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9C4CD" w14:textId="61D8A57E" w:rsidR="006E57BE" w:rsidRPr="003E54B6" w:rsidRDefault="003E54B6" w:rsidP="00835EAF">
      <w:pPr>
        <w:pStyle w:val="ASNTitre"/>
      </w:pPr>
      <w:bookmarkStart w:id="0" w:name="_GoBack"/>
      <w:bookmarkEnd w:id="0"/>
      <w:r w:rsidRPr="003E54B6">
        <w:t>DEMANDE D’AUTORISATION DE D</w:t>
      </w:r>
      <w:r>
        <w:t>É</w:t>
      </w:r>
      <w:r w:rsidRPr="003E54B6">
        <w:t>TENIR</w:t>
      </w:r>
      <w:r w:rsidR="003C5EBC">
        <w:t>,</w:t>
      </w:r>
      <w:r>
        <w:t xml:space="preserve"> </w:t>
      </w:r>
      <w:r w:rsidRPr="003E54B6">
        <w:t>D’UTILISER OU DE FABRIQUER DES SOURCES RADIOACTIVES SC</w:t>
      </w:r>
      <w:r w:rsidR="00320042">
        <w:t>E</w:t>
      </w:r>
      <w:r w:rsidRPr="003E54B6">
        <w:t>LL</w:t>
      </w:r>
      <w:r>
        <w:t>É</w:t>
      </w:r>
      <w:r w:rsidRPr="003E54B6">
        <w:t>ES</w:t>
      </w:r>
    </w:p>
    <w:p w14:paraId="09DFBAC7" w14:textId="77777777" w:rsidR="00841D8B" w:rsidRDefault="00841D8B" w:rsidP="00835EAF"/>
    <w:p w14:paraId="670D10A6" w14:textId="77777777" w:rsidR="00AF328A" w:rsidRDefault="003E54B6" w:rsidP="00835EAF">
      <w:pPr>
        <w:pStyle w:val="ASNEncadr"/>
        <w:jc w:val="both"/>
      </w:pPr>
      <w:r w:rsidRPr="003E54B6">
        <w:t xml:space="preserve">Ce formulaire concerne les demandes d’autorisation prévues par les articles </w:t>
      </w:r>
      <w:r w:rsidR="00A902E0">
        <w:t xml:space="preserve">R. 1333-118, </w:t>
      </w:r>
      <w:r w:rsidR="00D65498">
        <w:t xml:space="preserve">R. 1333-119, R. 1333-132, R. 1333-134 et R. 1333-137 </w:t>
      </w:r>
      <w:r w:rsidRPr="003E54B6">
        <w:t>du code de la santé publique pour des activités relatives à la détention, l’utilisation ou la fabrication de sources radioactives scellées ou appareils en contenant à des fins autres que la médecine nucléaire, la radiothérapie, la curiethérapie, la radiographie/radioscopie industrielle</w:t>
      </w:r>
      <w:r w:rsidR="00AF328A">
        <w:t>, ou l’importa</w:t>
      </w:r>
      <w:r w:rsidR="00310D54">
        <w:t>tion depuis un pays tiers à l’U</w:t>
      </w:r>
      <w:r w:rsidR="00AF328A">
        <w:t>nion europé</w:t>
      </w:r>
      <w:r w:rsidR="00310D54">
        <w:t>enne / l’exportation hors de l’U</w:t>
      </w:r>
      <w:r w:rsidR="00AF328A">
        <w:t xml:space="preserve">nion européenne en vue de l’utilisation de sources radioactives </w:t>
      </w:r>
      <w:r w:rsidRPr="003E54B6">
        <w:t>qui font l’objet de formulaires spécifiques</w:t>
      </w:r>
      <w:r w:rsidR="00AF328A">
        <w:t>.</w:t>
      </w:r>
    </w:p>
    <w:p w14:paraId="7B449E85" w14:textId="77777777" w:rsidR="001469D9" w:rsidRDefault="00687A0E" w:rsidP="00835EAF">
      <w:pPr>
        <w:pStyle w:val="ASNEncadr"/>
        <w:jc w:val="both"/>
      </w:pPr>
      <w:r>
        <w:t xml:space="preserve">Le formulaire précise les informations </w:t>
      </w:r>
      <w:r w:rsidR="0055006F">
        <w:t>à joindre</w:t>
      </w:r>
      <w:r>
        <w:t xml:space="preserve"> en application de la </w:t>
      </w:r>
      <w:r w:rsidR="00D251CF">
        <w:t>décision n°2010-DC-0192 de l’</w:t>
      </w:r>
      <w:r>
        <w:t>ASN du 22 juillet 2010.</w:t>
      </w:r>
    </w:p>
    <w:p w14:paraId="12825BF1" w14:textId="43C855A0" w:rsidR="008055B4" w:rsidRPr="00CB63CC" w:rsidRDefault="008055B4" w:rsidP="008055B4">
      <w:pPr>
        <w:pStyle w:val="ASNEncadr"/>
        <w:jc w:val="both"/>
      </w:pPr>
      <w:r>
        <w:t>D</w:t>
      </w:r>
      <w:r w:rsidRPr="004E713C">
        <w:t>ès lors que l’activité nucléaire implique au moins une source ou lot de sources de catégorie</w:t>
      </w:r>
      <w:bookmarkStart w:id="1" w:name="_Ref117526476"/>
      <w:r w:rsidR="00912662">
        <w:rPr>
          <w:rStyle w:val="Appelnotedebasdep"/>
        </w:rPr>
        <w:footnoteReference w:id="1"/>
      </w:r>
      <w:bookmarkEnd w:id="1"/>
      <w:r w:rsidRPr="004E713C">
        <w:t xml:space="preserve"> A, B ou C, indépendamment de la présence ou pas de sources ou lots </w:t>
      </w:r>
      <w:r>
        <w:t xml:space="preserve">de sources </w:t>
      </w:r>
      <w:r w:rsidRPr="004E713C">
        <w:t>de catégorie D, le présent formulaire doit être accompagné d</w:t>
      </w:r>
      <w:r>
        <w:t>e</w:t>
      </w:r>
      <w:r w:rsidRPr="004E713C">
        <w:t xml:space="preserve"> </w:t>
      </w:r>
      <w:r>
        <w:t xml:space="preserve">celui </w:t>
      </w:r>
      <w:r w:rsidRPr="004E713C">
        <w:t xml:space="preserve">relatif à la </w:t>
      </w:r>
      <w:r>
        <w:t xml:space="preserve">protection des sources contre les actes de </w:t>
      </w:r>
      <w:r w:rsidRPr="004E713C">
        <w:t xml:space="preserve">malveillance </w:t>
      </w:r>
      <w:r w:rsidR="00CE7EF3">
        <w:t>(</w:t>
      </w:r>
      <w:r w:rsidRPr="004E713C">
        <w:t>AUTO/MALV/</w:t>
      </w:r>
      <w:r w:rsidR="00FE2398">
        <w:t>PEREN</w:t>
      </w:r>
      <w:r w:rsidR="00CE7EF3">
        <w:t>)</w:t>
      </w:r>
      <w:r w:rsidRPr="004E713C">
        <w:t>.</w:t>
      </w:r>
    </w:p>
    <w:p w14:paraId="2E0DD756" w14:textId="77777777" w:rsidR="0055006F" w:rsidRDefault="0055006F" w:rsidP="00835EAF">
      <w:pPr>
        <w:spacing w:before="120" w:after="120"/>
      </w:pPr>
    </w:p>
    <w:p w14:paraId="640ACD37" w14:textId="77777777" w:rsidR="002B3D6B" w:rsidRDefault="002B3D6B" w:rsidP="00835EAF">
      <w:pPr>
        <w:pStyle w:val="ASNTitre2"/>
        <w:keepNext w:val="0"/>
        <w:spacing w:before="0" w:after="120"/>
      </w:pPr>
      <w:r>
        <w:t>I. DEMANDEUR</w:t>
      </w:r>
      <w:r>
        <w:rPr>
          <w:rStyle w:val="Appelnotedebasdep"/>
        </w:rPr>
        <w:footnoteReference w:id="2"/>
      </w:r>
    </w:p>
    <w:p w14:paraId="0D6FA20E" w14:textId="77777777" w:rsidR="002B3D6B" w:rsidRPr="004F5174" w:rsidRDefault="002B3D6B" w:rsidP="00835EAF">
      <w:pPr>
        <w:jc w:val="both"/>
      </w:pPr>
      <w:r w:rsidRPr="004F5174">
        <w:t xml:space="preserve">Le demandeur, </w:t>
      </w:r>
      <w:r w:rsidRPr="004F5174">
        <w:rPr>
          <w:rFonts w:cs="Garamond"/>
        </w:rPr>
        <w:t>personne moral</w:t>
      </w:r>
      <w:r>
        <w:rPr>
          <w:rFonts w:cs="Garamond"/>
        </w:rPr>
        <w:t>e</w:t>
      </w:r>
      <w:r w:rsidRPr="004F5174">
        <w:rPr>
          <w:rFonts w:cs="Garamond"/>
        </w:rPr>
        <w:t xml:space="preserve"> responsable de l'activité nucléaire envisagée,</w:t>
      </w:r>
      <w:r w:rsidRPr="004F5174">
        <w:t xml:space="preserve"> sollicite l’autorisation d’exercer l’activité nucléaire décrite dans le présent formulaire :</w:t>
      </w:r>
    </w:p>
    <w:p w14:paraId="0EA8BC38" w14:textId="77777777" w:rsidR="002B3D6B" w:rsidRPr="00AC11A7" w:rsidRDefault="002B3D6B" w:rsidP="00835EAF">
      <w:pPr>
        <w:autoSpaceDE w:val="0"/>
        <w:autoSpaceDN w:val="0"/>
        <w:adjustRightInd w:val="0"/>
        <w:jc w:val="both"/>
        <w:rPr>
          <w:szCs w:val="20"/>
          <w:highlight w:val="yellow"/>
        </w:rPr>
      </w:pPr>
    </w:p>
    <w:p w14:paraId="7A496E9B" w14:textId="77777777" w:rsidR="002B3D6B" w:rsidRDefault="002B3D6B" w:rsidP="00835EAF">
      <w:pPr>
        <w:tabs>
          <w:tab w:val="right" w:pos="9840"/>
        </w:tabs>
        <w:spacing w:after="120"/>
        <w:jc w:val="both"/>
      </w:pPr>
      <w:r>
        <w:t xml:space="preserve">Dénomination ou raison sociale de l’établissement  </w:t>
      </w:r>
      <w:permStart w:id="776214380"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776214380"/>
    </w:p>
    <w:p w14:paraId="6E252E56" w14:textId="77777777" w:rsidR="002B3D6B" w:rsidRDefault="002B3D6B" w:rsidP="00835EAF">
      <w:pPr>
        <w:tabs>
          <w:tab w:val="left" w:pos="5880"/>
          <w:tab w:val="right" w:pos="9840"/>
        </w:tabs>
        <w:spacing w:after="120"/>
        <w:jc w:val="both"/>
      </w:pPr>
      <w:r>
        <w:t xml:space="preserve">Statut juridique  </w:t>
      </w:r>
      <w:permStart w:id="200744400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007444008"/>
      <w:r>
        <w:t xml:space="preserve">  N° SIRET  </w:t>
      </w:r>
      <w:permStart w:id="33888749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338887496"/>
    </w:p>
    <w:p w14:paraId="236F872A" w14:textId="77777777" w:rsidR="002B3D6B" w:rsidRDefault="002B3D6B" w:rsidP="00835EAF">
      <w:pPr>
        <w:tabs>
          <w:tab w:val="right" w:pos="9840"/>
        </w:tabs>
        <w:spacing w:after="120"/>
      </w:pPr>
      <w:r>
        <w:t>Adresse de l’établissement :</w:t>
      </w:r>
    </w:p>
    <w:p w14:paraId="08A11BB8" w14:textId="77777777" w:rsidR="002B3D6B" w:rsidRPr="00AF7A79" w:rsidRDefault="002B3D6B" w:rsidP="001224EF">
      <w:pPr>
        <w:pStyle w:val="ASNCaseavecretrait"/>
        <w:tabs>
          <w:tab w:val="clear" w:pos="340"/>
          <w:tab w:val="clear" w:pos="737"/>
          <w:tab w:val="right" w:pos="9840"/>
        </w:tabs>
        <w:spacing w:before="0" w:after="60"/>
        <w:ind w:left="0" w:firstLine="0"/>
        <w:jc w:val="both"/>
        <w:rPr>
          <w:u w:val="dotted"/>
        </w:rPr>
      </w:pPr>
      <w:r w:rsidRPr="00AC6569">
        <w:t>Adresse physique</w:t>
      </w:r>
      <w:r>
        <w:t xml:space="preserve"> </w:t>
      </w:r>
      <w:r w:rsidRPr="00AC6569">
        <w:t xml:space="preserve"> </w:t>
      </w:r>
      <w:permStart w:id="111680855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1224EF">
        <w:rPr>
          <w:b/>
          <w:u w:val="dotted"/>
        </w:rPr>
        <w:tab/>
      </w:r>
      <w:permEnd w:id="1116808559"/>
    </w:p>
    <w:p w14:paraId="27B123EF" w14:textId="77777777" w:rsidR="002B3D6B" w:rsidRPr="00C52241" w:rsidRDefault="002B3D6B" w:rsidP="001224EF">
      <w:pPr>
        <w:pStyle w:val="ASNCaseavecretrait"/>
        <w:tabs>
          <w:tab w:val="clear" w:pos="340"/>
          <w:tab w:val="clear" w:pos="737"/>
          <w:tab w:val="right" w:pos="9840"/>
        </w:tabs>
        <w:spacing w:before="0" w:after="60"/>
        <w:ind w:left="0" w:firstLine="0"/>
        <w:jc w:val="both"/>
        <w:rPr>
          <w:u w:val="dotted"/>
        </w:rPr>
      </w:pPr>
      <w:r w:rsidRPr="00AC6569">
        <w:t xml:space="preserve">Adresse postale (si différente)  </w:t>
      </w:r>
      <w:permStart w:id="446393154"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1224EF">
        <w:rPr>
          <w:b/>
          <w:u w:val="dotted"/>
        </w:rPr>
        <w:tab/>
      </w:r>
      <w:permEnd w:id="446393154"/>
    </w:p>
    <w:p w14:paraId="51BC433E" w14:textId="77777777" w:rsidR="002B3D6B" w:rsidRPr="00C52241" w:rsidRDefault="002B3D6B" w:rsidP="00835EAF">
      <w:pPr>
        <w:tabs>
          <w:tab w:val="right" w:pos="9840"/>
        </w:tabs>
        <w:spacing w:after="120"/>
      </w:pPr>
      <w:r>
        <w:t xml:space="preserve">Site Internet  </w:t>
      </w:r>
      <w:permStart w:id="117187801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171878013"/>
    </w:p>
    <w:p w14:paraId="3E6C7CF0" w14:textId="77777777" w:rsidR="002B3D6B" w:rsidRPr="00C52241" w:rsidRDefault="002B3D6B" w:rsidP="001224EF">
      <w:pPr>
        <w:pStyle w:val="ASNCaseavecretrait"/>
        <w:tabs>
          <w:tab w:val="clear" w:pos="340"/>
          <w:tab w:val="clear" w:pos="737"/>
          <w:tab w:val="right" w:pos="9840"/>
        </w:tabs>
        <w:spacing w:before="0" w:after="60"/>
        <w:ind w:left="0" w:firstLine="0"/>
        <w:jc w:val="both"/>
        <w:rPr>
          <w:u w:val="dotted"/>
        </w:rPr>
      </w:pPr>
      <w:r>
        <w:t>Adresse du siège social (</w:t>
      </w:r>
      <w:r w:rsidRPr="005D0963">
        <w:rPr>
          <w:u w:val="single"/>
        </w:rPr>
        <w:t>si différent</w:t>
      </w:r>
      <w:r>
        <w:rPr>
          <w:u w:val="single"/>
        </w:rPr>
        <w:t>e</w:t>
      </w:r>
      <w:r>
        <w:t xml:space="preserve">)  </w:t>
      </w:r>
      <w:permStart w:id="72105192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1224EF">
        <w:rPr>
          <w:b/>
          <w:u w:val="dotted"/>
        </w:rPr>
        <w:tab/>
      </w:r>
      <w:permEnd w:id="721051922"/>
    </w:p>
    <w:p w14:paraId="6301CDBD" w14:textId="77777777" w:rsidR="00835EAF" w:rsidRPr="004F5174" w:rsidRDefault="00835EAF" w:rsidP="00835EAF">
      <w:pPr>
        <w:tabs>
          <w:tab w:val="left" w:pos="1620"/>
        </w:tabs>
        <w:autoSpaceDE w:val="0"/>
        <w:autoSpaceDN w:val="0"/>
        <w:adjustRightInd w:val="0"/>
        <w:spacing w:before="120" w:line="360" w:lineRule="auto"/>
        <w:jc w:val="both"/>
        <w:rPr>
          <w:szCs w:val="20"/>
        </w:rPr>
      </w:pPr>
      <w:r w:rsidRPr="004F5174">
        <w:rPr>
          <w:szCs w:val="20"/>
        </w:rPr>
        <w:t>Représenté par :</w:t>
      </w:r>
    </w:p>
    <w:permStart w:id="419103967" w:edGrp="everyone"/>
    <w:p w14:paraId="573EC199" w14:textId="77777777" w:rsidR="00835EAF" w:rsidRPr="00651FAD" w:rsidRDefault="00A961C3" w:rsidP="00835EAF">
      <w:pPr>
        <w:pStyle w:val="Sansinterligne"/>
        <w:tabs>
          <w:tab w:val="left" w:pos="5880"/>
          <w:tab w:val="left" w:pos="9837"/>
        </w:tabs>
        <w:spacing w:after="120"/>
        <w:rPr>
          <w:sz w:val="32"/>
        </w:rPr>
      </w:pPr>
      <w:sdt>
        <w:sdtPr>
          <w:rPr>
            <w:rStyle w:val="Style1"/>
          </w:rPr>
          <w:id w:val="28076643"/>
          <w:placeholder>
            <w:docPart w:val="122727F8F2624C34AC81BE061FB3E71D"/>
          </w:placeholder>
          <w:dropDownList>
            <w:listItem w:displayText="Madame" w:value="Madame"/>
            <w:listItem w:displayText="Monsieur" w:value="Monsieur"/>
          </w:dropDownList>
        </w:sdtPr>
        <w:sdtEndPr>
          <w:rPr>
            <w:rStyle w:val="Policepardfaut"/>
            <w:b w:val="0"/>
          </w:rPr>
        </w:sdtEndPr>
        <w:sdtContent>
          <w:r w:rsidR="00835EAF" w:rsidRPr="00734B44">
            <w:rPr>
              <w:rStyle w:val="Style1"/>
              <w:highlight w:val="lightGray"/>
            </w:rPr>
            <w:t>Civilité</w:t>
          </w:r>
        </w:sdtContent>
      </w:sdt>
      <w:permEnd w:id="419103967"/>
      <w:r w:rsidR="00835EAF">
        <w:t xml:space="preserve">  Nom  </w:t>
      </w:r>
      <w:permStart w:id="1001200105" w:edGrp="everyone"/>
      <w:r w:rsidR="00835EAF" w:rsidRPr="00D55A96">
        <w:rPr>
          <w:b/>
          <w:u w:val="dotted"/>
        </w:rPr>
        <w:fldChar w:fldCharType="begin">
          <w:ffData>
            <w:name w:val=""/>
            <w:enabled/>
            <w:calcOnExit w:val="0"/>
            <w:textInput/>
          </w:ffData>
        </w:fldChar>
      </w:r>
      <w:r w:rsidR="00835EAF" w:rsidRPr="00D55A96">
        <w:rPr>
          <w:b/>
          <w:u w:val="dotted"/>
        </w:rPr>
        <w:instrText xml:space="preserve"> </w:instrText>
      </w:r>
      <w:r w:rsidR="00835EAF">
        <w:rPr>
          <w:b/>
          <w:u w:val="dotted"/>
        </w:rPr>
        <w:instrText>FORMTEXT</w:instrText>
      </w:r>
      <w:r w:rsidR="00835EAF" w:rsidRPr="00D55A96">
        <w:rPr>
          <w:b/>
          <w:u w:val="dotted"/>
        </w:rPr>
        <w:instrText xml:space="preserve"> </w:instrText>
      </w:r>
      <w:r w:rsidR="00835EAF" w:rsidRPr="00D55A96">
        <w:rPr>
          <w:b/>
          <w:u w:val="dotted"/>
        </w:rPr>
      </w:r>
      <w:r w:rsidR="00835EAF" w:rsidRPr="00D55A96">
        <w:rPr>
          <w:b/>
          <w:u w:val="dotted"/>
        </w:rPr>
        <w:fldChar w:fldCharType="separate"/>
      </w:r>
      <w:r w:rsidR="00835EAF">
        <w:rPr>
          <w:b/>
          <w:noProof/>
          <w:u w:val="dotted"/>
        </w:rPr>
        <w:t> </w:t>
      </w:r>
      <w:r w:rsidR="00835EAF">
        <w:rPr>
          <w:b/>
          <w:noProof/>
          <w:u w:val="dotted"/>
        </w:rPr>
        <w:t> </w:t>
      </w:r>
      <w:r w:rsidR="00835EAF">
        <w:rPr>
          <w:b/>
          <w:noProof/>
          <w:u w:val="dotted"/>
        </w:rPr>
        <w:t> </w:t>
      </w:r>
      <w:r w:rsidR="00835EAF">
        <w:rPr>
          <w:b/>
          <w:noProof/>
          <w:u w:val="dotted"/>
        </w:rPr>
        <w:t> </w:t>
      </w:r>
      <w:r w:rsidR="00835EAF">
        <w:rPr>
          <w:b/>
          <w:noProof/>
          <w:u w:val="dotted"/>
        </w:rPr>
        <w:t> </w:t>
      </w:r>
      <w:r w:rsidR="00835EAF" w:rsidRPr="00D55A96">
        <w:rPr>
          <w:b/>
          <w:u w:val="dotted"/>
        </w:rPr>
        <w:fldChar w:fldCharType="end"/>
      </w:r>
      <w:r w:rsidR="00835EAF" w:rsidRPr="00D55A96">
        <w:rPr>
          <w:b/>
          <w:u w:val="dotted"/>
        </w:rPr>
        <w:tab/>
      </w:r>
      <w:permEnd w:id="1001200105"/>
      <w:r w:rsidR="00835EAF">
        <w:t xml:space="preserve">  Prénom  </w:t>
      </w:r>
      <w:permStart w:id="1810046126" w:edGrp="everyone"/>
      <w:r w:rsidR="00835EAF" w:rsidRPr="00D55A96">
        <w:rPr>
          <w:b/>
          <w:u w:val="dotted"/>
        </w:rPr>
        <w:fldChar w:fldCharType="begin">
          <w:ffData>
            <w:name w:val=""/>
            <w:enabled/>
            <w:calcOnExit w:val="0"/>
            <w:textInput/>
          </w:ffData>
        </w:fldChar>
      </w:r>
      <w:r w:rsidR="00835EAF" w:rsidRPr="00D55A96">
        <w:rPr>
          <w:b/>
          <w:u w:val="dotted"/>
        </w:rPr>
        <w:instrText xml:space="preserve"> </w:instrText>
      </w:r>
      <w:r w:rsidR="00835EAF">
        <w:rPr>
          <w:b/>
          <w:u w:val="dotted"/>
        </w:rPr>
        <w:instrText>FORMTEXT</w:instrText>
      </w:r>
      <w:r w:rsidR="00835EAF" w:rsidRPr="00D55A96">
        <w:rPr>
          <w:b/>
          <w:u w:val="dotted"/>
        </w:rPr>
        <w:instrText xml:space="preserve"> </w:instrText>
      </w:r>
      <w:r w:rsidR="00835EAF" w:rsidRPr="00D55A96">
        <w:rPr>
          <w:b/>
          <w:u w:val="dotted"/>
        </w:rPr>
      </w:r>
      <w:r w:rsidR="00835EAF" w:rsidRPr="00D55A96">
        <w:rPr>
          <w:b/>
          <w:u w:val="dotted"/>
        </w:rPr>
        <w:fldChar w:fldCharType="separate"/>
      </w:r>
      <w:r w:rsidR="00835EAF">
        <w:rPr>
          <w:b/>
          <w:noProof/>
          <w:u w:val="dotted"/>
        </w:rPr>
        <w:t> </w:t>
      </w:r>
      <w:r w:rsidR="00835EAF">
        <w:rPr>
          <w:b/>
          <w:noProof/>
          <w:u w:val="dotted"/>
        </w:rPr>
        <w:t> </w:t>
      </w:r>
      <w:r w:rsidR="00835EAF">
        <w:rPr>
          <w:b/>
          <w:noProof/>
          <w:u w:val="dotted"/>
        </w:rPr>
        <w:t> </w:t>
      </w:r>
      <w:r w:rsidR="00835EAF">
        <w:rPr>
          <w:b/>
          <w:noProof/>
          <w:u w:val="dotted"/>
        </w:rPr>
        <w:t> </w:t>
      </w:r>
      <w:r w:rsidR="00835EAF">
        <w:rPr>
          <w:b/>
          <w:noProof/>
          <w:u w:val="dotted"/>
        </w:rPr>
        <w:t> </w:t>
      </w:r>
      <w:r w:rsidR="00835EAF" w:rsidRPr="00D55A96">
        <w:rPr>
          <w:b/>
          <w:u w:val="dotted"/>
        </w:rPr>
        <w:fldChar w:fldCharType="end"/>
      </w:r>
      <w:r w:rsidR="00835EAF" w:rsidRPr="00D55A96">
        <w:rPr>
          <w:b/>
          <w:u w:val="dotted"/>
        </w:rPr>
        <w:tab/>
      </w:r>
      <w:permEnd w:id="1810046126"/>
    </w:p>
    <w:p w14:paraId="1D95E0AD" w14:textId="77777777" w:rsidR="002B3D6B" w:rsidRDefault="002B3D6B" w:rsidP="00835EAF">
      <w:pPr>
        <w:tabs>
          <w:tab w:val="left" w:pos="2880"/>
          <w:tab w:val="left" w:pos="3969"/>
          <w:tab w:val="right" w:pos="9840"/>
        </w:tabs>
        <w:spacing w:after="120"/>
        <w:jc w:val="both"/>
      </w:pPr>
      <w:r>
        <w:t xml:space="preserve">Téléphone  </w:t>
      </w:r>
      <w:permStart w:id="244526643" w:edGrp="everyone"/>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083441">
        <w:rPr>
          <w:b/>
          <w:u w:val="dotted"/>
        </w:rPr>
        <w:fldChar w:fldCharType="end"/>
      </w:r>
      <w:r w:rsidRPr="006B7B22">
        <w:rPr>
          <w:u w:val="dotted"/>
        </w:rPr>
        <w:tab/>
      </w:r>
      <w:r w:rsidRPr="006B7B22">
        <w:rPr>
          <w:u w:val="dotted"/>
        </w:rPr>
        <w:tab/>
      </w:r>
      <w:permEnd w:id="244526643"/>
      <w:r>
        <w:t xml:space="preserve">  Mél.  </w:t>
      </w:r>
      <w:permStart w:id="198995214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989952145"/>
    </w:p>
    <w:p w14:paraId="19D91B60" w14:textId="77777777" w:rsidR="002B3D6B" w:rsidRDefault="002B3D6B" w:rsidP="00835EAF">
      <w:pPr>
        <w:tabs>
          <w:tab w:val="right" w:pos="9840"/>
        </w:tabs>
        <w:spacing w:after="120"/>
        <w:jc w:val="both"/>
      </w:pPr>
      <w:r>
        <w:t xml:space="preserve">Fonction dans l’établissement  </w:t>
      </w:r>
      <w:permStart w:id="40835863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408358632"/>
    </w:p>
    <w:p w14:paraId="38FBF323" w14:textId="77777777" w:rsidR="002B3D6B" w:rsidRPr="004F5174" w:rsidRDefault="002B3D6B" w:rsidP="00835EAF">
      <w:pPr>
        <w:tabs>
          <w:tab w:val="left" w:pos="1690"/>
        </w:tabs>
        <w:jc w:val="both"/>
      </w:pPr>
      <w:r>
        <w:tab/>
      </w:r>
    </w:p>
    <w:p w14:paraId="34AB6792" w14:textId="77777777" w:rsidR="00ED378C" w:rsidRPr="004F5174" w:rsidRDefault="00ED378C" w:rsidP="00EF6B08">
      <w:pPr>
        <w:keepNext/>
        <w:autoSpaceDE w:val="0"/>
        <w:autoSpaceDN w:val="0"/>
        <w:adjustRightInd w:val="0"/>
        <w:spacing w:after="60"/>
        <w:jc w:val="both"/>
        <w:rPr>
          <w:b/>
          <w:bCs/>
          <w:szCs w:val="20"/>
        </w:rPr>
      </w:pPr>
      <w:r w:rsidRPr="004F5174">
        <w:rPr>
          <w:b/>
          <w:bCs/>
          <w:szCs w:val="20"/>
        </w:rPr>
        <w:t>Cas particulier d’une demande en</w:t>
      </w:r>
      <w:r>
        <w:rPr>
          <w:b/>
          <w:bCs/>
          <w:szCs w:val="20"/>
        </w:rPr>
        <w:t xml:space="preserve"> qualité de personne physique :</w:t>
      </w:r>
    </w:p>
    <w:permStart w:id="1196257105" w:edGrp="everyone"/>
    <w:p w14:paraId="2EB12E6C" w14:textId="77777777" w:rsidR="00ED378C" w:rsidRDefault="00A961C3" w:rsidP="00EF6B08">
      <w:pPr>
        <w:keepNext/>
        <w:tabs>
          <w:tab w:val="left" w:pos="284"/>
        </w:tabs>
        <w:autoSpaceDE w:val="0"/>
        <w:autoSpaceDN w:val="0"/>
        <w:adjustRightInd w:val="0"/>
        <w:spacing w:after="120"/>
        <w:ind w:left="284" w:hanging="284"/>
        <w:jc w:val="both"/>
        <w:rPr>
          <w:i/>
          <w:iCs/>
          <w:szCs w:val="20"/>
        </w:rPr>
      </w:pPr>
      <w:sdt>
        <w:sdtPr>
          <w:rPr>
            <w:rFonts w:ascii="MS Gothic" w:eastAsia="MS Gothic" w:hAnsi="MS Gothic" w:hint="eastAsia"/>
          </w:rPr>
          <w:id w:val="-1681884181"/>
          <w15:appearance w15:val="hidden"/>
          <w14:checkbox>
            <w14:checked w14:val="0"/>
            <w14:checkedState w14:val="2612" w14:font="MS Gothic"/>
            <w14:uncheckedState w14:val="2610" w14:font="MS Gothic"/>
          </w14:checkbox>
        </w:sdtPr>
        <w:sdtEndPr/>
        <w:sdtContent>
          <w:r w:rsidR="00ED378C">
            <w:rPr>
              <w:rFonts w:ascii="MS Gothic" w:eastAsia="MS Gothic" w:hAnsi="MS Gothic" w:hint="eastAsia"/>
            </w:rPr>
            <w:t>☐</w:t>
          </w:r>
        </w:sdtContent>
      </w:sdt>
      <w:permEnd w:id="1196257105"/>
      <w:r w:rsidR="00ED378C" w:rsidRPr="004F5174">
        <w:rPr>
          <w:szCs w:val="20"/>
        </w:rPr>
        <w:t xml:space="preserve"> </w:t>
      </w:r>
      <w:r w:rsidR="00ED378C">
        <w:rPr>
          <w:szCs w:val="20"/>
        </w:rPr>
        <w:tab/>
      </w:r>
      <w:r w:rsidR="00ED378C" w:rsidRPr="004F5174">
        <w:rPr>
          <w:i/>
          <w:iCs/>
          <w:szCs w:val="20"/>
        </w:rPr>
        <w:t>Cocher la case,</w:t>
      </w:r>
      <w:r w:rsidR="00ED378C">
        <w:rPr>
          <w:i/>
          <w:iCs/>
          <w:szCs w:val="20"/>
        </w:rPr>
        <w:t xml:space="preserve"> renseigner les informations demandées ci-dessus et </w:t>
      </w:r>
      <w:r w:rsidR="00ED378C" w:rsidRPr="004F5174">
        <w:rPr>
          <w:i/>
          <w:iCs/>
          <w:szCs w:val="20"/>
        </w:rPr>
        <w:t xml:space="preserve">joindre les pièces justificatives listées au point </w:t>
      </w:r>
      <w:r w:rsidR="00ED378C" w:rsidRPr="00793635">
        <w:rPr>
          <w:i/>
          <w:iCs/>
          <w:szCs w:val="20"/>
        </w:rPr>
        <w:t>A</w:t>
      </w:r>
      <w:r w:rsidR="00ED378C">
        <w:rPr>
          <w:i/>
          <w:iCs/>
          <w:szCs w:val="20"/>
        </w:rPr>
        <w:t>5</w:t>
      </w:r>
      <w:r w:rsidR="00ED378C" w:rsidRPr="00793635">
        <w:rPr>
          <w:i/>
          <w:iCs/>
          <w:szCs w:val="20"/>
        </w:rPr>
        <w:t xml:space="preserve"> du chapitre</w:t>
      </w:r>
      <w:r w:rsidR="004C4FAD">
        <w:rPr>
          <w:i/>
          <w:iCs/>
          <w:szCs w:val="20"/>
        </w:rPr>
        <w:t> </w:t>
      </w:r>
      <w:r w:rsidR="00ED378C" w:rsidRPr="00793635">
        <w:rPr>
          <w:i/>
          <w:iCs/>
          <w:szCs w:val="20"/>
        </w:rPr>
        <w:t>VII</w:t>
      </w:r>
      <w:r w:rsidR="00ED378C">
        <w:rPr>
          <w:i/>
          <w:iCs/>
          <w:szCs w:val="20"/>
        </w:rPr>
        <w:t>.</w:t>
      </w:r>
      <w:r w:rsidR="00ED378C" w:rsidRPr="00793635">
        <w:rPr>
          <w:i/>
          <w:iCs/>
          <w:szCs w:val="20"/>
        </w:rPr>
        <w:t xml:space="preserve"> du présent formulaire.</w:t>
      </w:r>
    </w:p>
    <w:p w14:paraId="5E4EABAA" w14:textId="77777777" w:rsidR="002B3D6B" w:rsidRDefault="002B3D6B" w:rsidP="00835EAF">
      <w:pPr>
        <w:spacing w:before="120" w:after="120"/>
      </w:pPr>
    </w:p>
    <w:p w14:paraId="0B1C8F13" w14:textId="77777777" w:rsidR="002B3D6B" w:rsidRDefault="002B3D6B" w:rsidP="00835EAF">
      <w:pPr>
        <w:keepNext/>
        <w:autoSpaceDE w:val="0"/>
        <w:autoSpaceDN w:val="0"/>
        <w:adjustRightInd w:val="0"/>
        <w:spacing w:after="120"/>
        <w:ind w:left="261" w:hanging="261"/>
        <w:jc w:val="both"/>
      </w:pPr>
      <w:r w:rsidRPr="0060222D">
        <w:rPr>
          <w:b/>
          <w:caps/>
          <w:color w:val="007978"/>
          <w:sz w:val="24"/>
        </w:rPr>
        <w:lastRenderedPageBreak/>
        <w:t>II. MOTIF DE LA DEMANDE</w:t>
      </w:r>
    </w:p>
    <w:p w14:paraId="61A9781C" w14:textId="77777777" w:rsidR="002B3D6B" w:rsidRPr="005D0963" w:rsidRDefault="002B3D6B" w:rsidP="00835EAF">
      <w:pPr>
        <w:pStyle w:val="ASNTitre3"/>
      </w:pPr>
      <w:r>
        <w:t>1.</w:t>
      </w:r>
      <w:r w:rsidRPr="005D0963">
        <w:t xml:space="preserve"> Nature de la demande</w:t>
      </w:r>
    </w:p>
    <w:p w14:paraId="3D71AA75" w14:textId="77777777" w:rsidR="002B3D6B" w:rsidRDefault="002B3D6B" w:rsidP="00835EAF">
      <w:pPr>
        <w:keepNext/>
        <w:spacing w:after="120"/>
        <w:jc w:val="both"/>
      </w:pPr>
      <w:r>
        <w:t>La présente demande constitue une :</w:t>
      </w:r>
    </w:p>
    <w:p w14:paraId="4CA50DA4" w14:textId="77777777" w:rsidR="002B3D6B" w:rsidRPr="005D0963" w:rsidRDefault="00A961C3" w:rsidP="00835EAF">
      <w:pPr>
        <w:pStyle w:val="ASNCaseavecretrait"/>
        <w:keepNext/>
        <w:tabs>
          <w:tab w:val="clear" w:pos="340"/>
          <w:tab w:val="clear" w:pos="737"/>
          <w:tab w:val="left" w:pos="284"/>
        </w:tabs>
        <w:ind w:left="284" w:hanging="284"/>
        <w:jc w:val="both"/>
        <w:rPr>
          <w:i/>
          <w:sz w:val="18"/>
          <w:szCs w:val="18"/>
        </w:rPr>
      </w:pPr>
      <w:sdt>
        <w:sdtPr>
          <w:rPr>
            <w:szCs w:val="20"/>
          </w:rPr>
          <w:id w:val="426157528"/>
          <w15:appearance w15:val="hidden"/>
          <w14:checkbox>
            <w14:checked w14:val="0"/>
            <w14:checkedState w14:val="2612" w14:font="MS Gothic"/>
            <w14:uncheckedState w14:val="2610" w14:font="MS Gothic"/>
          </w14:checkbox>
        </w:sdtPr>
        <w:sdtEndPr/>
        <w:sdtContent>
          <w:permStart w:id="1211829530" w:edGrp="everyone"/>
          <w:r w:rsidR="00010E77">
            <w:rPr>
              <w:rFonts w:ascii="MS Gothic" w:eastAsia="MS Gothic" w:hAnsi="MS Gothic" w:hint="eastAsia"/>
              <w:szCs w:val="20"/>
            </w:rPr>
            <w:t>☐</w:t>
          </w:r>
          <w:permEnd w:id="1211829530"/>
        </w:sdtContent>
      </w:sdt>
      <w:r w:rsidR="002B3D6B">
        <w:tab/>
        <w:t xml:space="preserve">demande initiale </w:t>
      </w:r>
      <w:r w:rsidR="002B3D6B" w:rsidRPr="005D0963">
        <w:rPr>
          <w:i/>
          <w:sz w:val="18"/>
          <w:szCs w:val="18"/>
        </w:rPr>
        <w:t xml:space="preserve">Liste des pièces </w:t>
      </w:r>
      <w:r w:rsidR="002B3D6B">
        <w:rPr>
          <w:i/>
          <w:sz w:val="18"/>
          <w:szCs w:val="18"/>
        </w:rPr>
        <w:t xml:space="preserve">à fournir </w:t>
      </w:r>
      <w:r w:rsidR="002B3D6B" w:rsidRPr="005D0963">
        <w:rPr>
          <w:i/>
          <w:sz w:val="18"/>
          <w:szCs w:val="18"/>
        </w:rPr>
        <w:t>cf. VII. A.</w:t>
      </w:r>
    </w:p>
    <w:p w14:paraId="73091CD3" w14:textId="77777777" w:rsidR="008B26CF" w:rsidRDefault="00A961C3" w:rsidP="00835EAF">
      <w:pPr>
        <w:keepNext/>
        <w:tabs>
          <w:tab w:val="left" w:pos="284"/>
        </w:tabs>
        <w:spacing w:before="60"/>
        <w:ind w:left="284" w:hanging="284"/>
        <w:jc w:val="both"/>
        <w:rPr>
          <w:i/>
          <w:spacing w:val="-6"/>
          <w:sz w:val="18"/>
          <w:szCs w:val="18"/>
        </w:rPr>
      </w:pPr>
      <w:sdt>
        <w:sdtPr>
          <w:rPr>
            <w:szCs w:val="20"/>
          </w:rPr>
          <w:id w:val="279767753"/>
          <w15:appearance w15:val="hidden"/>
          <w14:checkbox>
            <w14:checked w14:val="0"/>
            <w14:checkedState w14:val="2612" w14:font="MS Gothic"/>
            <w14:uncheckedState w14:val="2610" w14:font="MS Gothic"/>
          </w14:checkbox>
        </w:sdtPr>
        <w:sdtEndPr/>
        <w:sdtContent>
          <w:permStart w:id="1574073480" w:edGrp="everyone"/>
          <w:r w:rsidR="00010E77">
            <w:rPr>
              <w:rFonts w:ascii="MS Gothic" w:eastAsia="MS Gothic" w:hAnsi="MS Gothic" w:hint="eastAsia"/>
              <w:szCs w:val="20"/>
            </w:rPr>
            <w:t>☐</w:t>
          </w:r>
          <w:permEnd w:id="1574073480"/>
        </w:sdtContent>
      </w:sdt>
      <w:r w:rsidR="00B75C7F">
        <w:tab/>
      </w:r>
      <w:r w:rsidR="008B26CF" w:rsidRPr="004F5174">
        <w:t xml:space="preserve">demande concernant un établissement nouvellement réglementé, au titre du code de la santé publique, du fait de la modification de la nomenclature des installations classées. </w:t>
      </w:r>
      <w:r w:rsidR="00E91DAD" w:rsidRPr="00E91DAD">
        <w:rPr>
          <w:i/>
          <w:spacing w:val="-6"/>
          <w:sz w:val="18"/>
          <w:szCs w:val="18"/>
        </w:rPr>
        <w:t>P</w:t>
      </w:r>
      <w:r w:rsidR="00843C3A" w:rsidRPr="00E91DAD">
        <w:rPr>
          <w:i/>
          <w:spacing w:val="-6"/>
          <w:sz w:val="18"/>
          <w:szCs w:val="18"/>
        </w:rPr>
        <w:t>ièces à fournir cf. V</w:t>
      </w:r>
      <w:r w:rsidR="008B26CF" w:rsidRPr="00E91DAD">
        <w:rPr>
          <w:i/>
          <w:spacing w:val="-6"/>
          <w:sz w:val="18"/>
          <w:szCs w:val="18"/>
        </w:rPr>
        <w:t>II.A</w:t>
      </w:r>
      <w:r w:rsidR="00E91DAD" w:rsidRPr="00E91DAD">
        <w:rPr>
          <w:i/>
          <w:spacing w:val="-6"/>
          <w:sz w:val="18"/>
          <w:szCs w:val="18"/>
        </w:rPr>
        <w:t>,</w:t>
      </w:r>
      <w:r w:rsidR="008B26CF" w:rsidRPr="00E91DAD">
        <w:rPr>
          <w:i/>
          <w:spacing w:val="-6"/>
          <w:sz w:val="18"/>
          <w:szCs w:val="18"/>
        </w:rPr>
        <w:t xml:space="preserve"> ajouter l’arrêté préfectoral réglementant les activités nucléaires de l’établissement.</w:t>
      </w:r>
    </w:p>
    <w:p w14:paraId="3FA3B919" w14:textId="1B88D00D" w:rsidR="00ED378C" w:rsidRPr="00911CCD" w:rsidRDefault="00A961C3" w:rsidP="00911CCD">
      <w:pPr>
        <w:pStyle w:val="ASNCaseavecretrait"/>
        <w:tabs>
          <w:tab w:val="clear" w:pos="340"/>
          <w:tab w:val="clear" w:pos="737"/>
          <w:tab w:val="left" w:pos="284"/>
        </w:tabs>
        <w:ind w:left="284" w:hanging="284"/>
        <w:jc w:val="both"/>
        <w:rPr>
          <w:u w:val="dotted"/>
        </w:rPr>
      </w:pPr>
      <w:sdt>
        <w:sdtPr>
          <w:rPr>
            <w:szCs w:val="20"/>
          </w:rPr>
          <w:id w:val="571555506"/>
          <w15:appearance w15:val="hidden"/>
          <w14:checkbox>
            <w14:checked w14:val="0"/>
            <w14:checkedState w14:val="2612" w14:font="MS Gothic"/>
            <w14:uncheckedState w14:val="2610" w14:font="MS Gothic"/>
          </w14:checkbox>
        </w:sdtPr>
        <w:sdtEndPr/>
        <w:sdtContent>
          <w:permStart w:id="632686589" w:edGrp="everyone"/>
          <w:r w:rsidR="00ED378C">
            <w:rPr>
              <w:rFonts w:ascii="MS Gothic" w:eastAsia="MS Gothic" w:hAnsi="MS Gothic" w:hint="eastAsia"/>
              <w:szCs w:val="20"/>
            </w:rPr>
            <w:t>☐</w:t>
          </w:r>
          <w:permEnd w:id="632686589"/>
        </w:sdtContent>
      </w:sdt>
      <w:r w:rsidR="00ED378C">
        <w:tab/>
        <w:t>demande de renouvellement d’une autorisation (référencée</w:t>
      </w:r>
      <w:r w:rsidR="00933A69">
        <w:t xml:space="preserve"> </w:t>
      </w:r>
      <w:r w:rsidR="00ED378C">
        <w:t xml:space="preserve"> </w:t>
      </w:r>
      <w:permStart w:id="206588582" w:edGrp="everyone"/>
      <w:r w:rsidR="00933A69" w:rsidRPr="00D55A96">
        <w:rPr>
          <w:b/>
          <w:u w:val="dotted"/>
        </w:rPr>
        <w:fldChar w:fldCharType="begin">
          <w:ffData>
            <w:name w:val=""/>
            <w:enabled/>
            <w:calcOnExit w:val="0"/>
            <w:textInput/>
          </w:ffData>
        </w:fldChar>
      </w:r>
      <w:r w:rsidR="00933A69" w:rsidRPr="00D55A96">
        <w:rPr>
          <w:b/>
          <w:u w:val="dotted"/>
        </w:rPr>
        <w:instrText xml:space="preserve"> </w:instrText>
      </w:r>
      <w:r w:rsidR="00933A69">
        <w:rPr>
          <w:b/>
          <w:u w:val="dotted"/>
        </w:rPr>
        <w:instrText>FORMTEXT</w:instrText>
      </w:r>
      <w:r w:rsidR="00933A69" w:rsidRPr="00D55A96">
        <w:rPr>
          <w:b/>
          <w:u w:val="dotted"/>
        </w:rPr>
        <w:instrText xml:space="preserve"> </w:instrText>
      </w:r>
      <w:r w:rsidR="00933A69" w:rsidRPr="00D55A96">
        <w:rPr>
          <w:b/>
          <w:u w:val="dotted"/>
        </w:rPr>
      </w:r>
      <w:r w:rsidR="00933A69" w:rsidRPr="00D55A96">
        <w:rPr>
          <w:b/>
          <w:u w:val="dotted"/>
        </w:rPr>
        <w:fldChar w:fldCharType="separate"/>
      </w:r>
      <w:r w:rsidR="00933A69">
        <w:rPr>
          <w:b/>
          <w:noProof/>
          <w:u w:val="dotted"/>
        </w:rPr>
        <w:t> </w:t>
      </w:r>
      <w:r w:rsidR="00933A69">
        <w:rPr>
          <w:b/>
          <w:noProof/>
          <w:u w:val="dotted"/>
        </w:rPr>
        <w:t> </w:t>
      </w:r>
      <w:r w:rsidR="00933A69">
        <w:rPr>
          <w:b/>
          <w:noProof/>
          <w:u w:val="dotted"/>
        </w:rPr>
        <w:t> </w:t>
      </w:r>
      <w:r w:rsidR="00933A69">
        <w:rPr>
          <w:b/>
          <w:noProof/>
          <w:u w:val="dotted"/>
        </w:rPr>
        <w:t> </w:t>
      </w:r>
      <w:r w:rsidR="00933A69">
        <w:rPr>
          <w:b/>
          <w:noProof/>
          <w:u w:val="dotted"/>
        </w:rPr>
        <w:t> </w:t>
      </w:r>
      <w:r w:rsidR="00933A69" w:rsidRPr="00D55A96">
        <w:rPr>
          <w:b/>
          <w:u w:val="dotted"/>
        </w:rPr>
        <w:fldChar w:fldCharType="end"/>
      </w:r>
      <w:r w:rsidR="00911CCD">
        <w:rPr>
          <w:b/>
          <w:u w:val="dotted"/>
        </w:rPr>
        <w:tab/>
        <w:t xml:space="preserve">      </w:t>
      </w:r>
      <w:r w:rsidR="00997DF8">
        <w:rPr>
          <w:b/>
          <w:u w:val="dotted"/>
        </w:rPr>
        <w:t xml:space="preserve"> </w:t>
      </w:r>
      <w:r w:rsidR="00911CCD">
        <w:rPr>
          <w:b/>
          <w:u w:val="dotted"/>
        </w:rPr>
        <w:t xml:space="preserve">             </w:t>
      </w:r>
      <w:permEnd w:id="206588582"/>
      <w:r w:rsidR="00911CCD">
        <w:t>)  e</w:t>
      </w:r>
      <w:r w:rsidR="00ED378C">
        <w:t xml:space="preserve">t expirant le  </w:t>
      </w:r>
      <w:permStart w:id="1545160810" w:edGrp="everyone"/>
      <w:r w:rsidR="00933A69" w:rsidRPr="00D55A96">
        <w:rPr>
          <w:b/>
          <w:u w:val="dotted"/>
        </w:rPr>
        <w:fldChar w:fldCharType="begin">
          <w:ffData>
            <w:name w:val=""/>
            <w:enabled/>
            <w:calcOnExit w:val="0"/>
            <w:textInput/>
          </w:ffData>
        </w:fldChar>
      </w:r>
      <w:r w:rsidR="00933A69" w:rsidRPr="00D55A96">
        <w:rPr>
          <w:b/>
          <w:u w:val="dotted"/>
        </w:rPr>
        <w:instrText xml:space="preserve"> </w:instrText>
      </w:r>
      <w:r w:rsidR="00933A69">
        <w:rPr>
          <w:b/>
          <w:u w:val="dotted"/>
        </w:rPr>
        <w:instrText>FORMTEXT</w:instrText>
      </w:r>
      <w:r w:rsidR="00933A69" w:rsidRPr="00D55A96">
        <w:rPr>
          <w:b/>
          <w:u w:val="dotted"/>
        </w:rPr>
        <w:instrText xml:space="preserve"> </w:instrText>
      </w:r>
      <w:r w:rsidR="00933A69" w:rsidRPr="00D55A96">
        <w:rPr>
          <w:b/>
          <w:u w:val="dotted"/>
        </w:rPr>
      </w:r>
      <w:r w:rsidR="00933A69" w:rsidRPr="00D55A96">
        <w:rPr>
          <w:b/>
          <w:u w:val="dotted"/>
        </w:rPr>
        <w:fldChar w:fldCharType="separate"/>
      </w:r>
      <w:r w:rsidR="00933A69">
        <w:rPr>
          <w:b/>
          <w:noProof/>
          <w:u w:val="dotted"/>
        </w:rPr>
        <w:t> </w:t>
      </w:r>
      <w:r w:rsidR="00933A69">
        <w:rPr>
          <w:b/>
          <w:noProof/>
          <w:u w:val="dotted"/>
        </w:rPr>
        <w:t> </w:t>
      </w:r>
      <w:r w:rsidR="00933A69">
        <w:rPr>
          <w:b/>
          <w:noProof/>
          <w:u w:val="dotted"/>
        </w:rPr>
        <w:t> </w:t>
      </w:r>
      <w:r w:rsidR="00933A69">
        <w:rPr>
          <w:b/>
          <w:noProof/>
          <w:u w:val="dotted"/>
        </w:rPr>
        <w:t> </w:t>
      </w:r>
      <w:r w:rsidR="00933A69">
        <w:rPr>
          <w:b/>
          <w:noProof/>
          <w:u w:val="dotted"/>
        </w:rPr>
        <w:t> </w:t>
      </w:r>
      <w:r w:rsidR="00933A69" w:rsidRPr="00D55A96">
        <w:rPr>
          <w:b/>
          <w:u w:val="dotted"/>
        </w:rPr>
        <w:fldChar w:fldCharType="end"/>
      </w:r>
      <w:r w:rsidR="00911CCD">
        <w:rPr>
          <w:b/>
          <w:u w:val="dotted"/>
        </w:rPr>
        <w:t xml:space="preserve">           </w:t>
      </w:r>
      <w:permEnd w:id="1545160810"/>
      <w:r w:rsidR="00911CCD">
        <w:t xml:space="preserve">. </w:t>
      </w:r>
      <w:r w:rsidR="00ED378C">
        <w:rPr>
          <w:rFonts w:cs="Times New Roman"/>
          <w:i/>
          <w:sz w:val="18"/>
          <w:szCs w:val="18"/>
        </w:rPr>
        <w:t>Pièces cf. VII</w:t>
      </w:r>
      <w:r w:rsidR="00ED378C" w:rsidRPr="0094728F">
        <w:rPr>
          <w:rFonts w:cs="Times New Roman"/>
          <w:i/>
          <w:sz w:val="18"/>
          <w:szCs w:val="18"/>
        </w:rPr>
        <w:t>. B.</w:t>
      </w:r>
    </w:p>
    <w:p w14:paraId="0700C409" w14:textId="0BB9C69D" w:rsidR="00ED378C" w:rsidRPr="0094728F" w:rsidRDefault="00A961C3" w:rsidP="00997DF8">
      <w:pPr>
        <w:pStyle w:val="ASNCaseavecretrait"/>
        <w:tabs>
          <w:tab w:val="clear" w:pos="340"/>
          <w:tab w:val="clear" w:pos="737"/>
          <w:tab w:val="left" w:pos="284"/>
        </w:tabs>
        <w:ind w:left="284" w:hanging="284"/>
        <w:jc w:val="both"/>
        <w:rPr>
          <w:rFonts w:cs="Times New Roman"/>
          <w:i/>
          <w:sz w:val="18"/>
          <w:szCs w:val="18"/>
        </w:rPr>
      </w:pPr>
      <w:sdt>
        <w:sdtPr>
          <w:rPr>
            <w:szCs w:val="20"/>
          </w:rPr>
          <w:id w:val="-2070109338"/>
          <w15:appearance w15:val="hidden"/>
          <w14:checkbox>
            <w14:checked w14:val="0"/>
            <w14:checkedState w14:val="2612" w14:font="MS Gothic"/>
            <w14:uncheckedState w14:val="2610" w14:font="MS Gothic"/>
          </w14:checkbox>
        </w:sdtPr>
        <w:sdtEndPr/>
        <w:sdtContent>
          <w:permStart w:id="1602894610" w:edGrp="everyone"/>
          <w:r w:rsidR="00ED378C">
            <w:rPr>
              <w:rFonts w:ascii="MS Gothic" w:eastAsia="MS Gothic" w:hAnsi="MS Gothic" w:hint="eastAsia"/>
              <w:szCs w:val="20"/>
            </w:rPr>
            <w:t>☐</w:t>
          </w:r>
          <w:permEnd w:id="1602894610"/>
        </w:sdtContent>
      </w:sdt>
      <w:r w:rsidR="00ED378C">
        <w:tab/>
        <w:t xml:space="preserve">demande de modification d’une autorisation (référencée  </w:t>
      </w:r>
      <w:permStart w:id="1540193153" w:edGrp="everyone"/>
      <w:r w:rsidR="00174A7A" w:rsidRPr="00D55A96">
        <w:rPr>
          <w:b/>
          <w:u w:val="dotted"/>
        </w:rPr>
        <w:fldChar w:fldCharType="begin">
          <w:ffData>
            <w:name w:val=""/>
            <w:enabled/>
            <w:calcOnExit w:val="0"/>
            <w:textInput/>
          </w:ffData>
        </w:fldChar>
      </w:r>
      <w:r w:rsidR="00174A7A" w:rsidRPr="00D55A96">
        <w:rPr>
          <w:b/>
          <w:u w:val="dotted"/>
        </w:rPr>
        <w:instrText xml:space="preserve"> </w:instrText>
      </w:r>
      <w:r w:rsidR="00174A7A">
        <w:rPr>
          <w:b/>
          <w:u w:val="dotted"/>
        </w:rPr>
        <w:instrText>FORMTEXT</w:instrText>
      </w:r>
      <w:r w:rsidR="00174A7A" w:rsidRPr="00D55A96">
        <w:rPr>
          <w:b/>
          <w:u w:val="dotted"/>
        </w:rPr>
        <w:instrText xml:space="preserve"> </w:instrText>
      </w:r>
      <w:r w:rsidR="00174A7A" w:rsidRPr="00D55A96">
        <w:rPr>
          <w:b/>
          <w:u w:val="dotted"/>
        </w:rPr>
      </w:r>
      <w:r w:rsidR="00174A7A" w:rsidRPr="00D55A96">
        <w:rPr>
          <w:b/>
          <w:u w:val="dotted"/>
        </w:rPr>
        <w:fldChar w:fldCharType="separate"/>
      </w:r>
      <w:r w:rsidR="00174A7A">
        <w:rPr>
          <w:b/>
          <w:noProof/>
          <w:u w:val="dotted"/>
        </w:rPr>
        <w:t> </w:t>
      </w:r>
      <w:r w:rsidR="00174A7A">
        <w:rPr>
          <w:b/>
          <w:noProof/>
          <w:u w:val="dotted"/>
        </w:rPr>
        <w:t> </w:t>
      </w:r>
      <w:r w:rsidR="00174A7A">
        <w:rPr>
          <w:b/>
          <w:noProof/>
          <w:u w:val="dotted"/>
        </w:rPr>
        <w:t> </w:t>
      </w:r>
      <w:r w:rsidR="00174A7A">
        <w:rPr>
          <w:b/>
          <w:noProof/>
          <w:u w:val="dotted"/>
        </w:rPr>
        <w:t> </w:t>
      </w:r>
      <w:r w:rsidR="00174A7A">
        <w:rPr>
          <w:b/>
          <w:noProof/>
          <w:u w:val="dotted"/>
        </w:rPr>
        <w:t> </w:t>
      </w:r>
      <w:r w:rsidR="00174A7A" w:rsidRPr="00D55A96">
        <w:rPr>
          <w:b/>
          <w:u w:val="dotted"/>
        </w:rPr>
        <w:fldChar w:fldCharType="end"/>
      </w:r>
      <w:r w:rsidR="00997DF8">
        <w:rPr>
          <w:b/>
          <w:u w:val="dotted"/>
        </w:rPr>
        <w:t xml:space="preserve">                </w:t>
      </w:r>
      <w:r w:rsidR="00174A7A">
        <w:rPr>
          <w:b/>
          <w:u w:val="dotted"/>
        </w:rPr>
        <w:t xml:space="preserve">   </w:t>
      </w:r>
      <w:r w:rsidR="00997DF8">
        <w:rPr>
          <w:b/>
          <w:u w:val="dotted"/>
        </w:rPr>
        <w:t xml:space="preserve">                   </w:t>
      </w:r>
      <w:permEnd w:id="1540193153"/>
      <w:r w:rsidR="00911CCD">
        <w:t>)</w:t>
      </w:r>
      <w:r w:rsidR="00ED378C">
        <w:t xml:space="preserve"> et expirant </w:t>
      </w:r>
      <w:r w:rsidR="00911CCD">
        <w:t xml:space="preserve">le  </w:t>
      </w:r>
      <w:permStart w:id="1511465854" w:edGrp="everyone"/>
      <w:r w:rsidR="00911CCD" w:rsidRPr="00D55A96">
        <w:rPr>
          <w:b/>
          <w:u w:val="dotted"/>
        </w:rPr>
        <w:fldChar w:fldCharType="begin">
          <w:ffData>
            <w:name w:val=""/>
            <w:enabled/>
            <w:calcOnExit w:val="0"/>
            <w:textInput/>
          </w:ffData>
        </w:fldChar>
      </w:r>
      <w:r w:rsidR="00911CCD" w:rsidRPr="00D55A96">
        <w:rPr>
          <w:b/>
          <w:u w:val="dotted"/>
        </w:rPr>
        <w:instrText xml:space="preserve"> </w:instrText>
      </w:r>
      <w:r w:rsidR="00911CCD">
        <w:rPr>
          <w:b/>
          <w:u w:val="dotted"/>
        </w:rPr>
        <w:instrText>FORMTEXT</w:instrText>
      </w:r>
      <w:r w:rsidR="00911CCD" w:rsidRPr="00D55A96">
        <w:rPr>
          <w:b/>
          <w:u w:val="dotted"/>
        </w:rPr>
        <w:instrText xml:space="preserve"> </w:instrText>
      </w:r>
      <w:r w:rsidR="00911CCD" w:rsidRPr="00D55A96">
        <w:rPr>
          <w:b/>
          <w:u w:val="dotted"/>
        </w:rPr>
      </w:r>
      <w:r w:rsidR="00911CCD" w:rsidRPr="00D55A96">
        <w:rPr>
          <w:b/>
          <w:u w:val="dotted"/>
        </w:rPr>
        <w:fldChar w:fldCharType="separate"/>
      </w:r>
      <w:r w:rsidR="00911CCD">
        <w:rPr>
          <w:b/>
          <w:noProof/>
          <w:u w:val="dotted"/>
        </w:rPr>
        <w:t> </w:t>
      </w:r>
      <w:r w:rsidR="00911CCD">
        <w:rPr>
          <w:b/>
          <w:noProof/>
          <w:u w:val="dotted"/>
        </w:rPr>
        <w:t> </w:t>
      </w:r>
      <w:r w:rsidR="00911CCD">
        <w:rPr>
          <w:b/>
          <w:noProof/>
          <w:u w:val="dotted"/>
        </w:rPr>
        <w:t> </w:t>
      </w:r>
      <w:r w:rsidR="00911CCD">
        <w:rPr>
          <w:b/>
          <w:noProof/>
          <w:u w:val="dotted"/>
        </w:rPr>
        <w:t> </w:t>
      </w:r>
      <w:r w:rsidR="00911CCD">
        <w:rPr>
          <w:b/>
          <w:noProof/>
          <w:u w:val="dotted"/>
        </w:rPr>
        <w:t> </w:t>
      </w:r>
      <w:r w:rsidR="00911CCD" w:rsidRPr="00D55A96">
        <w:rPr>
          <w:b/>
          <w:u w:val="dotted"/>
        </w:rPr>
        <w:fldChar w:fldCharType="end"/>
      </w:r>
      <w:r w:rsidR="00911CCD">
        <w:rPr>
          <w:b/>
          <w:u w:val="dotted"/>
        </w:rPr>
        <w:t xml:space="preserve">           </w:t>
      </w:r>
      <w:permEnd w:id="1511465854"/>
      <w:r w:rsidR="00911CCD">
        <w:t xml:space="preserve">. </w:t>
      </w:r>
      <w:r w:rsidR="00ED378C">
        <w:rPr>
          <w:rFonts w:cs="Times New Roman"/>
          <w:i/>
          <w:sz w:val="18"/>
          <w:szCs w:val="18"/>
        </w:rPr>
        <w:t>Pièces cf. VII</w:t>
      </w:r>
      <w:r w:rsidR="00ED378C" w:rsidRPr="0094728F">
        <w:rPr>
          <w:rFonts w:cs="Times New Roman"/>
          <w:i/>
          <w:sz w:val="18"/>
          <w:szCs w:val="18"/>
        </w:rPr>
        <w:t>. C</w:t>
      </w:r>
      <w:r w:rsidR="00ED378C">
        <w:rPr>
          <w:rFonts w:cs="Times New Roman"/>
          <w:i/>
          <w:sz w:val="18"/>
          <w:szCs w:val="18"/>
        </w:rPr>
        <w:t>.</w:t>
      </w:r>
    </w:p>
    <w:p w14:paraId="436D397A" w14:textId="77777777" w:rsidR="002B3D6B" w:rsidRDefault="00A961C3" w:rsidP="00835EAF">
      <w:pPr>
        <w:pStyle w:val="ASNCaseavecretrait"/>
        <w:tabs>
          <w:tab w:val="clear" w:pos="340"/>
          <w:tab w:val="clear" w:pos="737"/>
        </w:tabs>
        <w:ind w:left="624" w:hanging="284"/>
        <w:jc w:val="both"/>
      </w:pPr>
      <w:sdt>
        <w:sdtPr>
          <w:rPr>
            <w:szCs w:val="20"/>
          </w:rPr>
          <w:id w:val="921223941"/>
          <w15:appearance w15:val="hidden"/>
          <w14:checkbox>
            <w14:checked w14:val="0"/>
            <w14:checkedState w14:val="2612" w14:font="MS Gothic"/>
            <w14:uncheckedState w14:val="2610" w14:font="MS Gothic"/>
          </w14:checkbox>
        </w:sdtPr>
        <w:sdtEndPr/>
        <w:sdtContent>
          <w:permStart w:id="1171618225" w:edGrp="everyone"/>
          <w:r w:rsidR="00010E77">
            <w:rPr>
              <w:rFonts w:ascii="MS Gothic" w:eastAsia="MS Gothic" w:hAnsi="MS Gothic" w:hint="eastAsia"/>
              <w:szCs w:val="20"/>
            </w:rPr>
            <w:t>☐</w:t>
          </w:r>
          <w:permEnd w:id="1171618225"/>
        </w:sdtContent>
      </w:sdt>
      <w:r w:rsidR="002B3D6B">
        <w:tab/>
        <w:t>changement concernant le titulaire de l’autorisation</w:t>
      </w:r>
    </w:p>
    <w:p w14:paraId="5042DD9A" w14:textId="77777777" w:rsidR="002B3D6B" w:rsidRPr="002E340E" w:rsidRDefault="00A961C3" w:rsidP="001224EF">
      <w:pPr>
        <w:pStyle w:val="ASNCaseavecretrait"/>
        <w:tabs>
          <w:tab w:val="clear" w:pos="340"/>
          <w:tab w:val="clear" w:pos="737"/>
          <w:tab w:val="right" w:pos="9840"/>
        </w:tabs>
        <w:spacing w:after="60"/>
        <w:ind w:left="624" w:hanging="284"/>
        <w:jc w:val="both"/>
        <w:rPr>
          <w:u w:val="dotted"/>
        </w:rPr>
      </w:pPr>
      <w:sdt>
        <w:sdtPr>
          <w:rPr>
            <w:szCs w:val="20"/>
          </w:rPr>
          <w:id w:val="172311671"/>
          <w15:appearance w15:val="hidden"/>
          <w14:checkbox>
            <w14:checked w14:val="0"/>
            <w14:checkedState w14:val="2612" w14:font="MS Gothic"/>
            <w14:uncheckedState w14:val="2610" w14:font="MS Gothic"/>
          </w14:checkbox>
        </w:sdtPr>
        <w:sdtEndPr/>
        <w:sdtContent>
          <w:permStart w:id="1344680344" w:edGrp="everyone"/>
          <w:r w:rsidR="00010E77">
            <w:rPr>
              <w:rFonts w:ascii="MS Gothic" w:eastAsia="MS Gothic" w:hAnsi="MS Gothic" w:hint="eastAsia"/>
              <w:szCs w:val="20"/>
            </w:rPr>
            <w:t>☐</w:t>
          </w:r>
          <w:permEnd w:id="1344680344"/>
        </w:sdtContent>
      </w:sdt>
      <w:r w:rsidR="002B3D6B">
        <w:tab/>
      </w:r>
      <w:r w:rsidR="002B3D6B" w:rsidRPr="005D6809">
        <w:t>changement d’affectation des locaux destinés à recevoir des radionucléides ou des dispositifs émetteurs de rayonnements ionisants</w:t>
      </w:r>
      <w:r w:rsidR="002B3D6B">
        <w:t xml:space="preserve"> (p</w:t>
      </w:r>
      <w:r w:rsidR="002B3D6B" w:rsidRPr="005F2354">
        <w:t>récisez</w:t>
      </w:r>
      <w:r w:rsidR="002B3D6B">
        <w:t xml:space="preserve"> : </w:t>
      </w:r>
      <w:permStart w:id="1674908208" w:edGrp="everyone"/>
      <w:r w:rsidR="002B3D6B" w:rsidRPr="00D55A96">
        <w:rPr>
          <w:b/>
          <w:u w:val="dotted"/>
        </w:rPr>
        <w:fldChar w:fldCharType="begin">
          <w:ffData>
            <w:name w:val=""/>
            <w:enabled/>
            <w:calcOnExit w:val="0"/>
            <w:textInput/>
          </w:ffData>
        </w:fldChar>
      </w:r>
      <w:r w:rsidR="002B3D6B" w:rsidRPr="00D55A96">
        <w:rPr>
          <w:b/>
          <w:u w:val="dotted"/>
        </w:rPr>
        <w:instrText xml:space="preserve"> </w:instrText>
      </w:r>
      <w:r w:rsidR="002B3D6B">
        <w:rPr>
          <w:b/>
          <w:u w:val="dotted"/>
        </w:rPr>
        <w:instrText>FORMTEXT</w:instrText>
      </w:r>
      <w:r w:rsidR="002B3D6B" w:rsidRPr="00D55A96">
        <w:rPr>
          <w:b/>
          <w:u w:val="dotted"/>
        </w:rPr>
        <w:instrText xml:space="preserve"> </w:instrText>
      </w:r>
      <w:r w:rsidR="002B3D6B" w:rsidRPr="00D55A96">
        <w:rPr>
          <w:b/>
          <w:u w:val="dotted"/>
        </w:rPr>
      </w:r>
      <w:r w:rsidR="002B3D6B" w:rsidRPr="00D55A96">
        <w:rPr>
          <w:b/>
          <w:u w:val="dotted"/>
        </w:rPr>
        <w:fldChar w:fldCharType="separate"/>
      </w:r>
      <w:r w:rsidR="002B3D6B">
        <w:rPr>
          <w:b/>
          <w:noProof/>
          <w:u w:val="dotted"/>
        </w:rPr>
        <w:t> </w:t>
      </w:r>
      <w:r w:rsidR="002B3D6B">
        <w:rPr>
          <w:b/>
          <w:noProof/>
          <w:u w:val="dotted"/>
        </w:rPr>
        <w:t> </w:t>
      </w:r>
      <w:r w:rsidR="002B3D6B">
        <w:rPr>
          <w:b/>
          <w:noProof/>
          <w:u w:val="dotted"/>
        </w:rPr>
        <w:t> </w:t>
      </w:r>
      <w:r w:rsidR="002B3D6B">
        <w:rPr>
          <w:b/>
          <w:noProof/>
          <w:u w:val="dotted"/>
        </w:rPr>
        <w:t> </w:t>
      </w:r>
      <w:r w:rsidR="002B3D6B">
        <w:rPr>
          <w:b/>
          <w:noProof/>
          <w:u w:val="dotted"/>
        </w:rPr>
        <w:t> </w:t>
      </w:r>
      <w:r w:rsidR="002B3D6B" w:rsidRPr="00D55A96">
        <w:rPr>
          <w:b/>
          <w:u w:val="dotted"/>
        </w:rPr>
        <w:fldChar w:fldCharType="end"/>
      </w:r>
      <w:r w:rsidR="002B3D6B" w:rsidRPr="00D55A96">
        <w:rPr>
          <w:b/>
          <w:u w:val="dotted"/>
        </w:rPr>
        <w:tab/>
      </w:r>
      <w:r w:rsidR="001224EF">
        <w:rPr>
          <w:b/>
          <w:u w:val="dotted"/>
        </w:rPr>
        <w:tab/>
      </w:r>
      <w:permEnd w:id="1674908208"/>
      <w:r w:rsidR="002B3D6B">
        <w:rPr>
          <w:u w:val="dotted"/>
        </w:rPr>
        <w:t>)</w:t>
      </w:r>
    </w:p>
    <w:p w14:paraId="303C4672" w14:textId="77777777" w:rsidR="002B3D6B" w:rsidRPr="005F2354" w:rsidRDefault="00A961C3" w:rsidP="001224EF">
      <w:pPr>
        <w:pStyle w:val="ASNCaseavecretrait"/>
        <w:tabs>
          <w:tab w:val="clear" w:pos="340"/>
          <w:tab w:val="clear" w:pos="737"/>
          <w:tab w:val="right" w:pos="9840"/>
        </w:tabs>
        <w:spacing w:after="60"/>
        <w:ind w:left="624" w:hanging="284"/>
        <w:jc w:val="both"/>
      </w:pPr>
      <w:sdt>
        <w:sdtPr>
          <w:rPr>
            <w:szCs w:val="20"/>
          </w:rPr>
          <w:id w:val="315456670"/>
          <w15:appearance w15:val="hidden"/>
          <w14:checkbox>
            <w14:checked w14:val="0"/>
            <w14:checkedState w14:val="2612" w14:font="MS Gothic"/>
            <w14:uncheckedState w14:val="2610" w14:font="MS Gothic"/>
          </w14:checkbox>
        </w:sdtPr>
        <w:sdtEndPr/>
        <w:sdtContent>
          <w:permStart w:id="645481547" w:edGrp="everyone"/>
          <w:r w:rsidR="00010E77">
            <w:rPr>
              <w:rFonts w:ascii="MS Gothic" w:eastAsia="MS Gothic" w:hAnsi="MS Gothic" w:hint="eastAsia"/>
              <w:szCs w:val="20"/>
            </w:rPr>
            <w:t>☐</w:t>
          </w:r>
          <w:permEnd w:id="645481547"/>
        </w:sdtContent>
      </w:sdt>
      <w:r w:rsidR="002B3D6B">
        <w:tab/>
      </w:r>
      <w:r w:rsidR="002B3D6B" w:rsidRPr="00C144EE">
        <w:t>extension du domaine couvert par l’autorisation actuelle</w:t>
      </w:r>
      <w:r w:rsidR="002B3D6B">
        <w:t xml:space="preserve"> (p</w:t>
      </w:r>
      <w:r w:rsidR="002B3D6B" w:rsidRPr="005F2354">
        <w:t>récisez</w:t>
      </w:r>
      <w:r w:rsidR="002B3D6B">
        <w:t xml:space="preserve"> : </w:t>
      </w:r>
      <w:permStart w:id="225519735" w:edGrp="everyone"/>
      <w:r w:rsidR="002B3D6B" w:rsidRPr="00D55A96">
        <w:rPr>
          <w:b/>
          <w:u w:val="dotted"/>
        </w:rPr>
        <w:fldChar w:fldCharType="begin">
          <w:ffData>
            <w:name w:val=""/>
            <w:enabled/>
            <w:calcOnExit w:val="0"/>
            <w:textInput/>
          </w:ffData>
        </w:fldChar>
      </w:r>
      <w:r w:rsidR="002B3D6B" w:rsidRPr="00D55A96">
        <w:rPr>
          <w:b/>
          <w:u w:val="dotted"/>
        </w:rPr>
        <w:instrText xml:space="preserve"> </w:instrText>
      </w:r>
      <w:r w:rsidR="002B3D6B">
        <w:rPr>
          <w:b/>
          <w:u w:val="dotted"/>
        </w:rPr>
        <w:instrText>FORMTEXT</w:instrText>
      </w:r>
      <w:r w:rsidR="002B3D6B" w:rsidRPr="00D55A96">
        <w:rPr>
          <w:b/>
          <w:u w:val="dotted"/>
        </w:rPr>
        <w:instrText xml:space="preserve"> </w:instrText>
      </w:r>
      <w:r w:rsidR="002B3D6B" w:rsidRPr="00D55A96">
        <w:rPr>
          <w:b/>
          <w:u w:val="dotted"/>
        </w:rPr>
      </w:r>
      <w:r w:rsidR="002B3D6B" w:rsidRPr="00D55A96">
        <w:rPr>
          <w:b/>
          <w:u w:val="dotted"/>
        </w:rPr>
        <w:fldChar w:fldCharType="separate"/>
      </w:r>
      <w:r w:rsidR="002B3D6B">
        <w:rPr>
          <w:b/>
          <w:noProof/>
          <w:u w:val="dotted"/>
        </w:rPr>
        <w:t> </w:t>
      </w:r>
      <w:r w:rsidR="002B3D6B">
        <w:rPr>
          <w:b/>
          <w:noProof/>
          <w:u w:val="dotted"/>
        </w:rPr>
        <w:t> </w:t>
      </w:r>
      <w:r w:rsidR="002B3D6B">
        <w:rPr>
          <w:b/>
          <w:noProof/>
          <w:u w:val="dotted"/>
        </w:rPr>
        <w:t> </w:t>
      </w:r>
      <w:r w:rsidR="002B3D6B">
        <w:rPr>
          <w:b/>
          <w:noProof/>
          <w:u w:val="dotted"/>
        </w:rPr>
        <w:t> </w:t>
      </w:r>
      <w:r w:rsidR="002B3D6B">
        <w:rPr>
          <w:b/>
          <w:noProof/>
          <w:u w:val="dotted"/>
        </w:rPr>
        <w:t> </w:t>
      </w:r>
      <w:r w:rsidR="002B3D6B" w:rsidRPr="00D55A96">
        <w:rPr>
          <w:b/>
          <w:u w:val="dotted"/>
        </w:rPr>
        <w:fldChar w:fldCharType="end"/>
      </w:r>
      <w:r w:rsidR="002B3D6B" w:rsidRPr="00D55A96">
        <w:rPr>
          <w:b/>
          <w:u w:val="dotted"/>
        </w:rPr>
        <w:tab/>
      </w:r>
      <w:r w:rsidR="001224EF">
        <w:rPr>
          <w:b/>
          <w:u w:val="dotted"/>
        </w:rPr>
        <w:tab/>
      </w:r>
      <w:permEnd w:id="225519735"/>
      <w:r w:rsidR="002B3D6B">
        <w:rPr>
          <w:u w:val="dotted"/>
        </w:rPr>
        <w:t>)</w:t>
      </w:r>
    </w:p>
    <w:p w14:paraId="136753AA" w14:textId="77777777" w:rsidR="002B3D6B" w:rsidRDefault="00A961C3" w:rsidP="001224EF">
      <w:pPr>
        <w:pStyle w:val="ASNCaseavecretrait"/>
        <w:tabs>
          <w:tab w:val="clear" w:pos="340"/>
          <w:tab w:val="clear" w:pos="737"/>
          <w:tab w:val="right" w:pos="9840"/>
        </w:tabs>
        <w:spacing w:after="60"/>
        <w:ind w:left="624" w:hanging="284"/>
        <w:jc w:val="both"/>
        <w:rPr>
          <w:u w:val="dotted"/>
        </w:rPr>
      </w:pPr>
      <w:sdt>
        <w:sdtPr>
          <w:rPr>
            <w:szCs w:val="20"/>
          </w:rPr>
          <w:id w:val="-1868136460"/>
          <w15:appearance w15:val="hidden"/>
          <w14:checkbox>
            <w14:checked w14:val="0"/>
            <w14:checkedState w14:val="2612" w14:font="MS Gothic"/>
            <w14:uncheckedState w14:val="2610" w14:font="MS Gothic"/>
          </w14:checkbox>
        </w:sdtPr>
        <w:sdtEndPr/>
        <w:sdtContent>
          <w:permStart w:id="1193031998" w:edGrp="everyone"/>
          <w:r w:rsidR="00010E77">
            <w:rPr>
              <w:rFonts w:ascii="MS Gothic" w:eastAsia="MS Gothic" w:hAnsi="MS Gothic" w:hint="eastAsia"/>
              <w:szCs w:val="20"/>
            </w:rPr>
            <w:t>☐</w:t>
          </w:r>
          <w:permEnd w:id="1193031998"/>
        </w:sdtContent>
      </w:sdt>
      <w:r w:rsidR="002B3D6B">
        <w:tab/>
      </w:r>
      <w:r w:rsidR="002B3D6B" w:rsidRPr="005D0963">
        <w:t>modification des caractéristiques d’une source de rayonnements ionisants détenue ou utilisée</w:t>
      </w:r>
      <w:r w:rsidR="002B3D6B">
        <w:t xml:space="preserve"> (</w:t>
      </w:r>
      <w:r w:rsidR="002B3D6B" w:rsidRPr="005F2354">
        <w:t>précisez</w:t>
      </w:r>
      <w:r w:rsidR="002B3D6B">
        <w:t xml:space="preserve"> : </w:t>
      </w:r>
      <w:permStart w:id="9785679" w:edGrp="everyone"/>
      <w:r w:rsidR="002B3D6B" w:rsidRPr="00D55A96">
        <w:rPr>
          <w:b/>
          <w:u w:val="dotted"/>
        </w:rPr>
        <w:fldChar w:fldCharType="begin">
          <w:ffData>
            <w:name w:val=""/>
            <w:enabled/>
            <w:calcOnExit w:val="0"/>
            <w:textInput/>
          </w:ffData>
        </w:fldChar>
      </w:r>
      <w:r w:rsidR="002B3D6B" w:rsidRPr="00D55A96">
        <w:rPr>
          <w:b/>
          <w:u w:val="dotted"/>
        </w:rPr>
        <w:instrText xml:space="preserve"> </w:instrText>
      </w:r>
      <w:r w:rsidR="002B3D6B">
        <w:rPr>
          <w:b/>
          <w:u w:val="dotted"/>
        </w:rPr>
        <w:instrText>FORMTEXT</w:instrText>
      </w:r>
      <w:r w:rsidR="002B3D6B" w:rsidRPr="00D55A96">
        <w:rPr>
          <w:b/>
          <w:u w:val="dotted"/>
        </w:rPr>
        <w:instrText xml:space="preserve"> </w:instrText>
      </w:r>
      <w:r w:rsidR="002B3D6B" w:rsidRPr="00D55A96">
        <w:rPr>
          <w:b/>
          <w:u w:val="dotted"/>
        </w:rPr>
      </w:r>
      <w:r w:rsidR="002B3D6B" w:rsidRPr="00D55A96">
        <w:rPr>
          <w:b/>
          <w:u w:val="dotted"/>
        </w:rPr>
        <w:fldChar w:fldCharType="separate"/>
      </w:r>
      <w:r w:rsidR="002B3D6B">
        <w:rPr>
          <w:b/>
          <w:noProof/>
          <w:u w:val="dotted"/>
        </w:rPr>
        <w:t> </w:t>
      </w:r>
      <w:r w:rsidR="002B3D6B">
        <w:rPr>
          <w:b/>
          <w:noProof/>
          <w:u w:val="dotted"/>
        </w:rPr>
        <w:t> </w:t>
      </w:r>
      <w:r w:rsidR="002B3D6B">
        <w:rPr>
          <w:b/>
          <w:noProof/>
          <w:u w:val="dotted"/>
        </w:rPr>
        <w:t> </w:t>
      </w:r>
      <w:r w:rsidR="002B3D6B">
        <w:rPr>
          <w:b/>
          <w:noProof/>
          <w:u w:val="dotted"/>
        </w:rPr>
        <w:t> </w:t>
      </w:r>
      <w:r w:rsidR="002B3D6B">
        <w:rPr>
          <w:b/>
          <w:noProof/>
          <w:u w:val="dotted"/>
        </w:rPr>
        <w:t> </w:t>
      </w:r>
      <w:r w:rsidR="002B3D6B" w:rsidRPr="00D55A96">
        <w:rPr>
          <w:b/>
          <w:u w:val="dotted"/>
        </w:rPr>
        <w:fldChar w:fldCharType="end"/>
      </w:r>
      <w:r w:rsidR="002B3D6B" w:rsidRPr="00D55A96">
        <w:rPr>
          <w:b/>
          <w:u w:val="dotted"/>
        </w:rPr>
        <w:tab/>
      </w:r>
      <w:r w:rsidR="001224EF">
        <w:rPr>
          <w:b/>
          <w:u w:val="dotted"/>
        </w:rPr>
        <w:tab/>
      </w:r>
      <w:permEnd w:id="9785679"/>
      <w:r w:rsidR="002B3D6B">
        <w:rPr>
          <w:u w:val="dotted"/>
        </w:rPr>
        <w:t>)</w:t>
      </w:r>
    </w:p>
    <w:p w14:paraId="7E0168D6" w14:textId="0F7E45E3" w:rsidR="002B3D6B" w:rsidRPr="007418A9" w:rsidRDefault="00A961C3" w:rsidP="001224EF">
      <w:pPr>
        <w:pStyle w:val="ASNCaseavecretrait"/>
        <w:tabs>
          <w:tab w:val="clear" w:pos="340"/>
          <w:tab w:val="clear" w:pos="737"/>
          <w:tab w:val="right" w:pos="9840"/>
        </w:tabs>
        <w:spacing w:after="60"/>
        <w:ind w:left="624" w:hanging="284"/>
        <w:jc w:val="both"/>
        <w:rPr>
          <w:u w:val="dotted"/>
        </w:rPr>
      </w:pPr>
      <w:sdt>
        <w:sdtPr>
          <w:rPr>
            <w:szCs w:val="20"/>
          </w:rPr>
          <w:id w:val="-1189218388"/>
          <w15:appearance w15:val="hidden"/>
          <w14:checkbox>
            <w14:checked w14:val="0"/>
            <w14:checkedState w14:val="2612" w14:font="MS Gothic"/>
            <w14:uncheckedState w14:val="2610" w14:font="MS Gothic"/>
          </w14:checkbox>
        </w:sdtPr>
        <w:sdtEndPr/>
        <w:sdtContent>
          <w:permStart w:id="1613498854" w:edGrp="everyone"/>
          <w:r w:rsidR="00010E77">
            <w:rPr>
              <w:rFonts w:ascii="MS Gothic" w:eastAsia="MS Gothic" w:hAnsi="MS Gothic" w:hint="eastAsia"/>
              <w:szCs w:val="20"/>
            </w:rPr>
            <w:t>☐</w:t>
          </w:r>
          <w:permEnd w:id="1613498854"/>
        </w:sdtContent>
      </w:sdt>
      <w:r w:rsidR="002B3D6B" w:rsidRPr="00A902E0">
        <w:tab/>
        <w:t>changement de catégorie</w:t>
      </w:r>
      <w:r w:rsidR="00DA2B7C" w:rsidRPr="00DA2B7C">
        <w:rPr>
          <w:vertAlign w:val="superscript"/>
        </w:rPr>
        <w:fldChar w:fldCharType="begin"/>
      </w:r>
      <w:r w:rsidR="00DA2B7C" w:rsidRPr="00DA2B7C">
        <w:rPr>
          <w:vertAlign w:val="superscript"/>
        </w:rPr>
        <w:instrText xml:space="preserve"> NOTEREF _Ref117526476 \h </w:instrText>
      </w:r>
      <w:r w:rsidR="00DA2B7C">
        <w:rPr>
          <w:vertAlign w:val="superscript"/>
        </w:rPr>
        <w:instrText xml:space="preserve"> \* MERGEFORMAT </w:instrText>
      </w:r>
      <w:r w:rsidR="00DA2B7C" w:rsidRPr="00DA2B7C">
        <w:rPr>
          <w:vertAlign w:val="superscript"/>
        </w:rPr>
      </w:r>
      <w:r w:rsidR="00DA2B7C" w:rsidRPr="00DA2B7C">
        <w:rPr>
          <w:vertAlign w:val="superscript"/>
        </w:rPr>
        <w:fldChar w:fldCharType="separate"/>
      </w:r>
      <w:r w:rsidR="00B82F61">
        <w:rPr>
          <w:vertAlign w:val="superscript"/>
        </w:rPr>
        <w:t>1</w:t>
      </w:r>
      <w:r w:rsidR="00DA2B7C" w:rsidRPr="00DA2B7C">
        <w:rPr>
          <w:vertAlign w:val="superscript"/>
        </w:rPr>
        <w:fldChar w:fldCharType="end"/>
      </w:r>
      <w:r w:rsidR="002B3D6B" w:rsidRPr="00A902E0">
        <w:t xml:space="preserve"> de source ou de lot de sources </w:t>
      </w:r>
      <w:r w:rsidR="002B3D6B">
        <w:t>impliquant</w:t>
      </w:r>
      <w:r w:rsidR="002B3D6B" w:rsidRPr="00A902E0">
        <w:t xml:space="preserve"> une modification des mesures de protection contre les actes de malveillance (précisez</w:t>
      </w:r>
      <w:r w:rsidR="002B3D6B">
        <w:t> :</w:t>
      </w:r>
      <w:r w:rsidR="002B3D6B" w:rsidRPr="00A902E0">
        <w:t xml:space="preserve"> </w:t>
      </w:r>
      <w:permStart w:id="1008238171" w:edGrp="everyone"/>
      <w:r w:rsidR="002B3D6B" w:rsidRPr="00D55A96">
        <w:rPr>
          <w:b/>
          <w:u w:val="dotted"/>
        </w:rPr>
        <w:fldChar w:fldCharType="begin">
          <w:ffData>
            <w:name w:val=""/>
            <w:enabled/>
            <w:calcOnExit w:val="0"/>
            <w:textInput/>
          </w:ffData>
        </w:fldChar>
      </w:r>
      <w:r w:rsidR="002B3D6B" w:rsidRPr="00D55A96">
        <w:rPr>
          <w:b/>
          <w:u w:val="dotted"/>
        </w:rPr>
        <w:instrText xml:space="preserve"> </w:instrText>
      </w:r>
      <w:r w:rsidR="002B3D6B">
        <w:rPr>
          <w:b/>
          <w:u w:val="dotted"/>
        </w:rPr>
        <w:instrText>FORMTEXT</w:instrText>
      </w:r>
      <w:r w:rsidR="002B3D6B" w:rsidRPr="00D55A96">
        <w:rPr>
          <w:b/>
          <w:u w:val="dotted"/>
        </w:rPr>
        <w:instrText xml:space="preserve"> </w:instrText>
      </w:r>
      <w:r w:rsidR="002B3D6B" w:rsidRPr="00D55A96">
        <w:rPr>
          <w:b/>
          <w:u w:val="dotted"/>
        </w:rPr>
      </w:r>
      <w:r w:rsidR="002B3D6B" w:rsidRPr="00D55A96">
        <w:rPr>
          <w:b/>
          <w:u w:val="dotted"/>
        </w:rPr>
        <w:fldChar w:fldCharType="separate"/>
      </w:r>
      <w:r w:rsidR="002B3D6B">
        <w:rPr>
          <w:b/>
          <w:noProof/>
          <w:u w:val="dotted"/>
        </w:rPr>
        <w:t> </w:t>
      </w:r>
      <w:r w:rsidR="002B3D6B">
        <w:rPr>
          <w:b/>
          <w:noProof/>
          <w:u w:val="dotted"/>
        </w:rPr>
        <w:t> </w:t>
      </w:r>
      <w:r w:rsidR="002B3D6B">
        <w:rPr>
          <w:b/>
          <w:noProof/>
          <w:u w:val="dotted"/>
        </w:rPr>
        <w:t> </w:t>
      </w:r>
      <w:r w:rsidR="002B3D6B">
        <w:rPr>
          <w:b/>
          <w:noProof/>
          <w:u w:val="dotted"/>
        </w:rPr>
        <w:t> </w:t>
      </w:r>
      <w:r w:rsidR="002B3D6B">
        <w:rPr>
          <w:b/>
          <w:noProof/>
          <w:u w:val="dotted"/>
        </w:rPr>
        <w:t> </w:t>
      </w:r>
      <w:r w:rsidR="002B3D6B" w:rsidRPr="00D55A96">
        <w:rPr>
          <w:b/>
          <w:u w:val="dotted"/>
        </w:rPr>
        <w:fldChar w:fldCharType="end"/>
      </w:r>
      <w:r w:rsidR="002B3D6B" w:rsidRPr="00D55A96">
        <w:rPr>
          <w:b/>
          <w:u w:val="dotted"/>
        </w:rPr>
        <w:tab/>
      </w:r>
      <w:r w:rsidR="001224EF">
        <w:rPr>
          <w:b/>
          <w:u w:val="dotted"/>
        </w:rPr>
        <w:tab/>
      </w:r>
      <w:permEnd w:id="1008238171"/>
      <w:r w:rsidR="002B3D6B" w:rsidRPr="00A902E0">
        <w:rPr>
          <w:u w:val="dotted"/>
        </w:rPr>
        <w:t>)</w:t>
      </w:r>
    </w:p>
    <w:p w14:paraId="171FCFE8" w14:textId="77777777" w:rsidR="002B3D6B" w:rsidRPr="005F2354" w:rsidRDefault="00A961C3" w:rsidP="001224EF">
      <w:pPr>
        <w:pStyle w:val="ASNCaseavecretrait"/>
        <w:tabs>
          <w:tab w:val="clear" w:pos="340"/>
          <w:tab w:val="clear" w:pos="737"/>
          <w:tab w:val="right" w:pos="9840"/>
        </w:tabs>
        <w:spacing w:after="60"/>
        <w:ind w:left="624" w:hanging="284"/>
        <w:jc w:val="both"/>
      </w:pPr>
      <w:sdt>
        <w:sdtPr>
          <w:rPr>
            <w:szCs w:val="20"/>
          </w:rPr>
          <w:id w:val="-342176555"/>
          <w15:appearance w15:val="hidden"/>
          <w14:checkbox>
            <w14:checked w14:val="0"/>
            <w14:checkedState w14:val="2612" w14:font="MS Gothic"/>
            <w14:uncheckedState w14:val="2610" w14:font="MS Gothic"/>
          </w14:checkbox>
        </w:sdtPr>
        <w:sdtEndPr/>
        <w:sdtContent>
          <w:permStart w:id="1452022040" w:edGrp="everyone"/>
          <w:r w:rsidR="00010E77">
            <w:rPr>
              <w:rFonts w:ascii="MS Gothic" w:eastAsia="MS Gothic" w:hAnsi="MS Gothic" w:hint="eastAsia"/>
              <w:szCs w:val="20"/>
            </w:rPr>
            <w:t>☐</w:t>
          </w:r>
          <w:permEnd w:id="1452022040"/>
        </w:sdtContent>
      </w:sdt>
      <w:r w:rsidR="002B3D6B">
        <w:tab/>
        <w:t>toute autre modification ayant des conséquences sur les moyens et les mesures permettant d’assurer la protection de la santé, de la salubrité et de la sécurité publiques, ainsi que de l’environnement, contre les risques ou inconvénients résultant des rayonnements ionisants liés à l’exercice de cette activité ou à des actes de malveillance (</w:t>
      </w:r>
      <w:r w:rsidR="002B3D6B" w:rsidRPr="005F2354">
        <w:t>précisez</w:t>
      </w:r>
      <w:r w:rsidR="002B3D6B">
        <w:t xml:space="preserve"> : </w:t>
      </w:r>
      <w:permStart w:id="1284123148" w:edGrp="everyone"/>
      <w:r w:rsidR="002B3D6B" w:rsidRPr="00D55A96">
        <w:rPr>
          <w:b/>
          <w:u w:val="dotted"/>
        </w:rPr>
        <w:fldChar w:fldCharType="begin">
          <w:ffData>
            <w:name w:val=""/>
            <w:enabled/>
            <w:calcOnExit w:val="0"/>
            <w:textInput/>
          </w:ffData>
        </w:fldChar>
      </w:r>
      <w:r w:rsidR="002B3D6B" w:rsidRPr="00D55A96">
        <w:rPr>
          <w:b/>
          <w:u w:val="dotted"/>
        </w:rPr>
        <w:instrText xml:space="preserve"> </w:instrText>
      </w:r>
      <w:r w:rsidR="002B3D6B">
        <w:rPr>
          <w:b/>
          <w:u w:val="dotted"/>
        </w:rPr>
        <w:instrText>FORMTEXT</w:instrText>
      </w:r>
      <w:r w:rsidR="002B3D6B" w:rsidRPr="00D55A96">
        <w:rPr>
          <w:b/>
          <w:u w:val="dotted"/>
        </w:rPr>
        <w:instrText xml:space="preserve"> </w:instrText>
      </w:r>
      <w:r w:rsidR="002B3D6B" w:rsidRPr="00D55A96">
        <w:rPr>
          <w:b/>
          <w:u w:val="dotted"/>
        </w:rPr>
      </w:r>
      <w:r w:rsidR="002B3D6B" w:rsidRPr="00D55A96">
        <w:rPr>
          <w:b/>
          <w:u w:val="dotted"/>
        </w:rPr>
        <w:fldChar w:fldCharType="separate"/>
      </w:r>
      <w:r w:rsidR="002B3D6B">
        <w:rPr>
          <w:b/>
          <w:noProof/>
          <w:u w:val="dotted"/>
        </w:rPr>
        <w:t> </w:t>
      </w:r>
      <w:r w:rsidR="002B3D6B">
        <w:rPr>
          <w:b/>
          <w:noProof/>
          <w:u w:val="dotted"/>
        </w:rPr>
        <w:t> </w:t>
      </w:r>
      <w:r w:rsidR="002B3D6B">
        <w:rPr>
          <w:b/>
          <w:noProof/>
          <w:u w:val="dotted"/>
        </w:rPr>
        <w:t> </w:t>
      </w:r>
      <w:r w:rsidR="002B3D6B">
        <w:rPr>
          <w:b/>
          <w:noProof/>
          <w:u w:val="dotted"/>
        </w:rPr>
        <w:t> </w:t>
      </w:r>
      <w:r w:rsidR="002B3D6B">
        <w:rPr>
          <w:b/>
          <w:noProof/>
          <w:u w:val="dotted"/>
        </w:rPr>
        <w:t> </w:t>
      </w:r>
      <w:r w:rsidR="002B3D6B" w:rsidRPr="00D55A96">
        <w:rPr>
          <w:b/>
          <w:u w:val="dotted"/>
        </w:rPr>
        <w:fldChar w:fldCharType="end"/>
      </w:r>
      <w:r w:rsidR="002B3D6B" w:rsidRPr="00D55A96">
        <w:rPr>
          <w:b/>
          <w:u w:val="dotted"/>
        </w:rPr>
        <w:tab/>
      </w:r>
      <w:r w:rsidR="001224EF">
        <w:rPr>
          <w:b/>
          <w:u w:val="dotted"/>
        </w:rPr>
        <w:tab/>
      </w:r>
      <w:permEnd w:id="1284123148"/>
      <w:r w:rsidR="002B3D6B">
        <w:rPr>
          <w:u w:val="dotted"/>
        </w:rPr>
        <w:t>)</w:t>
      </w:r>
    </w:p>
    <w:p w14:paraId="3A77BBFE" w14:textId="77777777" w:rsidR="002B3D6B" w:rsidRPr="005F2354" w:rsidRDefault="002B3D6B" w:rsidP="00835EAF">
      <w:pPr>
        <w:tabs>
          <w:tab w:val="right" w:pos="9840"/>
        </w:tabs>
        <w:jc w:val="both"/>
      </w:pPr>
    </w:p>
    <w:p w14:paraId="1E73C868" w14:textId="77777777" w:rsidR="002B3D6B" w:rsidRPr="004F5174" w:rsidRDefault="002B3D6B" w:rsidP="00835EAF">
      <w:pPr>
        <w:spacing w:before="120" w:after="120"/>
        <w:jc w:val="both"/>
      </w:pPr>
      <w:r w:rsidRPr="004F5174">
        <w:rPr>
          <w:b/>
        </w:rPr>
        <w:t>NB :</w:t>
      </w:r>
      <w:r w:rsidRPr="004F5174">
        <w:t xml:space="preserve"> En cas de demande de renouvellement avec demande de modification, cochez </w:t>
      </w:r>
      <w:r>
        <w:t xml:space="preserve">toutes </w:t>
      </w:r>
      <w:r w:rsidRPr="004F5174">
        <w:t>les cases correspondantes et joindre les pièces demandées.</w:t>
      </w:r>
    </w:p>
    <w:p w14:paraId="5ADBFC0C" w14:textId="77777777" w:rsidR="002B3D6B" w:rsidRPr="00005247" w:rsidRDefault="002B3D6B" w:rsidP="00835EAF">
      <w:pPr>
        <w:spacing w:before="120" w:after="120"/>
        <w:jc w:val="both"/>
      </w:pPr>
      <w:r w:rsidRPr="00005247">
        <w:t>Les modifications autres que celles listées ci-dessus ne nécessitent pas de nouvelle demande d’autorisation.</w:t>
      </w:r>
    </w:p>
    <w:p w14:paraId="44613007" w14:textId="77777777" w:rsidR="002B3D6B" w:rsidRPr="00005247" w:rsidRDefault="002B3D6B" w:rsidP="00835EAF">
      <w:pPr>
        <w:jc w:val="both"/>
      </w:pPr>
      <w:r w:rsidRPr="00005247">
        <w:t>Tout changement de conseiller en radioprotection (CRP)</w:t>
      </w:r>
      <w:bookmarkStart w:id="2" w:name="_Ref960522"/>
      <w:r w:rsidRPr="00005247">
        <w:rPr>
          <w:rStyle w:val="Appelnotedebasdep"/>
        </w:rPr>
        <w:footnoteReference w:id="3"/>
      </w:r>
      <w:bookmarkEnd w:id="2"/>
      <w:r w:rsidRPr="00005247">
        <w:t>, de représentant de la personne morale ainsi que toute autre modification concernant l’équipement technique des installations où sont utilisés les radionucléides et les dispositifs émetteurs de rayonnements ionisants (sans que les conditions de radioprotection ou de protection contre les actes de malveillance ne soient modifiées) devront faire l’objet d’une information écrite de l’ASN par le titulaire de l’autorisation.</w:t>
      </w:r>
    </w:p>
    <w:p w14:paraId="5F7C43F3" w14:textId="77777777" w:rsidR="002B3D6B" w:rsidRDefault="002B3D6B" w:rsidP="00835EAF"/>
    <w:p w14:paraId="3D479F17" w14:textId="77777777" w:rsidR="002B3D6B" w:rsidRDefault="002B3D6B" w:rsidP="00CD5E63">
      <w:pPr>
        <w:pStyle w:val="ASNTitre3"/>
      </w:pPr>
      <w:r>
        <w:t>2. Type d’activité</w:t>
      </w:r>
    </w:p>
    <w:p w14:paraId="7FAEF8B6" w14:textId="77777777" w:rsidR="00962208" w:rsidRDefault="002B3D6B" w:rsidP="00CD5E63">
      <w:pPr>
        <w:keepNext/>
        <w:tabs>
          <w:tab w:val="left" w:pos="2640"/>
        </w:tabs>
        <w:spacing w:before="60"/>
        <w:jc w:val="both"/>
      </w:pPr>
      <w:r>
        <w:t xml:space="preserve">La présente demande constitue une demande d’autorisation de :  </w:t>
      </w:r>
      <w:sdt>
        <w:sdtPr>
          <w:rPr>
            <w:szCs w:val="20"/>
          </w:rPr>
          <w:id w:val="-1165155116"/>
          <w15:appearance w15:val="hidden"/>
          <w14:checkbox>
            <w14:checked w14:val="0"/>
            <w14:checkedState w14:val="2612" w14:font="MS Gothic"/>
            <w14:uncheckedState w14:val="2610" w14:font="MS Gothic"/>
          </w14:checkbox>
        </w:sdtPr>
        <w:sdtEndPr/>
        <w:sdtContent>
          <w:permStart w:id="248610631" w:edGrp="everyone"/>
          <w:r w:rsidR="00010E77">
            <w:rPr>
              <w:rFonts w:ascii="MS Gothic" w:eastAsia="MS Gothic" w:hAnsi="MS Gothic" w:hint="eastAsia"/>
              <w:szCs w:val="20"/>
            </w:rPr>
            <w:t>☐</w:t>
          </w:r>
          <w:permEnd w:id="248610631"/>
        </w:sdtContent>
      </w:sdt>
      <w:r>
        <w:t xml:space="preserve"> détenir</w:t>
      </w:r>
      <w:r>
        <w:tab/>
      </w:r>
      <w:r>
        <w:tab/>
      </w:r>
      <w:sdt>
        <w:sdtPr>
          <w:rPr>
            <w:szCs w:val="20"/>
          </w:rPr>
          <w:id w:val="-1051453940"/>
          <w15:appearance w15:val="hidden"/>
          <w14:checkbox>
            <w14:checked w14:val="0"/>
            <w14:checkedState w14:val="2612" w14:font="MS Gothic"/>
            <w14:uncheckedState w14:val="2610" w14:font="MS Gothic"/>
          </w14:checkbox>
        </w:sdtPr>
        <w:sdtEndPr/>
        <w:sdtContent>
          <w:permStart w:id="797130570" w:edGrp="everyone"/>
          <w:r w:rsidR="00010E77">
            <w:rPr>
              <w:rFonts w:ascii="MS Gothic" w:eastAsia="MS Gothic" w:hAnsi="MS Gothic" w:hint="eastAsia"/>
              <w:szCs w:val="20"/>
            </w:rPr>
            <w:t>☐</w:t>
          </w:r>
          <w:permEnd w:id="797130570"/>
        </w:sdtContent>
      </w:sdt>
      <w:r>
        <w:t xml:space="preserve"> utiliser </w:t>
      </w:r>
      <w:r>
        <w:tab/>
      </w:r>
      <w:sdt>
        <w:sdtPr>
          <w:rPr>
            <w:szCs w:val="20"/>
          </w:rPr>
          <w:id w:val="425468839"/>
          <w15:appearance w15:val="hidden"/>
          <w14:checkbox>
            <w14:checked w14:val="0"/>
            <w14:checkedState w14:val="2612" w14:font="MS Gothic"/>
            <w14:uncheckedState w14:val="2610" w14:font="MS Gothic"/>
          </w14:checkbox>
        </w:sdtPr>
        <w:sdtEndPr/>
        <w:sdtContent>
          <w:permStart w:id="1049189123" w:edGrp="everyone"/>
          <w:r w:rsidR="00010E77">
            <w:rPr>
              <w:rFonts w:ascii="MS Gothic" w:eastAsia="MS Gothic" w:hAnsi="MS Gothic" w:hint="eastAsia"/>
              <w:szCs w:val="20"/>
            </w:rPr>
            <w:t>☐</w:t>
          </w:r>
          <w:permEnd w:id="1049189123"/>
        </w:sdtContent>
      </w:sdt>
      <w:r>
        <w:t xml:space="preserve"> </w:t>
      </w:r>
      <w:r w:rsidR="00B75C7F">
        <w:t>f</w:t>
      </w:r>
      <w:r w:rsidR="003E54B6">
        <w:t>abriquer</w:t>
      </w:r>
      <w:r w:rsidR="00B96050" w:rsidRPr="00B96050">
        <w:t xml:space="preserve"> </w:t>
      </w:r>
      <w:r w:rsidR="00B96050">
        <w:tab/>
      </w:r>
    </w:p>
    <w:p w14:paraId="768869A1" w14:textId="77777777" w:rsidR="00023CC5" w:rsidRDefault="003E54B6" w:rsidP="00CD5E63">
      <w:pPr>
        <w:keepNext/>
        <w:spacing w:before="60"/>
        <w:jc w:val="both"/>
      </w:pPr>
      <w:r w:rsidRPr="003E54B6">
        <w:t>des sources radioactives scellées ou appareils en contenant à des fins autres que la médecine nucléaire, la radiothérapie, l</w:t>
      </w:r>
      <w:r w:rsidR="009F2C01">
        <w:t>a</w:t>
      </w:r>
      <w:r w:rsidRPr="003E54B6">
        <w:t xml:space="preserve"> curiethérapie</w:t>
      </w:r>
      <w:r w:rsidR="004077FB">
        <w:t xml:space="preserve"> </w:t>
      </w:r>
      <w:r w:rsidRPr="003E54B6">
        <w:t>ou la radiographie/radioscopie industrielle.</w:t>
      </w:r>
    </w:p>
    <w:p w14:paraId="6A494E15" w14:textId="77777777" w:rsidR="00D30EA0" w:rsidRPr="000927DD" w:rsidRDefault="00D30EA0" w:rsidP="00835EAF">
      <w:pPr>
        <w:spacing w:before="60"/>
        <w:jc w:val="both"/>
        <w:rPr>
          <w:sz w:val="18"/>
        </w:rPr>
      </w:pPr>
    </w:p>
    <w:p w14:paraId="19455A91" w14:textId="77777777" w:rsidR="00B75C7F" w:rsidRDefault="00A961C3" w:rsidP="00835EAF">
      <w:pPr>
        <w:spacing w:before="60"/>
        <w:ind w:left="249" w:hanging="249"/>
        <w:jc w:val="both"/>
        <w:rPr>
          <w:color w:val="000000"/>
          <w:spacing w:val="-2"/>
        </w:rPr>
      </w:pPr>
      <w:sdt>
        <w:sdtPr>
          <w:rPr>
            <w:szCs w:val="20"/>
          </w:rPr>
          <w:id w:val="-90324891"/>
          <w15:appearance w15:val="hidden"/>
          <w14:checkbox>
            <w14:checked w14:val="0"/>
            <w14:checkedState w14:val="2612" w14:font="MS Gothic"/>
            <w14:uncheckedState w14:val="2610" w14:font="MS Gothic"/>
          </w14:checkbox>
        </w:sdtPr>
        <w:sdtEndPr/>
        <w:sdtContent>
          <w:permStart w:id="1392735111" w:edGrp="everyone"/>
          <w:r w:rsidR="00010E77">
            <w:rPr>
              <w:rFonts w:ascii="MS Gothic" w:eastAsia="MS Gothic" w:hAnsi="MS Gothic" w:hint="eastAsia"/>
              <w:szCs w:val="20"/>
            </w:rPr>
            <w:t>☐</w:t>
          </w:r>
          <w:permEnd w:id="1392735111"/>
        </w:sdtContent>
      </w:sdt>
      <w:r w:rsidR="002B3D6B">
        <w:t xml:space="preserve"> </w:t>
      </w:r>
      <w:r w:rsidR="00B75C7F" w:rsidRPr="00E91DAD">
        <w:rPr>
          <w:spacing w:val="-2"/>
        </w:rPr>
        <w:t>En cochant cette case, le demandeur indique qu’il réalise des opérations de transport en compte propre</w:t>
      </w:r>
      <w:r w:rsidR="00B75C7F" w:rsidRPr="00E91DAD">
        <w:rPr>
          <w:rStyle w:val="Appelnotedebasdep"/>
          <w:spacing w:val="-2"/>
        </w:rPr>
        <w:footnoteReference w:id="4"/>
      </w:r>
      <w:r w:rsidR="00B75C7F" w:rsidRPr="00E91DAD">
        <w:rPr>
          <w:spacing w:val="-2"/>
          <w:vertAlign w:val="superscript"/>
        </w:rPr>
        <w:t>,</w:t>
      </w:r>
      <w:r w:rsidR="00B75C7F" w:rsidRPr="00E91DAD">
        <w:rPr>
          <w:rStyle w:val="Appelnotedebasdep"/>
          <w:spacing w:val="-2"/>
        </w:rPr>
        <w:footnoteReference w:id="5"/>
      </w:r>
      <w:r w:rsidR="00B75C7F" w:rsidRPr="00E91DAD">
        <w:rPr>
          <w:spacing w:val="-2"/>
        </w:rPr>
        <w:t xml:space="preserve">, </w:t>
      </w:r>
      <w:r w:rsidR="00B75C7F" w:rsidRPr="00E91DAD">
        <w:rPr>
          <w:color w:val="000000"/>
          <w:spacing w:val="-2"/>
        </w:rPr>
        <w:t>c’est-à-dire sans passer par une société tierce pour au moins l’une des opérations suivantes : le chargement de colis de substances radioactives dans des véhicules, leur acheminement sur la voie publique, leur manutention en cours de transport ou leur déchargement depuis des véhicules.</w:t>
      </w:r>
    </w:p>
    <w:p w14:paraId="14B02579" w14:textId="77777777" w:rsidR="00835EAF" w:rsidRDefault="00835EAF" w:rsidP="00835EAF">
      <w:pPr>
        <w:spacing w:before="60"/>
        <w:ind w:left="249" w:hanging="249"/>
        <w:jc w:val="both"/>
        <w:rPr>
          <w:color w:val="000000"/>
        </w:rPr>
      </w:pPr>
    </w:p>
    <w:p w14:paraId="449A60A8" w14:textId="77777777" w:rsidR="002B3D6B" w:rsidRDefault="002B3D6B" w:rsidP="00CD775B">
      <w:pPr>
        <w:pStyle w:val="ASNTitre3"/>
      </w:pPr>
      <w:r>
        <w:lastRenderedPageBreak/>
        <w:t>3. Autres autorisations délivrées - Autres réglementations applicables</w:t>
      </w:r>
    </w:p>
    <w:p w14:paraId="717AF4BB" w14:textId="77777777" w:rsidR="002B3D6B" w:rsidRDefault="002B3D6B" w:rsidP="00CD775B">
      <w:pPr>
        <w:keepNext/>
        <w:jc w:val="both"/>
      </w:pPr>
      <w:r>
        <w:t xml:space="preserve">Au sein de l’établissement, d’autres </w:t>
      </w:r>
      <w:r w:rsidRPr="00EF59A2">
        <w:t>autorisation</w:t>
      </w:r>
      <w:r>
        <w:t>s et/</w:t>
      </w:r>
      <w:r w:rsidRPr="00EF59A2">
        <w:t>ou récépissé</w:t>
      </w:r>
      <w:r>
        <w:t>s</w:t>
      </w:r>
      <w:r w:rsidRPr="00EF59A2">
        <w:t xml:space="preserve"> de déclaration</w:t>
      </w:r>
      <w:r>
        <w:t xml:space="preserve"> ont-ils été</w:t>
      </w:r>
      <w:r w:rsidRPr="00EF59A2">
        <w:t xml:space="preserve"> délivré(</w:t>
      </w:r>
      <w:r>
        <w:t>s</w:t>
      </w:r>
      <w:r w:rsidRPr="00EF59A2">
        <w:t>)</w:t>
      </w:r>
      <w:r>
        <w:t xml:space="preserve"> par l’ASN</w:t>
      </w:r>
      <w:r w:rsidRPr="00EF59A2">
        <w:t xml:space="preserve"> en </w:t>
      </w:r>
      <w:r>
        <w:t>application</w:t>
      </w:r>
      <w:r w:rsidRPr="00EF59A2">
        <w:t xml:space="preserve"> </w:t>
      </w:r>
      <w:r>
        <w:t>des articles R. 1333-104 et suivants du code de la santé publique ?</w:t>
      </w:r>
    </w:p>
    <w:p w14:paraId="150B92C3" w14:textId="77777777" w:rsidR="002B3D6B" w:rsidRDefault="00A961C3" w:rsidP="00CD775B">
      <w:pPr>
        <w:keepNext/>
        <w:tabs>
          <w:tab w:val="left" w:pos="2640"/>
        </w:tabs>
        <w:spacing w:before="60"/>
        <w:jc w:val="both"/>
      </w:pPr>
      <w:sdt>
        <w:sdtPr>
          <w:rPr>
            <w:szCs w:val="20"/>
          </w:rPr>
          <w:id w:val="1056815487"/>
          <w15:appearance w15:val="hidden"/>
          <w14:checkbox>
            <w14:checked w14:val="0"/>
            <w14:checkedState w14:val="2612" w14:font="MS Gothic"/>
            <w14:uncheckedState w14:val="2610" w14:font="MS Gothic"/>
          </w14:checkbox>
        </w:sdtPr>
        <w:sdtEndPr/>
        <w:sdtContent>
          <w:permStart w:id="425613531" w:edGrp="everyone"/>
          <w:r w:rsidR="00010E77">
            <w:rPr>
              <w:rFonts w:ascii="MS Gothic" w:eastAsia="MS Gothic" w:hAnsi="MS Gothic" w:hint="eastAsia"/>
              <w:szCs w:val="20"/>
            </w:rPr>
            <w:t>☐</w:t>
          </w:r>
          <w:permEnd w:id="425613531"/>
        </w:sdtContent>
      </w:sdt>
      <w:r w:rsidR="002B3D6B">
        <w:t xml:space="preserve"> oui</w:t>
      </w:r>
      <w:r w:rsidR="002B3D6B">
        <w:tab/>
      </w:r>
      <w:sdt>
        <w:sdtPr>
          <w:rPr>
            <w:szCs w:val="20"/>
          </w:rPr>
          <w:id w:val="43102426"/>
          <w15:appearance w15:val="hidden"/>
          <w14:checkbox>
            <w14:checked w14:val="0"/>
            <w14:checkedState w14:val="2612" w14:font="MS Gothic"/>
            <w14:uncheckedState w14:val="2610" w14:font="MS Gothic"/>
          </w14:checkbox>
        </w:sdtPr>
        <w:sdtEndPr/>
        <w:sdtContent>
          <w:permStart w:id="1202679593" w:edGrp="everyone"/>
          <w:r w:rsidR="00010E77">
            <w:rPr>
              <w:rFonts w:ascii="MS Gothic" w:eastAsia="MS Gothic" w:hAnsi="MS Gothic" w:hint="eastAsia"/>
              <w:szCs w:val="20"/>
            </w:rPr>
            <w:t>☐</w:t>
          </w:r>
          <w:permEnd w:id="1202679593"/>
        </w:sdtContent>
      </w:sdt>
      <w:r w:rsidR="002B3D6B">
        <w:t xml:space="preserve"> non</w:t>
      </w:r>
    </w:p>
    <w:p w14:paraId="7809FACF" w14:textId="77777777" w:rsidR="002B3D6B" w:rsidRDefault="002B3D6B" w:rsidP="00835EAF">
      <w:pPr>
        <w:tabs>
          <w:tab w:val="right" w:pos="9840"/>
        </w:tabs>
        <w:spacing w:before="60" w:after="120"/>
        <w:jc w:val="both"/>
      </w:pPr>
      <w:r>
        <w:t xml:space="preserve">Si oui, précisez les références correspondantes : </w:t>
      </w:r>
      <w:permStart w:id="129637631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296376315"/>
    </w:p>
    <w:p w14:paraId="31E7CB57" w14:textId="77777777" w:rsidR="002B3D6B" w:rsidRDefault="002B3D6B" w:rsidP="00835EAF">
      <w:pPr>
        <w:jc w:val="both"/>
      </w:pPr>
      <w:r w:rsidRPr="00EF59A2">
        <w:t>Certaines installations de l’établissement ont</w:t>
      </w:r>
      <w:r>
        <w:t xml:space="preserve"> </w:t>
      </w:r>
      <w:r w:rsidRPr="00EF59A2">
        <w:t>(auront)-elles le statut d’installation nucléaire de base</w:t>
      </w:r>
      <w:r>
        <w:t>, ou</w:t>
      </w:r>
      <w:r w:rsidRPr="00EF59A2">
        <w:t xml:space="preserve"> sont</w:t>
      </w:r>
      <w:r>
        <w:t xml:space="preserve"> </w:t>
      </w:r>
      <w:r w:rsidRPr="00EF59A2">
        <w:t>(seront)-elles soumises à autorisation au titre du code de l’environnement (ICPE)</w:t>
      </w:r>
      <w:r>
        <w:t xml:space="preserve">, </w:t>
      </w:r>
      <w:r w:rsidRPr="00EF59A2">
        <w:t>du code minier</w:t>
      </w:r>
      <w:r>
        <w:t> ou du code de la défense</w:t>
      </w:r>
      <w:r w:rsidRPr="00EF59A2">
        <w:t xml:space="preserve"> </w:t>
      </w:r>
      <w:r>
        <w:t>?</w:t>
      </w:r>
    </w:p>
    <w:p w14:paraId="24709110" w14:textId="77777777" w:rsidR="002B3D6B" w:rsidRDefault="00A961C3" w:rsidP="00835EAF">
      <w:pPr>
        <w:tabs>
          <w:tab w:val="left" w:pos="2640"/>
        </w:tabs>
        <w:spacing w:before="60"/>
        <w:jc w:val="both"/>
      </w:pPr>
      <w:sdt>
        <w:sdtPr>
          <w:rPr>
            <w:szCs w:val="20"/>
          </w:rPr>
          <w:id w:val="-912313455"/>
          <w15:appearance w15:val="hidden"/>
          <w14:checkbox>
            <w14:checked w14:val="0"/>
            <w14:checkedState w14:val="2612" w14:font="MS Gothic"/>
            <w14:uncheckedState w14:val="2610" w14:font="MS Gothic"/>
          </w14:checkbox>
        </w:sdtPr>
        <w:sdtEndPr/>
        <w:sdtContent>
          <w:permStart w:id="272565815" w:edGrp="everyone"/>
          <w:r w:rsidR="00010E77">
            <w:rPr>
              <w:rFonts w:ascii="MS Gothic" w:eastAsia="MS Gothic" w:hAnsi="MS Gothic" w:hint="eastAsia"/>
              <w:szCs w:val="20"/>
            </w:rPr>
            <w:t>☐</w:t>
          </w:r>
          <w:permEnd w:id="272565815"/>
        </w:sdtContent>
      </w:sdt>
      <w:r w:rsidR="002B3D6B">
        <w:t xml:space="preserve"> oui</w:t>
      </w:r>
      <w:r w:rsidR="002B3D6B">
        <w:tab/>
      </w:r>
      <w:sdt>
        <w:sdtPr>
          <w:rPr>
            <w:szCs w:val="20"/>
          </w:rPr>
          <w:id w:val="-1942828786"/>
          <w15:appearance w15:val="hidden"/>
          <w14:checkbox>
            <w14:checked w14:val="0"/>
            <w14:checkedState w14:val="2612" w14:font="MS Gothic"/>
            <w14:uncheckedState w14:val="2610" w14:font="MS Gothic"/>
          </w14:checkbox>
        </w:sdtPr>
        <w:sdtEndPr/>
        <w:sdtContent>
          <w:permStart w:id="1236031455" w:edGrp="everyone"/>
          <w:r w:rsidR="00010E77">
            <w:rPr>
              <w:rFonts w:ascii="MS Gothic" w:eastAsia="MS Gothic" w:hAnsi="MS Gothic" w:hint="eastAsia"/>
              <w:szCs w:val="20"/>
            </w:rPr>
            <w:t>☐</w:t>
          </w:r>
          <w:permEnd w:id="1236031455"/>
        </w:sdtContent>
      </w:sdt>
      <w:r w:rsidR="002B3D6B">
        <w:t xml:space="preserve"> non</w:t>
      </w:r>
    </w:p>
    <w:p w14:paraId="0D79DF18" w14:textId="77777777" w:rsidR="002B3D6B" w:rsidRDefault="002B3D6B" w:rsidP="00835EAF">
      <w:pPr>
        <w:tabs>
          <w:tab w:val="right" w:pos="9840"/>
        </w:tabs>
        <w:spacing w:before="60"/>
        <w:jc w:val="both"/>
      </w:pPr>
      <w:r>
        <w:t xml:space="preserve">Si oui, précisez : </w:t>
      </w:r>
      <w:permStart w:id="98212589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982125893"/>
    </w:p>
    <w:p w14:paraId="17704BC0" w14:textId="77777777" w:rsidR="002B3D6B" w:rsidRDefault="002B3D6B" w:rsidP="00835EAF">
      <w:pPr>
        <w:spacing w:before="120" w:after="120"/>
      </w:pPr>
    </w:p>
    <w:p w14:paraId="4A16C8C9" w14:textId="77777777" w:rsidR="002B3D6B" w:rsidRPr="0028467E" w:rsidRDefault="002B3D6B" w:rsidP="00CD5E63">
      <w:pPr>
        <w:pStyle w:val="ASNTitre2"/>
        <w:spacing w:before="0" w:after="120"/>
      </w:pPr>
      <w:r>
        <w:t xml:space="preserve">III. </w:t>
      </w:r>
      <w:r w:rsidRPr="0028467E">
        <w:t>ORGANISATION DE LA RADIOPROTECTION</w:t>
      </w:r>
    </w:p>
    <w:p w14:paraId="67219E29" w14:textId="77777777" w:rsidR="002B3D6B" w:rsidRPr="001655F9" w:rsidRDefault="002B3D6B" w:rsidP="00CD5E63">
      <w:pPr>
        <w:pStyle w:val="ASNTitre3"/>
      </w:pPr>
      <w:r>
        <w:t>Conseiller en radioprotection (CRP)</w:t>
      </w:r>
      <w:r w:rsidRPr="00077691">
        <w:rPr>
          <w:vertAlign w:val="superscript"/>
        </w:rPr>
        <w:fldChar w:fldCharType="begin"/>
      </w:r>
      <w:r w:rsidRPr="00077691">
        <w:rPr>
          <w:vertAlign w:val="superscript"/>
        </w:rPr>
        <w:instrText xml:space="preserve"> NOTEREF _Ref960522 \h </w:instrText>
      </w:r>
      <w:r>
        <w:rPr>
          <w:vertAlign w:val="superscript"/>
        </w:rPr>
        <w:instrText xml:space="preserve"> \* MERGEFORMAT </w:instrText>
      </w:r>
      <w:r w:rsidRPr="00077691">
        <w:rPr>
          <w:vertAlign w:val="superscript"/>
        </w:rPr>
      </w:r>
      <w:r w:rsidRPr="00077691">
        <w:rPr>
          <w:vertAlign w:val="superscript"/>
        </w:rPr>
        <w:fldChar w:fldCharType="separate"/>
      </w:r>
      <w:r w:rsidR="00B82F61">
        <w:rPr>
          <w:vertAlign w:val="superscript"/>
        </w:rPr>
        <w:t>3</w:t>
      </w:r>
      <w:r w:rsidRPr="00077691">
        <w:rPr>
          <w:vertAlign w:val="superscript"/>
        </w:rPr>
        <w:fldChar w:fldCharType="end"/>
      </w:r>
    </w:p>
    <w:p w14:paraId="0FBD6E41" w14:textId="77777777" w:rsidR="002B3D6B" w:rsidRPr="007363AF" w:rsidRDefault="002B3D6B" w:rsidP="00CD5E63">
      <w:pPr>
        <w:keepNext/>
        <w:tabs>
          <w:tab w:val="left" w:pos="5760"/>
          <w:tab w:val="right" w:pos="9840"/>
        </w:tabs>
        <w:spacing w:after="120"/>
        <w:jc w:val="both"/>
        <w:rPr>
          <w:i/>
          <w:sz w:val="16"/>
          <w:szCs w:val="18"/>
        </w:rPr>
      </w:pPr>
      <w:r w:rsidRPr="007363AF">
        <w:rPr>
          <w:i/>
          <w:sz w:val="16"/>
          <w:szCs w:val="18"/>
        </w:rPr>
        <w:t>Le cas échéant, les informations ci-dess</w:t>
      </w:r>
      <w:r>
        <w:rPr>
          <w:i/>
          <w:sz w:val="16"/>
          <w:szCs w:val="18"/>
        </w:rPr>
        <w:t>o</w:t>
      </w:r>
      <w:r w:rsidRPr="007363AF">
        <w:rPr>
          <w:i/>
          <w:sz w:val="16"/>
          <w:szCs w:val="18"/>
        </w:rPr>
        <w:t>us seront fournies pour chaque CRP désigné. </w:t>
      </w:r>
    </w:p>
    <w:p w14:paraId="713B618B" w14:textId="77777777" w:rsidR="002B3D6B" w:rsidRDefault="002B3D6B" w:rsidP="00CD5E63">
      <w:pPr>
        <w:keepNext/>
        <w:tabs>
          <w:tab w:val="right" w:pos="9840"/>
        </w:tabs>
        <w:spacing w:after="120"/>
      </w:pPr>
      <w:r>
        <w:t xml:space="preserve">Dénomination si OCR  </w:t>
      </w:r>
      <w:permStart w:id="213228010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132280102"/>
    </w:p>
    <w:p w14:paraId="0E19F89A" w14:textId="77777777" w:rsidR="002B3D6B" w:rsidRDefault="002B3D6B" w:rsidP="00835EAF">
      <w:pPr>
        <w:tabs>
          <w:tab w:val="left" w:pos="5760"/>
          <w:tab w:val="right" w:pos="9840"/>
        </w:tabs>
        <w:spacing w:after="120"/>
        <w:jc w:val="both"/>
      </w:pPr>
      <w:r>
        <w:t xml:space="preserve">Nom  </w:t>
      </w:r>
      <w:permStart w:id="188069547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880695472"/>
      <w:r>
        <w:t xml:space="preserve">  Prénom  </w:t>
      </w:r>
      <w:permStart w:id="90474439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904744395"/>
    </w:p>
    <w:p w14:paraId="1562DD07" w14:textId="77777777" w:rsidR="002B3D6B" w:rsidRDefault="002B3D6B" w:rsidP="00835EAF">
      <w:pPr>
        <w:tabs>
          <w:tab w:val="left" w:pos="4920"/>
          <w:tab w:val="right" w:pos="9840"/>
        </w:tabs>
        <w:spacing w:after="120"/>
        <w:jc w:val="both"/>
      </w:pPr>
      <w:r>
        <w:t xml:space="preserve">Téléphone fixe  </w:t>
      </w:r>
      <w:permStart w:id="101390998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013909982"/>
      <w:r>
        <w:t xml:space="preserve">  Téléphone portable  </w:t>
      </w:r>
      <w:permStart w:id="211845890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118458903"/>
    </w:p>
    <w:p w14:paraId="0CC6080C" w14:textId="77777777" w:rsidR="002B3D6B" w:rsidRDefault="002B3D6B" w:rsidP="00835EAF">
      <w:pPr>
        <w:tabs>
          <w:tab w:val="left" w:pos="4920"/>
          <w:tab w:val="right" w:pos="9840"/>
        </w:tabs>
        <w:spacing w:after="120"/>
        <w:jc w:val="both"/>
      </w:pPr>
      <w:r>
        <w:t xml:space="preserve">Mél.  </w:t>
      </w:r>
      <w:permStart w:id="144110064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441100649"/>
    </w:p>
    <w:p w14:paraId="242F782C" w14:textId="77777777" w:rsidR="002B3D6B" w:rsidRDefault="002B3D6B" w:rsidP="00835EAF">
      <w:pPr>
        <w:tabs>
          <w:tab w:val="right" w:pos="9840"/>
        </w:tabs>
        <w:spacing w:after="120"/>
        <w:jc w:val="both"/>
      </w:pPr>
      <w:r w:rsidRPr="001655F9">
        <w:t>A</w:t>
      </w:r>
      <w:r>
        <w:t xml:space="preserve">utre(s) fonction(s) exercée(s) (si travailleur de l’établissement)  </w:t>
      </w:r>
      <w:permStart w:id="135784064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357840642"/>
    </w:p>
    <w:p w14:paraId="4C21F238" w14:textId="77777777" w:rsidR="002B3D6B" w:rsidRDefault="002B3D6B" w:rsidP="001224EF">
      <w:pPr>
        <w:pStyle w:val="ASNCaseavecretrait"/>
        <w:tabs>
          <w:tab w:val="clear" w:pos="340"/>
          <w:tab w:val="clear" w:pos="737"/>
          <w:tab w:val="right" w:pos="9840"/>
        </w:tabs>
        <w:spacing w:before="0" w:after="60"/>
        <w:ind w:left="0" w:firstLine="0"/>
        <w:jc w:val="both"/>
      </w:pPr>
      <w:r w:rsidRPr="001655F9">
        <w:t>Lieu habituel de travail (ou service d’affectation)</w:t>
      </w:r>
      <w:r>
        <w:t xml:space="preserve">  </w:t>
      </w:r>
      <w:permStart w:id="62725063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1224EF">
        <w:rPr>
          <w:b/>
          <w:u w:val="dotted"/>
        </w:rPr>
        <w:tab/>
      </w:r>
      <w:permEnd w:id="627250638"/>
    </w:p>
    <w:p w14:paraId="4D563E10" w14:textId="77777777" w:rsidR="002B3D6B" w:rsidRDefault="002B3D6B" w:rsidP="00835EAF">
      <w:pPr>
        <w:tabs>
          <w:tab w:val="right" w:pos="9840"/>
        </w:tabs>
        <w:spacing w:after="120"/>
        <w:jc w:val="both"/>
      </w:pPr>
      <w:r w:rsidRPr="001655F9">
        <w:t>Temps consacré à sa mission</w:t>
      </w:r>
      <w:r>
        <w:t xml:space="preserve">  </w:t>
      </w:r>
      <w:permStart w:id="1754010380"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754010380"/>
    </w:p>
    <w:p w14:paraId="0097BEFD" w14:textId="77777777" w:rsidR="002B3D6B" w:rsidRDefault="002B3D6B" w:rsidP="00835EAF">
      <w:pPr>
        <w:tabs>
          <w:tab w:val="right" w:pos="9840"/>
        </w:tabs>
        <w:spacing w:after="120"/>
        <w:jc w:val="both"/>
        <w:rPr>
          <w:u w:val="dotted"/>
        </w:rPr>
      </w:pPr>
      <w:r w:rsidRPr="001655F9">
        <w:t>Distance entre le lieu habituel de travail et le(s) lieu(x) où sont exercées les activités nucléaires</w:t>
      </w:r>
      <w:r>
        <w:t xml:space="preserve">  </w:t>
      </w:r>
      <w:permStart w:id="27420488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74204882"/>
    </w:p>
    <w:p w14:paraId="588694D9" w14:textId="77777777" w:rsidR="002B3D6B" w:rsidRDefault="002B3D6B" w:rsidP="00835EAF">
      <w:pPr>
        <w:tabs>
          <w:tab w:val="left" w:pos="5760"/>
          <w:tab w:val="right" w:pos="9840"/>
        </w:tabs>
        <w:spacing w:before="120" w:after="120"/>
      </w:pPr>
    </w:p>
    <w:p w14:paraId="3E0937BA" w14:textId="77777777" w:rsidR="002B3D6B" w:rsidRPr="00C70951" w:rsidRDefault="002B3D6B" w:rsidP="00835EAF">
      <w:pPr>
        <w:pStyle w:val="ASNTitre2"/>
        <w:spacing w:before="0" w:after="120"/>
      </w:pPr>
      <w:r>
        <w:t xml:space="preserve">IV. </w:t>
      </w:r>
      <w:r w:rsidRPr="00C70951">
        <w:t>ACTIVITÉ ENVISAGÉE</w:t>
      </w:r>
      <w:r>
        <w:t xml:space="preserve"> ET JUSTIFICATION</w:t>
      </w:r>
    </w:p>
    <w:p w14:paraId="02ABB949" w14:textId="77777777" w:rsidR="002B3D6B" w:rsidRDefault="002B3D6B" w:rsidP="00835EAF">
      <w:pPr>
        <w:pStyle w:val="ASNTitre3"/>
      </w:pPr>
      <w:r w:rsidRPr="00575B22">
        <w:t>Activit</w:t>
      </w:r>
      <w:r>
        <w:t>é(s) nucléaire(s) envisagée(s)</w:t>
      </w:r>
    </w:p>
    <w:p w14:paraId="10EFC96A" w14:textId="77777777" w:rsidR="002B3D6B" w:rsidRPr="00846281" w:rsidRDefault="002B3D6B" w:rsidP="001224EF">
      <w:pPr>
        <w:keepNext/>
        <w:tabs>
          <w:tab w:val="right" w:pos="9840"/>
        </w:tabs>
        <w:spacing w:after="60"/>
        <w:jc w:val="both"/>
        <w:rPr>
          <w:b/>
          <w:u w:val="dotted"/>
        </w:rPr>
      </w:pPr>
      <w:r>
        <w:t>L</w:t>
      </w:r>
      <w:r w:rsidRPr="00976F39">
        <w:t>a description doit être détaillée et porter sur chaque type d’utilisation des rayonnements ionisants en précisant le(s) procédé(s) mis en œuvre et leur</w:t>
      </w:r>
      <w:r>
        <w:t>(s)</w:t>
      </w:r>
      <w:r w:rsidRPr="00976F39">
        <w:t xml:space="preserve"> finalité</w:t>
      </w:r>
      <w:r>
        <w:t xml:space="preserve">(s) : </w:t>
      </w:r>
      <w:permStart w:id="114702519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1224EF">
        <w:rPr>
          <w:b/>
          <w:u w:val="dotted"/>
        </w:rPr>
        <w:tab/>
      </w:r>
      <w:r w:rsidR="001224EF">
        <w:rPr>
          <w:b/>
          <w:u w:val="dotted"/>
        </w:rPr>
        <w:tab/>
      </w:r>
      <w:permEnd w:id="1147025199"/>
    </w:p>
    <w:p w14:paraId="5A0E9B36" w14:textId="77777777" w:rsidR="002B3D6B" w:rsidRDefault="002B3D6B" w:rsidP="00835EAF">
      <w:pPr>
        <w:spacing w:after="120"/>
        <w:jc w:val="both"/>
      </w:pPr>
    </w:p>
    <w:p w14:paraId="7D653DD5" w14:textId="77777777" w:rsidR="002B3D6B" w:rsidRDefault="002B3D6B" w:rsidP="00835EAF">
      <w:pPr>
        <w:keepNext/>
        <w:spacing w:after="120"/>
        <w:jc w:val="both"/>
      </w:pPr>
      <w:r w:rsidRPr="00A0040E">
        <w:t>Quelles sont les substitutions qui permettraient d’aboutir à la finalité recherchée sa</w:t>
      </w:r>
      <w:r>
        <w:t>ns exercer d’activité nucléaire </w:t>
      </w:r>
      <w:r w:rsidRPr="00A0040E">
        <w:t>?</w:t>
      </w:r>
    </w:p>
    <w:tbl>
      <w:tblPr>
        <w:tblW w:w="5001"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581"/>
        <w:gridCol w:w="2522"/>
        <w:gridCol w:w="4763"/>
      </w:tblGrid>
      <w:tr w:rsidR="002B3D6B" w:rsidRPr="004C0857" w14:paraId="0455F932" w14:textId="77777777" w:rsidTr="00EF6B08">
        <w:trPr>
          <w:cantSplit/>
          <w:trHeight w:val="397"/>
          <w:tblHeader/>
          <w:jc w:val="center"/>
        </w:trPr>
        <w:tc>
          <w:tcPr>
            <w:tcW w:w="1308" w:type="pct"/>
            <w:tcBorders>
              <w:bottom w:val="single" w:sz="8" w:space="0" w:color="007978"/>
              <w:right w:val="single" w:sz="18" w:space="0" w:color="E4EBF7"/>
            </w:tcBorders>
            <w:shd w:val="clear" w:color="auto" w:fill="A5C3B8"/>
            <w:vAlign w:val="center"/>
          </w:tcPr>
          <w:p w14:paraId="3001FEB4" w14:textId="77777777" w:rsidR="002B3D6B" w:rsidRPr="004C0857" w:rsidRDefault="002B3D6B" w:rsidP="00835EAF">
            <w:pPr>
              <w:keepNext/>
              <w:jc w:val="center"/>
              <w:rPr>
                <w:b/>
                <w:color w:val="007978"/>
                <w:szCs w:val="20"/>
              </w:rPr>
            </w:pPr>
            <w:r w:rsidRPr="00AA1482">
              <w:rPr>
                <w:b/>
                <w:color w:val="FFFFFF"/>
                <w:szCs w:val="20"/>
              </w:rPr>
              <w:t>Activité nucléaire envisagée</w:t>
            </w:r>
          </w:p>
        </w:tc>
        <w:tc>
          <w:tcPr>
            <w:tcW w:w="1278" w:type="pct"/>
            <w:tcBorders>
              <w:bottom w:val="single" w:sz="8" w:space="0" w:color="007978"/>
              <w:right w:val="single" w:sz="18" w:space="0" w:color="E4EBF7"/>
            </w:tcBorders>
            <w:shd w:val="clear" w:color="auto" w:fill="A5C3B8"/>
            <w:vAlign w:val="center"/>
          </w:tcPr>
          <w:p w14:paraId="57950FA3" w14:textId="77777777" w:rsidR="002B3D6B" w:rsidRPr="004C0857" w:rsidRDefault="002B3D6B" w:rsidP="00835EAF">
            <w:pPr>
              <w:keepNext/>
              <w:jc w:val="center"/>
              <w:rPr>
                <w:b/>
                <w:color w:val="007978"/>
                <w:szCs w:val="20"/>
              </w:rPr>
            </w:pPr>
            <w:r w:rsidRPr="001075E3">
              <w:rPr>
                <w:b/>
                <w:color w:val="FFFFFF"/>
                <w:szCs w:val="20"/>
              </w:rPr>
              <w:t>Substitution</w:t>
            </w:r>
          </w:p>
        </w:tc>
        <w:tc>
          <w:tcPr>
            <w:tcW w:w="2414" w:type="pct"/>
            <w:tcBorders>
              <w:left w:val="single" w:sz="18" w:space="0" w:color="E4EBF7"/>
              <w:bottom w:val="single" w:sz="8" w:space="0" w:color="007978"/>
            </w:tcBorders>
            <w:shd w:val="clear" w:color="auto" w:fill="A5C3B8"/>
            <w:vAlign w:val="center"/>
          </w:tcPr>
          <w:p w14:paraId="0C85CEAA" w14:textId="77777777" w:rsidR="002B3D6B" w:rsidRPr="004C0857" w:rsidRDefault="002B3D6B" w:rsidP="00835EAF">
            <w:pPr>
              <w:keepNext/>
              <w:jc w:val="center"/>
              <w:rPr>
                <w:b/>
                <w:color w:val="007978"/>
                <w:szCs w:val="20"/>
              </w:rPr>
            </w:pPr>
            <w:r w:rsidRPr="001075E3">
              <w:rPr>
                <w:b/>
                <w:color w:val="FFFFFF"/>
                <w:szCs w:val="20"/>
              </w:rPr>
              <w:t>Raisons pour lesquelles cette substitution n’est pas retenue par le demandeur</w:t>
            </w:r>
          </w:p>
        </w:tc>
      </w:tr>
      <w:permStart w:id="2066685392" w:edGrp="everyone"/>
      <w:tr w:rsidR="002B3D6B" w:rsidRPr="00F04C6E" w14:paraId="732C3B1B" w14:textId="77777777" w:rsidTr="00835EAF">
        <w:tblPrEx>
          <w:tblBorders>
            <w:top w:val="single" w:sz="4" w:space="0" w:color="007978"/>
          </w:tblBorders>
        </w:tblPrEx>
        <w:trPr>
          <w:trHeight w:val="397"/>
          <w:jc w:val="center"/>
        </w:trPr>
        <w:tc>
          <w:tcPr>
            <w:tcW w:w="1308" w:type="pct"/>
            <w:tcBorders>
              <w:top w:val="single" w:sz="8" w:space="0" w:color="007978"/>
            </w:tcBorders>
            <w:shd w:val="clear" w:color="auto" w:fill="E4EBF7"/>
            <w:vAlign w:val="center"/>
          </w:tcPr>
          <w:p w14:paraId="7145B7CC" w14:textId="77777777" w:rsidR="002B3D6B" w:rsidRDefault="002B3D6B" w:rsidP="00835EAF">
            <w:pPr>
              <w:keepNext/>
              <w:jc w:val="center"/>
            </w:pPr>
            <w:r w:rsidRPr="002B3D6B">
              <w:rPr>
                <w:color w:val="000000"/>
              </w:rPr>
              <w:fldChar w:fldCharType="begin">
                <w:ffData>
                  <w:name w:val=""/>
                  <w:enabled/>
                  <w:calcOnExit w:val="0"/>
                  <w:textInput/>
                </w:ffData>
              </w:fldChar>
            </w:r>
            <w:r w:rsidRPr="002B3D6B">
              <w:rPr>
                <w:color w:val="000000"/>
              </w:rPr>
              <w:instrText xml:space="preserve"> FORMTEXT </w:instrText>
            </w:r>
            <w:r w:rsidRPr="002B3D6B">
              <w:rPr>
                <w:color w:val="000000"/>
              </w:rPr>
            </w:r>
            <w:r w:rsidRPr="002B3D6B">
              <w:rPr>
                <w:color w:val="000000"/>
              </w:rPr>
              <w:fldChar w:fldCharType="separate"/>
            </w:r>
            <w:r w:rsidRPr="002B3D6B">
              <w:rPr>
                <w:noProof/>
                <w:color w:val="000000"/>
              </w:rPr>
              <w:t> </w:t>
            </w:r>
            <w:r w:rsidRPr="002B3D6B">
              <w:rPr>
                <w:noProof/>
                <w:color w:val="000000"/>
              </w:rPr>
              <w:t> </w:t>
            </w:r>
            <w:r w:rsidRPr="002B3D6B">
              <w:rPr>
                <w:noProof/>
                <w:color w:val="000000"/>
              </w:rPr>
              <w:t> </w:t>
            </w:r>
            <w:r w:rsidRPr="002B3D6B">
              <w:rPr>
                <w:noProof/>
                <w:color w:val="000000"/>
              </w:rPr>
              <w:t> </w:t>
            </w:r>
            <w:r w:rsidRPr="002B3D6B">
              <w:rPr>
                <w:noProof/>
                <w:color w:val="000000"/>
              </w:rPr>
              <w:t> </w:t>
            </w:r>
            <w:r w:rsidRPr="002B3D6B">
              <w:rPr>
                <w:color w:val="000000"/>
              </w:rPr>
              <w:fldChar w:fldCharType="end"/>
            </w:r>
          </w:p>
        </w:tc>
        <w:tc>
          <w:tcPr>
            <w:tcW w:w="1278" w:type="pct"/>
            <w:tcBorders>
              <w:top w:val="single" w:sz="8" w:space="0" w:color="007978"/>
            </w:tcBorders>
            <w:shd w:val="clear" w:color="auto" w:fill="E4EBF7"/>
            <w:vAlign w:val="center"/>
          </w:tcPr>
          <w:p w14:paraId="1AA8F5A3" w14:textId="77777777" w:rsidR="002B3D6B" w:rsidRPr="001075E3" w:rsidRDefault="002B3D6B" w:rsidP="00835EAF">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tcBorders>
              <w:top w:val="single" w:sz="8" w:space="0" w:color="007978"/>
            </w:tcBorders>
            <w:shd w:val="clear" w:color="auto" w:fill="E4EBF7"/>
            <w:vAlign w:val="center"/>
          </w:tcPr>
          <w:p w14:paraId="5EE430AD" w14:textId="77777777" w:rsidR="002B3D6B" w:rsidRPr="001075E3" w:rsidRDefault="002B3D6B" w:rsidP="00835EAF">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2B3D6B" w:rsidRPr="00F04C6E" w14:paraId="14C5E80D" w14:textId="77777777" w:rsidTr="00835EAF">
        <w:tblPrEx>
          <w:tblBorders>
            <w:top w:val="single" w:sz="4" w:space="0" w:color="007978"/>
          </w:tblBorders>
        </w:tblPrEx>
        <w:trPr>
          <w:trHeight w:val="397"/>
          <w:jc w:val="center"/>
        </w:trPr>
        <w:tc>
          <w:tcPr>
            <w:tcW w:w="1308" w:type="pct"/>
            <w:shd w:val="clear" w:color="auto" w:fill="E4EBF7"/>
            <w:vAlign w:val="center"/>
          </w:tcPr>
          <w:p w14:paraId="02E467FC" w14:textId="77777777" w:rsidR="002B3D6B" w:rsidRDefault="002B3D6B" w:rsidP="00EF6B08">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78" w:type="pct"/>
            <w:shd w:val="clear" w:color="auto" w:fill="E4EBF7"/>
            <w:vAlign w:val="center"/>
          </w:tcPr>
          <w:p w14:paraId="0F75D4B0" w14:textId="77777777" w:rsidR="002B3D6B" w:rsidRDefault="002B3D6B" w:rsidP="00EF6B08">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shd w:val="clear" w:color="auto" w:fill="E4EBF7"/>
            <w:vAlign w:val="center"/>
          </w:tcPr>
          <w:p w14:paraId="366D28E0" w14:textId="77777777" w:rsidR="002B3D6B" w:rsidRDefault="002B3D6B" w:rsidP="00EF6B08">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2B3D6B" w:rsidRPr="00F04C6E" w14:paraId="098DA5A0" w14:textId="77777777" w:rsidTr="00835EAF">
        <w:tblPrEx>
          <w:tblBorders>
            <w:top w:val="single" w:sz="4" w:space="0" w:color="007978"/>
          </w:tblBorders>
        </w:tblPrEx>
        <w:trPr>
          <w:trHeight w:val="397"/>
          <w:jc w:val="center"/>
        </w:trPr>
        <w:tc>
          <w:tcPr>
            <w:tcW w:w="1308" w:type="pct"/>
            <w:shd w:val="clear" w:color="auto" w:fill="E4EBF7"/>
            <w:vAlign w:val="center"/>
          </w:tcPr>
          <w:p w14:paraId="076409ED" w14:textId="77777777" w:rsidR="002B3D6B" w:rsidRPr="001075E3" w:rsidRDefault="002B3D6B" w:rsidP="00EF6B08">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78" w:type="pct"/>
            <w:shd w:val="clear" w:color="auto" w:fill="E4EBF7"/>
            <w:vAlign w:val="center"/>
          </w:tcPr>
          <w:p w14:paraId="23DD7C5A" w14:textId="77777777" w:rsidR="002B3D6B" w:rsidRPr="001075E3" w:rsidRDefault="002B3D6B" w:rsidP="00EF6B08">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shd w:val="clear" w:color="auto" w:fill="E4EBF7"/>
            <w:vAlign w:val="center"/>
          </w:tcPr>
          <w:p w14:paraId="02F84577" w14:textId="77777777" w:rsidR="002B3D6B" w:rsidRPr="00C209E2" w:rsidRDefault="002B3D6B" w:rsidP="00EF6B08">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bl>
    <w:p w14:paraId="1A1791DE" w14:textId="77777777" w:rsidR="002B3D6B" w:rsidRDefault="001344D3" w:rsidP="00EF6B08">
      <w:pPr>
        <w:tabs>
          <w:tab w:val="left" w:pos="6720"/>
        </w:tabs>
        <w:spacing w:before="60" w:after="120"/>
        <w:rPr>
          <w:i/>
          <w:sz w:val="16"/>
          <w:szCs w:val="16"/>
        </w:rPr>
      </w:pPr>
      <w:r>
        <w:rPr>
          <w:i/>
          <w:sz w:val="16"/>
          <w:szCs w:val="16"/>
        </w:rPr>
        <w:t xml:space="preserve"> </w:t>
      </w:r>
      <w:permEnd w:id="2066685392"/>
      <w:r w:rsidR="002B3D6B">
        <w:rPr>
          <w:i/>
          <w:sz w:val="16"/>
          <w:szCs w:val="16"/>
        </w:rPr>
        <w:t>E</w:t>
      </w:r>
      <w:r w:rsidR="002B3D6B" w:rsidRPr="00012761">
        <w:rPr>
          <w:i/>
          <w:sz w:val="16"/>
          <w:szCs w:val="16"/>
        </w:rPr>
        <w:t xml:space="preserve">n cas de besoin, </w:t>
      </w:r>
      <w:r w:rsidR="002B3D6B">
        <w:rPr>
          <w:i/>
          <w:sz w:val="16"/>
          <w:szCs w:val="16"/>
        </w:rPr>
        <w:t>ajoutez / dupliquez des lignes au tableau</w:t>
      </w:r>
      <w:r w:rsidR="002B3D6B" w:rsidRPr="00012761">
        <w:rPr>
          <w:i/>
          <w:sz w:val="16"/>
          <w:szCs w:val="16"/>
        </w:rPr>
        <w:t>.</w:t>
      </w:r>
    </w:p>
    <w:p w14:paraId="1543B899" w14:textId="77777777" w:rsidR="00B90339" w:rsidRDefault="00B90339" w:rsidP="00835EAF">
      <w:pPr>
        <w:spacing w:before="120" w:after="120"/>
      </w:pPr>
    </w:p>
    <w:p w14:paraId="620D90B2" w14:textId="77777777" w:rsidR="00974A51" w:rsidRDefault="00974A51" w:rsidP="00835EAF">
      <w:pPr>
        <w:pStyle w:val="ASNTitre2"/>
        <w:spacing w:before="0" w:after="120"/>
      </w:pPr>
      <w:r>
        <w:lastRenderedPageBreak/>
        <w:t>V. LIEUX OÙ S’EXERCE L’ACTIVITÉ</w:t>
      </w:r>
    </w:p>
    <w:p w14:paraId="3D74ED52" w14:textId="77777777" w:rsidR="00974A51" w:rsidRPr="00A0040E" w:rsidRDefault="00974A51" w:rsidP="00835EAF">
      <w:pPr>
        <w:keepNext/>
        <w:tabs>
          <w:tab w:val="left" w:pos="6720"/>
        </w:tabs>
        <w:jc w:val="both"/>
      </w:pPr>
      <w:r w:rsidRPr="006D37D9">
        <w:t xml:space="preserve">L’établissement mentionné au chapitre </w:t>
      </w:r>
      <w:r w:rsidR="0048178C">
        <w:t>I</w:t>
      </w:r>
      <w:r w:rsidR="0048178C" w:rsidRPr="006D37D9">
        <w:t xml:space="preserve"> </w:t>
      </w:r>
      <w:r w:rsidRPr="006D37D9">
        <w:t xml:space="preserve">est-il le seul lieu où les </w:t>
      </w:r>
      <w:r w:rsidR="0048178C" w:rsidRPr="003E54B6">
        <w:t xml:space="preserve">sources radioactives scellées ou appareils en contenant </w:t>
      </w:r>
      <w:r w:rsidRPr="006D37D9">
        <w:t>seront entreposés, utilisés et/ou fabriqués</w:t>
      </w:r>
      <w:r>
        <w:t> </w:t>
      </w:r>
      <w:r w:rsidRPr="00A0040E">
        <w:t>?</w:t>
      </w:r>
    </w:p>
    <w:p w14:paraId="49C12D1E" w14:textId="77777777" w:rsidR="002B3D6B" w:rsidRDefault="00A961C3" w:rsidP="00835EAF">
      <w:pPr>
        <w:keepNext/>
        <w:tabs>
          <w:tab w:val="left" w:pos="2640"/>
        </w:tabs>
        <w:spacing w:before="60"/>
        <w:jc w:val="both"/>
      </w:pPr>
      <w:sdt>
        <w:sdtPr>
          <w:rPr>
            <w:szCs w:val="20"/>
          </w:rPr>
          <w:id w:val="-1649582418"/>
          <w15:appearance w15:val="hidden"/>
          <w14:checkbox>
            <w14:checked w14:val="0"/>
            <w14:checkedState w14:val="2612" w14:font="MS Gothic"/>
            <w14:uncheckedState w14:val="2610" w14:font="MS Gothic"/>
          </w14:checkbox>
        </w:sdtPr>
        <w:sdtEndPr/>
        <w:sdtContent>
          <w:permStart w:id="975702361" w:edGrp="everyone"/>
          <w:r w:rsidR="00010E77">
            <w:rPr>
              <w:rFonts w:ascii="MS Gothic" w:eastAsia="MS Gothic" w:hAnsi="MS Gothic" w:hint="eastAsia"/>
              <w:szCs w:val="20"/>
            </w:rPr>
            <w:t>☐</w:t>
          </w:r>
          <w:permEnd w:id="975702361"/>
        </w:sdtContent>
      </w:sdt>
      <w:r w:rsidR="002B3D6B">
        <w:t xml:space="preserve"> oui</w:t>
      </w:r>
      <w:r w:rsidR="002B3D6B">
        <w:tab/>
      </w:r>
      <w:sdt>
        <w:sdtPr>
          <w:rPr>
            <w:szCs w:val="20"/>
          </w:rPr>
          <w:id w:val="900563179"/>
          <w15:appearance w15:val="hidden"/>
          <w14:checkbox>
            <w14:checked w14:val="0"/>
            <w14:checkedState w14:val="2612" w14:font="MS Gothic"/>
            <w14:uncheckedState w14:val="2610" w14:font="MS Gothic"/>
          </w14:checkbox>
        </w:sdtPr>
        <w:sdtEndPr/>
        <w:sdtContent>
          <w:permStart w:id="275908074" w:edGrp="everyone"/>
          <w:r w:rsidR="00010E77">
            <w:rPr>
              <w:rFonts w:ascii="MS Gothic" w:eastAsia="MS Gothic" w:hAnsi="MS Gothic" w:hint="eastAsia"/>
              <w:szCs w:val="20"/>
            </w:rPr>
            <w:t>☐</w:t>
          </w:r>
          <w:permEnd w:id="275908074"/>
        </w:sdtContent>
      </w:sdt>
      <w:r w:rsidR="002B3D6B">
        <w:t xml:space="preserve"> non</w:t>
      </w:r>
    </w:p>
    <w:p w14:paraId="12ECB8EF" w14:textId="77777777" w:rsidR="002B3D6B" w:rsidRPr="001F4874" w:rsidRDefault="002B3D6B" w:rsidP="00835EAF">
      <w:pPr>
        <w:keepNext/>
        <w:tabs>
          <w:tab w:val="left" w:pos="6720"/>
        </w:tabs>
        <w:spacing w:before="60"/>
        <w:jc w:val="both"/>
        <w:rPr>
          <w:i/>
        </w:rPr>
      </w:pPr>
      <w:r w:rsidRPr="001F4874">
        <w:rPr>
          <w:i/>
        </w:rPr>
        <w:t>Si oui, passez au chapitre VI.</w:t>
      </w:r>
    </w:p>
    <w:p w14:paraId="1E7F64EB" w14:textId="77777777" w:rsidR="00F41305" w:rsidRPr="0024130F" w:rsidRDefault="00F41305" w:rsidP="00835EAF"/>
    <w:p w14:paraId="184F58C6" w14:textId="77777777" w:rsidR="00974A51" w:rsidRPr="006D37D9" w:rsidRDefault="00F41305" w:rsidP="00835EAF">
      <w:pPr>
        <w:pStyle w:val="ASNTitre3"/>
      </w:pPr>
      <w:r>
        <w:t>1.</w:t>
      </w:r>
      <w:r w:rsidR="00974A51" w:rsidRPr="00A0040E">
        <w:t xml:space="preserve"> </w:t>
      </w:r>
      <w:r w:rsidR="00974A51" w:rsidRPr="006D37D9">
        <w:t xml:space="preserve">Lieux </w:t>
      </w:r>
      <w:r w:rsidR="00974A51" w:rsidRPr="00462487">
        <w:rPr>
          <w:u w:val="single"/>
        </w:rPr>
        <w:t>réguliers</w:t>
      </w:r>
      <w:r w:rsidR="00974A51" w:rsidRPr="006D37D9">
        <w:t xml:space="preserve"> d’entreposage</w:t>
      </w:r>
      <w:r>
        <w:t xml:space="preserve"> </w:t>
      </w:r>
      <w:r w:rsidR="00974A51" w:rsidRPr="006D37D9">
        <w:t>/</w:t>
      </w:r>
      <w:r>
        <w:t xml:space="preserve"> </w:t>
      </w:r>
      <w:r w:rsidR="00551661">
        <w:t>d’</w:t>
      </w:r>
      <w:r w:rsidR="00974A51" w:rsidRPr="006D37D9">
        <w:t>utilisation</w:t>
      </w:r>
      <w:r>
        <w:t xml:space="preserve"> </w:t>
      </w:r>
      <w:r w:rsidR="00974A51" w:rsidRPr="006D37D9">
        <w:t>/</w:t>
      </w:r>
      <w:r>
        <w:t xml:space="preserve"> </w:t>
      </w:r>
      <w:r w:rsidR="00551661">
        <w:t xml:space="preserve">de </w:t>
      </w:r>
      <w:r w:rsidR="00974A51" w:rsidRPr="006D37D9">
        <w:t>fabrication</w:t>
      </w:r>
      <w:r w:rsidR="00974A51">
        <w:t xml:space="preserve"> des sources radioactives et appareils en contenant</w:t>
      </w:r>
    </w:p>
    <w:tbl>
      <w:tblPr>
        <w:tblW w:w="10050" w:type="dxa"/>
        <w:jc w:val="center"/>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778"/>
        <w:gridCol w:w="3598"/>
        <w:gridCol w:w="1799"/>
        <w:gridCol w:w="1288"/>
        <w:gridCol w:w="1290"/>
        <w:gridCol w:w="1287"/>
        <w:gridCol w:w="10"/>
      </w:tblGrid>
      <w:tr w:rsidR="00A03663" w:rsidRPr="00A0040E" w14:paraId="3B94ED87" w14:textId="77777777" w:rsidTr="00EF6B08">
        <w:trPr>
          <w:cantSplit/>
          <w:trHeight w:val="567"/>
          <w:tblHeader/>
          <w:jc w:val="center"/>
        </w:trPr>
        <w:tc>
          <w:tcPr>
            <w:tcW w:w="778" w:type="dxa"/>
            <w:tcBorders>
              <w:bottom w:val="single" w:sz="4" w:space="0" w:color="007978"/>
              <w:right w:val="single" w:sz="18" w:space="0" w:color="CDDFD9"/>
            </w:tcBorders>
            <w:shd w:val="clear" w:color="auto" w:fill="A5C3B8"/>
            <w:vAlign w:val="center"/>
          </w:tcPr>
          <w:p w14:paraId="370D6FC2" w14:textId="77777777" w:rsidR="00A03663" w:rsidRPr="004C0857" w:rsidRDefault="00A03663" w:rsidP="001A0ECC">
            <w:pPr>
              <w:keepNext/>
              <w:jc w:val="center"/>
              <w:rPr>
                <w:b/>
                <w:color w:val="FFFFFF"/>
                <w:sz w:val="22"/>
              </w:rPr>
            </w:pPr>
          </w:p>
        </w:tc>
        <w:tc>
          <w:tcPr>
            <w:tcW w:w="5397" w:type="dxa"/>
            <w:gridSpan w:val="2"/>
            <w:tcBorders>
              <w:bottom w:val="single" w:sz="4" w:space="0" w:color="007978"/>
            </w:tcBorders>
            <w:shd w:val="clear" w:color="auto" w:fill="A5C3B8"/>
            <w:vAlign w:val="center"/>
          </w:tcPr>
          <w:p w14:paraId="1985386D" w14:textId="77777777" w:rsidR="00A03663" w:rsidRPr="00AA1482" w:rsidRDefault="00A03663" w:rsidP="001A0ECC">
            <w:pPr>
              <w:keepNext/>
              <w:jc w:val="center"/>
              <w:rPr>
                <w:b/>
                <w:color w:val="FFFFFF"/>
                <w:sz w:val="22"/>
              </w:rPr>
            </w:pPr>
            <w:r w:rsidRPr="001075E3">
              <w:rPr>
                <w:b/>
                <w:color w:val="FFFFFF"/>
                <w:sz w:val="22"/>
              </w:rPr>
              <w:t>Lieux</w:t>
            </w:r>
          </w:p>
        </w:tc>
        <w:tc>
          <w:tcPr>
            <w:tcW w:w="3875" w:type="dxa"/>
            <w:gridSpan w:val="4"/>
            <w:tcBorders>
              <w:bottom w:val="single" w:sz="4" w:space="0" w:color="007978"/>
            </w:tcBorders>
            <w:shd w:val="clear" w:color="auto" w:fill="A5C3B8"/>
            <w:vAlign w:val="center"/>
          </w:tcPr>
          <w:p w14:paraId="26D263FF" w14:textId="77777777" w:rsidR="00A03663" w:rsidRDefault="00A03663" w:rsidP="001A0ECC">
            <w:pPr>
              <w:keepNext/>
              <w:jc w:val="center"/>
              <w:rPr>
                <w:b/>
                <w:color w:val="FFFFFF"/>
                <w:sz w:val="22"/>
              </w:rPr>
            </w:pPr>
            <w:r>
              <w:rPr>
                <w:b/>
                <w:color w:val="FFFFFF"/>
                <w:sz w:val="22"/>
              </w:rPr>
              <w:t>Opérations réalisées</w:t>
            </w:r>
          </w:p>
          <w:p w14:paraId="70530287" w14:textId="77777777" w:rsidR="00A03663" w:rsidRPr="00AA1482" w:rsidRDefault="00A03663" w:rsidP="001A0ECC">
            <w:pPr>
              <w:keepNext/>
              <w:jc w:val="center"/>
              <w:rPr>
                <w:b/>
                <w:color w:val="FFFFFF"/>
                <w:sz w:val="22"/>
                <w:szCs w:val="18"/>
              </w:rPr>
            </w:pPr>
            <w:r w:rsidRPr="006778CE">
              <w:rPr>
                <w:b/>
                <w:color w:val="FFFFFF"/>
                <w:sz w:val="16"/>
                <w:szCs w:val="16"/>
              </w:rPr>
              <w:t>(oui / non)</w:t>
            </w:r>
          </w:p>
        </w:tc>
      </w:tr>
      <w:tr w:rsidR="00A03663" w:rsidRPr="004C0857" w14:paraId="3B5479C6" w14:textId="77777777" w:rsidTr="00EF6B08">
        <w:trPr>
          <w:cantSplit/>
          <w:trHeight w:val="550"/>
          <w:tblHeader/>
          <w:jc w:val="center"/>
        </w:trPr>
        <w:tc>
          <w:tcPr>
            <w:tcW w:w="778" w:type="dxa"/>
            <w:tcBorders>
              <w:top w:val="single" w:sz="4" w:space="0" w:color="007978"/>
              <w:bottom w:val="nil"/>
              <w:right w:val="single" w:sz="18" w:space="0" w:color="E4EBF7"/>
            </w:tcBorders>
            <w:shd w:val="clear" w:color="auto" w:fill="CDDFD9"/>
            <w:vAlign w:val="center"/>
          </w:tcPr>
          <w:p w14:paraId="5B6930E1" w14:textId="77777777" w:rsidR="00A03663" w:rsidRPr="004C0857" w:rsidRDefault="00A03663" w:rsidP="001A0ECC">
            <w:pPr>
              <w:keepNext/>
              <w:rPr>
                <w:b/>
                <w:color w:val="007978"/>
                <w:sz w:val="18"/>
                <w:szCs w:val="18"/>
              </w:rPr>
            </w:pPr>
          </w:p>
        </w:tc>
        <w:tc>
          <w:tcPr>
            <w:tcW w:w="3598" w:type="dxa"/>
            <w:tcBorders>
              <w:top w:val="single" w:sz="4" w:space="0" w:color="007978"/>
              <w:left w:val="single" w:sz="18" w:space="0" w:color="E4EBF7"/>
              <w:bottom w:val="nil"/>
              <w:right w:val="single" w:sz="18" w:space="0" w:color="E4EBF7"/>
            </w:tcBorders>
            <w:shd w:val="clear" w:color="auto" w:fill="CDDFD9"/>
            <w:vAlign w:val="center"/>
          </w:tcPr>
          <w:p w14:paraId="6D850399" w14:textId="77777777" w:rsidR="00A03663" w:rsidRPr="00F8514E" w:rsidRDefault="00A03663" w:rsidP="001A0ECC">
            <w:pPr>
              <w:keepNext/>
              <w:jc w:val="center"/>
              <w:rPr>
                <w:b/>
                <w:color w:val="007978"/>
                <w:szCs w:val="18"/>
              </w:rPr>
            </w:pPr>
            <w:r w:rsidRPr="00F8514E">
              <w:rPr>
                <w:b/>
                <w:color w:val="007978"/>
                <w:szCs w:val="18"/>
              </w:rPr>
              <w:t xml:space="preserve">Nom de la société </w:t>
            </w:r>
            <w:r w:rsidRPr="00F8514E">
              <w:rPr>
                <w:b/>
                <w:color w:val="007978"/>
                <w:szCs w:val="18"/>
              </w:rPr>
              <w:br/>
              <w:t>et adresse complète</w:t>
            </w:r>
          </w:p>
        </w:tc>
        <w:tc>
          <w:tcPr>
            <w:tcW w:w="1799" w:type="dxa"/>
            <w:tcBorders>
              <w:top w:val="single" w:sz="4" w:space="0" w:color="007978"/>
              <w:left w:val="single" w:sz="18" w:space="0" w:color="E4EBF7"/>
              <w:bottom w:val="nil"/>
              <w:right w:val="single" w:sz="18" w:space="0" w:color="E4EBF7"/>
            </w:tcBorders>
            <w:shd w:val="clear" w:color="auto" w:fill="CDDFD9"/>
            <w:vAlign w:val="center"/>
          </w:tcPr>
          <w:p w14:paraId="22E7F8F3" w14:textId="77777777" w:rsidR="00A03663" w:rsidRPr="00F8514E" w:rsidRDefault="00A03663" w:rsidP="001A0ECC">
            <w:pPr>
              <w:keepNext/>
              <w:jc w:val="center"/>
              <w:rPr>
                <w:b/>
                <w:color w:val="007978"/>
                <w:szCs w:val="18"/>
              </w:rPr>
            </w:pPr>
            <w:r w:rsidRPr="001F4874">
              <w:rPr>
                <w:b/>
                <w:color w:val="007978"/>
                <w:szCs w:val="20"/>
              </w:rPr>
              <w:t>Nature du lieu</w:t>
            </w:r>
            <w:r w:rsidRPr="001F4874">
              <w:rPr>
                <w:b/>
                <w:color w:val="007978"/>
                <w:szCs w:val="20"/>
              </w:rPr>
              <w:br/>
              <w:t>(INB / autre)</w:t>
            </w:r>
          </w:p>
        </w:tc>
        <w:tc>
          <w:tcPr>
            <w:tcW w:w="1288" w:type="dxa"/>
            <w:tcBorders>
              <w:top w:val="single" w:sz="4" w:space="0" w:color="007978"/>
              <w:left w:val="single" w:sz="18" w:space="0" w:color="E4EBF7"/>
              <w:bottom w:val="nil"/>
              <w:right w:val="single" w:sz="18" w:space="0" w:color="EEEBF7"/>
            </w:tcBorders>
            <w:shd w:val="clear" w:color="auto" w:fill="CDDFD9"/>
            <w:vAlign w:val="center"/>
          </w:tcPr>
          <w:p w14:paraId="38463933" w14:textId="77777777" w:rsidR="00A03663" w:rsidRPr="00F8514E" w:rsidRDefault="00A03663" w:rsidP="001A0ECC">
            <w:pPr>
              <w:keepNext/>
              <w:jc w:val="center"/>
              <w:rPr>
                <w:b/>
                <w:color w:val="007978"/>
                <w:szCs w:val="18"/>
              </w:rPr>
            </w:pPr>
            <w:r w:rsidRPr="00F8514E">
              <w:rPr>
                <w:b/>
                <w:color w:val="007978"/>
                <w:szCs w:val="18"/>
              </w:rPr>
              <w:t>Entreposage</w:t>
            </w:r>
          </w:p>
        </w:tc>
        <w:tc>
          <w:tcPr>
            <w:tcW w:w="1290" w:type="dxa"/>
            <w:tcBorders>
              <w:top w:val="single" w:sz="4" w:space="0" w:color="007978"/>
              <w:left w:val="single" w:sz="18" w:space="0" w:color="EEEBF7"/>
              <w:bottom w:val="nil"/>
              <w:right w:val="single" w:sz="18" w:space="0" w:color="EEEBF7"/>
            </w:tcBorders>
            <w:shd w:val="clear" w:color="auto" w:fill="CDDFD9"/>
            <w:vAlign w:val="center"/>
          </w:tcPr>
          <w:p w14:paraId="790D38D5" w14:textId="77777777" w:rsidR="00A03663" w:rsidRPr="00F8514E" w:rsidRDefault="00A03663" w:rsidP="001A0ECC">
            <w:pPr>
              <w:keepNext/>
              <w:jc w:val="center"/>
              <w:rPr>
                <w:b/>
                <w:color w:val="007978"/>
                <w:szCs w:val="18"/>
              </w:rPr>
            </w:pPr>
            <w:r w:rsidRPr="00F8514E">
              <w:rPr>
                <w:b/>
                <w:color w:val="007978"/>
                <w:szCs w:val="18"/>
              </w:rPr>
              <w:t>Utilisation</w:t>
            </w:r>
          </w:p>
        </w:tc>
        <w:tc>
          <w:tcPr>
            <w:tcW w:w="1297" w:type="dxa"/>
            <w:gridSpan w:val="2"/>
            <w:tcBorders>
              <w:top w:val="single" w:sz="4" w:space="0" w:color="007978"/>
              <w:left w:val="single" w:sz="18" w:space="0" w:color="EEEBF7"/>
              <w:bottom w:val="nil"/>
            </w:tcBorders>
            <w:shd w:val="clear" w:color="auto" w:fill="CDDFD9"/>
            <w:vAlign w:val="center"/>
          </w:tcPr>
          <w:p w14:paraId="0B4A4562" w14:textId="77777777" w:rsidR="00A03663" w:rsidRPr="00021747" w:rsidRDefault="00A03663" w:rsidP="001A0ECC">
            <w:pPr>
              <w:keepNext/>
              <w:jc w:val="center"/>
              <w:rPr>
                <w:b/>
                <w:color w:val="007978"/>
                <w:szCs w:val="18"/>
              </w:rPr>
            </w:pPr>
            <w:r w:rsidRPr="00021747">
              <w:rPr>
                <w:b/>
                <w:color w:val="007978"/>
                <w:szCs w:val="18"/>
              </w:rPr>
              <w:t>Fabrication</w:t>
            </w:r>
          </w:p>
        </w:tc>
      </w:tr>
      <w:tr w:rsidR="00174A7A" w:rsidRPr="00A0040E" w14:paraId="6D91235A" w14:textId="77777777" w:rsidTr="00174A7A">
        <w:tblPrEx>
          <w:tblBorders>
            <w:top w:val="single" w:sz="4" w:space="0" w:color="007978"/>
          </w:tblBorders>
        </w:tblPrEx>
        <w:trPr>
          <w:gridAfter w:val="1"/>
          <w:wAfter w:w="10" w:type="dxa"/>
          <w:trHeight w:val="397"/>
          <w:jc w:val="center"/>
        </w:trPr>
        <w:tc>
          <w:tcPr>
            <w:tcW w:w="778" w:type="dxa"/>
            <w:tcBorders>
              <w:right w:val="single" w:sz="18" w:space="0" w:color="CDDFD9"/>
            </w:tcBorders>
            <w:shd w:val="clear" w:color="auto" w:fill="E4EBF7"/>
            <w:vAlign w:val="center"/>
          </w:tcPr>
          <w:p w14:paraId="32D06B1C" w14:textId="7F54AF6B" w:rsidR="00174A7A" w:rsidRPr="001075E3" w:rsidRDefault="00174A7A" w:rsidP="00174A7A">
            <w:pPr>
              <w:keepNext/>
              <w:jc w:val="center"/>
              <w:rPr>
                <w:color w:val="000000"/>
              </w:rPr>
            </w:pPr>
            <w:permStart w:id="1467157473" w:edGrp="everyone"/>
            <w:r>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1</w:t>
            </w:r>
            <w:r w:rsidRPr="001075E3">
              <w:rPr>
                <w:color w:val="000000"/>
              </w:rPr>
              <w:fldChar w:fldCharType="end"/>
            </w:r>
          </w:p>
        </w:tc>
        <w:tc>
          <w:tcPr>
            <w:tcW w:w="3598" w:type="dxa"/>
            <w:shd w:val="clear" w:color="auto" w:fill="E4EBF7"/>
            <w:vAlign w:val="center"/>
          </w:tcPr>
          <w:p w14:paraId="00A9E446" w14:textId="77777777" w:rsidR="00174A7A" w:rsidRPr="001075E3" w:rsidRDefault="00174A7A" w:rsidP="00174A7A">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799" w:type="dxa"/>
            <w:shd w:val="clear" w:color="auto" w:fill="E4EBF7"/>
            <w:vAlign w:val="center"/>
          </w:tcPr>
          <w:p w14:paraId="10A6EF67" w14:textId="77777777" w:rsidR="00174A7A" w:rsidRPr="001075E3" w:rsidRDefault="00174A7A" w:rsidP="00174A7A">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88" w:type="dxa"/>
            <w:shd w:val="clear" w:color="auto" w:fill="E4EBF7"/>
            <w:vAlign w:val="center"/>
          </w:tcPr>
          <w:p w14:paraId="6F3B0F11" w14:textId="6FE1260E" w:rsidR="00174A7A" w:rsidRPr="001075E3" w:rsidRDefault="00174A7A" w:rsidP="00174A7A">
            <w:pPr>
              <w:keepNext/>
              <w:jc w:val="center"/>
              <w:rPr>
                <w:color w:val="000000"/>
              </w:rPr>
            </w:pPr>
            <w:r w:rsidRPr="00AA6715">
              <w:rPr>
                <w:color w:val="000000"/>
              </w:rPr>
              <w:fldChar w:fldCharType="begin">
                <w:ffData>
                  <w:name w:val=""/>
                  <w:enabled/>
                  <w:calcOnExit w:val="0"/>
                  <w:textInput/>
                </w:ffData>
              </w:fldChar>
            </w:r>
            <w:r w:rsidRPr="00AA6715">
              <w:rPr>
                <w:color w:val="000000"/>
              </w:rPr>
              <w:instrText xml:space="preserve"> FORMTEXT </w:instrText>
            </w:r>
            <w:r w:rsidRPr="00AA6715">
              <w:rPr>
                <w:color w:val="000000"/>
              </w:rPr>
            </w:r>
            <w:r w:rsidRPr="00AA6715">
              <w:rPr>
                <w:color w:val="000000"/>
              </w:rPr>
              <w:fldChar w:fldCharType="separate"/>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color w:val="000000"/>
              </w:rPr>
              <w:fldChar w:fldCharType="end"/>
            </w:r>
          </w:p>
        </w:tc>
        <w:tc>
          <w:tcPr>
            <w:tcW w:w="1290" w:type="dxa"/>
            <w:shd w:val="clear" w:color="auto" w:fill="E4EBF7"/>
            <w:vAlign w:val="center"/>
          </w:tcPr>
          <w:p w14:paraId="47BE03E9" w14:textId="58E401F7" w:rsidR="00174A7A" w:rsidRPr="004C0857" w:rsidRDefault="00174A7A" w:rsidP="00174A7A">
            <w:pPr>
              <w:keepNext/>
              <w:jc w:val="center"/>
              <w:rPr>
                <w:color w:val="000000"/>
              </w:rPr>
            </w:pPr>
            <w:r w:rsidRPr="00AA6715">
              <w:rPr>
                <w:color w:val="000000"/>
              </w:rPr>
              <w:fldChar w:fldCharType="begin">
                <w:ffData>
                  <w:name w:val=""/>
                  <w:enabled/>
                  <w:calcOnExit w:val="0"/>
                  <w:textInput/>
                </w:ffData>
              </w:fldChar>
            </w:r>
            <w:r w:rsidRPr="00AA6715">
              <w:rPr>
                <w:color w:val="000000"/>
              </w:rPr>
              <w:instrText xml:space="preserve"> FORMTEXT </w:instrText>
            </w:r>
            <w:r w:rsidRPr="00AA6715">
              <w:rPr>
                <w:color w:val="000000"/>
              </w:rPr>
            </w:r>
            <w:r w:rsidRPr="00AA6715">
              <w:rPr>
                <w:color w:val="000000"/>
              </w:rPr>
              <w:fldChar w:fldCharType="separate"/>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color w:val="000000"/>
              </w:rPr>
              <w:fldChar w:fldCharType="end"/>
            </w:r>
          </w:p>
        </w:tc>
        <w:tc>
          <w:tcPr>
            <w:tcW w:w="1287" w:type="dxa"/>
            <w:shd w:val="clear" w:color="auto" w:fill="E4EBF7"/>
            <w:vAlign w:val="center"/>
          </w:tcPr>
          <w:p w14:paraId="5FA8E61F" w14:textId="781ED1CC" w:rsidR="00174A7A" w:rsidRPr="004C0857" w:rsidRDefault="00174A7A" w:rsidP="00174A7A">
            <w:pPr>
              <w:keepNext/>
              <w:jc w:val="center"/>
              <w:rPr>
                <w:color w:val="000000"/>
              </w:rPr>
            </w:pPr>
            <w:r w:rsidRPr="00AA6715">
              <w:rPr>
                <w:color w:val="000000"/>
              </w:rPr>
              <w:fldChar w:fldCharType="begin">
                <w:ffData>
                  <w:name w:val=""/>
                  <w:enabled/>
                  <w:calcOnExit w:val="0"/>
                  <w:textInput/>
                </w:ffData>
              </w:fldChar>
            </w:r>
            <w:r w:rsidRPr="00AA6715">
              <w:rPr>
                <w:color w:val="000000"/>
              </w:rPr>
              <w:instrText xml:space="preserve"> FORMTEXT </w:instrText>
            </w:r>
            <w:r w:rsidRPr="00AA6715">
              <w:rPr>
                <w:color w:val="000000"/>
              </w:rPr>
            </w:r>
            <w:r w:rsidRPr="00AA6715">
              <w:rPr>
                <w:color w:val="000000"/>
              </w:rPr>
              <w:fldChar w:fldCharType="separate"/>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color w:val="000000"/>
              </w:rPr>
              <w:fldChar w:fldCharType="end"/>
            </w:r>
          </w:p>
        </w:tc>
      </w:tr>
      <w:tr w:rsidR="00174A7A" w:rsidRPr="00A0040E" w14:paraId="3517FEFA" w14:textId="77777777" w:rsidTr="00174A7A">
        <w:tblPrEx>
          <w:tblBorders>
            <w:top w:val="single" w:sz="4" w:space="0" w:color="007978"/>
          </w:tblBorders>
        </w:tblPrEx>
        <w:trPr>
          <w:gridAfter w:val="1"/>
          <w:wAfter w:w="10" w:type="dxa"/>
          <w:trHeight w:val="397"/>
          <w:jc w:val="center"/>
        </w:trPr>
        <w:tc>
          <w:tcPr>
            <w:tcW w:w="778" w:type="dxa"/>
            <w:tcBorders>
              <w:right w:val="single" w:sz="18" w:space="0" w:color="CDDFD9"/>
            </w:tcBorders>
            <w:shd w:val="clear" w:color="auto" w:fill="E4EBF7"/>
            <w:vAlign w:val="center"/>
          </w:tcPr>
          <w:p w14:paraId="740629B4" w14:textId="29B90BD6" w:rsidR="00174A7A" w:rsidRPr="001075E3" w:rsidRDefault="00174A7A" w:rsidP="00174A7A">
            <w:pPr>
              <w:jc w:val="center"/>
              <w:rPr>
                <w:color w:val="000000"/>
              </w:rPr>
            </w:pPr>
            <w:r>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2</w:t>
            </w:r>
            <w:r w:rsidRPr="001075E3">
              <w:rPr>
                <w:color w:val="000000"/>
              </w:rPr>
              <w:fldChar w:fldCharType="end"/>
            </w:r>
          </w:p>
        </w:tc>
        <w:tc>
          <w:tcPr>
            <w:tcW w:w="3598" w:type="dxa"/>
            <w:shd w:val="clear" w:color="auto" w:fill="E4EBF7"/>
            <w:vAlign w:val="center"/>
          </w:tcPr>
          <w:p w14:paraId="2B7AE1E4" w14:textId="77777777" w:rsidR="00174A7A" w:rsidRPr="00A0040E" w:rsidRDefault="00174A7A" w:rsidP="00174A7A">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799" w:type="dxa"/>
            <w:shd w:val="clear" w:color="auto" w:fill="E4EBF7"/>
            <w:vAlign w:val="center"/>
          </w:tcPr>
          <w:p w14:paraId="2438B947" w14:textId="77777777" w:rsidR="00174A7A" w:rsidRPr="00A0040E" w:rsidRDefault="00174A7A" w:rsidP="00174A7A">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88" w:type="dxa"/>
            <w:shd w:val="clear" w:color="auto" w:fill="E4EBF7"/>
            <w:vAlign w:val="center"/>
          </w:tcPr>
          <w:p w14:paraId="2F289D47" w14:textId="138168B6" w:rsidR="00174A7A" w:rsidRPr="001075E3" w:rsidRDefault="00174A7A" w:rsidP="00174A7A">
            <w:pPr>
              <w:jc w:val="center"/>
              <w:rPr>
                <w:color w:val="000000"/>
              </w:rPr>
            </w:pPr>
            <w:r w:rsidRPr="00AA6715">
              <w:rPr>
                <w:color w:val="000000"/>
              </w:rPr>
              <w:fldChar w:fldCharType="begin">
                <w:ffData>
                  <w:name w:val=""/>
                  <w:enabled/>
                  <w:calcOnExit w:val="0"/>
                  <w:textInput/>
                </w:ffData>
              </w:fldChar>
            </w:r>
            <w:r w:rsidRPr="00AA6715">
              <w:rPr>
                <w:color w:val="000000"/>
              </w:rPr>
              <w:instrText xml:space="preserve"> FORMTEXT </w:instrText>
            </w:r>
            <w:r w:rsidRPr="00AA6715">
              <w:rPr>
                <w:color w:val="000000"/>
              </w:rPr>
            </w:r>
            <w:r w:rsidRPr="00AA6715">
              <w:rPr>
                <w:color w:val="000000"/>
              </w:rPr>
              <w:fldChar w:fldCharType="separate"/>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color w:val="000000"/>
              </w:rPr>
              <w:fldChar w:fldCharType="end"/>
            </w:r>
          </w:p>
        </w:tc>
        <w:tc>
          <w:tcPr>
            <w:tcW w:w="1290" w:type="dxa"/>
            <w:shd w:val="clear" w:color="auto" w:fill="E4EBF7"/>
            <w:vAlign w:val="center"/>
          </w:tcPr>
          <w:p w14:paraId="44268762" w14:textId="42795D15" w:rsidR="00174A7A" w:rsidRPr="00A0040E" w:rsidRDefault="00174A7A" w:rsidP="00174A7A">
            <w:pPr>
              <w:jc w:val="center"/>
            </w:pPr>
            <w:r w:rsidRPr="00AA6715">
              <w:rPr>
                <w:color w:val="000000"/>
              </w:rPr>
              <w:fldChar w:fldCharType="begin">
                <w:ffData>
                  <w:name w:val=""/>
                  <w:enabled/>
                  <w:calcOnExit w:val="0"/>
                  <w:textInput/>
                </w:ffData>
              </w:fldChar>
            </w:r>
            <w:r w:rsidRPr="00AA6715">
              <w:rPr>
                <w:color w:val="000000"/>
              </w:rPr>
              <w:instrText xml:space="preserve"> FORMTEXT </w:instrText>
            </w:r>
            <w:r w:rsidRPr="00AA6715">
              <w:rPr>
                <w:color w:val="000000"/>
              </w:rPr>
            </w:r>
            <w:r w:rsidRPr="00AA6715">
              <w:rPr>
                <w:color w:val="000000"/>
              </w:rPr>
              <w:fldChar w:fldCharType="separate"/>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color w:val="000000"/>
              </w:rPr>
              <w:fldChar w:fldCharType="end"/>
            </w:r>
          </w:p>
        </w:tc>
        <w:tc>
          <w:tcPr>
            <w:tcW w:w="1287" w:type="dxa"/>
            <w:shd w:val="clear" w:color="auto" w:fill="E4EBF7"/>
            <w:vAlign w:val="center"/>
          </w:tcPr>
          <w:p w14:paraId="1524853C" w14:textId="6DCDC603" w:rsidR="00174A7A" w:rsidRPr="00A0040E" w:rsidRDefault="00174A7A" w:rsidP="00174A7A">
            <w:pPr>
              <w:jc w:val="center"/>
            </w:pPr>
            <w:r w:rsidRPr="00AA6715">
              <w:rPr>
                <w:color w:val="000000"/>
              </w:rPr>
              <w:fldChar w:fldCharType="begin">
                <w:ffData>
                  <w:name w:val=""/>
                  <w:enabled/>
                  <w:calcOnExit w:val="0"/>
                  <w:textInput/>
                </w:ffData>
              </w:fldChar>
            </w:r>
            <w:r w:rsidRPr="00AA6715">
              <w:rPr>
                <w:color w:val="000000"/>
              </w:rPr>
              <w:instrText xml:space="preserve"> FORMTEXT </w:instrText>
            </w:r>
            <w:r w:rsidRPr="00AA6715">
              <w:rPr>
                <w:color w:val="000000"/>
              </w:rPr>
            </w:r>
            <w:r w:rsidRPr="00AA6715">
              <w:rPr>
                <w:color w:val="000000"/>
              </w:rPr>
              <w:fldChar w:fldCharType="separate"/>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color w:val="000000"/>
              </w:rPr>
              <w:fldChar w:fldCharType="end"/>
            </w:r>
          </w:p>
        </w:tc>
      </w:tr>
      <w:tr w:rsidR="00174A7A" w:rsidRPr="00A0040E" w14:paraId="168DF5D9" w14:textId="77777777" w:rsidTr="00174A7A">
        <w:tblPrEx>
          <w:tblBorders>
            <w:top w:val="single" w:sz="4" w:space="0" w:color="007978"/>
          </w:tblBorders>
        </w:tblPrEx>
        <w:trPr>
          <w:gridAfter w:val="1"/>
          <w:wAfter w:w="10" w:type="dxa"/>
          <w:trHeight w:val="397"/>
          <w:jc w:val="center"/>
        </w:trPr>
        <w:tc>
          <w:tcPr>
            <w:tcW w:w="778" w:type="dxa"/>
            <w:tcBorders>
              <w:right w:val="single" w:sz="18" w:space="0" w:color="CDDFD9"/>
            </w:tcBorders>
            <w:shd w:val="clear" w:color="auto" w:fill="E4EBF7"/>
            <w:vAlign w:val="center"/>
          </w:tcPr>
          <w:p w14:paraId="749D8ECA" w14:textId="38215CB2" w:rsidR="00174A7A" w:rsidRPr="001075E3" w:rsidRDefault="00174A7A" w:rsidP="00174A7A">
            <w:pPr>
              <w:jc w:val="center"/>
              <w:rPr>
                <w:color w:val="000000"/>
              </w:rPr>
            </w:pPr>
            <w:r>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3</w:t>
            </w:r>
            <w:r w:rsidRPr="001075E3">
              <w:rPr>
                <w:color w:val="000000"/>
              </w:rPr>
              <w:fldChar w:fldCharType="end"/>
            </w:r>
          </w:p>
        </w:tc>
        <w:tc>
          <w:tcPr>
            <w:tcW w:w="3598" w:type="dxa"/>
            <w:shd w:val="clear" w:color="auto" w:fill="E4EBF7"/>
            <w:vAlign w:val="center"/>
          </w:tcPr>
          <w:p w14:paraId="5B7BD0A5" w14:textId="77777777" w:rsidR="00174A7A" w:rsidRPr="001075E3" w:rsidRDefault="00174A7A" w:rsidP="00174A7A">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799" w:type="dxa"/>
            <w:shd w:val="clear" w:color="auto" w:fill="E4EBF7"/>
            <w:vAlign w:val="center"/>
          </w:tcPr>
          <w:p w14:paraId="38002E1F" w14:textId="77777777" w:rsidR="00174A7A" w:rsidRPr="001075E3" w:rsidRDefault="00174A7A" w:rsidP="00174A7A">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88" w:type="dxa"/>
            <w:shd w:val="clear" w:color="auto" w:fill="E4EBF7"/>
            <w:vAlign w:val="center"/>
          </w:tcPr>
          <w:p w14:paraId="79F62F7A" w14:textId="5ACDCCB5" w:rsidR="00174A7A" w:rsidRPr="001075E3" w:rsidRDefault="00174A7A" w:rsidP="00174A7A">
            <w:pPr>
              <w:jc w:val="center"/>
              <w:rPr>
                <w:color w:val="000000"/>
              </w:rPr>
            </w:pPr>
            <w:r w:rsidRPr="00AA6715">
              <w:rPr>
                <w:color w:val="000000"/>
              </w:rPr>
              <w:fldChar w:fldCharType="begin">
                <w:ffData>
                  <w:name w:val=""/>
                  <w:enabled/>
                  <w:calcOnExit w:val="0"/>
                  <w:textInput/>
                </w:ffData>
              </w:fldChar>
            </w:r>
            <w:r w:rsidRPr="00AA6715">
              <w:rPr>
                <w:color w:val="000000"/>
              </w:rPr>
              <w:instrText xml:space="preserve"> FORMTEXT </w:instrText>
            </w:r>
            <w:r w:rsidRPr="00AA6715">
              <w:rPr>
                <w:color w:val="000000"/>
              </w:rPr>
            </w:r>
            <w:r w:rsidRPr="00AA6715">
              <w:rPr>
                <w:color w:val="000000"/>
              </w:rPr>
              <w:fldChar w:fldCharType="separate"/>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color w:val="000000"/>
              </w:rPr>
              <w:fldChar w:fldCharType="end"/>
            </w:r>
          </w:p>
        </w:tc>
        <w:tc>
          <w:tcPr>
            <w:tcW w:w="1290" w:type="dxa"/>
            <w:shd w:val="clear" w:color="auto" w:fill="E4EBF7"/>
            <w:vAlign w:val="center"/>
          </w:tcPr>
          <w:p w14:paraId="748861D0" w14:textId="7BB8EC69" w:rsidR="00174A7A" w:rsidRPr="00A0040E" w:rsidRDefault="00174A7A" w:rsidP="00174A7A">
            <w:pPr>
              <w:jc w:val="center"/>
            </w:pPr>
            <w:r w:rsidRPr="00AA6715">
              <w:rPr>
                <w:color w:val="000000"/>
              </w:rPr>
              <w:fldChar w:fldCharType="begin">
                <w:ffData>
                  <w:name w:val=""/>
                  <w:enabled/>
                  <w:calcOnExit w:val="0"/>
                  <w:textInput/>
                </w:ffData>
              </w:fldChar>
            </w:r>
            <w:r w:rsidRPr="00AA6715">
              <w:rPr>
                <w:color w:val="000000"/>
              </w:rPr>
              <w:instrText xml:space="preserve"> FORMTEXT </w:instrText>
            </w:r>
            <w:r w:rsidRPr="00AA6715">
              <w:rPr>
                <w:color w:val="000000"/>
              </w:rPr>
            </w:r>
            <w:r w:rsidRPr="00AA6715">
              <w:rPr>
                <w:color w:val="000000"/>
              </w:rPr>
              <w:fldChar w:fldCharType="separate"/>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color w:val="000000"/>
              </w:rPr>
              <w:fldChar w:fldCharType="end"/>
            </w:r>
          </w:p>
        </w:tc>
        <w:tc>
          <w:tcPr>
            <w:tcW w:w="1287" w:type="dxa"/>
            <w:shd w:val="clear" w:color="auto" w:fill="E4EBF7"/>
            <w:vAlign w:val="center"/>
          </w:tcPr>
          <w:p w14:paraId="2F1D6A90" w14:textId="45FCD7C2" w:rsidR="00174A7A" w:rsidRPr="00A0040E" w:rsidRDefault="00174A7A" w:rsidP="00174A7A">
            <w:pPr>
              <w:jc w:val="center"/>
            </w:pPr>
            <w:r w:rsidRPr="00AA6715">
              <w:rPr>
                <w:color w:val="000000"/>
              </w:rPr>
              <w:fldChar w:fldCharType="begin">
                <w:ffData>
                  <w:name w:val=""/>
                  <w:enabled/>
                  <w:calcOnExit w:val="0"/>
                  <w:textInput/>
                </w:ffData>
              </w:fldChar>
            </w:r>
            <w:r w:rsidRPr="00AA6715">
              <w:rPr>
                <w:color w:val="000000"/>
              </w:rPr>
              <w:instrText xml:space="preserve"> FORMTEXT </w:instrText>
            </w:r>
            <w:r w:rsidRPr="00AA6715">
              <w:rPr>
                <w:color w:val="000000"/>
              </w:rPr>
            </w:r>
            <w:r w:rsidRPr="00AA6715">
              <w:rPr>
                <w:color w:val="000000"/>
              </w:rPr>
              <w:fldChar w:fldCharType="separate"/>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noProof/>
                <w:color w:val="000000"/>
              </w:rPr>
              <w:t> </w:t>
            </w:r>
            <w:r w:rsidRPr="00AA6715">
              <w:rPr>
                <w:color w:val="000000"/>
              </w:rPr>
              <w:fldChar w:fldCharType="end"/>
            </w:r>
          </w:p>
        </w:tc>
      </w:tr>
    </w:tbl>
    <w:p w14:paraId="5F1D5002" w14:textId="77777777" w:rsidR="00A03663" w:rsidRPr="00012761" w:rsidRDefault="00A03663" w:rsidP="00EF6B08">
      <w:pPr>
        <w:tabs>
          <w:tab w:val="left" w:pos="6720"/>
        </w:tabs>
        <w:spacing w:before="60" w:after="120"/>
        <w:jc w:val="both"/>
        <w:rPr>
          <w:i/>
          <w:sz w:val="16"/>
          <w:szCs w:val="16"/>
        </w:rPr>
      </w:pPr>
      <w:r>
        <w:rPr>
          <w:i/>
          <w:sz w:val="16"/>
          <w:szCs w:val="16"/>
        </w:rPr>
        <w:t xml:space="preserve"> </w:t>
      </w:r>
      <w:permEnd w:id="1467157473"/>
      <w:r w:rsidRPr="00012761">
        <w:rPr>
          <w:i/>
          <w:sz w:val="16"/>
          <w:szCs w:val="16"/>
        </w:rPr>
        <w:t xml:space="preserve">En cas de besoin, </w:t>
      </w:r>
      <w:r>
        <w:rPr>
          <w:i/>
          <w:sz w:val="16"/>
          <w:szCs w:val="16"/>
        </w:rPr>
        <w:t>ajoutez / dupliquez des lignes au tableau</w:t>
      </w:r>
      <w:r w:rsidRPr="00012761">
        <w:rPr>
          <w:i/>
          <w:sz w:val="16"/>
          <w:szCs w:val="16"/>
        </w:rPr>
        <w:t>.</w:t>
      </w:r>
    </w:p>
    <w:p w14:paraId="02935630" w14:textId="77777777" w:rsidR="00974A51" w:rsidRDefault="00974A51" w:rsidP="00835EAF"/>
    <w:p w14:paraId="695E33C5" w14:textId="77777777" w:rsidR="006D25B1" w:rsidRPr="00F15828" w:rsidRDefault="006D25B1" w:rsidP="00835EAF">
      <w:pPr>
        <w:pStyle w:val="ASNTitre3"/>
        <w:jc w:val="both"/>
      </w:pPr>
      <w:r w:rsidRPr="00F15828">
        <w:t>2</w:t>
      </w:r>
      <w:r w:rsidR="00F41305">
        <w:t>.</w:t>
      </w:r>
      <w:r w:rsidRPr="00F15828">
        <w:t xml:space="preserve"> Lieux </w:t>
      </w:r>
      <w:r w:rsidRPr="00462487">
        <w:rPr>
          <w:u w:val="single"/>
        </w:rPr>
        <w:t>occasionnels</w:t>
      </w:r>
      <w:r w:rsidRPr="00F15828">
        <w:t xml:space="preserve"> d’entreposage</w:t>
      </w:r>
      <w:r w:rsidR="00F41305">
        <w:t xml:space="preserve"> </w:t>
      </w:r>
      <w:r w:rsidRPr="00F15828">
        <w:t>/</w:t>
      </w:r>
      <w:r w:rsidR="00F41305">
        <w:t xml:space="preserve"> </w:t>
      </w:r>
      <w:r w:rsidR="00551661">
        <w:t>d’</w:t>
      </w:r>
      <w:r w:rsidRPr="00F15828">
        <w:t>utilisation</w:t>
      </w:r>
    </w:p>
    <w:p w14:paraId="5DF4FF95" w14:textId="77777777" w:rsidR="006D25B1" w:rsidRDefault="006D25B1" w:rsidP="00835EAF">
      <w:pPr>
        <w:keepNext/>
        <w:tabs>
          <w:tab w:val="left" w:pos="6720"/>
        </w:tabs>
        <w:spacing w:after="60"/>
        <w:jc w:val="both"/>
      </w:pPr>
      <w:r>
        <w:t xml:space="preserve">En dehors des lieux réguliers d’exercice de l’activité listés au tableau V.1, existe-t-il d’autres lieux </w:t>
      </w:r>
      <w:r w:rsidRPr="00F15828">
        <w:rPr>
          <w:u w:val="single"/>
        </w:rPr>
        <w:t>occasionnels</w:t>
      </w:r>
      <w:r>
        <w:t> :</w:t>
      </w:r>
    </w:p>
    <w:p w14:paraId="1AFDE101" w14:textId="77777777" w:rsidR="006D25B1" w:rsidRDefault="006D25B1" w:rsidP="00835EAF">
      <w:pPr>
        <w:pStyle w:val="ASNPuce"/>
        <w:keepNext/>
        <w:tabs>
          <w:tab w:val="left" w:pos="6240"/>
          <w:tab w:val="left" w:pos="7320"/>
        </w:tabs>
        <w:spacing w:after="60"/>
        <w:jc w:val="both"/>
      </w:pPr>
      <w:r w:rsidRPr="004D5DBF">
        <w:t>d'utilisation des sources radioactives scellées ou appareils en contenant</w:t>
      </w:r>
      <w:r>
        <w:t> ?</w:t>
      </w:r>
      <w:r>
        <w:tab/>
      </w:r>
      <w:sdt>
        <w:sdtPr>
          <w:rPr>
            <w:szCs w:val="20"/>
          </w:rPr>
          <w:id w:val="-1678577637"/>
          <w15:appearance w15:val="hidden"/>
          <w14:checkbox>
            <w14:checked w14:val="0"/>
            <w14:checkedState w14:val="2612" w14:font="MS Gothic"/>
            <w14:uncheckedState w14:val="2610" w14:font="MS Gothic"/>
          </w14:checkbox>
        </w:sdtPr>
        <w:sdtEndPr/>
        <w:sdtContent>
          <w:permStart w:id="1282162500" w:edGrp="everyone"/>
          <w:r w:rsidR="00010E77">
            <w:rPr>
              <w:rFonts w:ascii="MS Gothic" w:eastAsia="MS Gothic" w:hAnsi="MS Gothic" w:hint="eastAsia"/>
              <w:szCs w:val="20"/>
            </w:rPr>
            <w:t>☐</w:t>
          </w:r>
          <w:permEnd w:id="1282162500"/>
        </w:sdtContent>
      </w:sdt>
      <w:r w:rsidR="004908C0">
        <w:t xml:space="preserve"> o</w:t>
      </w:r>
      <w:r>
        <w:t>ui</w:t>
      </w:r>
      <w:r w:rsidR="004908C0">
        <w:tab/>
      </w:r>
      <w:r>
        <w:tab/>
      </w:r>
      <w:sdt>
        <w:sdtPr>
          <w:rPr>
            <w:szCs w:val="20"/>
          </w:rPr>
          <w:id w:val="-477688553"/>
          <w15:appearance w15:val="hidden"/>
          <w14:checkbox>
            <w14:checked w14:val="0"/>
            <w14:checkedState w14:val="2612" w14:font="MS Gothic"/>
            <w14:uncheckedState w14:val="2610" w14:font="MS Gothic"/>
          </w14:checkbox>
        </w:sdtPr>
        <w:sdtEndPr/>
        <w:sdtContent>
          <w:permStart w:id="1591412367" w:edGrp="everyone"/>
          <w:r w:rsidR="00010E77">
            <w:rPr>
              <w:rFonts w:ascii="MS Gothic" w:eastAsia="MS Gothic" w:hAnsi="MS Gothic" w:hint="eastAsia"/>
              <w:szCs w:val="20"/>
            </w:rPr>
            <w:t>☐</w:t>
          </w:r>
          <w:permEnd w:id="1591412367"/>
        </w:sdtContent>
      </w:sdt>
      <w:r w:rsidR="004908C0">
        <w:t xml:space="preserve"> n</w:t>
      </w:r>
      <w:r>
        <w:t>on</w:t>
      </w:r>
      <w:r>
        <w:tab/>
      </w:r>
    </w:p>
    <w:p w14:paraId="18ADB018" w14:textId="77777777" w:rsidR="00A2421A" w:rsidRDefault="006D25B1" w:rsidP="001224EF">
      <w:pPr>
        <w:tabs>
          <w:tab w:val="right" w:pos="9840"/>
        </w:tabs>
        <w:spacing w:after="60"/>
        <w:jc w:val="both"/>
        <w:rPr>
          <w:b/>
          <w:u w:val="dotted"/>
        </w:rPr>
      </w:pPr>
      <w:r>
        <w:t xml:space="preserve">Nature et description de ces autres lieux  </w:t>
      </w:r>
      <w:permStart w:id="939993525" w:edGrp="everyone"/>
      <w:r w:rsidR="00A2421A" w:rsidRPr="00D55A96">
        <w:rPr>
          <w:b/>
          <w:u w:val="dotted"/>
        </w:rPr>
        <w:fldChar w:fldCharType="begin">
          <w:ffData>
            <w:name w:val=""/>
            <w:enabled/>
            <w:calcOnExit w:val="0"/>
            <w:textInput/>
          </w:ffData>
        </w:fldChar>
      </w:r>
      <w:r w:rsidR="00A2421A" w:rsidRPr="00D55A96">
        <w:rPr>
          <w:b/>
          <w:u w:val="dotted"/>
        </w:rPr>
        <w:instrText xml:space="preserve"> </w:instrText>
      </w:r>
      <w:r w:rsidR="00A2421A">
        <w:rPr>
          <w:b/>
          <w:u w:val="dotted"/>
        </w:rPr>
        <w:instrText>FORMTEXT</w:instrText>
      </w:r>
      <w:r w:rsidR="00A2421A" w:rsidRPr="00D55A96">
        <w:rPr>
          <w:b/>
          <w:u w:val="dotted"/>
        </w:rPr>
        <w:instrText xml:space="preserve"> </w:instrText>
      </w:r>
      <w:r w:rsidR="00A2421A" w:rsidRPr="00D55A96">
        <w:rPr>
          <w:b/>
          <w:u w:val="dotted"/>
        </w:rPr>
      </w:r>
      <w:r w:rsidR="00A2421A" w:rsidRPr="00D55A96">
        <w:rPr>
          <w:b/>
          <w:u w:val="dotted"/>
        </w:rPr>
        <w:fldChar w:fldCharType="separate"/>
      </w:r>
      <w:r w:rsidR="00A2421A">
        <w:rPr>
          <w:b/>
          <w:noProof/>
          <w:u w:val="dotted"/>
        </w:rPr>
        <w:t> </w:t>
      </w:r>
      <w:r w:rsidR="00A2421A">
        <w:rPr>
          <w:b/>
          <w:noProof/>
          <w:u w:val="dotted"/>
        </w:rPr>
        <w:t> </w:t>
      </w:r>
      <w:r w:rsidR="00A2421A">
        <w:rPr>
          <w:b/>
          <w:noProof/>
          <w:u w:val="dotted"/>
        </w:rPr>
        <w:t> </w:t>
      </w:r>
      <w:r w:rsidR="00A2421A">
        <w:rPr>
          <w:b/>
          <w:noProof/>
          <w:u w:val="dotted"/>
        </w:rPr>
        <w:t> </w:t>
      </w:r>
      <w:r w:rsidR="00A2421A">
        <w:rPr>
          <w:b/>
          <w:noProof/>
          <w:u w:val="dotted"/>
        </w:rPr>
        <w:t> </w:t>
      </w:r>
      <w:r w:rsidR="00A2421A" w:rsidRPr="00D55A96">
        <w:rPr>
          <w:b/>
          <w:u w:val="dotted"/>
        </w:rPr>
        <w:fldChar w:fldCharType="end"/>
      </w:r>
      <w:r w:rsidR="00A2421A" w:rsidRPr="00D55A96">
        <w:rPr>
          <w:b/>
          <w:u w:val="dotted"/>
        </w:rPr>
        <w:tab/>
      </w:r>
      <w:r w:rsidR="001224EF">
        <w:rPr>
          <w:b/>
          <w:u w:val="dotted"/>
        </w:rPr>
        <w:tab/>
      </w:r>
      <w:permEnd w:id="939993525"/>
    </w:p>
    <w:p w14:paraId="5A493C31" w14:textId="77777777" w:rsidR="006D25B1" w:rsidRDefault="006D25B1" w:rsidP="00835EAF">
      <w:pPr>
        <w:pStyle w:val="ASNPuce"/>
        <w:tabs>
          <w:tab w:val="left" w:pos="6240"/>
          <w:tab w:val="left" w:pos="7320"/>
        </w:tabs>
        <w:spacing w:after="60"/>
        <w:jc w:val="both"/>
      </w:pPr>
      <w:r w:rsidRPr="004D5DBF">
        <w:t>d’entreposage des sources radioactives scellées ou appareils en contenant</w:t>
      </w:r>
      <w:r>
        <w:t> ?</w:t>
      </w:r>
      <w:r>
        <w:tab/>
      </w:r>
      <w:sdt>
        <w:sdtPr>
          <w:rPr>
            <w:szCs w:val="20"/>
          </w:rPr>
          <w:id w:val="1222948245"/>
          <w15:appearance w15:val="hidden"/>
          <w14:checkbox>
            <w14:checked w14:val="0"/>
            <w14:checkedState w14:val="2612" w14:font="MS Gothic"/>
            <w14:uncheckedState w14:val="2610" w14:font="MS Gothic"/>
          </w14:checkbox>
        </w:sdtPr>
        <w:sdtEndPr/>
        <w:sdtContent>
          <w:permStart w:id="1042034902" w:edGrp="everyone"/>
          <w:r w:rsidR="00010E77">
            <w:rPr>
              <w:rFonts w:ascii="MS Gothic" w:eastAsia="MS Gothic" w:hAnsi="MS Gothic" w:hint="eastAsia"/>
              <w:szCs w:val="20"/>
            </w:rPr>
            <w:t>☐</w:t>
          </w:r>
          <w:permEnd w:id="1042034902"/>
        </w:sdtContent>
      </w:sdt>
      <w:r w:rsidR="004908C0">
        <w:t xml:space="preserve"> oui</w:t>
      </w:r>
      <w:r w:rsidR="004908C0">
        <w:tab/>
      </w:r>
      <w:r w:rsidR="004908C0">
        <w:tab/>
      </w:r>
      <w:sdt>
        <w:sdtPr>
          <w:rPr>
            <w:szCs w:val="20"/>
          </w:rPr>
          <w:id w:val="1469936467"/>
          <w15:appearance w15:val="hidden"/>
          <w14:checkbox>
            <w14:checked w14:val="0"/>
            <w14:checkedState w14:val="2612" w14:font="MS Gothic"/>
            <w14:uncheckedState w14:val="2610" w14:font="MS Gothic"/>
          </w14:checkbox>
        </w:sdtPr>
        <w:sdtEndPr/>
        <w:sdtContent>
          <w:permStart w:id="1143343949" w:edGrp="everyone"/>
          <w:r w:rsidR="00010E77">
            <w:rPr>
              <w:rFonts w:ascii="MS Gothic" w:eastAsia="MS Gothic" w:hAnsi="MS Gothic" w:hint="eastAsia"/>
              <w:szCs w:val="20"/>
            </w:rPr>
            <w:t>☐</w:t>
          </w:r>
          <w:permEnd w:id="1143343949"/>
        </w:sdtContent>
      </w:sdt>
      <w:r w:rsidR="004908C0">
        <w:t xml:space="preserve"> non</w:t>
      </w:r>
    </w:p>
    <w:p w14:paraId="46971BD6" w14:textId="77777777" w:rsidR="00A2421A" w:rsidRDefault="006D25B1" w:rsidP="001224EF">
      <w:pPr>
        <w:tabs>
          <w:tab w:val="right" w:pos="9840"/>
        </w:tabs>
        <w:spacing w:after="60"/>
        <w:jc w:val="both"/>
        <w:rPr>
          <w:b/>
          <w:u w:val="dotted"/>
        </w:rPr>
      </w:pPr>
      <w:r>
        <w:t xml:space="preserve">Nature et description de ces autres lieux  </w:t>
      </w:r>
      <w:permStart w:id="98250978" w:edGrp="everyone"/>
      <w:r w:rsidR="00A2421A" w:rsidRPr="00D55A96">
        <w:rPr>
          <w:b/>
          <w:u w:val="dotted"/>
        </w:rPr>
        <w:fldChar w:fldCharType="begin">
          <w:ffData>
            <w:name w:val=""/>
            <w:enabled/>
            <w:calcOnExit w:val="0"/>
            <w:textInput/>
          </w:ffData>
        </w:fldChar>
      </w:r>
      <w:r w:rsidR="00A2421A" w:rsidRPr="00D55A96">
        <w:rPr>
          <w:b/>
          <w:u w:val="dotted"/>
        </w:rPr>
        <w:instrText xml:space="preserve"> </w:instrText>
      </w:r>
      <w:r w:rsidR="00A2421A">
        <w:rPr>
          <w:b/>
          <w:u w:val="dotted"/>
        </w:rPr>
        <w:instrText>FORMTEXT</w:instrText>
      </w:r>
      <w:r w:rsidR="00A2421A" w:rsidRPr="00D55A96">
        <w:rPr>
          <w:b/>
          <w:u w:val="dotted"/>
        </w:rPr>
        <w:instrText xml:space="preserve"> </w:instrText>
      </w:r>
      <w:r w:rsidR="00A2421A" w:rsidRPr="00D55A96">
        <w:rPr>
          <w:b/>
          <w:u w:val="dotted"/>
        </w:rPr>
      </w:r>
      <w:r w:rsidR="00A2421A" w:rsidRPr="00D55A96">
        <w:rPr>
          <w:b/>
          <w:u w:val="dotted"/>
        </w:rPr>
        <w:fldChar w:fldCharType="separate"/>
      </w:r>
      <w:r w:rsidR="00A2421A">
        <w:rPr>
          <w:b/>
          <w:noProof/>
          <w:u w:val="dotted"/>
        </w:rPr>
        <w:t> </w:t>
      </w:r>
      <w:r w:rsidR="00A2421A">
        <w:rPr>
          <w:b/>
          <w:noProof/>
          <w:u w:val="dotted"/>
        </w:rPr>
        <w:t> </w:t>
      </w:r>
      <w:r w:rsidR="00A2421A">
        <w:rPr>
          <w:b/>
          <w:noProof/>
          <w:u w:val="dotted"/>
        </w:rPr>
        <w:t> </w:t>
      </w:r>
      <w:r w:rsidR="00A2421A">
        <w:rPr>
          <w:b/>
          <w:noProof/>
          <w:u w:val="dotted"/>
        </w:rPr>
        <w:t> </w:t>
      </w:r>
      <w:r w:rsidR="00A2421A">
        <w:rPr>
          <w:b/>
          <w:noProof/>
          <w:u w:val="dotted"/>
        </w:rPr>
        <w:t> </w:t>
      </w:r>
      <w:r w:rsidR="00A2421A" w:rsidRPr="00D55A96">
        <w:rPr>
          <w:b/>
          <w:u w:val="dotted"/>
        </w:rPr>
        <w:fldChar w:fldCharType="end"/>
      </w:r>
      <w:r w:rsidR="00A2421A" w:rsidRPr="00D55A96">
        <w:rPr>
          <w:b/>
          <w:u w:val="dotted"/>
        </w:rPr>
        <w:tab/>
      </w:r>
      <w:r w:rsidR="001224EF">
        <w:rPr>
          <w:b/>
          <w:u w:val="dotted"/>
        </w:rPr>
        <w:tab/>
      </w:r>
      <w:permEnd w:id="98250978"/>
    </w:p>
    <w:p w14:paraId="2E13BA22" w14:textId="77777777" w:rsidR="00F41305" w:rsidRDefault="00F41305" w:rsidP="00835EAF">
      <w:pPr>
        <w:spacing w:before="120" w:after="120"/>
      </w:pPr>
    </w:p>
    <w:p w14:paraId="45D87894" w14:textId="77777777" w:rsidR="004908C0" w:rsidRDefault="004908C0" w:rsidP="00835EAF">
      <w:pPr>
        <w:pStyle w:val="ASNTitre2"/>
        <w:spacing w:before="0" w:after="120"/>
        <w:jc w:val="both"/>
      </w:pPr>
      <w:r>
        <w:t xml:space="preserve">VI. </w:t>
      </w:r>
      <w:r w:rsidRPr="0028473A">
        <w:t>CARACTÉRISTIQUES DES SOURCES DE RAYONNEMENTS IONISANTS</w:t>
      </w:r>
    </w:p>
    <w:p w14:paraId="1C969185" w14:textId="77777777" w:rsidR="004908C0" w:rsidRDefault="004908C0" w:rsidP="00835EAF">
      <w:pPr>
        <w:pStyle w:val="ASNTitre3"/>
        <w:tabs>
          <w:tab w:val="center" w:pos="4932"/>
        </w:tabs>
        <w:jc w:val="both"/>
      </w:pPr>
      <w:r w:rsidRPr="005300E2">
        <w:t>1</w:t>
      </w:r>
      <w:r>
        <w:t xml:space="preserve">. </w:t>
      </w:r>
      <w:r w:rsidRPr="004908C0">
        <w:t>Sources radioactives contenues dans des appareils</w:t>
      </w:r>
    </w:p>
    <w:tbl>
      <w:tblPr>
        <w:tblW w:w="5000" w:type="pct"/>
        <w:jc w:val="center"/>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1037"/>
        <w:gridCol w:w="1121"/>
        <w:gridCol w:w="1121"/>
        <w:gridCol w:w="982"/>
        <w:gridCol w:w="1121"/>
        <w:gridCol w:w="982"/>
        <w:gridCol w:w="980"/>
        <w:gridCol w:w="1121"/>
        <w:gridCol w:w="1399"/>
      </w:tblGrid>
      <w:tr w:rsidR="0076792E" w:rsidRPr="00387AFE" w14:paraId="26449F89" w14:textId="77777777" w:rsidTr="00EF6B08">
        <w:trPr>
          <w:cantSplit/>
          <w:trHeight w:val="397"/>
          <w:tblHeader/>
          <w:jc w:val="center"/>
        </w:trPr>
        <w:tc>
          <w:tcPr>
            <w:tcW w:w="526" w:type="pct"/>
            <w:tcBorders>
              <w:top w:val="single" w:sz="4" w:space="0" w:color="007978"/>
              <w:bottom w:val="single" w:sz="8" w:space="0" w:color="007978"/>
              <w:right w:val="single" w:sz="18" w:space="0" w:color="E4EBF7"/>
            </w:tcBorders>
            <w:shd w:val="clear" w:color="auto" w:fill="A5C3B8"/>
            <w:vAlign w:val="center"/>
          </w:tcPr>
          <w:p w14:paraId="5759674B" w14:textId="77777777" w:rsidR="0076792E" w:rsidRPr="00323261" w:rsidRDefault="0076792E" w:rsidP="00835EAF">
            <w:pPr>
              <w:keepNext/>
              <w:jc w:val="center"/>
              <w:rPr>
                <w:b/>
                <w:color w:val="FFFFFF"/>
              </w:rPr>
            </w:pPr>
            <w:r w:rsidRPr="00323261">
              <w:rPr>
                <w:b/>
                <w:color w:val="FFFFFF"/>
              </w:rPr>
              <w:t>Type / modèle</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1BDC8922" w14:textId="77777777" w:rsidR="0076792E" w:rsidRPr="00323261" w:rsidDel="001757BA" w:rsidRDefault="0076792E" w:rsidP="00835EAF">
            <w:pPr>
              <w:keepNext/>
              <w:jc w:val="center"/>
              <w:rPr>
                <w:b/>
                <w:color w:val="FFFFFF"/>
              </w:rPr>
            </w:pPr>
            <w:r w:rsidRPr="00323261">
              <w:rPr>
                <w:b/>
                <w:color w:val="FFFFFF"/>
              </w:rPr>
              <w:t>Fabricant</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76858B81" w14:textId="77777777" w:rsidR="0076792E" w:rsidRPr="00323261" w:rsidRDefault="0076792E" w:rsidP="00835EAF">
            <w:pPr>
              <w:keepNext/>
              <w:jc w:val="center"/>
              <w:rPr>
                <w:b/>
                <w:color w:val="FFFFFF"/>
              </w:rPr>
            </w:pPr>
            <w:r w:rsidRPr="00323261">
              <w:rPr>
                <w:b/>
                <w:color w:val="FFFFFF"/>
              </w:rPr>
              <w:t>Fournisseur</w:t>
            </w:r>
          </w:p>
        </w:tc>
        <w:tc>
          <w:tcPr>
            <w:tcW w:w="49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7C45CFDE" w14:textId="77777777" w:rsidR="0076792E" w:rsidRPr="00323261" w:rsidRDefault="0076792E" w:rsidP="00835EAF">
            <w:pPr>
              <w:keepNext/>
              <w:jc w:val="center"/>
              <w:rPr>
                <w:b/>
                <w:color w:val="FFFFFF"/>
              </w:rPr>
            </w:pPr>
            <w:r w:rsidRPr="00323261">
              <w:rPr>
                <w:b/>
                <w:color w:val="FFFFFF"/>
              </w:rPr>
              <w:t>Radio-nucléide</w:t>
            </w:r>
            <w:r w:rsidRPr="00323261">
              <w:rPr>
                <w:b/>
                <w:color w:val="FFFFFF"/>
              </w:rPr>
              <w:br/>
              <w:t>(isotope)</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1D44692B" w14:textId="77777777" w:rsidR="0076792E" w:rsidRPr="00323261" w:rsidRDefault="0076792E" w:rsidP="00835EAF">
            <w:pPr>
              <w:keepNext/>
              <w:jc w:val="center"/>
              <w:rPr>
                <w:b/>
                <w:color w:val="FFFFFF"/>
              </w:rPr>
            </w:pPr>
            <w:r w:rsidRPr="00323261">
              <w:rPr>
                <w:b/>
                <w:color w:val="FFFFFF"/>
              </w:rPr>
              <w:t>Activité maximale</w:t>
            </w:r>
            <w:r w:rsidRPr="00323261">
              <w:rPr>
                <w:b/>
                <w:color w:val="FFFFFF"/>
              </w:rPr>
              <w:br/>
              <w:t>par appareil (MBq)</w:t>
            </w:r>
          </w:p>
        </w:tc>
        <w:tc>
          <w:tcPr>
            <w:tcW w:w="49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6483514A" w14:textId="745FA707" w:rsidR="0076792E" w:rsidRPr="00323261" w:rsidRDefault="0076792E" w:rsidP="00DA2B7C">
            <w:pPr>
              <w:keepNext/>
              <w:jc w:val="center"/>
              <w:rPr>
                <w:b/>
                <w:color w:val="FFFFFF"/>
              </w:rPr>
            </w:pPr>
            <w:r w:rsidRPr="00323261">
              <w:rPr>
                <w:b/>
                <w:color w:val="FFFFFF"/>
              </w:rPr>
              <w:t>Catégori</w:t>
            </w:r>
            <w:r w:rsidR="00DA2B7C">
              <w:rPr>
                <w:b/>
                <w:color w:val="FFFFFF"/>
              </w:rPr>
              <w:t>e</w:t>
            </w:r>
            <w:r w:rsidR="00DA2B7C" w:rsidRPr="00DA2B7C">
              <w:rPr>
                <w:b/>
                <w:color w:val="FFFFFF"/>
                <w:vertAlign w:val="superscript"/>
              </w:rPr>
              <w:fldChar w:fldCharType="begin"/>
            </w:r>
            <w:r w:rsidR="00DA2B7C" w:rsidRPr="00DA2B7C">
              <w:rPr>
                <w:b/>
                <w:color w:val="FFFFFF"/>
                <w:vertAlign w:val="superscript"/>
              </w:rPr>
              <w:instrText xml:space="preserve"> NOTEREF _Ref117526476 \h  \* MERGEFORMAT </w:instrText>
            </w:r>
            <w:r w:rsidR="00DA2B7C" w:rsidRPr="00DA2B7C">
              <w:rPr>
                <w:b/>
                <w:color w:val="FFFFFF"/>
                <w:vertAlign w:val="superscript"/>
              </w:rPr>
            </w:r>
            <w:r w:rsidR="00DA2B7C" w:rsidRPr="00DA2B7C">
              <w:rPr>
                <w:b/>
                <w:color w:val="FFFFFF"/>
                <w:vertAlign w:val="superscript"/>
              </w:rPr>
              <w:fldChar w:fldCharType="separate"/>
            </w:r>
            <w:r w:rsidR="00B82F61">
              <w:rPr>
                <w:b/>
                <w:color w:val="FFFFFF"/>
                <w:vertAlign w:val="superscript"/>
              </w:rPr>
              <w:t>1</w:t>
            </w:r>
            <w:r w:rsidR="00DA2B7C" w:rsidRPr="00DA2B7C">
              <w:rPr>
                <w:b/>
                <w:color w:val="FFFFFF"/>
              </w:rPr>
              <w:fldChar w:fldCharType="end"/>
            </w:r>
            <w:r w:rsidRPr="00323261">
              <w:rPr>
                <w:b/>
                <w:color w:val="FFFFFF"/>
              </w:rPr>
              <w:t xml:space="preserve"> de la source</w:t>
            </w:r>
            <w:r w:rsidRPr="00323261">
              <w:rPr>
                <w:rStyle w:val="Appelnotedebasdep"/>
                <w:b/>
                <w:color w:val="FFFFFF"/>
              </w:rPr>
              <w:footnoteReference w:id="6"/>
            </w:r>
          </w:p>
        </w:tc>
        <w:tc>
          <w:tcPr>
            <w:tcW w:w="497"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1CD26657" w14:textId="77777777" w:rsidR="0076792E" w:rsidRPr="00323261" w:rsidRDefault="0076792E" w:rsidP="00835EAF">
            <w:pPr>
              <w:keepNext/>
              <w:ind w:left="-23"/>
              <w:jc w:val="center"/>
              <w:rPr>
                <w:b/>
                <w:color w:val="FFFFFF"/>
              </w:rPr>
            </w:pPr>
            <w:r w:rsidRPr="00323261">
              <w:rPr>
                <w:b/>
                <w:color w:val="FFFFFF"/>
              </w:rPr>
              <w:t>Nombre d’appareils</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4EACE501" w14:textId="77777777" w:rsidR="0076792E" w:rsidRPr="00323261" w:rsidRDefault="0076792E" w:rsidP="00835EAF">
            <w:pPr>
              <w:keepNext/>
              <w:jc w:val="center"/>
              <w:rPr>
                <w:b/>
                <w:color w:val="FFFFFF"/>
              </w:rPr>
            </w:pPr>
            <w:r w:rsidRPr="00323261">
              <w:rPr>
                <w:b/>
                <w:color w:val="FFFFFF"/>
              </w:rPr>
              <w:t xml:space="preserve">Utilisation à poste fixe </w:t>
            </w:r>
            <w:r w:rsidRPr="00323261">
              <w:rPr>
                <w:b/>
                <w:color w:val="FFFFFF"/>
                <w:sz w:val="16"/>
                <w:szCs w:val="16"/>
              </w:rPr>
              <w:t>(oui / non)</w:t>
            </w:r>
          </w:p>
        </w:tc>
        <w:tc>
          <w:tcPr>
            <w:tcW w:w="709" w:type="pct"/>
            <w:tcBorders>
              <w:top w:val="single" w:sz="4" w:space="0" w:color="007978"/>
              <w:left w:val="single" w:sz="18" w:space="0" w:color="E4EBF7"/>
              <w:bottom w:val="single" w:sz="8" w:space="0" w:color="007978"/>
            </w:tcBorders>
            <w:shd w:val="clear" w:color="auto" w:fill="A5C3B8"/>
            <w:vAlign w:val="center"/>
          </w:tcPr>
          <w:p w14:paraId="59DA498E" w14:textId="77777777" w:rsidR="0076792E" w:rsidRPr="00323261" w:rsidRDefault="0076792E" w:rsidP="00835EAF">
            <w:pPr>
              <w:keepNext/>
              <w:jc w:val="center"/>
              <w:rPr>
                <w:b/>
                <w:color w:val="FFFFFF"/>
                <w:sz w:val="16"/>
                <w:szCs w:val="16"/>
              </w:rPr>
            </w:pPr>
            <w:r w:rsidRPr="00323261">
              <w:rPr>
                <w:b/>
                <w:color w:val="FFFFFF"/>
              </w:rPr>
              <w:t>Finalité d’utilisation de l’appareil</w:t>
            </w:r>
          </w:p>
        </w:tc>
      </w:tr>
      <w:permStart w:id="1346982949" w:edGrp="everyone"/>
      <w:tr w:rsidR="00174A7A" w:rsidRPr="00387AFE" w14:paraId="6155582E" w14:textId="77777777" w:rsidTr="00174A7A">
        <w:trPr>
          <w:cantSplit/>
          <w:trHeight w:val="397"/>
          <w:jc w:val="center"/>
        </w:trPr>
        <w:tc>
          <w:tcPr>
            <w:tcW w:w="526" w:type="pct"/>
            <w:tcBorders>
              <w:top w:val="single" w:sz="8" w:space="0" w:color="007978"/>
              <w:bottom w:val="single" w:sz="4" w:space="0" w:color="007978"/>
              <w:right w:val="single" w:sz="18" w:space="0" w:color="CDDFD9"/>
            </w:tcBorders>
            <w:shd w:val="clear" w:color="auto" w:fill="E4EBF7"/>
            <w:vAlign w:val="center"/>
          </w:tcPr>
          <w:p w14:paraId="31A9012B" w14:textId="77777777" w:rsidR="00174A7A" w:rsidRPr="001075E3" w:rsidRDefault="00174A7A" w:rsidP="00174A7A">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3B9EA384" w14:textId="77777777" w:rsidR="00174A7A" w:rsidRPr="001075E3" w:rsidRDefault="00174A7A" w:rsidP="00174A7A">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4FF3D113" w14:textId="77777777" w:rsidR="00174A7A" w:rsidRPr="001075E3" w:rsidRDefault="00174A7A" w:rsidP="00174A7A">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57A8A2BD" w14:textId="77777777" w:rsidR="00174A7A" w:rsidRPr="001075E3" w:rsidRDefault="00174A7A" w:rsidP="00174A7A">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7B780885" w14:textId="77777777" w:rsidR="00174A7A" w:rsidRPr="001075E3" w:rsidRDefault="00174A7A" w:rsidP="00174A7A">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46EBCAAE" w14:textId="77777777" w:rsidR="00174A7A" w:rsidRPr="001075E3" w:rsidRDefault="00174A7A" w:rsidP="00174A7A">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7"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5ECB527F" w14:textId="77777777" w:rsidR="00174A7A" w:rsidRPr="001075E3" w:rsidRDefault="00174A7A" w:rsidP="00174A7A">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tcBorders>
            <w:shd w:val="clear" w:color="auto" w:fill="E4EBF7"/>
            <w:vAlign w:val="center"/>
          </w:tcPr>
          <w:p w14:paraId="3928B172" w14:textId="5451D48F" w:rsidR="00174A7A" w:rsidRPr="001075E3" w:rsidRDefault="00174A7A" w:rsidP="00174A7A">
            <w:pPr>
              <w:keepNext/>
              <w:jc w:val="center"/>
              <w:rPr>
                <w:color w:val="000000"/>
              </w:rPr>
            </w:pPr>
            <w:r w:rsidRPr="00B72971">
              <w:rPr>
                <w:color w:val="000000"/>
              </w:rPr>
              <w:fldChar w:fldCharType="begin">
                <w:ffData>
                  <w:name w:val=""/>
                  <w:enabled/>
                  <w:calcOnExit w:val="0"/>
                  <w:textInput/>
                </w:ffData>
              </w:fldChar>
            </w:r>
            <w:r w:rsidRPr="00B72971">
              <w:rPr>
                <w:color w:val="000000"/>
              </w:rPr>
              <w:instrText xml:space="preserve"> FORMTEXT </w:instrText>
            </w:r>
            <w:r w:rsidRPr="00B72971">
              <w:rPr>
                <w:color w:val="000000"/>
              </w:rPr>
            </w:r>
            <w:r w:rsidRPr="00B72971">
              <w:rPr>
                <w:color w:val="000000"/>
              </w:rPr>
              <w:fldChar w:fldCharType="separate"/>
            </w:r>
            <w:r w:rsidRPr="00B72971">
              <w:rPr>
                <w:noProof/>
                <w:color w:val="000000"/>
              </w:rPr>
              <w:t> </w:t>
            </w:r>
            <w:r w:rsidRPr="00B72971">
              <w:rPr>
                <w:noProof/>
                <w:color w:val="000000"/>
              </w:rPr>
              <w:t> </w:t>
            </w:r>
            <w:r w:rsidRPr="00B72971">
              <w:rPr>
                <w:noProof/>
                <w:color w:val="000000"/>
              </w:rPr>
              <w:t> </w:t>
            </w:r>
            <w:r w:rsidRPr="00B72971">
              <w:rPr>
                <w:noProof/>
                <w:color w:val="000000"/>
              </w:rPr>
              <w:t> </w:t>
            </w:r>
            <w:r w:rsidRPr="00B72971">
              <w:rPr>
                <w:noProof/>
                <w:color w:val="000000"/>
              </w:rPr>
              <w:t> </w:t>
            </w:r>
            <w:r w:rsidRPr="00B72971">
              <w:rPr>
                <w:color w:val="000000"/>
              </w:rPr>
              <w:fldChar w:fldCharType="end"/>
            </w:r>
          </w:p>
        </w:tc>
        <w:tc>
          <w:tcPr>
            <w:tcW w:w="709" w:type="pct"/>
            <w:tcBorders>
              <w:top w:val="single" w:sz="8" w:space="0" w:color="007978"/>
              <w:left w:val="single" w:sz="18" w:space="0" w:color="CDDFD9"/>
              <w:bottom w:val="single" w:sz="4" w:space="0" w:color="007978"/>
            </w:tcBorders>
            <w:shd w:val="clear" w:color="auto" w:fill="E4EBF7"/>
            <w:vAlign w:val="center"/>
          </w:tcPr>
          <w:p w14:paraId="692C3E0D" w14:textId="77777777" w:rsidR="00174A7A" w:rsidRPr="001075E3" w:rsidRDefault="00174A7A" w:rsidP="00174A7A">
            <w:pPr>
              <w:keepNext/>
              <w:jc w:val="center"/>
              <w:rPr>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174A7A" w:rsidRPr="00387AFE" w14:paraId="3FE27141" w14:textId="77777777" w:rsidTr="00174A7A">
        <w:trPr>
          <w:cantSplit/>
          <w:trHeight w:val="397"/>
          <w:jc w:val="center"/>
        </w:trPr>
        <w:tc>
          <w:tcPr>
            <w:tcW w:w="526" w:type="pct"/>
            <w:tcBorders>
              <w:top w:val="single" w:sz="4" w:space="0" w:color="007978"/>
              <w:bottom w:val="single" w:sz="4" w:space="0" w:color="007978"/>
              <w:right w:val="single" w:sz="18" w:space="0" w:color="CDDFD9"/>
            </w:tcBorders>
            <w:shd w:val="clear" w:color="auto" w:fill="E4EBF7"/>
            <w:vAlign w:val="center"/>
          </w:tcPr>
          <w:p w14:paraId="2224C649"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77D7B5BC"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963D79F"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7653BF02"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5D39E2D"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267CDEF"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3541C66"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tcBorders>
            <w:shd w:val="clear" w:color="auto" w:fill="E4EBF7"/>
            <w:vAlign w:val="center"/>
          </w:tcPr>
          <w:p w14:paraId="4CD22EF9" w14:textId="586D84B9" w:rsidR="00174A7A" w:rsidRPr="00387AFE" w:rsidRDefault="00174A7A" w:rsidP="00174A7A">
            <w:pPr>
              <w:jc w:val="center"/>
            </w:pPr>
            <w:r w:rsidRPr="00B72971">
              <w:rPr>
                <w:color w:val="000000"/>
              </w:rPr>
              <w:fldChar w:fldCharType="begin">
                <w:ffData>
                  <w:name w:val=""/>
                  <w:enabled/>
                  <w:calcOnExit w:val="0"/>
                  <w:textInput/>
                </w:ffData>
              </w:fldChar>
            </w:r>
            <w:r w:rsidRPr="00B72971">
              <w:rPr>
                <w:color w:val="000000"/>
              </w:rPr>
              <w:instrText xml:space="preserve"> FORMTEXT </w:instrText>
            </w:r>
            <w:r w:rsidRPr="00B72971">
              <w:rPr>
                <w:color w:val="000000"/>
              </w:rPr>
            </w:r>
            <w:r w:rsidRPr="00B72971">
              <w:rPr>
                <w:color w:val="000000"/>
              </w:rPr>
              <w:fldChar w:fldCharType="separate"/>
            </w:r>
            <w:r w:rsidRPr="00B72971">
              <w:rPr>
                <w:noProof/>
                <w:color w:val="000000"/>
              </w:rPr>
              <w:t> </w:t>
            </w:r>
            <w:r w:rsidRPr="00B72971">
              <w:rPr>
                <w:noProof/>
                <w:color w:val="000000"/>
              </w:rPr>
              <w:t> </w:t>
            </w:r>
            <w:r w:rsidRPr="00B72971">
              <w:rPr>
                <w:noProof/>
                <w:color w:val="000000"/>
              </w:rPr>
              <w:t> </w:t>
            </w:r>
            <w:r w:rsidRPr="00B72971">
              <w:rPr>
                <w:noProof/>
                <w:color w:val="000000"/>
              </w:rPr>
              <w:t> </w:t>
            </w:r>
            <w:r w:rsidRPr="00B72971">
              <w:rPr>
                <w:noProof/>
                <w:color w:val="000000"/>
              </w:rPr>
              <w:t> </w:t>
            </w:r>
            <w:r w:rsidRPr="00B72971">
              <w:rPr>
                <w:color w:val="000000"/>
              </w:rPr>
              <w:fldChar w:fldCharType="end"/>
            </w:r>
          </w:p>
        </w:tc>
        <w:tc>
          <w:tcPr>
            <w:tcW w:w="709" w:type="pct"/>
            <w:tcBorders>
              <w:top w:val="single" w:sz="4" w:space="0" w:color="007978"/>
              <w:left w:val="single" w:sz="18" w:space="0" w:color="CDDFD9"/>
              <w:bottom w:val="single" w:sz="4" w:space="0" w:color="007978"/>
            </w:tcBorders>
            <w:shd w:val="clear" w:color="auto" w:fill="E4EBF7"/>
            <w:vAlign w:val="center"/>
          </w:tcPr>
          <w:p w14:paraId="3660EFF6"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174A7A" w:rsidRPr="00387AFE" w14:paraId="0983228F" w14:textId="77777777" w:rsidTr="00174A7A">
        <w:trPr>
          <w:cantSplit/>
          <w:trHeight w:val="397"/>
          <w:jc w:val="center"/>
        </w:trPr>
        <w:tc>
          <w:tcPr>
            <w:tcW w:w="526" w:type="pct"/>
            <w:tcBorders>
              <w:top w:val="single" w:sz="4" w:space="0" w:color="007978"/>
              <w:bottom w:val="single" w:sz="4" w:space="0" w:color="007978"/>
              <w:right w:val="single" w:sz="18" w:space="0" w:color="CDDFD9"/>
            </w:tcBorders>
            <w:shd w:val="clear" w:color="auto" w:fill="E4EBF7"/>
            <w:vAlign w:val="center"/>
          </w:tcPr>
          <w:p w14:paraId="6D1FAFFD"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73AF73E5"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CFE031E"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7CA512B"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798AC1A"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570F0DE0"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77943F8F"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tcBorders>
            <w:shd w:val="clear" w:color="auto" w:fill="E4EBF7"/>
            <w:vAlign w:val="center"/>
          </w:tcPr>
          <w:p w14:paraId="0D575474" w14:textId="467881B7" w:rsidR="00174A7A" w:rsidRPr="00387AFE" w:rsidRDefault="00174A7A" w:rsidP="00174A7A">
            <w:pPr>
              <w:jc w:val="center"/>
            </w:pPr>
            <w:r w:rsidRPr="00B72971">
              <w:rPr>
                <w:color w:val="000000"/>
              </w:rPr>
              <w:fldChar w:fldCharType="begin">
                <w:ffData>
                  <w:name w:val=""/>
                  <w:enabled/>
                  <w:calcOnExit w:val="0"/>
                  <w:textInput/>
                </w:ffData>
              </w:fldChar>
            </w:r>
            <w:r w:rsidRPr="00B72971">
              <w:rPr>
                <w:color w:val="000000"/>
              </w:rPr>
              <w:instrText xml:space="preserve"> FORMTEXT </w:instrText>
            </w:r>
            <w:r w:rsidRPr="00B72971">
              <w:rPr>
                <w:color w:val="000000"/>
              </w:rPr>
            </w:r>
            <w:r w:rsidRPr="00B72971">
              <w:rPr>
                <w:color w:val="000000"/>
              </w:rPr>
              <w:fldChar w:fldCharType="separate"/>
            </w:r>
            <w:r w:rsidRPr="00B72971">
              <w:rPr>
                <w:noProof/>
                <w:color w:val="000000"/>
              </w:rPr>
              <w:t> </w:t>
            </w:r>
            <w:r w:rsidRPr="00B72971">
              <w:rPr>
                <w:noProof/>
                <w:color w:val="000000"/>
              </w:rPr>
              <w:t> </w:t>
            </w:r>
            <w:r w:rsidRPr="00B72971">
              <w:rPr>
                <w:noProof/>
                <w:color w:val="000000"/>
              </w:rPr>
              <w:t> </w:t>
            </w:r>
            <w:r w:rsidRPr="00B72971">
              <w:rPr>
                <w:noProof/>
                <w:color w:val="000000"/>
              </w:rPr>
              <w:t> </w:t>
            </w:r>
            <w:r w:rsidRPr="00B72971">
              <w:rPr>
                <w:noProof/>
                <w:color w:val="000000"/>
              </w:rPr>
              <w:t> </w:t>
            </w:r>
            <w:r w:rsidRPr="00B72971">
              <w:rPr>
                <w:color w:val="000000"/>
              </w:rPr>
              <w:fldChar w:fldCharType="end"/>
            </w:r>
          </w:p>
        </w:tc>
        <w:tc>
          <w:tcPr>
            <w:tcW w:w="709" w:type="pct"/>
            <w:tcBorders>
              <w:top w:val="single" w:sz="4" w:space="0" w:color="007978"/>
              <w:left w:val="single" w:sz="18" w:space="0" w:color="CDDFD9"/>
              <w:bottom w:val="single" w:sz="4" w:space="0" w:color="007978"/>
            </w:tcBorders>
            <w:shd w:val="clear" w:color="auto" w:fill="E4EBF7"/>
            <w:vAlign w:val="center"/>
          </w:tcPr>
          <w:p w14:paraId="6A4F9139"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174A7A" w:rsidRPr="00387AFE" w14:paraId="6EB54DA6" w14:textId="77777777" w:rsidTr="00174A7A">
        <w:trPr>
          <w:cantSplit/>
          <w:trHeight w:val="397"/>
          <w:jc w:val="center"/>
        </w:trPr>
        <w:tc>
          <w:tcPr>
            <w:tcW w:w="526" w:type="pct"/>
            <w:tcBorders>
              <w:top w:val="single" w:sz="4" w:space="0" w:color="007978"/>
              <w:bottom w:val="single" w:sz="4" w:space="0" w:color="007978"/>
              <w:right w:val="single" w:sz="18" w:space="0" w:color="CDDFD9"/>
            </w:tcBorders>
            <w:shd w:val="clear" w:color="auto" w:fill="E4EBF7"/>
            <w:vAlign w:val="center"/>
          </w:tcPr>
          <w:p w14:paraId="06D17C2E"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D9594FA"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5E81115C"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883EEC2"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86B5761"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903E1FA"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5501276F"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tcBorders>
            <w:shd w:val="clear" w:color="auto" w:fill="E4EBF7"/>
            <w:vAlign w:val="center"/>
          </w:tcPr>
          <w:p w14:paraId="2852B194" w14:textId="7FE73C37" w:rsidR="00174A7A" w:rsidRPr="00387AFE" w:rsidRDefault="00174A7A" w:rsidP="00174A7A">
            <w:pPr>
              <w:jc w:val="center"/>
            </w:pPr>
            <w:r w:rsidRPr="00B72971">
              <w:rPr>
                <w:color w:val="000000"/>
              </w:rPr>
              <w:fldChar w:fldCharType="begin">
                <w:ffData>
                  <w:name w:val=""/>
                  <w:enabled/>
                  <w:calcOnExit w:val="0"/>
                  <w:textInput/>
                </w:ffData>
              </w:fldChar>
            </w:r>
            <w:r w:rsidRPr="00B72971">
              <w:rPr>
                <w:color w:val="000000"/>
              </w:rPr>
              <w:instrText xml:space="preserve"> FORMTEXT </w:instrText>
            </w:r>
            <w:r w:rsidRPr="00B72971">
              <w:rPr>
                <w:color w:val="000000"/>
              </w:rPr>
            </w:r>
            <w:r w:rsidRPr="00B72971">
              <w:rPr>
                <w:color w:val="000000"/>
              </w:rPr>
              <w:fldChar w:fldCharType="separate"/>
            </w:r>
            <w:r w:rsidRPr="00B72971">
              <w:rPr>
                <w:noProof/>
                <w:color w:val="000000"/>
              </w:rPr>
              <w:t> </w:t>
            </w:r>
            <w:r w:rsidRPr="00B72971">
              <w:rPr>
                <w:noProof/>
                <w:color w:val="000000"/>
              </w:rPr>
              <w:t> </w:t>
            </w:r>
            <w:r w:rsidRPr="00B72971">
              <w:rPr>
                <w:noProof/>
                <w:color w:val="000000"/>
              </w:rPr>
              <w:t> </w:t>
            </w:r>
            <w:r w:rsidRPr="00B72971">
              <w:rPr>
                <w:noProof/>
                <w:color w:val="000000"/>
              </w:rPr>
              <w:t> </w:t>
            </w:r>
            <w:r w:rsidRPr="00B72971">
              <w:rPr>
                <w:noProof/>
                <w:color w:val="000000"/>
              </w:rPr>
              <w:t> </w:t>
            </w:r>
            <w:r w:rsidRPr="00B72971">
              <w:rPr>
                <w:color w:val="000000"/>
              </w:rPr>
              <w:fldChar w:fldCharType="end"/>
            </w:r>
          </w:p>
        </w:tc>
        <w:tc>
          <w:tcPr>
            <w:tcW w:w="709" w:type="pct"/>
            <w:tcBorders>
              <w:top w:val="single" w:sz="4" w:space="0" w:color="007978"/>
              <w:left w:val="single" w:sz="18" w:space="0" w:color="CDDFD9"/>
              <w:bottom w:val="single" w:sz="4" w:space="0" w:color="007978"/>
            </w:tcBorders>
            <w:shd w:val="clear" w:color="auto" w:fill="E4EBF7"/>
            <w:vAlign w:val="center"/>
          </w:tcPr>
          <w:p w14:paraId="077355F5" w14:textId="77777777" w:rsidR="00174A7A" w:rsidRPr="00387AFE" w:rsidRDefault="00174A7A" w:rsidP="00174A7A">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14:paraId="3C70DB9B" w14:textId="77777777" w:rsidR="00A05867" w:rsidRDefault="001344D3" w:rsidP="00EF6B08">
      <w:pPr>
        <w:pStyle w:val="Sansinterligne"/>
        <w:tabs>
          <w:tab w:val="right" w:pos="9809"/>
        </w:tabs>
        <w:spacing w:before="60" w:after="120"/>
        <w:rPr>
          <w:i/>
          <w:sz w:val="16"/>
          <w:szCs w:val="16"/>
        </w:rPr>
      </w:pPr>
      <w:r>
        <w:rPr>
          <w:i/>
          <w:sz w:val="16"/>
          <w:szCs w:val="16"/>
        </w:rPr>
        <w:t xml:space="preserve"> </w:t>
      </w:r>
      <w:permEnd w:id="1346982949"/>
      <w:r w:rsidR="00A05867" w:rsidRPr="008958A6">
        <w:rPr>
          <w:i/>
          <w:sz w:val="16"/>
          <w:szCs w:val="16"/>
        </w:rPr>
        <w:t>En cas de besoin, ajoutez / dupliquez des lignes au tableau.</w:t>
      </w:r>
    </w:p>
    <w:p w14:paraId="50A59E5A" w14:textId="77777777" w:rsidR="00F8514E" w:rsidRDefault="00F8514E" w:rsidP="00835EAF"/>
    <w:p w14:paraId="7CB8C2C0" w14:textId="77777777" w:rsidR="0076792E" w:rsidRDefault="0076792E" w:rsidP="00835EAF">
      <w:pPr>
        <w:pStyle w:val="ASNTitre3"/>
        <w:tabs>
          <w:tab w:val="center" w:pos="4932"/>
        </w:tabs>
        <w:jc w:val="both"/>
      </w:pPr>
      <w:r>
        <w:lastRenderedPageBreak/>
        <w:t xml:space="preserve">2. </w:t>
      </w:r>
      <w:r w:rsidRPr="0076792E">
        <w:t>Sources radioactives non contenues dans des appareils</w:t>
      </w:r>
    </w:p>
    <w:p w14:paraId="57143AB5" w14:textId="77777777" w:rsidR="001E0D24" w:rsidRDefault="001E0D24" w:rsidP="00835EAF">
      <w:pPr>
        <w:keepNext/>
        <w:spacing w:after="120"/>
        <w:jc w:val="both"/>
      </w:pPr>
      <w:r w:rsidRPr="00BF2A4E">
        <w:t>Les sources radioactives scellées non contenue</w:t>
      </w:r>
      <w:r w:rsidR="0006020D">
        <w:t>s</w:t>
      </w:r>
      <w:r w:rsidRPr="00BF2A4E">
        <w:t xml:space="preserve"> dans des appareils seront détenues ou utilisées dans la limite des activités totales suivantes par radionucléide :</w:t>
      </w:r>
    </w:p>
    <w:tbl>
      <w:tblPr>
        <w:tblW w:w="9980" w:type="dxa"/>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184"/>
        <w:gridCol w:w="2976"/>
        <w:gridCol w:w="4820"/>
      </w:tblGrid>
      <w:tr w:rsidR="000E2C50" w:rsidRPr="00BF2A4E" w14:paraId="0097C5B0" w14:textId="77777777" w:rsidTr="00EF6B08">
        <w:trPr>
          <w:trHeight w:val="397"/>
          <w:tblHeader/>
          <w:jc w:val="center"/>
        </w:trPr>
        <w:tc>
          <w:tcPr>
            <w:tcW w:w="2184" w:type="dxa"/>
            <w:tcBorders>
              <w:right w:val="single" w:sz="18" w:space="0" w:color="CDDFD9"/>
            </w:tcBorders>
            <w:shd w:val="clear" w:color="auto" w:fill="A5C3B8"/>
            <w:vAlign w:val="center"/>
          </w:tcPr>
          <w:p w14:paraId="3E1D0E71" w14:textId="77777777" w:rsidR="000E2C50" w:rsidRPr="00AA1482" w:rsidRDefault="000E2C50" w:rsidP="00835EAF">
            <w:pPr>
              <w:keepNext/>
              <w:jc w:val="center"/>
              <w:rPr>
                <w:b/>
                <w:color w:val="FFFFFF"/>
                <w:szCs w:val="20"/>
              </w:rPr>
            </w:pPr>
            <w:r w:rsidRPr="00AA1482">
              <w:rPr>
                <w:b/>
                <w:color w:val="FFFFFF"/>
                <w:szCs w:val="20"/>
              </w:rPr>
              <w:t>Radionucléide</w:t>
            </w:r>
          </w:p>
          <w:p w14:paraId="7BBFD2F9" w14:textId="77777777" w:rsidR="00AE4508" w:rsidRPr="00AA1482" w:rsidRDefault="00AE4508" w:rsidP="00835EAF">
            <w:pPr>
              <w:keepNext/>
              <w:jc w:val="center"/>
              <w:rPr>
                <w:b/>
                <w:color w:val="FFFFFF"/>
                <w:szCs w:val="20"/>
              </w:rPr>
            </w:pPr>
            <w:r w:rsidRPr="00AA1482">
              <w:rPr>
                <w:b/>
                <w:color w:val="FFFFFF"/>
                <w:szCs w:val="20"/>
              </w:rPr>
              <w:t>(isotope)</w:t>
            </w:r>
          </w:p>
        </w:tc>
        <w:tc>
          <w:tcPr>
            <w:tcW w:w="2976" w:type="dxa"/>
            <w:shd w:val="clear" w:color="auto" w:fill="A5C3B8"/>
            <w:vAlign w:val="center"/>
          </w:tcPr>
          <w:p w14:paraId="090D9711" w14:textId="77777777" w:rsidR="000E2C50" w:rsidRPr="00AA1482" w:rsidRDefault="000E2C50" w:rsidP="00835EAF">
            <w:pPr>
              <w:keepNext/>
              <w:jc w:val="center"/>
              <w:rPr>
                <w:b/>
                <w:color w:val="FFFFFF"/>
                <w:szCs w:val="20"/>
              </w:rPr>
            </w:pPr>
            <w:r w:rsidRPr="00AA1482">
              <w:rPr>
                <w:b/>
                <w:color w:val="FFFFFF"/>
                <w:szCs w:val="20"/>
              </w:rPr>
              <w:t>Activité totale détenue (MBq)</w:t>
            </w:r>
          </w:p>
        </w:tc>
        <w:tc>
          <w:tcPr>
            <w:tcW w:w="4820" w:type="dxa"/>
            <w:shd w:val="clear" w:color="auto" w:fill="A5C3B8"/>
            <w:vAlign w:val="center"/>
          </w:tcPr>
          <w:p w14:paraId="69691D59" w14:textId="060A25F8" w:rsidR="000E2C50" w:rsidRPr="00AA1482" w:rsidRDefault="000E2C50" w:rsidP="00DA2B7C">
            <w:pPr>
              <w:keepNext/>
              <w:jc w:val="center"/>
              <w:rPr>
                <w:b/>
                <w:color w:val="FFFFFF"/>
                <w:szCs w:val="20"/>
              </w:rPr>
            </w:pPr>
            <w:r w:rsidRPr="00AA1482">
              <w:rPr>
                <w:b/>
                <w:color w:val="FFFFFF"/>
                <w:szCs w:val="20"/>
              </w:rPr>
              <w:t>Dans le cas des sources de catégorie</w:t>
            </w:r>
            <w:r w:rsidR="00DA2B7C" w:rsidRPr="00DA2B7C">
              <w:rPr>
                <w:b/>
                <w:color w:val="FFFFFF"/>
                <w:szCs w:val="20"/>
                <w:vertAlign w:val="superscript"/>
              </w:rPr>
              <w:fldChar w:fldCharType="begin"/>
            </w:r>
            <w:r w:rsidR="00DA2B7C" w:rsidRPr="00DA2B7C">
              <w:rPr>
                <w:b/>
                <w:color w:val="FFFFFF"/>
                <w:szCs w:val="20"/>
                <w:vertAlign w:val="superscript"/>
              </w:rPr>
              <w:instrText xml:space="preserve"> NOTEREF _Ref117526476 \h  \* MERGEFORMAT </w:instrText>
            </w:r>
            <w:r w:rsidR="00DA2B7C" w:rsidRPr="00DA2B7C">
              <w:rPr>
                <w:b/>
                <w:color w:val="FFFFFF"/>
                <w:szCs w:val="20"/>
                <w:vertAlign w:val="superscript"/>
              </w:rPr>
            </w:r>
            <w:r w:rsidR="00DA2B7C" w:rsidRPr="00DA2B7C">
              <w:rPr>
                <w:b/>
                <w:color w:val="FFFFFF"/>
                <w:szCs w:val="20"/>
                <w:vertAlign w:val="superscript"/>
              </w:rPr>
              <w:fldChar w:fldCharType="separate"/>
            </w:r>
            <w:r w:rsidR="00B82F61">
              <w:rPr>
                <w:b/>
                <w:color w:val="FFFFFF"/>
                <w:szCs w:val="20"/>
                <w:vertAlign w:val="superscript"/>
              </w:rPr>
              <w:t>1</w:t>
            </w:r>
            <w:r w:rsidR="00DA2B7C" w:rsidRPr="00DA2B7C">
              <w:rPr>
                <w:b/>
                <w:color w:val="FFFFFF"/>
                <w:szCs w:val="20"/>
              </w:rPr>
              <w:fldChar w:fldCharType="end"/>
            </w:r>
            <w:r w:rsidRPr="00AA1482">
              <w:rPr>
                <w:b/>
                <w:color w:val="FFFFFF"/>
                <w:szCs w:val="20"/>
              </w:rPr>
              <w:t xml:space="preserve"> A, B et C, nombre de sources </w:t>
            </w:r>
            <w:r w:rsidR="00F75193" w:rsidRPr="00AA1482">
              <w:rPr>
                <w:b/>
                <w:color w:val="FFFFFF"/>
                <w:szCs w:val="20"/>
              </w:rPr>
              <w:t xml:space="preserve">détenues </w:t>
            </w:r>
            <w:r w:rsidRPr="00AA1482">
              <w:rPr>
                <w:b/>
                <w:color w:val="FFFFFF"/>
                <w:szCs w:val="20"/>
              </w:rPr>
              <w:t xml:space="preserve">par catégorie </w:t>
            </w:r>
          </w:p>
        </w:tc>
      </w:tr>
      <w:permStart w:id="1841056845" w:edGrp="everyone"/>
      <w:tr w:rsidR="00816DCC" w:rsidRPr="00BF2A4E" w14:paraId="57D77A74" w14:textId="77777777" w:rsidTr="00835EAF">
        <w:trPr>
          <w:trHeight w:val="397"/>
          <w:jc w:val="center"/>
        </w:trPr>
        <w:tc>
          <w:tcPr>
            <w:tcW w:w="2184" w:type="dxa"/>
            <w:tcBorders>
              <w:right w:val="single" w:sz="18" w:space="0" w:color="CDDFD9"/>
            </w:tcBorders>
            <w:shd w:val="clear" w:color="auto" w:fill="E4EBF7"/>
            <w:vAlign w:val="center"/>
          </w:tcPr>
          <w:p w14:paraId="5987A90F" w14:textId="77777777" w:rsidR="00816DCC" w:rsidRPr="001075E3" w:rsidRDefault="00816DCC" w:rsidP="00835EAF">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976" w:type="dxa"/>
            <w:shd w:val="clear" w:color="auto" w:fill="E4EBF7"/>
            <w:vAlign w:val="center"/>
          </w:tcPr>
          <w:p w14:paraId="446D802A" w14:textId="77777777" w:rsidR="00816DCC" w:rsidRPr="001075E3" w:rsidRDefault="00816DCC" w:rsidP="00835EAF">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820" w:type="dxa"/>
            <w:shd w:val="clear" w:color="auto" w:fill="E4EBF7"/>
            <w:vAlign w:val="center"/>
          </w:tcPr>
          <w:p w14:paraId="37DA96C9" w14:textId="77777777" w:rsidR="00816DCC" w:rsidRPr="001075E3" w:rsidRDefault="00816DCC" w:rsidP="00835EAF">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816DCC" w:rsidRPr="00BF2A4E" w14:paraId="2FB74986" w14:textId="77777777" w:rsidTr="00835EAF">
        <w:trPr>
          <w:trHeight w:val="397"/>
          <w:jc w:val="center"/>
        </w:trPr>
        <w:tc>
          <w:tcPr>
            <w:tcW w:w="2184" w:type="dxa"/>
            <w:tcBorders>
              <w:right w:val="single" w:sz="18" w:space="0" w:color="CDDFD9"/>
            </w:tcBorders>
            <w:shd w:val="clear" w:color="auto" w:fill="E4EBF7"/>
            <w:vAlign w:val="center"/>
          </w:tcPr>
          <w:p w14:paraId="0081A164" w14:textId="77777777" w:rsidR="00816DCC" w:rsidRPr="001075E3" w:rsidRDefault="00816DCC" w:rsidP="00EF6B08">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976" w:type="dxa"/>
            <w:shd w:val="clear" w:color="auto" w:fill="E4EBF7"/>
            <w:vAlign w:val="center"/>
          </w:tcPr>
          <w:p w14:paraId="0819265D" w14:textId="77777777" w:rsidR="00816DCC" w:rsidRPr="001075E3" w:rsidRDefault="00816DCC" w:rsidP="00EF6B08">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820" w:type="dxa"/>
            <w:shd w:val="clear" w:color="auto" w:fill="E4EBF7"/>
            <w:vAlign w:val="center"/>
          </w:tcPr>
          <w:p w14:paraId="47E177A1" w14:textId="77777777" w:rsidR="00816DCC" w:rsidRPr="001075E3" w:rsidRDefault="00816DCC" w:rsidP="00EF6B08">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816DCC" w:rsidRPr="00BF2A4E" w14:paraId="3BD48652" w14:textId="77777777" w:rsidTr="00835EAF">
        <w:trPr>
          <w:trHeight w:val="397"/>
          <w:jc w:val="center"/>
        </w:trPr>
        <w:tc>
          <w:tcPr>
            <w:tcW w:w="2184" w:type="dxa"/>
            <w:tcBorders>
              <w:right w:val="single" w:sz="18" w:space="0" w:color="CDDFD9"/>
            </w:tcBorders>
            <w:shd w:val="clear" w:color="auto" w:fill="E4EBF7"/>
            <w:vAlign w:val="center"/>
          </w:tcPr>
          <w:p w14:paraId="258C5660" w14:textId="77777777" w:rsidR="00816DCC" w:rsidRPr="001075E3" w:rsidRDefault="00816DCC" w:rsidP="00EF6B08">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976" w:type="dxa"/>
            <w:shd w:val="clear" w:color="auto" w:fill="E4EBF7"/>
            <w:vAlign w:val="center"/>
          </w:tcPr>
          <w:p w14:paraId="13DA594D" w14:textId="77777777" w:rsidR="00816DCC" w:rsidRPr="001075E3" w:rsidRDefault="00816DCC" w:rsidP="00EF6B08">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820" w:type="dxa"/>
            <w:shd w:val="clear" w:color="auto" w:fill="E4EBF7"/>
            <w:vAlign w:val="center"/>
          </w:tcPr>
          <w:p w14:paraId="3AA089D5" w14:textId="77777777" w:rsidR="00816DCC" w:rsidRPr="001075E3" w:rsidRDefault="00816DCC" w:rsidP="00EF6B08">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bl>
    <w:p w14:paraId="6331DEBD" w14:textId="77777777" w:rsidR="001E0D24" w:rsidRDefault="001344D3" w:rsidP="00EF6B08">
      <w:pPr>
        <w:pStyle w:val="Sansinterligne"/>
        <w:spacing w:before="60" w:after="120"/>
        <w:rPr>
          <w:i/>
          <w:sz w:val="16"/>
          <w:szCs w:val="16"/>
        </w:rPr>
      </w:pPr>
      <w:r>
        <w:rPr>
          <w:i/>
          <w:sz w:val="16"/>
          <w:szCs w:val="16"/>
        </w:rPr>
        <w:t xml:space="preserve"> </w:t>
      </w:r>
      <w:permEnd w:id="1841056845"/>
      <w:r w:rsidR="001E0D24" w:rsidRPr="008958A6">
        <w:rPr>
          <w:i/>
          <w:sz w:val="16"/>
          <w:szCs w:val="16"/>
        </w:rPr>
        <w:t>En cas de besoin, ajoutez / dupliquez des lignes au tableau.</w:t>
      </w:r>
    </w:p>
    <w:p w14:paraId="0B3AE888" w14:textId="77777777" w:rsidR="00816DCC" w:rsidRDefault="001E0D24" w:rsidP="001224EF">
      <w:pPr>
        <w:tabs>
          <w:tab w:val="right" w:pos="9840"/>
        </w:tabs>
        <w:spacing w:after="60"/>
        <w:jc w:val="both"/>
        <w:rPr>
          <w:b/>
          <w:u w:val="dotted"/>
        </w:rPr>
      </w:pPr>
      <w:r w:rsidRPr="00BF2A4E">
        <w:t>Distributeurs/fournisseurs auprès desquels le demandeur envisage d’obtenir les radionucléides</w:t>
      </w:r>
      <w:r w:rsidR="0006020D">
        <w:t> </w:t>
      </w:r>
      <w:r w:rsidR="00551661" w:rsidRPr="00C24E6D">
        <w:rPr>
          <w:rFonts w:cs="Futura LtCn BT"/>
        </w:rPr>
        <w:t>(liste non limitative</w:t>
      </w:r>
      <w:r w:rsidR="00551661">
        <w:rPr>
          <w:rFonts w:cs="Futura LtCn BT"/>
        </w:rPr>
        <w:t>) </w:t>
      </w:r>
      <w:r w:rsidR="0006020D">
        <w:t>:</w:t>
      </w:r>
      <w:r w:rsidR="00551661">
        <w:t xml:space="preserve"> </w:t>
      </w:r>
      <w:permStart w:id="636489162" w:edGrp="everyone"/>
      <w:r w:rsidR="00816DCC" w:rsidRPr="00D55A96">
        <w:rPr>
          <w:b/>
          <w:u w:val="dotted"/>
        </w:rPr>
        <w:fldChar w:fldCharType="begin">
          <w:ffData>
            <w:name w:val=""/>
            <w:enabled/>
            <w:calcOnExit w:val="0"/>
            <w:textInput/>
          </w:ffData>
        </w:fldChar>
      </w:r>
      <w:r w:rsidR="00816DCC" w:rsidRPr="00D55A96">
        <w:rPr>
          <w:b/>
          <w:u w:val="dotted"/>
        </w:rPr>
        <w:instrText xml:space="preserve"> </w:instrText>
      </w:r>
      <w:r w:rsidR="00816DCC">
        <w:rPr>
          <w:b/>
          <w:u w:val="dotted"/>
        </w:rPr>
        <w:instrText>FORMTEXT</w:instrText>
      </w:r>
      <w:r w:rsidR="00816DCC" w:rsidRPr="00D55A96">
        <w:rPr>
          <w:b/>
          <w:u w:val="dotted"/>
        </w:rPr>
        <w:instrText xml:space="preserve"> </w:instrText>
      </w:r>
      <w:r w:rsidR="00816DCC" w:rsidRPr="00D55A96">
        <w:rPr>
          <w:b/>
          <w:u w:val="dotted"/>
        </w:rPr>
      </w:r>
      <w:r w:rsidR="00816DCC" w:rsidRPr="00D55A96">
        <w:rPr>
          <w:b/>
          <w:u w:val="dotted"/>
        </w:rPr>
        <w:fldChar w:fldCharType="separate"/>
      </w:r>
      <w:r w:rsidR="00816DCC">
        <w:rPr>
          <w:b/>
          <w:noProof/>
          <w:u w:val="dotted"/>
        </w:rPr>
        <w:t> </w:t>
      </w:r>
      <w:r w:rsidR="00816DCC">
        <w:rPr>
          <w:b/>
          <w:noProof/>
          <w:u w:val="dotted"/>
        </w:rPr>
        <w:t> </w:t>
      </w:r>
      <w:r w:rsidR="00816DCC">
        <w:rPr>
          <w:b/>
          <w:noProof/>
          <w:u w:val="dotted"/>
        </w:rPr>
        <w:t> </w:t>
      </w:r>
      <w:r w:rsidR="00816DCC">
        <w:rPr>
          <w:b/>
          <w:noProof/>
          <w:u w:val="dotted"/>
        </w:rPr>
        <w:t> </w:t>
      </w:r>
      <w:r w:rsidR="00816DCC">
        <w:rPr>
          <w:b/>
          <w:noProof/>
          <w:u w:val="dotted"/>
        </w:rPr>
        <w:t> </w:t>
      </w:r>
      <w:r w:rsidR="00816DCC" w:rsidRPr="00D55A96">
        <w:rPr>
          <w:b/>
          <w:u w:val="dotted"/>
        </w:rPr>
        <w:fldChar w:fldCharType="end"/>
      </w:r>
      <w:r w:rsidR="00816DCC" w:rsidRPr="00D55A96">
        <w:rPr>
          <w:b/>
          <w:u w:val="dotted"/>
        </w:rPr>
        <w:tab/>
      </w:r>
      <w:r w:rsidR="001224EF">
        <w:rPr>
          <w:b/>
          <w:u w:val="dotted"/>
        </w:rPr>
        <w:tab/>
      </w:r>
      <w:r w:rsidR="001224EF">
        <w:rPr>
          <w:b/>
          <w:u w:val="dotted"/>
        </w:rPr>
        <w:tab/>
      </w:r>
      <w:permEnd w:id="636489162"/>
    </w:p>
    <w:p w14:paraId="6DF76426" w14:textId="77777777" w:rsidR="00551661" w:rsidRDefault="00551661" w:rsidP="00835EAF"/>
    <w:p w14:paraId="46C9EF3B" w14:textId="77777777" w:rsidR="00816DCC" w:rsidRDefault="00816DCC" w:rsidP="00835EAF">
      <w:pPr>
        <w:pStyle w:val="ASNTitre3"/>
        <w:tabs>
          <w:tab w:val="center" w:pos="4932"/>
        </w:tabs>
        <w:jc w:val="both"/>
      </w:pPr>
      <w:r>
        <w:t xml:space="preserve">3. </w:t>
      </w:r>
      <w:r w:rsidRPr="00816DCC">
        <w:t>Limites d’activité envisagées par radionucléide</w:t>
      </w:r>
    </w:p>
    <w:p w14:paraId="4BEB73CA" w14:textId="77777777" w:rsidR="003E1956" w:rsidRPr="00BF2A4E" w:rsidRDefault="003E1956" w:rsidP="00835EAF">
      <w:pPr>
        <w:keepNext/>
        <w:spacing w:after="120"/>
        <w:jc w:val="both"/>
      </w:pPr>
      <w:r w:rsidRPr="00BF2A4E">
        <w:t xml:space="preserve">Compte tenu des </w:t>
      </w:r>
      <w:r w:rsidR="001E0D24" w:rsidRPr="00BF2A4E">
        <w:t xml:space="preserve">sources </w:t>
      </w:r>
      <w:r w:rsidR="005C0F5F">
        <w:t xml:space="preserve">radioactives </w:t>
      </w:r>
      <w:r w:rsidR="009210C3">
        <w:t xml:space="preserve">scellées </w:t>
      </w:r>
      <w:r w:rsidR="00816DCC">
        <w:t xml:space="preserve">(contenues ou non dans un appareil) </w:t>
      </w:r>
      <w:r w:rsidRPr="00BF2A4E">
        <w:t>ci-dessus dont la détention ou l’utilisation est envisagée, l’activité maximale détenue par radionucléide est la suivante :</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4934"/>
        <w:gridCol w:w="4930"/>
      </w:tblGrid>
      <w:tr w:rsidR="003E1956" w:rsidRPr="00BF2A4E" w14:paraId="113B5265" w14:textId="77777777" w:rsidTr="00EF6B08">
        <w:trPr>
          <w:trHeight w:val="567"/>
          <w:tblHeader/>
          <w:jc w:val="center"/>
        </w:trPr>
        <w:tc>
          <w:tcPr>
            <w:tcW w:w="2501" w:type="pct"/>
            <w:tcBorders>
              <w:right w:val="single" w:sz="18" w:space="0" w:color="CDDFD9"/>
            </w:tcBorders>
            <w:shd w:val="clear" w:color="auto" w:fill="A5C3B8"/>
            <w:vAlign w:val="center"/>
          </w:tcPr>
          <w:p w14:paraId="22C5DF8E" w14:textId="77777777" w:rsidR="003E1956" w:rsidRPr="00AA1482" w:rsidRDefault="003E1956" w:rsidP="00835EAF">
            <w:pPr>
              <w:keepNext/>
              <w:jc w:val="center"/>
              <w:rPr>
                <w:b/>
                <w:color w:val="FFFFFF"/>
                <w:szCs w:val="20"/>
              </w:rPr>
            </w:pPr>
            <w:r w:rsidRPr="00AA1482">
              <w:rPr>
                <w:b/>
                <w:color w:val="FFFFFF"/>
                <w:szCs w:val="20"/>
              </w:rPr>
              <w:t xml:space="preserve">Radionucléide </w:t>
            </w:r>
          </w:p>
          <w:p w14:paraId="1C1E15E4" w14:textId="77777777" w:rsidR="00B62683" w:rsidRPr="00AA1482" w:rsidRDefault="00B62683" w:rsidP="00835EAF">
            <w:pPr>
              <w:keepNext/>
              <w:jc w:val="center"/>
              <w:rPr>
                <w:b/>
                <w:color w:val="FFFFFF"/>
                <w:szCs w:val="20"/>
              </w:rPr>
            </w:pPr>
            <w:r w:rsidRPr="00AA1482">
              <w:rPr>
                <w:b/>
                <w:color w:val="FFFFFF"/>
                <w:szCs w:val="20"/>
              </w:rPr>
              <w:t>(isotope)</w:t>
            </w:r>
          </w:p>
        </w:tc>
        <w:tc>
          <w:tcPr>
            <w:tcW w:w="2499" w:type="pct"/>
            <w:shd w:val="clear" w:color="auto" w:fill="A5C3B8"/>
            <w:vAlign w:val="center"/>
          </w:tcPr>
          <w:p w14:paraId="493A945C" w14:textId="77777777" w:rsidR="003E1956" w:rsidRPr="00AA1482" w:rsidRDefault="003E1956" w:rsidP="00835EAF">
            <w:pPr>
              <w:keepNext/>
              <w:jc w:val="center"/>
              <w:rPr>
                <w:b/>
                <w:color w:val="FFFFFF"/>
                <w:szCs w:val="20"/>
              </w:rPr>
            </w:pPr>
            <w:r w:rsidRPr="00AA1482">
              <w:rPr>
                <w:b/>
                <w:color w:val="FFFFFF"/>
                <w:szCs w:val="20"/>
              </w:rPr>
              <w:t xml:space="preserve">Activité totale </w:t>
            </w:r>
            <w:r w:rsidR="0015479F" w:rsidRPr="00AA1482">
              <w:rPr>
                <w:b/>
                <w:color w:val="FFFFFF"/>
                <w:szCs w:val="20"/>
              </w:rPr>
              <w:t>détenue</w:t>
            </w:r>
            <w:r w:rsidR="00D251CF" w:rsidRPr="00AA1482">
              <w:rPr>
                <w:color w:val="FFFFFF"/>
                <w:vertAlign w:val="superscript"/>
              </w:rPr>
              <w:footnoteReference w:id="7"/>
            </w:r>
            <w:r w:rsidR="0015479F" w:rsidRPr="00AA1482">
              <w:rPr>
                <w:b/>
                <w:color w:val="FFFFFF"/>
                <w:szCs w:val="20"/>
              </w:rPr>
              <w:t xml:space="preserve"> </w:t>
            </w:r>
            <w:r w:rsidRPr="00AA1482">
              <w:rPr>
                <w:b/>
                <w:color w:val="FFFFFF"/>
                <w:szCs w:val="20"/>
              </w:rPr>
              <w:t>(MBq)</w:t>
            </w:r>
          </w:p>
          <w:p w14:paraId="675A60AA" w14:textId="77777777" w:rsidR="003E1956" w:rsidRPr="00AA1482" w:rsidRDefault="003E1956" w:rsidP="00835EAF">
            <w:pPr>
              <w:keepNext/>
              <w:jc w:val="center"/>
              <w:rPr>
                <w:b/>
                <w:color w:val="FFFFFF"/>
                <w:szCs w:val="20"/>
              </w:rPr>
            </w:pPr>
            <w:r w:rsidRPr="00AA1482">
              <w:rPr>
                <w:b/>
                <w:color w:val="FFFFFF"/>
                <w:szCs w:val="20"/>
              </w:rPr>
              <w:t>(y compris les appareils en prêt)</w:t>
            </w:r>
          </w:p>
        </w:tc>
      </w:tr>
      <w:permStart w:id="1163730183" w:edGrp="everyone"/>
      <w:tr w:rsidR="00D251CF" w:rsidRPr="00BF2A4E" w14:paraId="6B4488EC" w14:textId="77777777" w:rsidTr="00835EAF">
        <w:trPr>
          <w:trHeight w:val="397"/>
          <w:jc w:val="center"/>
        </w:trPr>
        <w:tc>
          <w:tcPr>
            <w:tcW w:w="2501" w:type="pct"/>
            <w:tcBorders>
              <w:right w:val="single" w:sz="18" w:space="0" w:color="CDDFD9"/>
            </w:tcBorders>
            <w:shd w:val="clear" w:color="auto" w:fill="E4EBF7"/>
            <w:vAlign w:val="center"/>
          </w:tcPr>
          <w:p w14:paraId="2BD4B11A" w14:textId="77777777" w:rsidR="00D251CF" w:rsidRPr="00BF2A4E" w:rsidRDefault="00D251CF" w:rsidP="00835EAF">
            <w:pPr>
              <w:keepNext/>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c>
          <w:tcPr>
            <w:tcW w:w="2499" w:type="pct"/>
            <w:shd w:val="clear" w:color="auto" w:fill="E4EBF7"/>
            <w:vAlign w:val="center"/>
          </w:tcPr>
          <w:p w14:paraId="199B0611" w14:textId="77777777" w:rsidR="00D251CF" w:rsidRPr="00BF2A4E" w:rsidRDefault="00816DCC" w:rsidP="00835EAF">
            <w:pPr>
              <w:keepNext/>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r>
      <w:tr w:rsidR="00816DCC" w:rsidRPr="00BF2A4E" w14:paraId="495AA169" w14:textId="77777777" w:rsidTr="00835EAF">
        <w:trPr>
          <w:trHeight w:val="397"/>
          <w:jc w:val="center"/>
        </w:trPr>
        <w:tc>
          <w:tcPr>
            <w:tcW w:w="2501" w:type="pct"/>
            <w:tcBorders>
              <w:right w:val="single" w:sz="18" w:space="0" w:color="CDDFD9"/>
            </w:tcBorders>
            <w:shd w:val="clear" w:color="auto" w:fill="E4EBF7"/>
            <w:vAlign w:val="center"/>
          </w:tcPr>
          <w:p w14:paraId="3F45C244" w14:textId="77777777" w:rsidR="00816DCC" w:rsidRPr="00BF2A4E" w:rsidRDefault="00816DCC" w:rsidP="00EF6B08">
            <w:pPr>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c>
          <w:tcPr>
            <w:tcW w:w="2499" w:type="pct"/>
            <w:shd w:val="clear" w:color="auto" w:fill="E4EBF7"/>
            <w:vAlign w:val="center"/>
          </w:tcPr>
          <w:p w14:paraId="723A8058" w14:textId="77777777" w:rsidR="00816DCC" w:rsidRPr="00BF2A4E" w:rsidRDefault="00816DCC" w:rsidP="00EF6B08">
            <w:pPr>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r>
      <w:tr w:rsidR="00816DCC" w:rsidRPr="00BF2A4E" w14:paraId="35AC284C" w14:textId="77777777" w:rsidTr="00835EAF">
        <w:trPr>
          <w:trHeight w:val="397"/>
          <w:jc w:val="center"/>
        </w:trPr>
        <w:tc>
          <w:tcPr>
            <w:tcW w:w="2501" w:type="pct"/>
            <w:tcBorders>
              <w:right w:val="single" w:sz="18" w:space="0" w:color="CDDFD9"/>
            </w:tcBorders>
            <w:shd w:val="clear" w:color="auto" w:fill="E4EBF7"/>
            <w:vAlign w:val="center"/>
          </w:tcPr>
          <w:p w14:paraId="34EF1349" w14:textId="77777777" w:rsidR="00816DCC" w:rsidRPr="00BF2A4E" w:rsidRDefault="00816DCC" w:rsidP="00EF6B08">
            <w:pPr>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c>
          <w:tcPr>
            <w:tcW w:w="2499" w:type="pct"/>
            <w:shd w:val="clear" w:color="auto" w:fill="E4EBF7"/>
            <w:vAlign w:val="center"/>
          </w:tcPr>
          <w:p w14:paraId="52C39EB3" w14:textId="77777777" w:rsidR="00816DCC" w:rsidRPr="00BF2A4E" w:rsidRDefault="00816DCC" w:rsidP="00EF6B08">
            <w:pPr>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r>
    </w:tbl>
    <w:p w14:paraId="2892BB56" w14:textId="77777777" w:rsidR="00F8514E" w:rsidRDefault="001344D3" w:rsidP="00EF6B08">
      <w:pPr>
        <w:spacing w:before="60" w:after="120"/>
        <w:rPr>
          <w:i/>
          <w:sz w:val="16"/>
          <w:szCs w:val="16"/>
        </w:rPr>
      </w:pPr>
      <w:r>
        <w:rPr>
          <w:i/>
          <w:sz w:val="16"/>
          <w:szCs w:val="16"/>
        </w:rPr>
        <w:t xml:space="preserve"> </w:t>
      </w:r>
      <w:permEnd w:id="1163730183"/>
      <w:r w:rsidR="00F15987" w:rsidRPr="00027C72">
        <w:rPr>
          <w:i/>
          <w:sz w:val="16"/>
          <w:szCs w:val="16"/>
        </w:rPr>
        <w:t xml:space="preserve">En cas de besoin, </w:t>
      </w:r>
      <w:r w:rsidR="00F15987" w:rsidRPr="00BF2A4E">
        <w:rPr>
          <w:i/>
          <w:sz w:val="16"/>
          <w:szCs w:val="16"/>
        </w:rPr>
        <w:t>ajoutez / dupliquez des lignes au tableau</w:t>
      </w:r>
      <w:r w:rsidR="00D37F87">
        <w:rPr>
          <w:i/>
          <w:sz w:val="16"/>
          <w:szCs w:val="16"/>
        </w:rPr>
        <w:t>.</w:t>
      </w:r>
    </w:p>
    <w:p w14:paraId="20298FE9" w14:textId="77777777" w:rsidR="00551661" w:rsidRDefault="00551661" w:rsidP="00835EAF"/>
    <w:tbl>
      <w:tblPr>
        <w:tblW w:w="5001" w:type="pct"/>
        <w:jc w:val="center"/>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898"/>
        <w:gridCol w:w="1681"/>
        <w:gridCol w:w="1397"/>
        <w:gridCol w:w="1545"/>
        <w:gridCol w:w="1401"/>
        <w:gridCol w:w="1543"/>
        <w:gridCol w:w="1401"/>
      </w:tblGrid>
      <w:tr w:rsidR="00A03663" w:rsidRPr="00387AFE" w14:paraId="2FD7A379" w14:textId="77777777" w:rsidTr="00EF6B08">
        <w:trPr>
          <w:cantSplit/>
          <w:trHeight w:val="397"/>
          <w:tblHeader/>
          <w:jc w:val="center"/>
        </w:trPr>
        <w:tc>
          <w:tcPr>
            <w:tcW w:w="5000" w:type="pct"/>
            <w:gridSpan w:val="7"/>
            <w:tcBorders>
              <w:top w:val="nil"/>
              <w:bottom w:val="single" w:sz="4" w:space="0" w:color="007978"/>
              <w:right w:val="nil"/>
            </w:tcBorders>
            <w:shd w:val="clear" w:color="auto" w:fill="A5C3B8"/>
            <w:vAlign w:val="center"/>
          </w:tcPr>
          <w:p w14:paraId="7582A3ED" w14:textId="77777777" w:rsidR="00A03663" w:rsidRPr="001075E3" w:rsidRDefault="00A03663" w:rsidP="001A0ECC">
            <w:pPr>
              <w:keepNext/>
              <w:jc w:val="center"/>
              <w:rPr>
                <w:b/>
                <w:color w:val="FFFFFF"/>
                <w:sz w:val="22"/>
              </w:rPr>
            </w:pPr>
            <w:r>
              <w:rPr>
                <w:i/>
                <w:sz w:val="16"/>
                <w:szCs w:val="16"/>
              </w:rPr>
              <w:br w:type="page"/>
            </w:r>
            <w:r w:rsidRPr="001075E3">
              <w:rPr>
                <w:b/>
                <w:color w:val="FFFFFF"/>
                <w:sz w:val="22"/>
              </w:rPr>
              <w:t>Limites d’activité par lieu d’entreposage</w:t>
            </w:r>
            <w:r>
              <w:rPr>
                <w:b/>
                <w:color w:val="FFFFFF"/>
                <w:sz w:val="22"/>
              </w:rPr>
              <w:t xml:space="preserve"> </w:t>
            </w:r>
            <w:r w:rsidRPr="001075E3">
              <w:rPr>
                <w:b/>
                <w:color w:val="FFFFFF"/>
                <w:sz w:val="22"/>
              </w:rPr>
              <w:t>/</w:t>
            </w:r>
            <w:r>
              <w:rPr>
                <w:b/>
                <w:color w:val="FFFFFF"/>
                <w:sz w:val="22"/>
              </w:rPr>
              <w:t xml:space="preserve"> d’</w:t>
            </w:r>
            <w:r w:rsidRPr="001075E3">
              <w:rPr>
                <w:b/>
                <w:color w:val="FFFFFF"/>
                <w:sz w:val="22"/>
              </w:rPr>
              <w:t>utilisation</w:t>
            </w:r>
          </w:p>
        </w:tc>
      </w:tr>
      <w:tr w:rsidR="00A03663" w:rsidRPr="00387AFE" w14:paraId="1DF9DE72" w14:textId="77777777" w:rsidTr="00EF6B08">
        <w:trPr>
          <w:cantSplit/>
          <w:trHeight w:val="281"/>
          <w:tblHeader/>
          <w:jc w:val="center"/>
        </w:trPr>
        <w:tc>
          <w:tcPr>
            <w:tcW w:w="1307" w:type="pct"/>
            <w:gridSpan w:val="2"/>
            <w:vMerge w:val="restart"/>
            <w:tcBorders>
              <w:top w:val="single" w:sz="4" w:space="0" w:color="007978"/>
              <w:right w:val="single" w:sz="18" w:space="0" w:color="E4EBF7"/>
            </w:tcBorders>
            <w:shd w:val="clear" w:color="auto" w:fill="CDDFD9"/>
            <w:vAlign w:val="center"/>
          </w:tcPr>
          <w:p w14:paraId="7EA733D7" w14:textId="77777777" w:rsidR="00A03663" w:rsidRPr="007F29E5" w:rsidDel="001757BA" w:rsidRDefault="00A03663" w:rsidP="001A0ECC">
            <w:pPr>
              <w:keepNext/>
              <w:jc w:val="center"/>
              <w:rPr>
                <w:b/>
                <w:color w:val="007978"/>
              </w:rPr>
            </w:pPr>
            <w:r w:rsidRPr="002F0AC9">
              <w:rPr>
                <w:b/>
                <w:color w:val="007978"/>
              </w:rPr>
              <w:t xml:space="preserve">Lieux d’entreposage </w:t>
            </w:r>
            <w:r>
              <w:rPr>
                <w:b/>
                <w:color w:val="007978"/>
              </w:rPr>
              <w:t>/ d’utilisation identifiés au V</w:t>
            </w:r>
            <w:r w:rsidRPr="002F0AC9">
              <w:rPr>
                <w:b/>
                <w:color w:val="007978"/>
              </w:rPr>
              <w:t>.</w:t>
            </w:r>
            <w:r>
              <w:rPr>
                <w:b/>
                <w:color w:val="007978"/>
              </w:rPr>
              <w:t>1</w:t>
            </w:r>
          </w:p>
        </w:tc>
        <w:tc>
          <w:tcPr>
            <w:tcW w:w="708" w:type="pct"/>
            <w:vMerge w:val="restart"/>
            <w:tcBorders>
              <w:top w:val="single" w:sz="4" w:space="0" w:color="007978"/>
              <w:left w:val="single" w:sz="18" w:space="0" w:color="E4EBF7"/>
              <w:right w:val="single" w:sz="18" w:space="0" w:color="E4EBF7"/>
            </w:tcBorders>
            <w:shd w:val="clear" w:color="auto" w:fill="CDDFD9"/>
            <w:vAlign w:val="center"/>
          </w:tcPr>
          <w:p w14:paraId="6F7CCBF8" w14:textId="77777777" w:rsidR="00A03663" w:rsidRPr="002F0AC9" w:rsidRDefault="00A03663" w:rsidP="001A0ECC">
            <w:pPr>
              <w:keepNext/>
              <w:jc w:val="center"/>
              <w:rPr>
                <w:b/>
                <w:color w:val="007978"/>
              </w:rPr>
            </w:pPr>
            <w:r w:rsidRPr="002F0AC9">
              <w:rPr>
                <w:b/>
                <w:color w:val="007978"/>
              </w:rPr>
              <w:t>Limites</w:t>
            </w:r>
          </w:p>
          <w:p w14:paraId="21A9D584" w14:textId="77777777" w:rsidR="00A03663" w:rsidRPr="007F29E5" w:rsidRDefault="00A03663" w:rsidP="001A0ECC">
            <w:pPr>
              <w:keepNext/>
              <w:jc w:val="center"/>
              <w:rPr>
                <w:b/>
                <w:color w:val="007978"/>
              </w:rPr>
            </w:pPr>
            <w:r w:rsidRPr="002F0AC9">
              <w:rPr>
                <w:b/>
                <w:color w:val="007978"/>
              </w:rPr>
              <w:t>d’activité (MBq)</w:t>
            </w:r>
          </w:p>
        </w:tc>
        <w:tc>
          <w:tcPr>
            <w:tcW w:w="1493" w:type="pct"/>
            <w:gridSpan w:val="2"/>
            <w:tcBorders>
              <w:top w:val="single" w:sz="4" w:space="0" w:color="007978"/>
              <w:left w:val="single" w:sz="18" w:space="0" w:color="E4EBF7"/>
              <w:bottom w:val="single" w:sz="8" w:space="0" w:color="E4EBF7"/>
              <w:right w:val="single" w:sz="18" w:space="0" w:color="E4EBF7"/>
            </w:tcBorders>
            <w:shd w:val="clear" w:color="auto" w:fill="CDDFD9"/>
            <w:vAlign w:val="center"/>
          </w:tcPr>
          <w:p w14:paraId="0B70FC80" w14:textId="77777777" w:rsidR="00A03663" w:rsidRPr="007F29E5" w:rsidRDefault="00A03663" w:rsidP="001A0ECC">
            <w:pPr>
              <w:keepNext/>
              <w:jc w:val="center"/>
              <w:rPr>
                <w:b/>
                <w:color w:val="007978"/>
                <w:sz w:val="16"/>
                <w:szCs w:val="16"/>
              </w:rPr>
            </w:pPr>
            <w:r w:rsidRPr="002F0AC9">
              <w:rPr>
                <w:b/>
                <w:color w:val="007978"/>
              </w:rPr>
              <w:t>Type d'appareils</w:t>
            </w:r>
          </w:p>
        </w:tc>
        <w:tc>
          <w:tcPr>
            <w:tcW w:w="1492" w:type="pct"/>
            <w:gridSpan w:val="2"/>
            <w:tcBorders>
              <w:top w:val="single" w:sz="4" w:space="0" w:color="007978"/>
              <w:left w:val="single" w:sz="18" w:space="0" w:color="E4EBF7"/>
              <w:bottom w:val="single" w:sz="8" w:space="0" w:color="E4EBF7"/>
            </w:tcBorders>
            <w:shd w:val="clear" w:color="auto" w:fill="CDDFD9"/>
            <w:vAlign w:val="center"/>
          </w:tcPr>
          <w:p w14:paraId="08938249" w14:textId="77777777" w:rsidR="00A03663" w:rsidRPr="007F29E5" w:rsidRDefault="00A03663" w:rsidP="001A0ECC">
            <w:pPr>
              <w:keepNext/>
              <w:jc w:val="center"/>
              <w:rPr>
                <w:b/>
                <w:color w:val="007978"/>
                <w:sz w:val="16"/>
                <w:szCs w:val="16"/>
              </w:rPr>
            </w:pPr>
            <w:r w:rsidRPr="00F8514E">
              <w:rPr>
                <w:b/>
                <w:color w:val="007978"/>
                <w:szCs w:val="18"/>
              </w:rPr>
              <w:t>Sources non contenues</w:t>
            </w:r>
            <w:r w:rsidRPr="00F8514E">
              <w:rPr>
                <w:b/>
                <w:color w:val="007978"/>
                <w:szCs w:val="18"/>
              </w:rPr>
              <w:br/>
              <w:t>dans des appareils</w:t>
            </w:r>
          </w:p>
        </w:tc>
      </w:tr>
      <w:tr w:rsidR="00A03663" w:rsidRPr="00387AFE" w14:paraId="03CF21F1" w14:textId="77777777" w:rsidTr="00EF6B08">
        <w:trPr>
          <w:cantSplit/>
          <w:trHeight w:val="280"/>
          <w:tblHeader/>
          <w:jc w:val="center"/>
        </w:trPr>
        <w:tc>
          <w:tcPr>
            <w:tcW w:w="1307" w:type="pct"/>
            <w:gridSpan w:val="2"/>
            <w:vMerge/>
            <w:tcBorders>
              <w:bottom w:val="single" w:sz="4" w:space="0" w:color="007978"/>
              <w:right w:val="single" w:sz="18" w:space="0" w:color="E4EBF7"/>
            </w:tcBorders>
            <w:shd w:val="clear" w:color="auto" w:fill="CDDFD9"/>
            <w:vAlign w:val="center"/>
          </w:tcPr>
          <w:p w14:paraId="15D79089" w14:textId="77777777" w:rsidR="00A03663" w:rsidRPr="002F0AC9" w:rsidRDefault="00A03663" w:rsidP="001A0ECC">
            <w:pPr>
              <w:keepNext/>
              <w:jc w:val="center"/>
              <w:rPr>
                <w:b/>
                <w:color w:val="007978"/>
              </w:rPr>
            </w:pPr>
            <w:permStart w:id="2071743749" w:edGrp="everyone" w:colFirst="2" w:colLast="2"/>
            <w:permStart w:id="1614482704" w:edGrp="everyone" w:colFirst="3" w:colLast="3"/>
            <w:permStart w:id="716702076" w:edGrp="everyone" w:colFirst="4" w:colLast="4"/>
            <w:permStart w:id="1295780832" w:edGrp="everyone" w:colFirst="5" w:colLast="5"/>
          </w:p>
        </w:tc>
        <w:tc>
          <w:tcPr>
            <w:tcW w:w="708" w:type="pct"/>
            <w:vMerge/>
            <w:tcBorders>
              <w:left w:val="single" w:sz="18" w:space="0" w:color="E4EBF7"/>
              <w:bottom w:val="single" w:sz="8" w:space="0" w:color="007978"/>
              <w:right w:val="single" w:sz="18" w:space="0" w:color="E4EBF7"/>
            </w:tcBorders>
            <w:shd w:val="clear" w:color="auto" w:fill="CDDFD9"/>
            <w:vAlign w:val="center"/>
          </w:tcPr>
          <w:p w14:paraId="09D09870" w14:textId="77777777" w:rsidR="00A03663" w:rsidRPr="002F0AC9" w:rsidRDefault="00A03663" w:rsidP="001A0ECC">
            <w:pPr>
              <w:keepNext/>
              <w:jc w:val="center"/>
              <w:rPr>
                <w:b/>
                <w:color w:val="007978"/>
              </w:rPr>
            </w:pPr>
          </w:p>
        </w:tc>
        <w:tc>
          <w:tcPr>
            <w:tcW w:w="783" w:type="pct"/>
            <w:tcBorders>
              <w:top w:val="nil"/>
              <w:left w:val="single" w:sz="18" w:space="0" w:color="E4EBF7"/>
              <w:bottom w:val="single" w:sz="8" w:space="0" w:color="007978"/>
              <w:right w:val="single" w:sz="18" w:space="0" w:color="E4EBF7"/>
            </w:tcBorders>
            <w:shd w:val="clear" w:color="auto" w:fill="CDDFD9"/>
            <w:vAlign w:val="center"/>
          </w:tcPr>
          <w:p w14:paraId="2274AACD" w14:textId="77777777" w:rsidR="00A03663" w:rsidRPr="001075E3" w:rsidRDefault="00A03663" w:rsidP="001A0ECC">
            <w:pPr>
              <w:keepNext/>
              <w:jc w:val="center"/>
              <w:rPr>
                <w:color w:val="007978"/>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10" w:type="pct"/>
            <w:tcBorders>
              <w:top w:val="nil"/>
              <w:left w:val="single" w:sz="18" w:space="0" w:color="E4EBF7"/>
              <w:bottom w:val="single" w:sz="8" w:space="0" w:color="007978"/>
              <w:right w:val="single" w:sz="18" w:space="0" w:color="E4EBF7"/>
            </w:tcBorders>
            <w:shd w:val="clear" w:color="auto" w:fill="CDDFD9"/>
            <w:vAlign w:val="center"/>
          </w:tcPr>
          <w:p w14:paraId="70C93118" w14:textId="77777777" w:rsidR="00A03663" w:rsidRPr="001075E3" w:rsidRDefault="00A03663" w:rsidP="001A0ECC">
            <w:pPr>
              <w:keepNext/>
              <w:jc w:val="center"/>
              <w:rPr>
                <w:color w:val="007978"/>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82" w:type="pct"/>
            <w:tcBorders>
              <w:top w:val="nil"/>
              <w:left w:val="single" w:sz="18" w:space="0" w:color="E4EBF7"/>
              <w:bottom w:val="single" w:sz="8" w:space="0" w:color="007978"/>
              <w:right w:val="single" w:sz="18" w:space="0" w:color="E4EBF7"/>
            </w:tcBorders>
            <w:shd w:val="clear" w:color="auto" w:fill="CDDFD9"/>
            <w:vAlign w:val="center"/>
          </w:tcPr>
          <w:p w14:paraId="716D4F84" w14:textId="77777777" w:rsidR="00A03663" w:rsidRPr="001075E3" w:rsidRDefault="00A03663" w:rsidP="001A0ECC">
            <w:pPr>
              <w:keepNext/>
              <w:jc w:val="center"/>
              <w:rPr>
                <w:color w:val="007978"/>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10" w:type="pct"/>
            <w:tcBorders>
              <w:top w:val="nil"/>
              <w:left w:val="single" w:sz="18" w:space="0" w:color="E4EBF7"/>
              <w:bottom w:val="single" w:sz="8" w:space="0" w:color="007978"/>
              <w:right w:val="nil"/>
            </w:tcBorders>
            <w:shd w:val="clear" w:color="auto" w:fill="CDDFD9"/>
            <w:vAlign w:val="center"/>
          </w:tcPr>
          <w:p w14:paraId="09906714" w14:textId="77777777" w:rsidR="00A03663" w:rsidRPr="001075E3" w:rsidRDefault="00A03663" w:rsidP="001A0ECC">
            <w:pPr>
              <w:keepNext/>
              <w:jc w:val="center"/>
              <w:rPr>
                <w:color w:val="007978"/>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135090" w:rsidRPr="00387AFE" w14:paraId="1E51E161" w14:textId="77777777" w:rsidTr="001A0ECC">
        <w:trPr>
          <w:cantSplit/>
          <w:trHeight w:val="397"/>
          <w:jc w:val="center"/>
        </w:trPr>
        <w:tc>
          <w:tcPr>
            <w:tcW w:w="455" w:type="pct"/>
            <w:vMerge w:val="restart"/>
            <w:tcBorders>
              <w:top w:val="single" w:sz="8" w:space="0" w:color="007978"/>
              <w:right w:val="single" w:sz="18" w:space="0" w:color="CDDFD9"/>
            </w:tcBorders>
            <w:shd w:val="clear" w:color="auto" w:fill="E4EBF7"/>
            <w:vAlign w:val="center"/>
          </w:tcPr>
          <w:p w14:paraId="3C55CC74" w14:textId="1625ADF1" w:rsidR="00135090" w:rsidRPr="001075E3" w:rsidRDefault="00135090" w:rsidP="001A0ECC">
            <w:pPr>
              <w:keepNext/>
              <w:jc w:val="center"/>
              <w:rPr>
                <w:color w:val="000000"/>
              </w:rPr>
            </w:pPr>
            <w:permStart w:id="119822261" w:edGrp="everyone"/>
            <w:permEnd w:id="2071743749"/>
            <w:permEnd w:id="1614482704"/>
            <w:permEnd w:id="716702076"/>
            <w:permEnd w:id="1295780832"/>
            <w:r>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1</w:t>
            </w:r>
            <w:r w:rsidRPr="001075E3">
              <w:rPr>
                <w:color w:val="000000"/>
              </w:rPr>
              <w:fldChar w:fldCharType="end"/>
            </w:r>
          </w:p>
        </w:tc>
        <w:tc>
          <w:tcPr>
            <w:tcW w:w="852" w:type="pct"/>
            <w:vMerge w:val="restart"/>
            <w:tcBorders>
              <w:top w:val="single" w:sz="8" w:space="0" w:color="007978"/>
              <w:left w:val="single" w:sz="18" w:space="0" w:color="CDDFD9"/>
              <w:right w:val="single" w:sz="18" w:space="0" w:color="CDDFD9"/>
            </w:tcBorders>
            <w:shd w:val="clear" w:color="auto" w:fill="E4EBF7"/>
            <w:vAlign w:val="center"/>
          </w:tcPr>
          <w:p w14:paraId="429156EE" w14:textId="77777777" w:rsidR="00135090" w:rsidRPr="00606EB9" w:rsidRDefault="00135090" w:rsidP="001A0ECC">
            <w:pPr>
              <w:keepNext/>
              <w:jc w:val="center"/>
              <w:rPr>
                <w:color w:val="000000"/>
                <w:szCs w:val="20"/>
              </w:rPr>
            </w:pPr>
            <w:r w:rsidRPr="00606EB9">
              <w:rPr>
                <w:color w:val="000000"/>
                <w:szCs w:val="20"/>
              </w:rPr>
              <w:fldChar w:fldCharType="begin">
                <w:ffData>
                  <w:name w:val=""/>
                  <w:enabled/>
                  <w:calcOnExit w:val="0"/>
                  <w:textInput/>
                </w:ffData>
              </w:fldChar>
            </w:r>
            <w:r w:rsidRPr="00606EB9">
              <w:rPr>
                <w:color w:val="000000"/>
                <w:szCs w:val="20"/>
              </w:rPr>
              <w:instrText xml:space="preserve"> FORMTEXT </w:instrText>
            </w:r>
            <w:r w:rsidRPr="00606EB9">
              <w:rPr>
                <w:color w:val="000000"/>
                <w:szCs w:val="20"/>
              </w:rPr>
            </w:r>
            <w:r w:rsidRPr="00606EB9">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Pr="00606EB9">
              <w:rPr>
                <w:color w:val="000000"/>
                <w:szCs w:val="20"/>
              </w:rPr>
              <w:fldChar w:fldCharType="end"/>
            </w:r>
          </w:p>
        </w:tc>
        <w:tc>
          <w:tcPr>
            <w:tcW w:w="70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5CC0CBAA" w14:textId="4B79E211" w:rsidR="00135090" w:rsidRPr="00606EB9" w:rsidRDefault="00135090" w:rsidP="001A0ECC">
            <w:pPr>
              <w:keepNext/>
              <w:jc w:val="center"/>
              <w:rPr>
                <w:color w:val="000000"/>
                <w:szCs w:val="20"/>
              </w:rPr>
            </w:pPr>
            <w:r w:rsidRPr="00606EB9">
              <w:rPr>
                <w:color w:val="000000"/>
                <w:szCs w:val="20"/>
              </w:rPr>
              <w:t>Détenue</w:t>
            </w:r>
          </w:p>
        </w:tc>
        <w:tc>
          <w:tcPr>
            <w:tcW w:w="783"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6B52257A" w14:textId="77777777" w:rsidR="00135090" w:rsidRPr="00606EB9" w:rsidRDefault="00135090" w:rsidP="001A0ECC">
            <w:pPr>
              <w:keepNext/>
              <w:jc w:val="center"/>
              <w:rPr>
                <w:color w:val="000000"/>
                <w:szCs w:val="20"/>
              </w:rPr>
            </w:pPr>
            <w:r w:rsidRPr="00606EB9">
              <w:rPr>
                <w:color w:val="000000"/>
                <w:szCs w:val="20"/>
              </w:rPr>
              <w:fldChar w:fldCharType="begin">
                <w:ffData>
                  <w:name w:val=""/>
                  <w:enabled/>
                  <w:calcOnExit w:val="0"/>
                  <w:textInput/>
                </w:ffData>
              </w:fldChar>
            </w:r>
            <w:r w:rsidRPr="00606EB9">
              <w:rPr>
                <w:color w:val="000000"/>
                <w:szCs w:val="20"/>
              </w:rPr>
              <w:instrText xml:space="preserve"> FORMTEXT </w:instrText>
            </w:r>
            <w:r w:rsidRPr="00606EB9">
              <w:rPr>
                <w:color w:val="000000"/>
                <w:szCs w:val="20"/>
              </w:rPr>
            </w:r>
            <w:r w:rsidRPr="00606EB9">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Pr="00606EB9">
              <w:rPr>
                <w:color w:val="000000"/>
                <w:szCs w:val="20"/>
              </w:rPr>
              <w:fldChar w:fldCharType="end"/>
            </w:r>
          </w:p>
        </w:tc>
        <w:tc>
          <w:tcPr>
            <w:tcW w:w="710"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4974A8AA" w14:textId="77777777" w:rsidR="00135090" w:rsidRPr="00606EB9" w:rsidRDefault="00135090" w:rsidP="001A0ECC">
            <w:pPr>
              <w:keepNext/>
              <w:jc w:val="center"/>
              <w:rPr>
                <w:color w:val="000000"/>
                <w:szCs w:val="20"/>
              </w:rPr>
            </w:pPr>
            <w:r w:rsidRPr="00606EB9">
              <w:rPr>
                <w:color w:val="000000"/>
                <w:szCs w:val="20"/>
              </w:rPr>
              <w:fldChar w:fldCharType="begin">
                <w:ffData>
                  <w:name w:val=""/>
                  <w:enabled/>
                  <w:calcOnExit w:val="0"/>
                  <w:textInput/>
                </w:ffData>
              </w:fldChar>
            </w:r>
            <w:r w:rsidRPr="00606EB9">
              <w:rPr>
                <w:color w:val="000000"/>
                <w:szCs w:val="20"/>
              </w:rPr>
              <w:instrText xml:space="preserve"> FORMTEXT </w:instrText>
            </w:r>
            <w:r w:rsidRPr="00606EB9">
              <w:rPr>
                <w:color w:val="000000"/>
                <w:szCs w:val="20"/>
              </w:rPr>
            </w:r>
            <w:r w:rsidRPr="00606EB9">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Pr="00606EB9">
              <w:rPr>
                <w:color w:val="000000"/>
                <w:szCs w:val="20"/>
              </w:rPr>
              <w:fldChar w:fldCharType="end"/>
            </w:r>
          </w:p>
        </w:tc>
        <w:tc>
          <w:tcPr>
            <w:tcW w:w="782"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1B77589A" w14:textId="77777777" w:rsidR="00135090" w:rsidRPr="00606EB9" w:rsidRDefault="00135090" w:rsidP="001A0ECC">
            <w:pPr>
              <w:keepNext/>
              <w:jc w:val="center"/>
              <w:rPr>
                <w:color w:val="000000"/>
                <w:szCs w:val="20"/>
              </w:rPr>
            </w:pPr>
            <w:r w:rsidRPr="00606EB9">
              <w:rPr>
                <w:color w:val="000000"/>
                <w:szCs w:val="20"/>
              </w:rPr>
              <w:fldChar w:fldCharType="begin">
                <w:ffData>
                  <w:name w:val=""/>
                  <w:enabled/>
                  <w:calcOnExit w:val="0"/>
                  <w:textInput/>
                </w:ffData>
              </w:fldChar>
            </w:r>
            <w:r w:rsidRPr="00606EB9">
              <w:rPr>
                <w:color w:val="000000"/>
                <w:szCs w:val="20"/>
              </w:rPr>
              <w:instrText xml:space="preserve"> FORMTEXT </w:instrText>
            </w:r>
            <w:r w:rsidRPr="00606EB9">
              <w:rPr>
                <w:color w:val="000000"/>
                <w:szCs w:val="20"/>
              </w:rPr>
            </w:r>
            <w:r w:rsidRPr="00606EB9">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Pr="00606EB9">
              <w:rPr>
                <w:color w:val="000000"/>
                <w:szCs w:val="20"/>
              </w:rPr>
              <w:fldChar w:fldCharType="end"/>
            </w:r>
          </w:p>
        </w:tc>
        <w:tc>
          <w:tcPr>
            <w:tcW w:w="710" w:type="pct"/>
            <w:tcBorders>
              <w:top w:val="single" w:sz="8" w:space="0" w:color="007978"/>
              <w:left w:val="single" w:sz="18" w:space="0" w:color="CDDFD9"/>
              <w:bottom w:val="single" w:sz="4" w:space="0" w:color="007978"/>
              <w:right w:val="nil"/>
            </w:tcBorders>
            <w:shd w:val="clear" w:color="auto" w:fill="E4EBF7"/>
            <w:vAlign w:val="center"/>
          </w:tcPr>
          <w:p w14:paraId="4C8ED36D" w14:textId="77777777" w:rsidR="00135090" w:rsidRPr="00606EB9" w:rsidRDefault="00135090" w:rsidP="001A0ECC">
            <w:pPr>
              <w:keepNext/>
              <w:jc w:val="center"/>
              <w:rPr>
                <w:color w:val="000000"/>
                <w:szCs w:val="20"/>
              </w:rPr>
            </w:pPr>
            <w:r w:rsidRPr="00606EB9">
              <w:rPr>
                <w:color w:val="000000"/>
                <w:szCs w:val="20"/>
              </w:rPr>
              <w:fldChar w:fldCharType="begin">
                <w:ffData>
                  <w:name w:val=""/>
                  <w:enabled/>
                  <w:calcOnExit w:val="0"/>
                  <w:textInput/>
                </w:ffData>
              </w:fldChar>
            </w:r>
            <w:r w:rsidRPr="00606EB9">
              <w:rPr>
                <w:color w:val="000000"/>
                <w:szCs w:val="20"/>
              </w:rPr>
              <w:instrText xml:space="preserve"> FORMTEXT </w:instrText>
            </w:r>
            <w:r w:rsidRPr="00606EB9">
              <w:rPr>
                <w:color w:val="000000"/>
                <w:szCs w:val="20"/>
              </w:rPr>
            </w:r>
            <w:r w:rsidRPr="00606EB9">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Pr="00606EB9">
              <w:rPr>
                <w:color w:val="000000"/>
                <w:szCs w:val="20"/>
              </w:rPr>
              <w:fldChar w:fldCharType="end"/>
            </w:r>
          </w:p>
        </w:tc>
      </w:tr>
      <w:tr w:rsidR="00135090" w:rsidRPr="00387AFE" w14:paraId="0E5C466D" w14:textId="77777777" w:rsidTr="001A0ECC">
        <w:trPr>
          <w:cantSplit/>
          <w:trHeight w:val="397"/>
          <w:jc w:val="center"/>
        </w:trPr>
        <w:tc>
          <w:tcPr>
            <w:tcW w:w="455" w:type="pct"/>
            <w:vMerge/>
            <w:tcBorders>
              <w:bottom w:val="single" w:sz="4" w:space="0" w:color="007978"/>
              <w:right w:val="single" w:sz="18" w:space="0" w:color="CDDFD9"/>
            </w:tcBorders>
            <w:shd w:val="clear" w:color="auto" w:fill="E4EBF7"/>
            <w:vAlign w:val="center"/>
          </w:tcPr>
          <w:p w14:paraId="4640057A" w14:textId="77777777" w:rsidR="00135090" w:rsidRPr="0052709B" w:rsidRDefault="00135090" w:rsidP="001A0ECC">
            <w:pPr>
              <w:keepNext/>
              <w:jc w:val="center"/>
            </w:pPr>
          </w:p>
        </w:tc>
        <w:tc>
          <w:tcPr>
            <w:tcW w:w="852" w:type="pct"/>
            <w:vMerge/>
            <w:tcBorders>
              <w:left w:val="single" w:sz="18" w:space="0" w:color="CDDFD9"/>
              <w:bottom w:val="single" w:sz="4" w:space="0" w:color="007978"/>
              <w:right w:val="single" w:sz="18" w:space="0" w:color="CDDFD9"/>
            </w:tcBorders>
            <w:shd w:val="clear" w:color="auto" w:fill="E4EBF7"/>
            <w:vAlign w:val="center"/>
          </w:tcPr>
          <w:p w14:paraId="211EFEDA" w14:textId="77777777" w:rsidR="00135090" w:rsidRPr="00606EB9" w:rsidRDefault="00135090" w:rsidP="001A0ECC">
            <w:pPr>
              <w:keepNext/>
              <w:jc w:val="center"/>
              <w:rPr>
                <w:szCs w:val="20"/>
              </w:rPr>
            </w:pPr>
          </w:p>
        </w:tc>
        <w:tc>
          <w:tcPr>
            <w:tcW w:w="70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3D23A964" w14:textId="2C24F7CE" w:rsidR="00135090" w:rsidRPr="00606EB9" w:rsidRDefault="00135090" w:rsidP="001A0ECC">
            <w:pPr>
              <w:keepNext/>
              <w:jc w:val="center"/>
              <w:rPr>
                <w:szCs w:val="20"/>
              </w:rPr>
            </w:pPr>
            <w:r w:rsidRPr="00606EB9">
              <w:rPr>
                <w:szCs w:val="20"/>
              </w:rPr>
              <w:t>Utilisée</w:t>
            </w:r>
          </w:p>
        </w:tc>
        <w:tc>
          <w:tcPr>
            <w:tcW w:w="783"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C264403"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30BE309"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82"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7A118FBB"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nil"/>
            </w:tcBorders>
            <w:shd w:val="clear" w:color="auto" w:fill="E4EBF7"/>
            <w:vAlign w:val="center"/>
          </w:tcPr>
          <w:p w14:paraId="0EC3F35F"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r>
      <w:tr w:rsidR="00135090" w:rsidRPr="00387AFE" w14:paraId="23710C18" w14:textId="77777777" w:rsidTr="001A0ECC">
        <w:trPr>
          <w:cantSplit/>
          <w:trHeight w:val="397"/>
          <w:jc w:val="center"/>
        </w:trPr>
        <w:tc>
          <w:tcPr>
            <w:tcW w:w="455" w:type="pct"/>
            <w:vMerge w:val="restart"/>
            <w:tcBorders>
              <w:top w:val="single" w:sz="4" w:space="0" w:color="007978"/>
              <w:right w:val="single" w:sz="18" w:space="0" w:color="CDDFD9"/>
            </w:tcBorders>
            <w:shd w:val="clear" w:color="auto" w:fill="E4EBF7"/>
            <w:vAlign w:val="center"/>
          </w:tcPr>
          <w:p w14:paraId="05067EF2" w14:textId="71E72B06" w:rsidR="00135090" w:rsidRPr="001075E3" w:rsidRDefault="00135090" w:rsidP="00D92743">
            <w:pPr>
              <w:jc w:val="center"/>
              <w:rPr>
                <w:color w:val="000000"/>
              </w:rPr>
            </w:pPr>
            <w:r>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2</w:t>
            </w:r>
            <w:r w:rsidRPr="001075E3">
              <w:rPr>
                <w:color w:val="000000"/>
              </w:rPr>
              <w:fldChar w:fldCharType="end"/>
            </w:r>
          </w:p>
        </w:tc>
        <w:tc>
          <w:tcPr>
            <w:tcW w:w="852" w:type="pct"/>
            <w:vMerge w:val="restart"/>
            <w:tcBorders>
              <w:top w:val="single" w:sz="4" w:space="0" w:color="007978"/>
              <w:left w:val="single" w:sz="18" w:space="0" w:color="CDDFD9"/>
              <w:right w:val="single" w:sz="18" w:space="0" w:color="CDDFD9"/>
            </w:tcBorders>
            <w:shd w:val="clear" w:color="auto" w:fill="E4EBF7"/>
            <w:vAlign w:val="center"/>
          </w:tcPr>
          <w:p w14:paraId="6540B7FE" w14:textId="77777777" w:rsidR="00135090" w:rsidRPr="00606EB9" w:rsidRDefault="00135090" w:rsidP="00D92743">
            <w:pPr>
              <w:jc w:val="center"/>
              <w:rPr>
                <w:szCs w:val="20"/>
              </w:rPr>
            </w:pPr>
            <w:r w:rsidRPr="00606EB9">
              <w:rPr>
                <w:color w:val="000000"/>
                <w:szCs w:val="20"/>
              </w:rPr>
              <w:fldChar w:fldCharType="begin">
                <w:ffData>
                  <w:name w:val=""/>
                  <w:enabled/>
                  <w:calcOnExit w:val="0"/>
                  <w:textInput/>
                </w:ffData>
              </w:fldChar>
            </w:r>
            <w:r w:rsidRPr="00606EB9">
              <w:rPr>
                <w:color w:val="000000"/>
                <w:szCs w:val="20"/>
              </w:rPr>
              <w:instrText xml:space="preserve"> FORMTEXT </w:instrText>
            </w:r>
            <w:r w:rsidRPr="00606EB9">
              <w:rPr>
                <w:color w:val="000000"/>
                <w:szCs w:val="20"/>
              </w:rPr>
            </w:r>
            <w:r w:rsidRPr="00606EB9">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Pr="00606EB9">
              <w:rPr>
                <w:color w:val="000000"/>
                <w:szCs w:val="20"/>
              </w:rPr>
              <w:fldChar w:fldCharType="end"/>
            </w:r>
          </w:p>
        </w:tc>
        <w:tc>
          <w:tcPr>
            <w:tcW w:w="70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7EDF804F" w14:textId="35432F33" w:rsidR="00135090" w:rsidRPr="00606EB9" w:rsidRDefault="00135090" w:rsidP="001A0ECC">
            <w:pPr>
              <w:keepNext/>
              <w:jc w:val="center"/>
              <w:rPr>
                <w:color w:val="000000"/>
                <w:szCs w:val="20"/>
              </w:rPr>
            </w:pPr>
            <w:r w:rsidRPr="00606EB9">
              <w:rPr>
                <w:color w:val="000000"/>
                <w:szCs w:val="20"/>
              </w:rPr>
              <w:t>Détenue</w:t>
            </w:r>
          </w:p>
        </w:tc>
        <w:tc>
          <w:tcPr>
            <w:tcW w:w="783"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5F4A4C43" w14:textId="77777777" w:rsidR="00135090" w:rsidRPr="00606EB9" w:rsidRDefault="00135090" w:rsidP="001A0ECC">
            <w:pPr>
              <w:keepNext/>
              <w:jc w:val="center"/>
              <w:rPr>
                <w:szCs w:val="20"/>
              </w:rPr>
            </w:pPr>
            <w:r w:rsidRPr="00606EB9">
              <w:rPr>
                <w:color w:val="000000"/>
                <w:szCs w:val="20"/>
              </w:rPr>
              <w:fldChar w:fldCharType="begin">
                <w:ffData>
                  <w:name w:val=""/>
                  <w:enabled/>
                  <w:calcOnExit w:val="0"/>
                  <w:textInput/>
                </w:ffData>
              </w:fldChar>
            </w:r>
            <w:r w:rsidRPr="00606EB9">
              <w:rPr>
                <w:color w:val="000000"/>
                <w:szCs w:val="20"/>
              </w:rPr>
              <w:instrText xml:space="preserve"> FORMTEXT </w:instrText>
            </w:r>
            <w:r w:rsidRPr="00606EB9">
              <w:rPr>
                <w:color w:val="000000"/>
                <w:szCs w:val="20"/>
              </w:rPr>
            </w:r>
            <w:r w:rsidRPr="00606EB9">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Pr="00606EB9">
              <w:rPr>
                <w:color w:val="000000"/>
                <w:szCs w:val="20"/>
              </w:rPr>
              <w:fldChar w:fldCharType="end"/>
            </w:r>
          </w:p>
        </w:tc>
        <w:tc>
          <w:tcPr>
            <w:tcW w:w="710"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05C8008"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82"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37A876A4"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nil"/>
            </w:tcBorders>
            <w:shd w:val="clear" w:color="auto" w:fill="E4EBF7"/>
            <w:vAlign w:val="center"/>
          </w:tcPr>
          <w:p w14:paraId="54DC5335"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r>
      <w:tr w:rsidR="00135090" w:rsidRPr="00387AFE" w14:paraId="1C9AC15E" w14:textId="77777777" w:rsidTr="001A0ECC">
        <w:trPr>
          <w:cantSplit/>
          <w:trHeight w:val="397"/>
          <w:jc w:val="center"/>
        </w:trPr>
        <w:tc>
          <w:tcPr>
            <w:tcW w:w="455" w:type="pct"/>
            <w:vMerge/>
            <w:tcBorders>
              <w:right w:val="single" w:sz="18" w:space="0" w:color="CDDFD9"/>
            </w:tcBorders>
            <w:shd w:val="clear" w:color="auto" w:fill="E4EBF7"/>
            <w:vAlign w:val="center"/>
          </w:tcPr>
          <w:p w14:paraId="42E9C784" w14:textId="77777777" w:rsidR="00135090" w:rsidRPr="001075E3" w:rsidRDefault="00135090" w:rsidP="00D92743">
            <w:pPr>
              <w:jc w:val="center"/>
              <w:rPr>
                <w:color w:val="000000"/>
              </w:rPr>
            </w:pPr>
          </w:p>
        </w:tc>
        <w:tc>
          <w:tcPr>
            <w:tcW w:w="852" w:type="pct"/>
            <w:vMerge/>
            <w:tcBorders>
              <w:left w:val="single" w:sz="18" w:space="0" w:color="CDDFD9"/>
              <w:right w:val="single" w:sz="18" w:space="0" w:color="CDDFD9"/>
            </w:tcBorders>
            <w:shd w:val="clear" w:color="auto" w:fill="E4EBF7"/>
            <w:vAlign w:val="center"/>
          </w:tcPr>
          <w:p w14:paraId="1D97E1C8" w14:textId="77777777" w:rsidR="00135090" w:rsidRPr="00606EB9" w:rsidRDefault="00135090" w:rsidP="00D92743">
            <w:pPr>
              <w:jc w:val="center"/>
              <w:rPr>
                <w:szCs w:val="20"/>
              </w:rPr>
            </w:pPr>
          </w:p>
        </w:tc>
        <w:tc>
          <w:tcPr>
            <w:tcW w:w="70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6BD6C6D" w14:textId="3BF79632" w:rsidR="00135090" w:rsidRPr="00606EB9" w:rsidRDefault="00135090" w:rsidP="001A0ECC">
            <w:pPr>
              <w:keepNext/>
              <w:jc w:val="center"/>
              <w:rPr>
                <w:szCs w:val="20"/>
              </w:rPr>
            </w:pPr>
            <w:r w:rsidRPr="00606EB9">
              <w:rPr>
                <w:szCs w:val="20"/>
              </w:rPr>
              <w:t>Utilisée</w:t>
            </w:r>
          </w:p>
        </w:tc>
        <w:tc>
          <w:tcPr>
            <w:tcW w:w="783"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BF58956"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5A265C2"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82"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226A230"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nil"/>
            </w:tcBorders>
            <w:shd w:val="clear" w:color="auto" w:fill="E4EBF7"/>
            <w:vAlign w:val="center"/>
          </w:tcPr>
          <w:p w14:paraId="3F28D5B1"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r>
      <w:tr w:rsidR="00135090" w:rsidRPr="00387AFE" w14:paraId="48EF4D75" w14:textId="77777777" w:rsidTr="001A0ECC">
        <w:trPr>
          <w:cantSplit/>
          <w:trHeight w:val="397"/>
          <w:jc w:val="center"/>
        </w:trPr>
        <w:tc>
          <w:tcPr>
            <w:tcW w:w="455" w:type="pct"/>
            <w:vMerge w:val="restart"/>
            <w:tcBorders>
              <w:top w:val="single" w:sz="4" w:space="0" w:color="007978"/>
              <w:right w:val="single" w:sz="18" w:space="0" w:color="CDDFD9"/>
            </w:tcBorders>
            <w:shd w:val="clear" w:color="auto" w:fill="E4EBF7"/>
            <w:vAlign w:val="center"/>
          </w:tcPr>
          <w:p w14:paraId="77F8F35C" w14:textId="5211647B" w:rsidR="00135090" w:rsidRPr="001075E3" w:rsidRDefault="00135090" w:rsidP="00D92743">
            <w:pPr>
              <w:jc w:val="center"/>
              <w:rPr>
                <w:color w:val="000000"/>
              </w:rPr>
            </w:pPr>
            <w:r>
              <w:rPr>
                <w:color w:val="000000"/>
              </w:rPr>
              <w:t xml:space="preserve">Lieu </w:t>
            </w: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3</w:t>
            </w:r>
            <w:r w:rsidRPr="001075E3">
              <w:rPr>
                <w:color w:val="000000"/>
              </w:rPr>
              <w:fldChar w:fldCharType="end"/>
            </w:r>
          </w:p>
        </w:tc>
        <w:tc>
          <w:tcPr>
            <w:tcW w:w="852" w:type="pct"/>
            <w:vMerge w:val="restart"/>
            <w:tcBorders>
              <w:top w:val="single" w:sz="4" w:space="0" w:color="007978"/>
              <w:left w:val="single" w:sz="18" w:space="0" w:color="CDDFD9"/>
              <w:right w:val="single" w:sz="18" w:space="0" w:color="CDDFD9"/>
            </w:tcBorders>
            <w:shd w:val="clear" w:color="auto" w:fill="E4EBF7"/>
            <w:vAlign w:val="center"/>
          </w:tcPr>
          <w:p w14:paraId="249D03D0" w14:textId="77777777" w:rsidR="00135090" w:rsidRPr="00606EB9" w:rsidRDefault="00135090" w:rsidP="00D92743">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0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36A811EA" w14:textId="2B4DBEF1" w:rsidR="00135090" w:rsidRPr="00606EB9" w:rsidRDefault="00135090" w:rsidP="001A0ECC">
            <w:pPr>
              <w:keepNext/>
              <w:jc w:val="center"/>
              <w:rPr>
                <w:color w:val="000000"/>
                <w:szCs w:val="20"/>
              </w:rPr>
            </w:pPr>
            <w:r w:rsidRPr="00606EB9">
              <w:rPr>
                <w:color w:val="000000"/>
                <w:szCs w:val="20"/>
              </w:rPr>
              <w:t>Détenue</w:t>
            </w:r>
          </w:p>
        </w:tc>
        <w:tc>
          <w:tcPr>
            <w:tcW w:w="783"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8C3FF31"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221FC0D"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82"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CCF653A"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nil"/>
            </w:tcBorders>
            <w:shd w:val="clear" w:color="auto" w:fill="E4EBF7"/>
            <w:vAlign w:val="center"/>
          </w:tcPr>
          <w:p w14:paraId="2B6B2821"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r>
      <w:tr w:rsidR="00135090" w:rsidRPr="00387AFE" w14:paraId="75250FEF" w14:textId="77777777" w:rsidTr="00A67FE7">
        <w:trPr>
          <w:cantSplit/>
          <w:trHeight w:val="397"/>
          <w:jc w:val="center"/>
        </w:trPr>
        <w:tc>
          <w:tcPr>
            <w:tcW w:w="455" w:type="pct"/>
            <w:vMerge/>
            <w:tcBorders>
              <w:right w:val="single" w:sz="18" w:space="0" w:color="CDDFD9"/>
            </w:tcBorders>
            <w:shd w:val="clear" w:color="auto" w:fill="E4EBF7"/>
            <w:vAlign w:val="center"/>
          </w:tcPr>
          <w:p w14:paraId="1F7B68AF" w14:textId="77777777" w:rsidR="00135090" w:rsidRPr="0052709B" w:rsidRDefault="00135090" w:rsidP="001A0ECC">
            <w:pPr>
              <w:keepNext/>
              <w:jc w:val="center"/>
            </w:pPr>
          </w:p>
        </w:tc>
        <w:tc>
          <w:tcPr>
            <w:tcW w:w="852" w:type="pct"/>
            <w:vMerge/>
            <w:tcBorders>
              <w:left w:val="single" w:sz="18" w:space="0" w:color="CDDFD9"/>
              <w:right w:val="single" w:sz="18" w:space="0" w:color="CDDFD9"/>
            </w:tcBorders>
            <w:shd w:val="clear" w:color="auto" w:fill="E4EBF7"/>
            <w:vAlign w:val="center"/>
          </w:tcPr>
          <w:p w14:paraId="5C6BB99F" w14:textId="77777777" w:rsidR="00135090" w:rsidRPr="00606EB9" w:rsidRDefault="00135090" w:rsidP="001A0ECC">
            <w:pPr>
              <w:keepNext/>
              <w:jc w:val="center"/>
              <w:rPr>
                <w:szCs w:val="20"/>
              </w:rPr>
            </w:pPr>
          </w:p>
        </w:tc>
        <w:tc>
          <w:tcPr>
            <w:tcW w:w="70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BBCDD82" w14:textId="6725E78D" w:rsidR="00135090" w:rsidRPr="00606EB9" w:rsidRDefault="00135090" w:rsidP="001A0ECC">
            <w:pPr>
              <w:keepNext/>
              <w:jc w:val="center"/>
              <w:rPr>
                <w:szCs w:val="20"/>
              </w:rPr>
            </w:pPr>
            <w:r w:rsidRPr="00606EB9">
              <w:rPr>
                <w:szCs w:val="20"/>
              </w:rPr>
              <w:t>Utilisée</w:t>
            </w:r>
          </w:p>
        </w:tc>
        <w:tc>
          <w:tcPr>
            <w:tcW w:w="783"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78A886A"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8A00938"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82"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5E8EAAD1"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nil"/>
            </w:tcBorders>
            <w:shd w:val="clear" w:color="auto" w:fill="E4EBF7"/>
            <w:vAlign w:val="center"/>
          </w:tcPr>
          <w:p w14:paraId="223C0F56" w14:textId="77777777" w:rsidR="00135090" w:rsidRPr="00606EB9" w:rsidRDefault="00135090" w:rsidP="001A0ECC">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r>
      <w:tr w:rsidR="00A67FE7" w:rsidRPr="00387AFE" w14:paraId="65F2A948" w14:textId="77777777" w:rsidTr="00E514F3">
        <w:trPr>
          <w:cantSplit/>
          <w:trHeight w:val="397"/>
          <w:jc w:val="center"/>
        </w:trPr>
        <w:tc>
          <w:tcPr>
            <w:tcW w:w="455" w:type="pct"/>
            <w:tcBorders>
              <w:top w:val="single" w:sz="4" w:space="0" w:color="007978"/>
              <w:right w:val="single" w:sz="18" w:space="0" w:color="CDDFD9"/>
            </w:tcBorders>
            <w:shd w:val="clear" w:color="auto" w:fill="E4EBF7"/>
            <w:vAlign w:val="center"/>
          </w:tcPr>
          <w:permEnd w:id="119822261" w:displacedByCustomXml="next"/>
          <w:permStart w:id="1022763548" w:edGrp="everyone" w:colFirst="6" w:colLast="6" w:displacedByCustomXml="next"/>
          <w:permStart w:id="720921213" w:edGrp="everyone" w:colFirst="5" w:colLast="5" w:displacedByCustomXml="next"/>
          <w:permStart w:id="243672920" w:edGrp="everyone" w:colFirst="4" w:colLast="4" w:displacedByCustomXml="next"/>
          <w:permStart w:id="315439684" w:edGrp="everyone" w:colFirst="3" w:colLast="3" w:displacedByCustomXml="next"/>
          <w:sdt>
            <w:sdtPr>
              <w:id w:val="755181247"/>
              <w:lock w:val="contentLocked"/>
              <w:placeholder>
                <w:docPart w:val="ED0AFA6F48C24F2DB1C76D8323CA203A"/>
              </w:placeholder>
              <w15:appearance w15:val="hidden"/>
              <w:text/>
            </w:sdtPr>
            <w:sdtEndPr/>
            <w:sdtContent>
              <w:p w14:paraId="43D33405" w14:textId="77777777" w:rsidR="00A67FE7" w:rsidRPr="0052709B" w:rsidRDefault="00A67FE7" w:rsidP="00E514F3">
                <w:pPr>
                  <w:keepNext/>
                  <w:jc w:val="center"/>
                </w:pPr>
                <w:r w:rsidRPr="0052709B">
                  <w:t>Chantier</w:t>
                </w:r>
              </w:p>
            </w:sdtContent>
          </w:sdt>
        </w:tc>
        <w:tc>
          <w:tcPr>
            <w:tcW w:w="852" w:type="pct"/>
            <w:tcBorders>
              <w:top w:val="single" w:sz="4" w:space="0" w:color="007978"/>
              <w:left w:val="single" w:sz="18" w:space="0" w:color="CDDFD9"/>
              <w:right w:val="single" w:sz="18" w:space="0" w:color="CDDFD9"/>
              <w:tr2bl w:val="single" w:sz="8" w:space="0" w:color="E4EBF7"/>
            </w:tcBorders>
            <w:shd w:val="clear" w:color="auto" w:fill="E4EBF7"/>
            <w:vAlign w:val="center"/>
          </w:tcPr>
          <w:p w14:paraId="187F8334" w14:textId="77777777" w:rsidR="00A67FE7" w:rsidRPr="00606EB9" w:rsidRDefault="00A67FE7" w:rsidP="00E514F3">
            <w:pPr>
              <w:keepNext/>
              <w:jc w:val="center"/>
              <w:rPr>
                <w:szCs w:val="20"/>
              </w:rPr>
            </w:pPr>
          </w:p>
        </w:tc>
        <w:tc>
          <w:tcPr>
            <w:tcW w:w="708" w:type="pct"/>
            <w:tcBorders>
              <w:top w:val="single" w:sz="4" w:space="0" w:color="007978"/>
              <w:left w:val="single" w:sz="18" w:space="0" w:color="CDDFD9"/>
              <w:bottom w:val="single" w:sz="4" w:space="0" w:color="007978"/>
              <w:right w:val="single" w:sz="18" w:space="0" w:color="CDDFD9"/>
            </w:tcBorders>
            <w:shd w:val="clear" w:color="auto" w:fill="E4EBF7"/>
            <w:vAlign w:val="center"/>
          </w:tcPr>
          <w:sdt>
            <w:sdtPr>
              <w:rPr>
                <w:color w:val="000000"/>
                <w:szCs w:val="20"/>
              </w:rPr>
              <w:id w:val="-1406836012"/>
              <w:lock w:val="contentLocked"/>
              <w:placeholder>
                <w:docPart w:val="B162D7B85CED4DDEA521DBC57DAB0D64"/>
              </w:placeholder>
              <w15:appearance w15:val="hidden"/>
              <w:text/>
            </w:sdtPr>
            <w:sdtEndPr/>
            <w:sdtContent>
              <w:p w14:paraId="6ED91E21" w14:textId="77777777" w:rsidR="00A67FE7" w:rsidRPr="00606EB9" w:rsidRDefault="00A67FE7" w:rsidP="00E514F3">
                <w:pPr>
                  <w:keepNext/>
                  <w:jc w:val="center"/>
                  <w:rPr>
                    <w:color w:val="000000"/>
                    <w:szCs w:val="20"/>
                  </w:rPr>
                </w:pPr>
                <w:r w:rsidRPr="00606EB9">
                  <w:rPr>
                    <w:color w:val="000000"/>
                    <w:szCs w:val="20"/>
                  </w:rPr>
                  <w:t>Détenue</w:t>
                </w:r>
                <w:r>
                  <w:rPr>
                    <w:color w:val="000000"/>
                    <w:szCs w:val="20"/>
                  </w:rPr>
                  <w:t xml:space="preserve"> et utilisée</w:t>
                </w:r>
              </w:p>
            </w:sdtContent>
          </w:sdt>
        </w:tc>
        <w:tc>
          <w:tcPr>
            <w:tcW w:w="783"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A65D9B1" w14:textId="77777777" w:rsidR="00A67FE7" w:rsidRPr="00606EB9" w:rsidRDefault="00A67FE7" w:rsidP="00D92743">
            <w:pPr>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505D1EF6" w14:textId="77777777" w:rsidR="00A67FE7" w:rsidRPr="00606EB9" w:rsidRDefault="00A67FE7" w:rsidP="00E514F3">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82"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F799E08" w14:textId="77777777" w:rsidR="00A67FE7" w:rsidRPr="00606EB9" w:rsidRDefault="00A67FE7" w:rsidP="00E514F3">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c>
          <w:tcPr>
            <w:tcW w:w="710" w:type="pct"/>
            <w:tcBorders>
              <w:top w:val="single" w:sz="4" w:space="0" w:color="007978"/>
              <w:left w:val="single" w:sz="18" w:space="0" w:color="CDDFD9"/>
              <w:bottom w:val="single" w:sz="4" w:space="0" w:color="007978"/>
              <w:right w:val="nil"/>
            </w:tcBorders>
            <w:shd w:val="clear" w:color="auto" w:fill="E4EBF7"/>
            <w:vAlign w:val="center"/>
          </w:tcPr>
          <w:p w14:paraId="17B06A82" w14:textId="77777777" w:rsidR="00A67FE7" w:rsidRPr="00606EB9" w:rsidRDefault="00A67FE7" w:rsidP="00E514F3">
            <w:pPr>
              <w:keepNext/>
              <w:jc w:val="center"/>
              <w:rPr>
                <w:szCs w:val="20"/>
              </w:rPr>
            </w:pPr>
            <w:r w:rsidRPr="00606EB9">
              <w:rPr>
                <w:szCs w:val="20"/>
              </w:rPr>
              <w:fldChar w:fldCharType="begin">
                <w:ffData>
                  <w:name w:val=""/>
                  <w:enabled/>
                  <w:calcOnExit w:val="0"/>
                  <w:textInput/>
                </w:ffData>
              </w:fldChar>
            </w:r>
            <w:r w:rsidRPr="00606EB9">
              <w:rPr>
                <w:szCs w:val="20"/>
              </w:rPr>
              <w:instrText xml:space="preserve"> FORMTEXT </w:instrText>
            </w:r>
            <w:r w:rsidRPr="00606EB9">
              <w:rPr>
                <w:szCs w:val="20"/>
              </w:rPr>
            </w:r>
            <w:r w:rsidRPr="00606EB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606EB9">
              <w:rPr>
                <w:szCs w:val="20"/>
              </w:rPr>
              <w:fldChar w:fldCharType="end"/>
            </w:r>
          </w:p>
        </w:tc>
      </w:tr>
    </w:tbl>
    <w:p w14:paraId="77344BE6" w14:textId="77777777" w:rsidR="00A03663" w:rsidRDefault="00A03663" w:rsidP="00D92743">
      <w:pPr>
        <w:tabs>
          <w:tab w:val="left" w:pos="6720"/>
        </w:tabs>
        <w:spacing w:before="60" w:after="120"/>
        <w:jc w:val="both"/>
        <w:rPr>
          <w:i/>
          <w:sz w:val="16"/>
          <w:szCs w:val="16"/>
        </w:rPr>
      </w:pPr>
      <w:permStart w:id="1182340288" w:edGrp="everyone"/>
      <w:permEnd w:id="315439684"/>
      <w:permEnd w:id="243672920"/>
      <w:permEnd w:id="720921213"/>
      <w:permEnd w:id="1022763548"/>
      <w:r>
        <w:rPr>
          <w:i/>
          <w:sz w:val="16"/>
          <w:szCs w:val="16"/>
        </w:rPr>
        <w:t xml:space="preserve"> </w:t>
      </w:r>
      <w:permEnd w:id="1182340288"/>
      <w:r w:rsidRPr="00012761">
        <w:rPr>
          <w:i/>
          <w:sz w:val="16"/>
          <w:szCs w:val="16"/>
        </w:rPr>
        <w:t xml:space="preserve">En cas de besoin, </w:t>
      </w:r>
      <w:r>
        <w:rPr>
          <w:i/>
          <w:sz w:val="16"/>
          <w:szCs w:val="16"/>
        </w:rPr>
        <w:t>ajoutez / dupliquez des lignes au tableau</w:t>
      </w:r>
      <w:r w:rsidRPr="00012761">
        <w:rPr>
          <w:i/>
          <w:sz w:val="16"/>
          <w:szCs w:val="16"/>
        </w:rPr>
        <w:t>.</w:t>
      </w:r>
    </w:p>
    <w:p w14:paraId="2C50B09D" w14:textId="77777777" w:rsidR="00855E21" w:rsidRDefault="00855E21" w:rsidP="00835EAF"/>
    <w:p w14:paraId="0A543A09" w14:textId="77777777" w:rsidR="00855E21" w:rsidRDefault="00855E21" w:rsidP="00835EAF">
      <w:pPr>
        <w:pStyle w:val="ASNTitre3"/>
        <w:tabs>
          <w:tab w:val="center" w:pos="4932"/>
        </w:tabs>
        <w:jc w:val="both"/>
      </w:pPr>
      <w:r>
        <w:lastRenderedPageBreak/>
        <w:t xml:space="preserve">4. </w:t>
      </w:r>
      <w:r w:rsidRPr="00855E21">
        <w:t>Opérations de maintenance et d’entretien sur les appareils</w:t>
      </w:r>
    </w:p>
    <w:p w14:paraId="5C4316A7" w14:textId="77777777" w:rsidR="006A4229" w:rsidRDefault="006A4229" w:rsidP="00835EAF">
      <w:pPr>
        <w:keepNext/>
        <w:spacing w:after="60"/>
        <w:jc w:val="both"/>
      </w:pPr>
      <w:r>
        <w:t>Les opérations de maintenance et d’entretien, et plus généralement les opérations nécessitant le démontage des appareils, seront-elles réalisées :</w:t>
      </w:r>
    </w:p>
    <w:p w14:paraId="14C8E507" w14:textId="77777777" w:rsidR="006A4229" w:rsidRPr="009754B6" w:rsidRDefault="006A4229" w:rsidP="00835EAF">
      <w:pPr>
        <w:keepNext/>
        <w:numPr>
          <w:ilvl w:val="0"/>
          <w:numId w:val="8"/>
        </w:numPr>
        <w:tabs>
          <w:tab w:val="left" w:pos="142"/>
          <w:tab w:val="left" w:pos="1985"/>
          <w:tab w:val="left" w:pos="3686"/>
        </w:tabs>
        <w:spacing w:after="60"/>
        <w:ind w:left="142" w:hanging="142"/>
        <w:jc w:val="both"/>
      </w:pPr>
      <w:r w:rsidRPr="009754B6">
        <w:t>dans l’établissement ?</w:t>
      </w:r>
      <w:r>
        <w:tab/>
      </w:r>
      <w:r w:rsidRPr="009754B6">
        <w:tab/>
      </w:r>
      <w:r>
        <w:tab/>
      </w:r>
      <w:sdt>
        <w:sdtPr>
          <w:rPr>
            <w:szCs w:val="20"/>
          </w:rPr>
          <w:id w:val="26229765"/>
          <w15:appearance w15:val="hidden"/>
          <w14:checkbox>
            <w14:checked w14:val="0"/>
            <w14:checkedState w14:val="2612" w14:font="MS Gothic"/>
            <w14:uncheckedState w14:val="2610" w14:font="MS Gothic"/>
          </w14:checkbox>
        </w:sdtPr>
        <w:sdtEndPr/>
        <w:sdtContent>
          <w:permStart w:id="271067812" w:edGrp="everyone"/>
          <w:r w:rsidR="00D37811">
            <w:rPr>
              <w:rFonts w:ascii="MS Gothic" w:eastAsia="MS Gothic" w:hAnsi="MS Gothic" w:hint="eastAsia"/>
              <w:szCs w:val="20"/>
            </w:rPr>
            <w:t>☐</w:t>
          </w:r>
          <w:permEnd w:id="271067812"/>
        </w:sdtContent>
      </w:sdt>
      <w:r w:rsidR="00855E21">
        <w:t xml:space="preserve"> </w:t>
      </w:r>
      <w:r w:rsidR="00855E21" w:rsidRPr="009754B6">
        <w:t>oui</w:t>
      </w:r>
      <w:r w:rsidR="00855E21">
        <w:tab/>
      </w:r>
      <w:r w:rsidR="00855E21" w:rsidRPr="009754B6">
        <w:tab/>
      </w:r>
      <w:sdt>
        <w:sdtPr>
          <w:rPr>
            <w:szCs w:val="20"/>
          </w:rPr>
          <w:id w:val="1683778776"/>
          <w15:appearance w15:val="hidden"/>
          <w14:checkbox>
            <w14:checked w14:val="0"/>
            <w14:checkedState w14:val="2612" w14:font="MS Gothic"/>
            <w14:uncheckedState w14:val="2610" w14:font="MS Gothic"/>
          </w14:checkbox>
        </w:sdtPr>
        <w:sdtEndPr/>
        <w:sdtContent>
          <w:permStart w:id="1367293741" w:edGrp="everyone"/>
          <w:r w:rsidR="00D37811">
            <w:rPr>
              <w:rFonts w:ascii="MS Gothic" w:eastAsia="MS Gothic" w:hAnsi="MS Gothic" w:hint="eastAsia"/>
              <w:szCs w:val="20"/>
            </w:rPr>
            <w:t>☐</w:t>
          </w:r>
          <w:permEnd w:id="1367293741"/>
        </w:sdtContent>
      </w:sdt>
      <w:r w:rsidR="00855E21">
        <w:t xml:space="preserve"> </w:t>
      </w:r>
      <w:r w:rsidR="00855E21" w:rsidRPr="009754B6">
        <w:t>non</w:t>
      </w:r>
    </w:p>
    <w:p w14:paraId="7A0707A5" w14:textId="77777777" w:rsidR="006A4229" w:rsidRPr="009754B6" w:rsidRDefault="006A4229" w:rsidP="00835EAF">
      <w:pPr>
        <w:pStyle w:val="Sansinterligne"/>
        <w:spacing w:after="60"/>
        <w:ind w:left="567" w:hanging="567"/>
        <w:jc w:val="both"/>
        <w:rPr>
          <w:i/>
        </w:rPr>
      </w:pPr>
      <w:r w:rsidRPr="009754B6">
        <w:rPr>
          <w:i/>
        </w:rPr>
        <w:t>Si non, précisez dans le tableau ci-dessous les lieux dans lesquels ces opérations seront réalisées.</w:t>
      </w:r>
    </w:p>
    <w:p w14:paraId="7ABD376E" w14:textId="77777777" w:rsidR="006A4229" w:rsidRDefault="006A4229" w:rsidP="00835EAF">
      <w:pPr>
        <w:numPr>
          <w:ilvl w:val="0"/>
          <w:numId w:val="8"/>
        </w:numPr>
        <w:tabs>
          <w:tab w:val="left" w:pos="142"/>
        </w:tabs>
        <w:spacing w:after="60"/>
        <w:ind w:left="142" w:hanging="142"/>
        <w:jc w:val="both"/>
      </w:pPr>
      <w:r w:rsidRPr="009754B6">
        <w:t>par le personnel de l’établissement ?</w:t>
      </w:r>
      <w:r>
        <w:tab/>
      </w:r>
      <w:r>
        <w:tab/>
      </w:r>
      <w:r>
        <w:tab/>
      </w:r>
      <w:sdt>
        <w:sdtPr>
          <w:rPr>
            <w:szCs w:val="20"/>
          </w:rPr>
          <w:id w:val="1776831583"/>
          <w15:appearance w15:val="hidden"/>
          <w14:checkbox>
            <w14:checked w14:val="0"/>
            <w14:checkedState w14:val="2612" w14:font="MS Gothic"/>
            <w14:uncheckedState w14:val="2610" w14:font="MS Gothic"/>
          </w14:checkbox>
        </w:sdtPr>
        <w:sdtEndPr/>
        <w:sdtContent>
          <w:permStart w:id="2035964756" w:edGrp="everyone"/>
          <w:r w:rsidR="00D37811">
            <w:rPr>
              <w:rFonts w:ascii="MS Gothic" w:eastAsia="MS Gothic" w:hAnsi="MS Gothic" w:hint="eastAsia"/>
              <w:szCs w:val="20"/>
            </w:rPr>
            <w:t>☐</w:t>
          </w:r>
          <w:permEnd w:id="2035964756"/>
        </w:sdtContent>
      </w:sdt>
      <w:r w:rsidR="00D37811">
        <w:t xml:space="preserve"> </w:t>
      </w:r>
      <w:r w:rsidR="00D37811" w:rsidRPr="009754B6">
        <w:t>oui</w:t>
      </w:r>
      <w:r w:rsidR="00D37811">
        <w:tab/>
      </w:r>
      <w:r w:rsidR="00D37811" w:rsidRPr="009754B6">
        <w:tab/>
      </w:r>
      <w:sdt>
        <w:sdtPr>
          <w:rPr>
            <w:szCs w:val="20"/>
          </w:rPr>
          <w:id w:val="543793430"/>
          <w15:appearance w15:val="hidden"/>
          <w14:checkbox>
            <w14:checked w14:val="0"/>
            <w14:checkedState w14:val="2612" w14:font="MS Gothic"/>
            <w14:uncheckedState w14:val="2610" w14:font="MS Gothic"/>
          </w14:checkbox>
        </w:sdtPr>
        <w:sdtEndPr/>
        <w:sdtContent>
          <w:permStart w:id="514602021" w:edGrp="everyone"/>
          <w:r w:rsidR="00D37811">
            <w:rPr>
              <w:rFonts w:ascii="MS Gothic" w:eastAsia="MS Gothic" w:hAnsi="MS Gothic" w:hint="eastAsia"/>
              <w:szCs w:val="20"/>
            </w:rPr>
            <w:t>☐</w:t>
          </w:r>
          <w:permEnd w:id="514602021"/>
        </w:sdtContent>
      </w:sdt>
      <w:r w:rsidR="00D37811">
        <w:t xml:space="preserve"> </w:t>
      </w:r>
      <w:r w:rsidR="00D37811" w:rsidRPr="009754B6">
        <w:t>non</w:t>
      </w:r>
    </w:p>
    <w:p w14:paraId="480465C8" w14:textId="77777777" w:rsidR="006A4229" w:rsidRDefault="006A4229" w:rsidP="00835EAF">
      <w:pPr>
        <w:numPr>
          <w:ilvl w:val="0"/>
          <w:numId w:val="8"/>
        </w:numPr>
        <w:tabs>
          <w:tab w:val="left" w:pos="142"/>
        </w:tabs>
        <w:spacing w:after="60"/>
        <w:ind w:left="142" w:hanging="142"/>
        <w:jc w:val="both"/>
      </w:pPr>
      <w:r w:rsidRPr="00C55929">
        <w:t>par le fournisseur ou fabricant des appareils</w:t>
      </w:r>
      <w:r>
        <w:t xml:space="preserve"> ?</w:t>
      </w:r>
      <w:r>
        <w:tab/>
        <w:t xml:space="preserve"> </w:t>
      </w:r>
      <w:r>
        <w:tab/>
      </w:r>
      <w:sdt>
        <w:sdtPr>
          <w:rPr>
            <w:szCs w:val="20"/>
          </w:rPr>
          <w:id w:val="-921557233"/>
          <w15:appearance w15:val="hidden"/>
          <w14:checkbox>
            <w14:checked w14:val="0"/>
            <w14:checkedState w14:val="2612" w14:font="MS Gothic"/>
            <w14:uncheckedState w14:val="2610" w14:font="MS Gothic"/>
          </w14:checkbox>
        </w:sdtPr>
        <w:sdtEndPr/>
        <w:sdtContent>
          <w:permStart w:id="1619155138" w:edGrp="everyone"/>
          <w:r w:rsidR="00D37811">
            <w:rPr>
              <w:rFonts w:ascii="MS Gothic" w:eastAsia="MS Gothic" w:hAnsi="MS Gothic" w:hint="eastAsia"/>
              <w:szCs w:val="20"/>
            </w:rPr>
            <w:t>☐</w:t>
          </w:r>
          <w:permEnd w:id="1619155138"/>
        </w:sdtContent>
      </w:sdt>
      <w:r w:rsidR="00D37811">
        <w:t xml:space="preserve"> </w:t>
      </w:r>
      <w:r w:rsidR="00D37811" w:rsidRPr="009754B6">
        <w:t>oui</w:t>
      </w:r>
      <w:r w:rsidR="00D37811">
        <w:tab/>
      </w:r>
      <w:r w:rsidR="00D37811" w:rsidRPr="009754B6">
        <w:tab/>
      </w:r>
      <w:sdt>
        <w:sdtPr>
          <w:rPr>
            <w:szCs w:val="20"/>
          </w:rPr>
          <w:id w:val="-973595440"/>
          <w15:appearance w15:val="hidden"/>
          <w14:checkbox>
            <w14:checked w14:val="0"/>
            <w14:checkedState w14:val="2612" w14:font="MS Gothic"/>
            <w14:uncheckedState w14:val="2610" w14:font="MS Gothic"/>
          </w14:checkbox>
        </w:sdtPr>
        <w:sdtEndPr/>
        <w:sdtContent>
          <w:permStart w:id="228612085" w:edGrp="everyone"/>
          <w:r w:rsidR="00D37811">
            <w:rPr>
              <w:rFonts w:ascii="MS Gothic" w:eastAsia="MS Gothic" w:hAnsi="MS Gothic" w:hint="eastAsia"/>
              <w:szCs w:val="20"/>
            </w:rPr>
            <w:t>☐</w:t>
          </w:r>
          <w:permEnd w:id="228612085"/>
        </w:sdtContent>
      </w:sdt>
      <w:r w:rsidR="00D37811">
        <w:t xml:space="preserve"> </w:t>
      </w:r>
      <w:r w:rsidR="00D37811" w:rsidRPr="009754B6">
        <w:t>non</w:t>
      </w:r>
    </w:p>
    <w:p w14:paraId="6BC17601" w14:textId="77777777" w:rsidR="00B62683" w:rsidRPr="009754B6" w:rsidRDefault="006A4229" w:rsidP="00835EAF">
      <w:pPr>
        <w:pStyle w:val="Sansinterligne"/>
        <w:spacing w:after="60"/>
        <w:jc w:val="both"/>
        <w:rPr>
          <w:i/>
        </w:rPr>
      </w:pPr>
      <w:r w:rsidRPr="009754B6">
        <w:rPr>
          <w:i/>
        </w:rPr>
        <w:t>Si non aux deux questions ci-dessus, précisez pour chaque appareil le prestataire envisagé pour ces opérations.</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3284"/>
        <w:gridCol w:w="3289"/>
        <w:gridCol w:w="3291"/>
      </w:tblGrid>
      <w:tr w:rsidR="00855E21" w:rsidRPr="004C0857" w14:paraId="4011079D" w14:textId="77777777" w:rsidTr="00EF6B08">
        <w:trPr>
          <w:cantSplit/>
          <w:trHeight w:val="397"/>
          <w:tblHeader/>
          <w:jc w:val="center"/>
        </w:trPr>
        <w:tc>
          <w:tcPr>
            <w:tcW w:w="1665" w:type="pct"/>
            <w:tcBorders>
              <w:bottom w:val="single" w:sz="8" w:space="0" w:color="007978"/>
              <w:right w:val="single" w:sz="18" w:space="0" w:color="E4EBF7"/>
            </w:tcBorders>
            <w:shd w:val="clear" w:color="auto" w:fill="A5C3B8"/>
            <w:vAlign w:val="center"/>
          </w:tcPr>
          <w:p w14:paraId="77D90816" w14:textId="77777777" w:rsidR="00855E21" w:rsidRPr="004C0857" w:rsidRDefault="00855E21" w:rsidP="00835EAF">
            <w:pPr>
              <w:keepNext/>
              <w:jc w:val="center"/>
              <w:rPr>
                <w:b/>
                <w:color w:val="007978"/>
                <w:szCs w:val="20"/>
              </w:rPr>
            </w:pPr>
            <w:r w:rsidRPr="004C0857">
              <w:rPr>
                <w:b/>
                <w:color w:val="007978"/>
                <w:szCs w:val="20"/>
              </w:rPr>
              <w:t>Appareil</w:t>
            </w:r>
          </w:p>
        </w:tc>
        <w:tc>
          <w:tcPr>
            <w:tcW w:w="1667" w:type="pct"/>
            <w:tcBorders>
              <w:left w:val="single" w:sz="18" w:space="0" w:color="E4EBF7"/>
              <w:bottom w:val="single" w:sz="8" w:space="0" w:color="007978"/>
              <w:right w:val="single" w:sz="18" w:space="0" w:color="E4EBF7"/>
            </w:tcBorders>
            <w:shd w:val="clear" w:color="auto" w:fill="A5C3B8"/>
            <w:vAlign w:val="center"/>
          </w:tcPr>
          <w:p w14:paraId="5C181A6B" w14:textId="77777777" w:rsidR="00855E21" w:rsidRPr="004C0857" w:rsidRDefault="00855E21" w:rsidP="00835EAF">
            <w:pPr>
              <w:keepNext/>
              <w:jc w:val="center"/>
              <w:rPr>
                <w:b/>
                <w:color w:val="007978"/>
                <w:szCs w:val="20"/>
              </w:rPr>
            </w:pPr>
            <w:r w:rsidRPr="004C0857">
              <w:rPr>
                <w:b/>
                <w:color w:val="007978"/>
                <w:szCs w:val="20"/>
              </w:rPr>
              <w:t>Lieux d’intervention</w:t>
            </w:r>
          </w:p>
        </w:tc>
        <w:tc>
          <w:tcPr>
            <w:tcW w:w="1668" w:type="pct"/>
            <w:tcBorders>
              <w:left w:val="single" w:sz="18" w:space="0" w:color="E4EBF7"/>
              <w:bottom w:val="single" w:sz="8" w:space="0" w:color="007978"/>
            </w:tcBorders>
            <w:shd w:val="clear" w:color="auto" w:fill="A5C3B8"/>
            <w:vAlign w:val="center"/>
          </w:tcPr>
          <w:p w14:paraId="23BA6067" w14:textId="77777777" w:rsidR="00855E21" w:rsidRPr="004C0857" w:rsidRDefault="00855E21" w:rsidP="00835EAF">
            <w:pPr>
              <w:keepNext/>
              <w:jc w:val="center"/>
              <w:rPr>
                <w:b/>
                <w:color w:val="007978"/>
                <w:szCs w:val="20"/>
              </w:rPr>
            </w:pPr>
            <w:r w:rsidRPr="004C0857">
              <w:rPr>
                <w:b/>
                <w:color w:val="007978"/>
                <w:szCs w:val="20"/>
              </w:rPr>
              <w:t>Prestataire</w:t>
            </w:r>
            <w:r>
              <w:rPr>
                <w:b/>
                <w:color w:val="007978"/>
                <w:szCs w:val="20"/>
              </w:rPr>
              <w:t xml:space="preserve"> envisagé</w:t>
            </w:r>
          </w:p>
        </w:tc>
      </w:tr>
      <w:permStart w:id="1224224352" w:edGrp="everyone"/>
      <w:tr w:rsidR="00855E21" w:rsidRPr="00F04C6E" w14:paraId="2F16CEFA" w14:textId="77777777" w:rsidTr="00835EAF">
        <w:tblPrEx>
          <w:tblBorders>
            <w:top w:val="single" w:sz="4" w:space="0" w:color="007978"/>
          </w:tblBorders>
        </w:tblPrEx>
        <w:trPr>
          <w:trHeight w:val="397"/>
          <w:jc w:val="center"/>
        </w:trPr>
        <w:tc>
          <w:tcPr>
            <w:tcW w:w="1665" w:type="pct"/>
            <w:tcBorders>
              <w:top w:val="single" w:sz="8" w:space="0" w:color="007978"/>
              <w:right w:val="single" w:sz="18" w:space="0" w:color="CDDFD9"/>
            </w:tcBorders>
            <w:shd w:val="clear" w:color="auto" w:fill="E4EBF7"/>
            <w:vAlign w:val="center"/>
          </w:tcPr>
          <w:p w14:paraId="685DF4B7" w14:textId="77777777" w:rsidR="00855E21" w:rsidRPr="004C0857" w:rsidRDefault="00855E21" w:rsidP="00835EAF">
            <w:pPr>
              <w:keepNext/>
              <w:jc w:val="center"/>
              <w:rPr>
                <w:color w:val="000000"/>
              </w:rPr>
            </w:pPr>
            <w:r w:rsidRPr="004C0857">
              <w:rPr>
                <w:color w:val="000000"/>
              </w:rPr>
              <w:fldChar w:fldCharType="begin">
                <w:ffData>
                  <w:name w:val=""/>
                  <w:enabled/>
                  <w:calcOnExit w:val="0"/>
                  <w:textInput/>
                </w:ffData>
              </w:fldChar>
            </w:r>
            <w:r w:rsidRPr="004C0857">
              <w:rPr>
                <w:color w:val="000000"/>
              </w:rPr>
              <w:instrText xml:space="preserve"> FORMTEXT </w:instrText>
            </w:r>
            <w:r w:rsidRPr="004C0857">
              <w:rPr>
                <w:color w:val="000000"/>
              </w:rPr>
            </w:r>
            <w:r w:rsidRPr="004C085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4C0857">
              <w:rPr>
                <w:color w:val="000000"/>
              </w:rPr>
              <w:fldChar w:fldCharType="end"/>
            </w:r>
          </w:p>
        </w:tc>
        <w:tc>
          <w:tcPr>
            <w:tcW w:w="1667" w:type="pct"/>
            <w:tcBorders>
              <w:top w:val="single" w:sz="8" w:space="0" w:color="007978"/>
            </w:tcBorders>
            <w:shd w:val="clear" w:color="auto" w:fill="E4EBF7"/>
            <w:vAlign w:val="center"/>
          </w:tcPr>
          <w:p w14:paraId="7781F2C9" w14:textId="77777777" w:rsidR="00855E21" w:rsidRPr="004C0857" w:rsidRDefault="00855E21" w:rsidP="00835EAF">
            <w:pPr>
              <w:keepNext/>
              <w:jc w:val="center"/>
              <w:rPr>
                <w:color w:val="000000"/>
              </w:rPr>
            </w:pPr>
            <w:r w:rsidRPr="004C0857">
              <w:rPr>
                <w:color w:val="000000"/>
              </w:rPr>
              <w:fldChar w:fldCharType="begin">
                <w:ffData>
                  <w:name w:val=""/>
                  <w:enabled/>
                  <w:calcOnExit w:val="0"/>
                  <w:textInput/>
                </w:ffData>
              </w:fldChar>
            </w:r>
            <w:r w:rsidRPr="004C0857">
              <w:rPr>
                <w:color w:val="000000"/>
              </w:rPr>
              <w:instrText xml:space="preserve"> FORMTEXT </w:instrText>
            </w:r>
            <w:r w:rsidRPr="004C0857">
              <w:rPr>
                <w:color w:val="000000"/>
              </w:rPr>
            </w:r>
            <w:r w:rsidRPr="004C085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4C0857">
              <w:rPr>
                <w:color w:val="000000"/>
              </w:rPr>
              <w:fldChar w:fldCharType="end"/>
            </w:r>
          </w:p>
        </w:tc>
        <w:tc>
          <w:tcPr>
            <w:tcW w:w="1668" w:type="pct"/>
            <w:tcBorders>
              <w:top w:val="single" w:sz="8" w:space="0" w:color="007978"/>
            </w:tcBorders>
            <w:shd w:val="clear" w:color="auto" w:fill="E4EBF7"/>
            <w:vAlign w:val="center"/>
          </w:tcPr>
          <w:p w14:paraId="4F4BEED9" w14:textId="77777777" w:rsidR="00855E21" w:rsidRPr="004C0857" w:rsidRDefault="00855E21" w:rsidP="00835EAF">
            <w:pPr>
              <w:keepNext/>
              <w:jc w:val="center"/>
              <w:rPr>
                <w:color w:val="000000"/>
              </w:rPr>
            </w:pPr>
            <w:r w:rsidRPr="004C0857">
              <w:rPr>
                <w:color w:val="000000"/>
              </w:rPr>
              <w:fldChar w:fldCharType="begin">
                <w:ffData>
                  <w:name w:val=""/>
                  <w:enabled/>
                  <w:calcOnExit w:val="0"/>
                  <w:textInput/>
                </w:ffData>
              </w:fldChar>
            </w:r>
            <w:r w:rsidRPr="004C0857">
              <w:rPr>
                <w:color w:val="000000"/>
              </w:rPr>
              <w:instrText xml:space="preserve"> FORMTEXT </w:instrText>
            </w:r>
            <w:r w:rsidRPr="004C0857">
              <w:rPr>
                <w:color w:val="000000"/>
              </w:rPr>
            </w:r>
            <w:r w:rsidRPr="004C085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4C0857">
              <w:rPr>
                <w:color w:val="000000"/>
              </w:rPr>
              <w:fldChar w:fldCharType="end"/>
            </w:r>
          </w:p>
        </w:tc>
      </w:tr>
      <w:tr w:rsidR="00855E21" w:rsidRPr="00F04C6E" w14:paraId="55493313" w14:textId="77777777" w:rsidTr="00835EAF">
        <w:tblPrEx>
          <w:tblBorders>
            <w:top w:val="single" w:sz="4" w:space="0" w:color="007978"/>
          </w:tblBorders>
        </w:tblPrEx>
        <w:trPr>
          <w:trHeight w:val="397"/>
          <w:jc w:val="center"/>
        </w:trPr>
        <w:tc>
          <w:tcPr>
            <w:tcW w:w="1665" w:type="pct"/>
            <w:tcBorders>
              <w:right w:val="single" w:sz="18" w:space="0" w:color="CDDFD9"/>
            </w:tcBorders>
            <w:shd w:val="clear" w:color="auto" w:fill="E4EBF7"/>
            <w:vAlign w:val="center"/>
          </w:tcPr>
          <w:p w14:paraId="190F25FD" w14:textId="77777777" w:rsidR="00855E21" w:rsidRPr="00F04C6E" w:rsidRDefault="00855E21" w:rsidP="00EF6B08">
            <w:pPr>
              <w:jc w:val="center"/>
            </w:pPr>
            <w:r w:rsidRPr="00C209E2">
              <w:fldChar w:fldCharType="begin">
                <w:ffData>
                  <w:name w:val=""/>
                  <w:enabled/>
                  <w:calcOnExit w:val="0"/>
                  <w:textInput/>
                </w:ffData>
              </w:fldChar>
            </w:r>
            <w:r w:rsidRPr="00C209E2">
              <w:instrText xml:space="preserve"> FORMTEXT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667" w:type="pct"/>
            <w:shd w:val="clear" w:color="auto" w:fill="E4EBF7"/>
            <w:vAlign w:val="center"/>
          </w:tcPr>
          <w:p w14:paraId="7531143A" w14:textId="77777777" w:rsidR="00855E21" w:rsidRPr="00F04C6E" w:rsidRDefault="00855E21" w:rsidP="00EF6B08">
            <w:pPr>
              <w:jc w:val="center"/>
            </w:pPr>
            <w:r w:rsidRPr="00C209E2">
              <w:fldChar w:fldCharType="begin">
                <w:ffData>
                  <w:name w:val=""/>
                  <w:enabled/>
                  <w:calcOnExit w:val="0"/>
                  <w:textInput/>
                </w:ffData>
              </w:fldChar>
            </w:r>
            <w:r w:rsidRPr="00C209E2">
              <w:instrText xml:space="preserve"> FORMTEXT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668" w:type="pct"/>
            <w:shd w:val="clear" w:color="auto" w:fill="E4EBF7"/>
            <w:vAlign w:val="center"/>
          </w:tcPr>
          <w:p w14:paraId="76E1F38C" w14:textId="77777777" w:rsidR="00855E21" w:rsidRPr="00F04C6E" w:rsidRDefault="00855E21" w:rsidP="00EF6B08">
            <w:pPr>
              <w:jc w:val="center"/>
            </w:pPr>
            <w:r w:rsidRPr="00C209E2">
              <w:fldChar w:fldCharType="begin">
                <w:ffData>
                  <w:name w:val=""/>
                  <w:enabled/>
                  <w:calcOnExit w:val="0"/>
                  <w:textInput/>
                </w:ffData>
              </w:fldChar>
            </w:r>
            <w:r w:rsidRPr="00C209E2">
              <w:instrText xml:space="preserve"> FORMTEXT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14:paraId="74394B6C" w14:textId="77777777" w:rsidR="009754B6" w:rsidRPr="00AD5ABE" w:rsidRDefault="001344D3" w:rsidP="00EF6B08">
      <w:pPr>
        <w:pStyle w:val="Sansinterligne"/>
        <w:spacing w:before="60" w:after="120"/>
        <w:rPr>
          <w:i/>
          <w:sz w:val="16"/>
          <w:szCs w:val="16"/>
        </w:rPr>
      </w:pPr>
      <w:r>
        <w:rPr>
          <w:i/>
          <w:sz w:val="16"/>
          <w:szCs w:val="16"/>
        </w:rPr>
        <w:t xml:space="preserve"> </w:t>
      </w:r>
      <w:permEnd w:id="1224224352"/>
      <w:r w:rsidR="00855E21" w:rsidRPr="00012761">
        <w:rPr>
          <w:i/>
          <w:sz w:val="16"/>
          <w:szCs w:val="16"/>
        </w:rPr>
        <w:t xml:space="preserve">En cas de besoin, </w:t>
      </w:r>
      <w:r w:rsidR="00855E21">
        <w:rPr>
          <w:i/>
          <w:sz w:val="16"/>
          <w:szCs w:val="16"/>
        </w:rPr>
        <w:t>ajoutez / dupliquez des lignes au tableau</w:t>
      </w:r>
      <w:r w:rsidR="00855E21" w:rsidRPr="00012761">
        <w:rPr>
          <w:i/>
          <w:sz w:val="16"/>
          <w:szCs w:val="16"/>
        </w:rPr>
        <w:t>.</w:t>
      </w:r>
    </w:p>
    <w:p w14:paraId="550F612C" w14:textId="77777777" w:rsidR="00C32427" w:rsidRDefault="00C32427" w:rsidP="00835EAF"/>
    <w:p w14:paraId="4A0FC766" w14:textId="77777777" w:rsidR="00855E21" w:rsidRDefault="00855E21" w:rsidP="00835EAF">
      <w:pPr>
        <w:pStyle w:val="ASNTitre3"/>
        <w:tabs>
          <w:tab w:val="center" w:pos="4932"/>
        </w:tabs>
        <w:jc w:val="both"/>
      </w:pPr>
      <w:r>
        <w:t xml:space="preserve">5. </w:t>
      </w:r>
      <w:r w:rsidRPr="00855E21">
        <w:t>Opérations de chargement / déchargement des appareils contenant des sources</w:t>
      </w:r>
    </w:p>
    <w:p w14:paraId="5A617BE7" w14:textId="77777777" w:rsidR="006A4229" w:rsidRDefault="006A4229" w:rsidP="00835EAF">
      <w:pPr>
        <w:keepNext/>
        <w:spacing w:after="60"/>
        <w:jc w:val="both"/>
      </w:pPr>
      <w:r>
        <w:t>Les opérations de chargement / déchargement des sources radioactives dans les appareils seront-elles réalisées :</w:t>
      </w:r>
    </w:p>
    <w:p w14:paraId="68DB43AD" w14:textId="77777777" w:rsidR="006A4229" w:rsidRPr="009754B6" w:rsidRDefault="006A4229" w:rsidP="00835EAF">
      <w:pPr>
        <w:keepNext/>
        <w:numPr>
          <w:ilvl w:val="0"/>
          <w:numId w:val="8"/>
        </w:numPr>
        <w:tabs>
          <w:tab w:val="left" w:pos="142"/>
          <w:tab w:val="left" w:pos="1985"/>
          <w:tab w:val="left" w:pos="3686"/>
        </w:tabs>
        <w:spacing w:after="60"/>
        <w:ind w:left="142" w:hanging="142"/>
        <w:jc w:val="both"/>
      </w:pPr>
      <w:r w:rsidRPr="009754B6">
        <w:t>dans l’établissement ?</w:t>
      </w:r>
      <w:r>
        <w:tab/>
      </w:r>
      <w:r w:rsidRPr="009754B6">
        <w:tab/>
      </w:r>
      <w:r>
        <w:tab/>
      </w:r>
      <w:sdt>
        <w:sdtPr>
          <w:rPr>
            <w:szCs w:val="20"/>
          </w:rPr>
          <w:id w:val="1810899653"/>
          <w15:appearance w15:val="hidden"/>
          <w14:checkbox>
            <w14:checked w14:val="0"/>
            <w14:checkedState w14:val="2612" w14:font="MS Gothic"/>
            <w14:uncheckedState w14:val="2610" w14:font="MS Gothic"/>
          </w14:checkbox>
        </w:sdtPr>
        <w:sdtEndPr/>
        <w:sdtContent>
          <w:permStart w:id="752684974" w:edGrp="everyone"/>
          <w:r w:rsidR="00D37811">
            <w:rPr>
              <w:rFonts w:ascii="MS Gothic" w:eastAsia="MS Gothic" w:hAnsi="MS Gothic" w:hint="eastAsia"/>
              <w:szCs w:val="20"/>
            </w:rPr>
            <w:t>☐</w:t>
          </w:r>
          <w:permEnd w:id="752684974"/>
        </w:sdtContent>
      </w:sdt>
      <w:r w:rsidR="00D37811">
        <w:t xml:space="preserve"> </w:t>
      </w:r>
      <w:r w:rsidR="00D37811" w:rsidRPr="009754B6">
        <w:t>oui</w:t>
      </w:r>
      <w:r w:rsidR="00D37811">
        <w:tab/>
      </w:r>
      <w:r w:rsidR="00D37811" w:rsidRPr="009754B6">
        <w:tab/>
      </w:r>
      <w:sdt>
        <w:sdtPr>
          <w:rPr>
            <w:szCs w:val="20"/>
          </w:rPr>
          <w:id w:val="752014298"/>
          <w15:appearance w15:val="hidden"/>
          <w14:checkbox>
            <w14:checked w14:val="0"/>
            <w14:checkedState w14:val="2612" w14:font="MS Gothic"/>
            <w14:uncheckedState w14:val="2610" w14:font="MS Gothic"/>
          </w14:checkbox>
        </w:sdtPr>
        <w:sdtEndPr/>
        <w:sdtContent>
          <w:permStart w:id="2124236784" w:edGrp="everyone"/>
          <w:r w:rsidR="00D37811">
            <w:rPr>
              <w:rFonts w:ascii="MS Gothic" w:eastAsia="MS Gothic" w:hAnsi="MS Gothic" w:hint="eastAsia"/>
              <w:szCs w:val="20"/>
            </w:rPr>
            <w:t>☐</w:t>
          </w:r>
          <w:permEnd w:id="2124236784"/>
        </w:sdtContent>
      </w:sdt>
      <w:r w:rsidR="00D37811">
        <w:t xml:space="preserve"> </w:t>
      </w:r>
      <w:r w:rsidR="00D37811" w:rsidRPr="009754B6">
        <w:t>non</w:t>
      </w:r>
    </w:p>
    <w:p w14:paraId="3EC0403B" w14:textId="77777777" w:rsidR="006A4229" w:rsidRPr="009754B6" w:rsidRDefault="006A4229" w:rsidP="00835EAF">
      <w:pPr>
        <w:pStyle w:val="Sansinterligne"/>
        <w:spacing w:after="60"/>
        <w:ind w:left="567" w:hanging="567"/>
        <w:jc w:val="both"/>
        <w:rPr>
          <w:i/>
        </w:rPr>
      </w:pPr>
      <w:r w:rsidRPr="009754B6">
        <w:rPr>
          <w:i/>
        </w:rPr>
        <w:t>Si non, précisez dans le tableau ci-dessous les lieux dans lesquels ces opérations seront réalisées.</w:t>
      </w:r>
    </w:p>
    <w:p w14:paraId="706CDEFD" w14:textId="77777777" w:rsidR="006A4229" w:rsidRDefault="006A4229" w:rsidP="00835EAF">
      <w:pPr>
        <w:numPr>
          <w:ilvl w:val="0"/>
          <w:numId w:val="8"/>
        </w:numPr>
        <w:tabs>
          <w:tab w:val="left" w:pos="142"/>
        </w:tabs>
        <w:spacing w:after="60"/>
        <w:ind w:left="142" w:hanging="142"/>
        <w:jc w:val="both"/>
      </w:pPr>
      <w:r w:rsidRPr="009754B6">
        <w:t>par le personnel de l’établissement ?</w:t>
      </w:r>
      <w:r>
        <w:tab/>
      </w:r>
      <w:r>
        <w:tab/>
      </w:r>
      <w:r>
        <w:tab/>
      </w:r>
      <w:sdt>
        <w:sdtPr>
          <w:rPr>
            <w:szCs w:val="20"/>
          </w:rPr>
          <w:id w:val="-449712503"/>
          <w15:appearance w15:val="hidden"/>
          <w14:checkbox>
            <w14:checked w14:val="0"/>
            <w14:checkedState w14:val="2612" w14:font="MS Gothic"/>
            <w14:uncheckedState w14:val="2610" w14:font="MS Gothic"/>
          </w14:checkbox>
        </w:sdtPr>
        <w:sdtEndPr/>
        <w:sdtContent>
          <w:permStart w:id="602683749" w:edGrp="everyone"/>
          <w:r w:rsidR="00D37811">
            <w:rPr>
              <w:rFonts w:ascii="MS Gothic" w:eastAsia="MS Gothic" w:hAnsi="MS Gothic" w:hint="eastAsia"/>
              <w:szCs w:val="20"/>
            </w:rPr>
            <w:t>☐</w:t>
          </w:r>
          <w:permEnd w:id="602683749"/>
        </w:sdtContent>
      </w:sdt>
      <w:r w:rsidR="00D37811">
        <w:t xml:space="preserve"> </w:t>
      </w:r>
      <w:r w:rsidR="00D37811" w:rsidRPr="009754B6">
        <w:t>oui</w:t>
      </w:r>
      <w:r w:rsidR="00D37811">
        <w:tab/>
      </w:r>
      <w:r w:rsidR="00D37811" w:rsidRPr="009754B6">
        <w:tab/>
      </w:r>
      <w:sdt>
        <w:sdtPr>
          <w:rPr>
            <w:szCs w:val="20"/>
          </w:rPr>
          <w:id w:val="1778750665"/>
          <w15:appearance w15:val="hidden"/>
          <w14:checkbox>
            <w14:checked w14:val="0"/>
            <w14:checkedState w14:val="2612" w14:font="MS Gothic"/>
            <w14:uncheckedState w14:val="2610" w14:font="MS Gothic"/>
          </w14:checkbox>
        </w:sdtPr>
        <w:sdtEndPr/>
        <w:sdtContent>
          <w:permStart w:id="289744241" w:edGrp="everyone"/>
          <w:r w:rsidR="00D37811">
            <w:rPr>
              <w:rFonts w:ascii="MS Gothic" w:eastAsia="MS Gothic" w:hAnsi="MS Gothic" w:hint="eastAsia"/>
              <w:szCs w:val="20"/>
            </w:rPr>
            <w:t>☐</w:t>
          </w:r>
          <w:permEnd w:id="289744241"/>
        </w:sdtContent>
      </w:sdt>
      <w:r w:rsidR="00D37811">
        <w:t xml:space="preserve"> </w:t>
      </w:r>
      <w:r w:rsidR="00D37811" w:rsidRPr="009754B6">
        <w:t>non</w:t>
      </w:r>
    </w:p>
    <w:p w14:paraId="1BB37BA9" w14:textId="77777777" w:rsidR="006A4229" w:rsidRDefault="006A4229" w:rsidP="00835EAF">
      <w:pPr>
        <w:numPr>
          <w:ilvl w:val="0"/>
          <w:numId w:val="8"/>
        </w:numPr>
        <w:tabs>
          <w:tab w:val="left" w:pos="142"/>
        </w:tabs>
        <w:spacing w:after="60"/>
        <w:ind w:left="142" w:hanging="142"/>
        <w:jc w:val="both"/>
      </w:pPr>
      <w:r w:rsidRPr="00C55929">
        <w:t>par le fournisseur ou fabricant des appareils</w:t>
      </w:r>
      <w:r>
        <w:t xml:space="preserve"> ?</w:t>
      </w:r>
      <w:r>
        <w:tab/>
        <w:t xml:space="preserve"> </w:t>
      </w:r>
      <w:r>
        <w:tab/>
      </w:r>
      <w:sdt>
        <w:sdtPr>
          <w:rPr>
            <w:szCs w:val="20"/>
          </w:rPr>
          <w:id w:val="-280497792"/>
          <w15:appearance w15:val="hidden"/>
          <w14:checkbox>
            <w14:checked w14:val="0"/>
            <w14:checkedState w14:val="2612" w14:font="MS Gothic"/>
            <w14:uncheckedState w14:val="2610" w14:font="MS Gothic"/>
          </w14:checkbox>
        </w:sdtPr>
        <w:sdtEndPr/>
        <w:sdtContent>
          <w:permStart w:id="1524437788" w:edGrp="everyone"/>
          <w:r w:rsidR="00D37811">
            <w:rPr>
              <w:rFonts w:ascii="MS Gothic" w:eastAsia="MS Gothic" w:hAnsi="MS Gothic" w:hint="eastAsia"/>
              <w:szCs w:val="20"/>
            </w:rPr>
            <w:t>☐</w:t>
          </w:r>
          <w:permEnd w:id="1524437788"/>
        </w:sdtContent>
      </w:sdt>
      <w:r w:rsidR="00D37811">
        <w:t xml:space="preserve"> </w:t>
      </w:r>
      <w:r w:rsidR="00D37811" w:rsidRPr="009754B6">
        <w:t>oui</w:t>
      </w:r>
      <w:r w:rsidR="00D37811">
        <w:tab/>
      </w:r>
      <w:r w:rsidR="00D37811" w:rsidRPr="009754B6">
        <w:tab/>
      </w:r>
      <w:sdt>
        <w:sdtPr>
          <w:rPr>
            <w:szCs w:val="20"/>
          </w:rPr>
          <w:id w:val="899491047"/>
          <w15:appearance w15:val="hidden"/>
          <w14:checkbox>
            <w14:checked w14:val="0"/>
            <w14:checkedState w14:val="2612" w14:font="MS Gothic"/>
            <w14:uncheckedState w14:val="2610" w14:font="MS Gothic"/>
          </w14:checkbox>
        </w:sdtPr>
        <w:sdtEndPr/>
        <w:sdtContent>
          <w:permStart w:id="1021075133" w:edGrp="everyone"/>
          <w:r w:rsidR="00D37811">
            <w:rPr>
              <w:rFonts w:ascii="MS Gothic" w:eastAsia="MS Gothic" w:hAnsi="MS Gothic" w:hint="eastAsia"/>
              <w:szCs w:val="20"/>
            </w:rPr>
            <w:t>☐</w:t>
          </w:r>
          <w:permEnd w:id="1021075133"/>
        </w:sdtContent>
      </w:sdt>
      <w:r w:rsidR="00D37811">
        <w:t xml:space="preserve"> </w:t>
      </w:r>
      <w:r w:rsidR="00D37811" w:rsidRPr="009754B6">
        <w:t>non</w:t>
      </w:r>
    </w:p>
    <w:p w14:paraId="4F9BBDAA" w14:textId="77777777" w:rsidR="009754B6" w:rsidRPr="009754B6" w:rsidRDefault="006A4229" w:rsidP="00835EAF">
      <w:pPr>
        <w:pStyle w:val="Sansinterligne"/>
        <w:keepNext/>
        <w:spacing w:after="60"/>
        <w:jc w:val="both"/>
        <w:rPr>
          <w:i/>
        </w:rPr>
      </w:pPr>
      <w:r w:rsidRPr="009754B6">
        <w:rPr>
          <w:i/>
        </w:rPr>
        <w:t>Si non aux deux questions ci-dessus, précisez pour chaque appareil le prestataire envisagé pour ces opérations.</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3284"/>
        <w:gridCol w:w="3289"/>
        <w:gridCol w:w="3291"/>
      </w:tblGrid>
      <w:tr w:rsidR="00855E21" w:rsidRPr="004C0857" w14:paraId="09580123" w14:textId="77777777" w:rsidTr="00EF6B08">
        <w:trPr>
          <w:cantSplit/>
          <w:trHeight w:val="397"/>
          <w:tblHeader/>
          <w:jc w:val="center"/>
        </w:trPr>
        <w:tc>
          <w:tcPr>
            <w:tcW w:w="1665" w:type="pct"/>
            <w:tcBorders>
              <w:bottom w:val="single" w:sz="8" w:space="0" w:color="007978"/>
              <w:right w:val="single" w:sz="18" w:space="0" w:color="E4EBF7"/>
            </w:tcBorders>
            <w:shd w:val="clear" w:color="auto" w:fill="A5C3B8"/>
            <w:vAlign w:val="center"/>
          </w:tcPr>
          <w:p w14:paraId="24C7F03C" w14:textId="77777777" w:rsidR="00855E21" w:rsidRPr="004C0857" w:rsidRDefault="00855E21" w:rsidP="00835EAF">
            <w:pPr>
              <w:keepNext/>
              <w:jc w:val="center"/>
              <w:rPr>
                <w:b/>
                <w:color w:val="007978"/>
                <w:szCs w:val="20"/>
              </w:rPr>
            </w:pPr>
            <w:r w:rsidRPr="004C0857">
              <w:rPr>
                <w:b/>
                <w:color w:val="007978"/>
                <w:szCs w:val="20"/>
              </w:rPr>
              <w:t>Appareil</w:t>
            </w:r>
          </w:p>
        </w:tc>
        <w:tc>
          <w:tcPr>
            <w:tcW w:w="1667" w:type="pct"/>
            <w:tcBorders>
              <w:left w:val="single" w:sz="18" w:space="0" w:color="E4EBF7"/>
              <w:bottom w:val="single" w:sz="8" w:space="0" w:color="007978"/>
              <w:right w:val="single" w:sz="18" w:space="0" w:color="E4EBF7"/>
            </w:tcBorders>
            <w:shd w:val="clear" w:color="auto" w:fill="A5C3B8"/>
            <w:vAlign w:val="center"/>
          </w:tcPr>
          <w:p w14:paraId="25580098" w14:textId="77777777" w:rsidR="00855E21" w:rsidRPr="004C0857" w:rsidRDefault="00855E21" w:rsidP="00835EAF">
            <w:pPr>
              <w:keepNext/>
              <w:jc w:val="center"/>
              <w:rPr>
                <w:b/>
                <w:color w:val="007978"/>
                <w:szCs w:val="20"/>
              </w:rPr>
            </w:pPr>
            <w:r w:rsidRPr="004C0857">
              <w:rPr>
                <w:b/>
                <w:color w:val="007978"/>
                <w:szCs w:val="20"/>
              </w:rPr>
              <w:t>Lieux d’intervention</w:t>
            </w:r>
          </w:p>
        </w:tc>
        <w:tc>
          <w:tcPr>
            <w:tcW w:w="1668" w:type="pct"/>
            <w:tcBorders>
              <w:left w:val="single" w:sz="18" w:space="0" w:color="E4EBF7"/>
              <w:bottom w:val="single" w:sz="8" w:space="0" w:color="007978"/>
            </w:tcBorders>
            <w:shd w:val="clear" w:color="auto" w:fill="A5C3B8"/>
            <w:vAlign w:val="center"/>
          </w:tcPr>
          <w:p w14:paraId="3C1B960B" w14:textId="77777777" w:rsidR="00855E21" w:rsidRPr="004C0857" w:rsidRDefault="00855E21" w:rsidP="00835EAF">
            <w:pPr>
              <w:keepNext/>
              <w:jc w:val="center"/>
              <w:rPr>
                <w:b/>
                <w:color w:val="007978"/>
                <w:szCs w:val="20"/>
              </w:rPr>
            </w:pPr>
            <w:r w:rsidRPr="004C0857">
              <w:rPr>
                <w:b/>
                <w:color w:val="007978"/>
                <w:szCs w:val="20"/>
              </w:rPr>
              <w:t>Prestataire</w:t>
            </w:r>
            <w:r>
              <w:rPr>
                <w:b/>
                <w:color w:val="007978"/>
                <w:szCs w:val="20"/>
              </w:rPr>
              <w:t xml:space="preserve"> envisagé</w:t>
            </w:r>
          </w:p>
        </w:tc>
      </w:tr>
      <w:permStart w:id="998313148" w:edGrp="everyone"/>
      <w:tr w:rsidR="00855E21" w:rsidRPr="00F04C6E" w14:paraId="01B0A8A6" w14:textId="77777777" w:rsidTr="00835EAF">
        <w:tblPrEx>
          <w:tblBorders>
            <w:top w:val="single" w:sz="4" w:space="0" w:color="007978"/>
          </w:tblBorders>
        </w:tblPrEx>
        <w:trPr>
          <w:trHeight w:val="397"/>
          <w:jc w:val="center"/>
        </w:trPr>
        <w:tc>
          <w:tcPr>
            <w:tcW w:w="1665" w:type="pct"/>
            <w:tcBorders>
              <w:top w:val="single" w:sz="8" w:space="0" w:color="007978"/>
              <w:right w:val="single" w:sz="18" w:space="0" w:color="CDDFD9"/>
            </w:tcBorders>
            <w:shd w:val="clear" w:color="auto" w:fill="E4EBF7"/>
            <w:vAlign w:val="center"/>
          </w:tcPr>
          <w:p w14:paraId="103046BA" w14:textId="77777777" w:rsidR="00855E21" w:rsidRPr="004C0857" w:rsidRDefault="00855E21" w:rsidP="00835EAF">
            <w:pPr>
              <w:keepNext/>
              <w:jc w:val="center"/>
              <w:rPr>
                <w:color w:val="000000"/>
              </w:rPr>
            </w:pPr>
            <w:r w:rsidRPr="004C0857">
              <w:rPr>
                <w:color w:val="000000"/>
              </w:rPr>
              <w:fldChar w:fldCharType="begin">
                <w:ffData>
                  <w:name w:val=""/>
                  <w:enabled/>
                  <w:calcOnExit w:val="0"/>
                  <w:textInput/>
                </w:ffData>
              </w:fldChar>
            </w:r>
            <w:r w:rsidRPr="004C0857">
              <w:rPr>
                <w:color w:val="000000"/>
              </w:rPr>
              <w:instrText xml:space="preserve"> FORMTEXT </w:instrText>
            </w:r>
            <w:r w:rsidRPr="004C0857">
              <w:rPr>
                <w:color w:val="000000"/>
              </w:rPr>
            </w:r>
            <w:r w:rsidRPr="004C085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4C0857">
              <w:rPr>
                <w:color w:val="000000"/>
              </w:rPr>
              <w:fldChar w:fldCharType="end"/>
            </w:r>
          </w:p>
        </w:tc>
        <w:tc>
          <w:tcPr>
            <w:tcW w:w="1667" w:type="pct"/>
            <w:tcBorders>
              <w:top w:val="single" w:sz="8" w:space="0" w:color="007978"/>
            </w:tcBorders>
            <w:shd w:val="clear" w:color="auto" w:fill="E4EBF7"/>
            <w:vAlign w:val="center"/>
          </w:tcPr>
          <w:p w14:paraId="27160B17" w14:textId="77777777" w:rsidR="00855E21" w:rsidRPr="004C0857" w:rsidRDefault="00855E21" w:rsidP="00835EAF">
            <w:pPr>
              <w:keepNext/>
              <w:jc w:val="center"/>
              <w:rPr>
                <w:color w:val="000000"/>
              </w:rPr>
            </w:pPr>
            <w:r w:rsidRPr="004C0857">
              <w:rPr>
                <w:color w:val="000000"/>
              </w:rPr>
              <w:fldChar w:fldCharType="begin">
                <w:ffData>
                  <w:name w:val=""/>
                  <w:enabled/>
                  <w:calcOnExit w:val="0"/>
                  <w:textInput/>
                </w:ffData>
              </w:fldChar>
            </w:r>
            <w:r w:rsidRPr="004C0857">
              <w:rPr>
                <w:color w:val="000000"/>
              </w:rPr>
              <w:instrText xml:space="preserve"> FORMTEXT </w:instrText>
            </w:r>
            <w:r w:rsidRPr="004C0857">
              <w:rPr>
                <w:color w:val="000000"/>
              </w:rPr>
            </w:r>
            <w:r w:rsidRPr="004C085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4C0857">
              <w:rPr>
                <w:color w:val="000000"/>
              </w:rPr>
              <w:fldChar w:fldCharType="end"/>
            </w:r>
          </w:p>
        </w:tc>
        <w:tc>
          <w:tcPr>
            <w:tcW w:w="1668" w:type="pct"/>
            <w:tcBorders>
              <w:top w:val="single" w:sz="8" w:space="0" w:color="007978"/>
            </w:tcBorders>
            <w:shd w:val="clear" w:color="auto" w:fill="E4EBF7"/>
            <w:vAlign w:val="center"/>
          </w:tcPr>
          <w:p w14:paraId="13B429B4" w14:textId="77777777" w:rsidR="00855E21" w:rsidRPr="004C0857" w:rsidRDefault="00855E21" w:rsidP="00835EAF">
            <w:pPr>
              <w:keepNext/>
              <w:jc w:val="center"/>
              <w:rPr>
                <w:color w:val="000000"/>
              </w:rPr>
            </w:pPr>
            <w:r w:rsidRPr="004C0857">
              <w:rPr>
                <w:color w:val="000000"/>
              </w:rPr>
              <w:fldChar w:fldCharType="begin">
                <w:ffData>
                  <w:name w:val=""/>
                  <w:enabled/>
                  <w:calcOnExit w:val="0"/>
                  <w:textInput/>
                </w:ffData>
              </w:fldChar>
            </w:r>
            <w:r w:rsidRPr="004C0857">
              <w:rPr>
                <w:color w:val="000000"/>
              </w:rPr>
              <w:instrText xml:space="preserve"> FORMTEXT </w:instrText>
            </w:r>
            <w:r w:rsidRPr="004C0857">
              <w:rPr>
                <w:color w:val="000000"/>
              </w:rPr>
            </w:r>
            <w:r w:rsidRPr="004C085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4C0857">
              <w:rPr>
                <w:color w:val="000000"/>
              </w:rPr>
              <w:fldChar w:fldCharType="end"/>
            </w:r>
          </w:p>
        </w:tc>
      </w:tr>
      <w:tr w:rsidR="00855E21" w:rsidRPr="00F04C6E" w14:paraId="695DEF69" w14:textId="77777777" w:rsidTr="00835EAF">
        <w:tblPrEx>
          <w:tblBorders>
            <w:top w:val="single" w:sz="4" w:space="0" w:color="007978"/>
          </w:tblBorders>
        </w:tblPrEx>
        <w:trPr>
          <w:trHeight w:val="397"/>
          <w:jc w:val="center"/>
        </w:trPr>
        <w:tc>
          <w:tcPr>
            <w:tcW w:w="1665" w:type="pct"/>
            <w:tcBorders>
              <w:right w:val="single" w:sz="18" w:space="0" w:color="CDDFD9"/>
            </w:tcBorders>
            <w:shd w:val="clear" w:color="auto" w:fill="E4EBF7"/>
            <w:vAlign w:val="center"/>
          </w:tcPr>
          <w:p w14:paraId="71429C01" w14:textId="77777777" w:rsidR="00855E21" w:rsidRPr="00F04C6E" w:rsidRDefault="00855E21" w:rsidP="00EF6B08">
            <w:pPr>
              <w:jc w:val="center"/>
            </w:pPr>
            <w:r w:rsidRPr="00C209E2">
              <w:fldChar w:fldCharType="begin">
                <w:ffData>
                  <w:name w:val=""/>
                  <w:enabled/>
                  <w:calcOnExit w:val="0"/>
                  <w:textInput/>
                </w:ffData>
              </w:fldChar>
            </w:r>
            <w:r w:rsidRPr="00C209E2">
              <w:instrText xml:space="preserve"> FORMTEXT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667" w:type="pct"/>
            <w:shd w:val="clear" w:color="auto" w:fill="E4EBF7"/>
            <w:vAlign w:val="center"/>
          </w:tcPr>
          <w:p w14:paraId="2367B8F2" w14:textId="77777777" w:rsidR="00855E21" w:rsidRPr="00F04C6E" w:rsidRDefault="00855E21" w:rsidP="00EF6B08">
            <w:pPr>
              <w:jc w:val="center"/>
            </w:pPr>
            <w:r w:rsidRPr="00C209E2">
              <w:fldChar w:fldCharType="begin">
                <w:ffData>
                  <w:name w:val=""/>
                  <w:enabled/>
                  <w:calcOnExit w:val="0"/>
                  <w:textInput/>
                </w:ffData>
              </w:fldChar>
            </w:r>
            <w:r w:rsidRPr="00C209E2">
              <w:instrText xml:space="preserve"> FORMTEXT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668" w:type="pct"/>
            <w:shd w:val="clear" w:color="auto" w:fill="E4EBF7"/>
            <w:vAlign w:val="center"/>
          </w:tcPr>
          <w:p w14:paraId="5D2ED994" w14:textId="77777777" w:rsidR="00855E21" w:rsidRPr="00F04C6E" w:rsidRDefault="00855E21" w:rsidP="00EF6B08">
            <w:pPr>
              <w:jc w:val="center"/>
            </w:pPr>
            <w:r w:rsidRPr="00C209E2">
              <w:fldChar w:fldCharType="begin">
                <w:ffData>
                  <w:name w:val=""/>
                  <w:enabled/>
                  <w:calcOnExit w:val="0"/>
                  <w:textInput/>
                </w:ffData>
              </w:fldChar>
            </w:r>
            <w:r w:rsidRPr="00C209E2">
              <w:instrText xml:space="preserve"> FORMTEXT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14:paraId="53B67785" w14:textId="77777777" w:rsidR="009754B6" w:rsidRPr="00AD5ABE" w:rsidRDefault="001344D3" w:rsidP="00EF6B08">
      <w:pPr>
        <w:pStyle w:val="Sansinterligne"/>
        <w:spacing w:before="60" w:after="120"/>
        <w:rPr>
          <w:i/>
          <w:sz w:val="16"/>
          <w:szCs w:val="16"/>
        </w:rPr>
      </w:pPr>
      <w:r>
        <w:rPr>
          <w:i/>
          <w:sz w:val="16"/>
          <w:szCs w:val="16"/>
        </w:rPr>
        <w:t xml:space="preserve"> </w:t>
      </w:r>
      <w:permEnd w:id="998313148"/>
      <w:r w:rsidR="00855E21" w:rsidRPr="00012761">
        <w:rPr>
          <w:i/>
          <w:sz w:val="16"/>
          <w:szCs w:val="16"/>
        </w:rPr>
        <w:t xml:space="preserve">En cas de besoin, </w:t>
      </w:r>
      <w:r w:rsidR="00855E21">
        <w:rPr>
          <w:i/>
          <w:sz w:val="16"/>
          <w:szCs w:val="16"/>
        </w:rPr>
        <w:t>ajoutez / dupliquez des lignes au tableau</w:t>
      </w:r>
      <w:r w:rsidR="009754B6" w:rsidRPr="00AD5ABE">
        <w:rPr>
          <w:i/>
          <w:sz w:val="16"/>
          <w:szCs w:val="16"/>
        </w:rPr>
        <w:t>.</w:t>
      </w:r>
    </w:p>
    <w:p w14:paraId="1A140422" w14:textId="77777777" w:rsidR="0090036F" w:rsidRDefault="006D25B1" w:rsidP="00835EAF">
      <w:pPr>
        <w:pStyle w:val="ASNTitre2"/>
        <w:keepNext w:val="0"/>
        <w:spacing w:before="0" w:after="120"/>
      </w:pPr>
      <w:r>
        <w:br w:type="page"/>
      </w:r>
      <w:r w:rsidR="0090036F">
        <w:lastRenderedPageBreak/>
        <w:t xml:space="preserve">VII. </w:t>
      </w:r>
      <w:r w:rsidR="008B114C" w:rsidRPr="008B114C">
        <w:t>PIÈCES À JOINDRE EN APPUI DE LA DEMANDE</w:t>
      </w:r>
    </w:p>
    <w:p w14:paraId="2E95A6D2" w14:textId="71140479" w:rsidR="0090036F" w:rsidRDefault="003E6B38" w:rsidP="00835EAF">
      <w:pPr>
        <w:pStyle w:val="ASNEncadr"/>
        <w:jc w:val="both"/>
      </w:pPr>
      <w:r>
        <w:t>L'ensemble des documents listés en annexe de la décision n°</w:t>
      </w:r>
      <w:r w:rsidR="00D26A76">
        <w:t xml:space="preserve"> </w:t>
      </w:r>
      <w:r>
        <w:t>2010-DC-0192</w:t>
      </w:r>
      <w:r w:rsidR="00E27A3B">
        <w:t xml:space="preserve"> de l’ASN</w:t>
      </w:r>
      <w:r>
        <w:t xml:space="preserve"> du 22 juillet 2010 doit être en possession du demandeur et conservé à la disposi</w:t>
      </w:r>
      <w:r w:rsidR="00D26A76">
        <w:t>tion des autorités de contrôle.</w:t>
      </w:r>
      <w:r w:rsidR="00267FD9">
        <w:t xml:space="preserve"> </w:t>
      </w:r>
      <w:r>
        <w:t>L'A</w:t>
      </w:r>
      <w:r w:rsidR="00E27A3B">
        <w:t>SN</w:t>
      </w:r>
      <w:r>
        <w:t xml:space="preserve"> est susceptible de demander des compléments dans le cadre de l'instruction de la demande d’autorisation conformément à la décision </w:t>
      </w:r>
      <w:r w:rsidR="00267FD9">
        <w:t>susmentionnée</w:t>
      </w:r>
      <w:r>
        <w:t>.</w:t>
      </w:r>
    </w:p>
    <w:p w14:paraId="3E2D9929" w14:textId="77777777" w:rsidR="0090036F" w:rsidRDefault="0090036F" w:rsidP="00835EAF">
      <w:pPr>
        <w:spacing w:before="120" w:after="120"/>
      </w:pPr>
    </w:p>
    <w:p w14:paraId="76598FAF" w14:textId="77777777" w:rsidR="001469D9" w:rsidRPr="004A4840" w:rsidRDefault="006A4229" w:rsidP="00835EAF">
      <w:pPr>
        <w:pStyle w:val="ASNTitre3"/>
        <w:keepNext w:val="0"/>
        <w:spacing w:after="60"/>
        <w:jc w:val="both"/>
      </w:pPr>
      <w:r>
        <w:t>A.</w:t>
      </w:r>
      <w:r w:rsidR="001469D9">
        <w:t xml:space="preserve"> </w:t>
      </w:r>
      <w:r w:rsidR="004A4840" w:rsidRPr="004A4840">
        <w:t xml:space="preserve">S’il s’agit d’une </w:t>
      </w:r>
      <w:r w:rsidR="004A4840" w:rsidRPr="00462487">
        <w:rPr>
          <w:u w:val="single"/>
        </w:rPr>
        <w:t>demande</w:t>
      </w:r>
      <w:r w:rsidR="00462487" w:rsidRPr="00462487">
        <w:rPr>
          <w:u w:val="single"/>
        </w:rPr>
        <w:t xml:space="preserve"> initiale</w:t>
      </w:r>
      <w:r w:rsidR="004A4840" w:rsidRPr="004A4840">
        <w:t xml:space="preserve"> d’autorisation</w:t>
      </w:r>
    </w:p>
    <w:p w14:paraId="64EA2BF3" w14:textId="77777777" w:rsidR="001469D9" w:rsidRPr="004A4840" w:rsidRDefault="004A4840" w:rsidP="00835EAF">
      <w:pPr>
        <w:pStyle w:val="ASNTexteViolet"/>
        <w:jc w:val="both"/>
      </w:pPr>
      <w:r w:rsidRPr="004A4840">
        <w:t>Vous joindrez au présent formulaire les documents suivants et cocherez les cases correspondant aux documents transmis.</w:t>
      </w:r>
    </w:p>
    <w:p w14:paraId="06A50164" w14:textId="77777777" w:rsidR="001469D9" w:rsidRDefault="00FA2668" w:rsidP="00835EAF">
      <w:pPr>
        <w:pStyle w:val="ASNTitre4"/>
        <w:keepNext w:val="0"/>
        <w:jc w:val="both"/>
      </w:pPr>
      <w:r>
        <w:t>Établissement</w:t>
      </w:r>
      <w:r w:rsidR="001469D9">
        <w:t xml:space="preserve"> demandeur</w:t>
      </w:r>
    </w:p>
    <w:p w14:paraId="03331354" w14:textId="77777777" w:rsidR="009D03FD" w:rsidRDefault="00A961C3" w:rsidP="00835EAF">
      <w:pPr>
        <w:pStyle w:val="ASNCaseavecretrait"/>
        <w:tabs>
          <w:tab w:val="clear" w:pos="340"/>
          <w:tab w:val="clear" w:pos="737"/>
          <w:tab w:val="left" w:pos="652"/>
        </w:tabs>
        <w:ind w:left="284" w:hanging="284"/>
        <w:jc w:val="both"/>
      </w:pPr>
      <w:sdt>
        <w:sdtPr>
          <w:rPr>
            <w:szCs w:val="20"/>
          </w:rPr>
          <w:id w:val="-1080446897"/>
          <w15:appearance w15:val="hidden"/>
          <w14:checkbox>
            <w14:checked w14:val="0"/>
            <w14:checkedState w14:val="2612" w14:font="MS Gothic"/>
            <w14:uncheckedState w14:val="2610" w14:font="MS Gothic"/>
          </w14:checkbox>
        </w:sdtPr>
        <w:sdtEndPr/>
        <w:sdtContent>
          <w:permStart w:id="498599155" w:edGrp="everyone"/>
          <w:r w:rsidR="00D37811">
            <w:rPr>
              <w:rFonts w:ascii="MS Gothic" w:eastAsia="MS Gothic" w:hAnsi="MS Gothic" w:hint="eastAsia"/>
              <w:szCs w:val="20"/>
            </w:rPr>
            <w:t>☐</w:t>
          </w:r>
          <w:permEnd w:id="498599155"/>
        </w:sdtContent>
      </w:sdt>
      <w:r w:rsidR="00B9430D">
        <w:tab/>
      </w:r>
      <w:r w:rsidR="00D43BFE" w:rsidRPr="009801D5">
        <w:rPr>
          <w:b/>
        </w:rPr>
        <w:t>A</w:t>
      </w:r>
      <w:r w:rsidR="00D26A76">
        <w:rPr>
          <w:b/>
        </w:rPr>
        <w:t>1 -</w:t>
      </w:r>
      <w:r w:rsidR="00D26A76">
        <w:rPr>
          <w:b/>
        </w:rPr>
        <w:tab/>
      </w:r>
      <w:r w:rsidR="006A6249" w:rsidRPr="006A6249">
        <w:t>Un document attestant du statut juridique de l’entreprise (extrait K-bis, déclaration URSSAF…).</w:t>
      </w:r>
    </w:p>
    <w:p w14:paraId="59792141" w14:textId="77777777" w:rsidR="009D03FD" w:rsidRPr="009D03FD" w:rsidRDefault="00A961C3" w:rsidP="00835EAF">
      <w:pPr>
        <w:pStyle w:val="ASNCaseavecretrait"/>
        <w:tabs>
          <w:tab w:val="clear" w:pos="340"/>
          <w:tab w:val="clear" w:pos="737"/>
          <w:tab w:val="left" w:pos="652"/>
        </w:tabs>
        <w:ind w:left="284" w:hanging="284"/>
        <w:jc w:val="both"/>
      </w:pPr>
      <w:sdt>
        <w:sdtPr>
          <w:rPr>
            <w:szCs w:val="20"/>
          </w:rPr>
          <w:id w:val="1637674261"/>
          <w15:appearance w15:val="hidden"/>
          <w14:checkbox>
            <w14:checked w14:val="0"/>
            <w14:checkedState w14:val="2612" w14:font="MS Gothic"/>
            <w14:uncheckedState w14:val="2610" w14:font="MS Gothic"/>
          </w14:checkbox>
        </w:sdtPr>
        <w:sdtEndPr/>
        <w:sdtContent>
          <w:permStart w:id="870676008" w:edGrp="everyone"/>
          <w:r w:rsidR="00D37811">
            <w:rPr>
              <w:rFonts w:ascii="MS Gothic" w:eastAsia="MS Gothic" w:hAnsi="MS Gothic" w:hint="eastAsia"/>
              <w:szCs w:val="20"/>
            </w:rPr>
            <w:t>☐</w:t>
          </w:r>
          <w:permEnd w:id="870676008"/>
        </w:sdtContent>
      </w:sdt>
      <w:r w:rsidR="00B9430D">
        <w:tab/>
      </w:r>
      <w:r w:rsidR="009D03FD" w:rsidRPr="009801D5">
        <w:rPr>
          <w:b/>
        </w:rPr>
        <w:t>A</w:t>
      </w:r>
      <w:r w:rsidR="00641F9A">
        <w:rPr>
          <w:b/>
        </w:rPr>
        <w:t>2</w:t>
      </w:r>
      <w:r w:rsidR="006A4229">
        <w:rPr>
          <w:b/>
        </w:rPr>
        <w:t xml:space="preserve"> </w:t>
      </w:r>
      <w:r w:rsidR="009D03FD">
        <w:rPr>
          <w:b/>
        </w:rPr>
        <w:t>-</w:t>
      </w:r>
      <w:r w:rsidR="009D03FD">
        <w:tab/>
      </w:r>
      <w:r w:rsidR="009D03FD" w:rsidRPr="006A6249">
        <w:t xml:space="preserve">Un </w:t>
      </w:r>
      <w:r w:rsidR="009D03FD">
        <w:t>justificatif de la qualité du représentant de la personne morale.</w:t>
      </w:r>
    </w:p>
    <w:p w14:paraId="16FDAD1C" w14:textId="77777777" w:rsidR="001469D9" w:rsidRPr="003E6B38" w:rsidRDefault="00A961C3" w:rsidP="00835EAF">
      <w:pPr>
        <w:pStyle w:val="ASNCaseavecretrait"/>
        <w:tabs>
          <w:tab w:val="clear" w:pos="340"/>
          <w:tab w:val="clear" w:pos="737"/>
          <w:tab w:val="left" w:pos="652"/>
        </w:tabs>
        <w:ind w:left="284" w:hanging="284"/>
        <w:jc w:val="both"/>
      </w:pPr>
      <w:sdt>
        <w:sdtPr>
          <w:rPr>
            <w:szCs w:val="20"/>
          </w:rPr>
          <w:id w:val="-1645815492"/>
          <w15:appearance w15:val="hidden"/>
          <w14:checkbox>
            <w14:checked w14:val="0"/>
            <w14:checkedState w14:val="2612" w14:font="MS Gothic"/>
            <w14:uncheckedState w14:val="2610" w14:font="MS Gothic"/>
          </w14:checkbox>
        </w:sdtPr>
        <w:sdtEndPr/>
        <w:sdtContent>
          <w:permStart w:id="1289573753" w:edGrp="everyone"/>
          <w:r w:rsidR="00D37811">
            <w:rPr>
              <w:rFonts w:ascii="MS Gothic" w:eastAsia="MS Gothic" w:hAnsi="MS Gothic" w:hint="eastAsia"/>
              <w:szCs w:val="20"/>
            </w:rPr>
            <w:t>☐</w:t>
          </w:r>
          <w:permEnd w:id="1289573753"/>
        </w:sdtContent>
      </w:sdt>
      <w:r w:rsidR="00B9430D">
        <w:tab/>
      </w:r>
      <w:r w:rsidR="00D43BFE">
        <w:rPr>
          <w:b/>
        </w:rPr>
        <w:t>A</w:t>
      </w:r>
      <w:r w:rsidR="00641F9A">
        <w:rPr>
          <w:b/>
        </w:rPr>
        <w:t>3</w:t>
      </w:r>
      <w:r w:rsidR="006A4229">
        <w:rPr>
          <w:b/>
        </w:rPr>
        <w:t xml:space="preserve"> </w:t>
      </w:r>
      <w:r w:rsidR="00FD3B1B">
        <w:rPr>
          <w:b/>
        </w:rPr>
        <w:t>-</w:t>
      </w:r>
      <w:r w:rsidR="001469D9">
        <w:tab/>
      </w:r>
      <w:r w:rsidR="003E6B38" w:rsidRPr="003E6B38">
        <w:t>En cas d'utilisation partagée d'un équipement, un document décrivant la répartition des responsabilités</w:t>
      </w:r>
      <w:r w:rsidR="0099121D">
        <w:t>.</w:t>
      </w:r>
    </w:p>
    <w:p w14:paraId="1CE6C445" w14:textId="77777777" w:rsidR="001469D9" w:rsidRPr="006A6249" w:rsidRDefault="00A961C3" w:rsidP="00835EAF">
      <w:pPr>
        <w:pStyle w:val="ASNCaseavecretrait"/>
        <w:tabs>
          <w:tab w:val="clear" w:pos="340"/>
          <w:tab w:val="clear" w:pos="737"/>
          <w:tab w:val="left" w:pos="652"/>
        </w:tabs>
        <w:ind w:left="284" w:hanging="284"/>
        <w:jc w:val="both"/>
      </w:pPr>
      <w:sdt>
        <w:sdtPr>
          <w:rPr>
            <w:szCs w:val="20"/>
          </w:rPr>
          <w:id w:val="950899969"/>
          <w15:appearance w15:val="hidden"/>
          <w14:checkbox>
            <w14:checked w14:val="0"/>
            <w14:checkedState w14:val="2612" w14:font="MS Gothic"/>
            <w14:uncheckedState w14:val="2610" w14:font="MS Gothic"/>
          </w14:checkbox>
        </w:sdtPr>
        <w:sdtEndPr/>
        <w:sdtContent>
          <w:permStart w:id="1549476714" w:edGrp="everyone"/>
          <w:r w:rsidR="00D37811">
            <w:rPr>
              <w:rFonts w:ascii="MS Gothic" w:eastAsia="MS Gothic" w:hAnsi="MS Gothic" w:hint="eastAsia"/>
              <w:szCs w:val="20"/>
            </w:rPr>
            <w:t>☐</w:t>
          </w:r>
          <w:permEnd w:id="1549476714"/>
        </w:sdtContent>
      </w:sdt>
      <w:r w:rsidR="00B9430D">
        <w:tab/>
      </w:r>
      <w:r w:rsidR="00D43BFE">
        <w:rPr>
          <w:b/>
        </w:rPr>
        <w:t>A</w:t>
      </w:r>
      <w:r w:rsidR="00641F9A">
        <w:rPr>
          <w:b/>
        </w:rPr>
        <w:t>4</w:t>
      </w:r>
      <w:r w:rsidR="006A4229">
        <w:rPr>
          <w:b/>
        </w:rPr>
        <w:t xml:space="preserve"> </w:t>
      </w:r>
      <w:r w:rsidR="00FD3B1B">
        <w:rPr>
          <w:b/>
        </w:rPr>
        <w:t>-</w:t>
      </w:r>
      <w:r w:rsidR="006A4229">
        <w:rPr>
          <w:b/>
        </w:rPr>
        <w:tab/>
      </w:r>
      <w:r w:rsidR="006A6249" w:rsidRPr="006A6249">
        <w:t>Dans le cas d'une structure mixte (GIE, GIP</w:t>
      </w:r>
      <w:r w:rsidR="00D26A76">
        <w:t>…</w:t>
      </w:r>
      <w:r w:rsidR="006A6249" w:rsidRPr="006A6249">
        <w:t>), une copie de la convention constitutive.</w:t>
      </w:r>
    </w:p>
    <w:p w14:paraId="5C044E47" w14:textId="77777777" w:rsidR="00D220BA" w:rsidRPr="001469D9" w:rsidRDefault="00D220BA" w:rsidP="00835EAF">
      <w:pPr>
        <w:pStyle w:val="ASNTitre4"/>
        <w:keepNext w:val="0"/>
        <w:ind w:left="284" w:hanging="284"/>
        <w:jc w:val="both"/>
      </w:pPr>
      <w:r w:rsidRPr="001469D9">
        <w:t>Demandeur</w:t>
      </w:r>
    </w:p>
    <w:p w14:paraId="2C3BD103" w14:textId="77777777" w:rsidR="005C3549" w:rsidRPr="005C3549" w:rsidRDefault="00A961C3" w:rsidP="00835EAF">
      <w:pPr>
        <w:pStyle w:val="ASNCaseavecretrait"/>
        <w:tabs>
          <w:tab w:val="clear" w:pos="340"/>
          <w:tab w:val="clear" w:pos="737"/>
          <w:tab w:val="left" w:pos="652"/>
        </w:tabs>
        <w:ind w:left="284" w:hanging="284"/>
        <w:jc w:val="both"/>
      </w:pPr>
      <w:sdt>
        <w:sdtPr>
          <w:rPr>
            <w:szCs w:val="20"/>
          </w:rPr>
          <w:id w:val="642938106"/>
          <w15:appearance w15:val="hidden"/>
          <w14:checkbox>
            <w14:checked w14:val="0"/>
            <w14:checkedState w14:val="2612" w14:font="MS Gothic"/>
            <w14:uncheckedState w14:val="2610" w14:font="MS Gothic"/>
          </w14:checkbox>
        </w:sdtPr>
        <w:sdtEndPr/>
        <w:sdtContent>
          <w:permStart w:id="2087729578" w:edGrp="everyone"/>
          <w:r w:rsidR="00D37811">
            <w:rPr>
              <w:rFonts w:ascii="MS Gothic" w:eastAsia="MS Gothic" w:hAnsi="MS Gothic" w:hint="eastAsia"/>
              <w:szCs w:val="20"/>
            </w:rPr>
            <w:t>☐</w:t>
          </w:r>
          <w:permEnd w:id="2087729578"/>
        </w:sdtContent>
      </w:sdt>
      <w:r w:rsidR="00D220BA">
        <w:tab/>
      </w:r>
      <w:r w:rsidR="00D43BFE" w:rsidRPr="004F5174">
        <w:rPr>
          <w:b/>
        </w:rPr>
        <w:t>A</w:t>
      </w:r>
      <w:r w:rsidR="00641F9A">
        <w:rPr>
          <w:b/>
        </w:rPr>
        <w:t>5</w:t>
      </w:r>
      <w:r w:rsidR="006A4229">
        <w:rPr>
          <w:b/>
        </w:rPr>
        <w:t xml:space="preserve"> </w:t>
      </w:r>
      <w:r w:rsidR="005C3549" w:rsidRPr="004F5174">
        <w:rPr>
          <w:b/>
        </w:rPr>
        <w:t>-</w:t>
      </w:r>
      <w:r w:rsidR="006A4229">
        <w:rPr>
          <w:b/>
        </w:rPr>
        <w:tab/>
      </w:r>
      <w:r w:rsidR="005C3549" w:rsidRPr="004F5174">
        <w:rPr>
          <w:bCs/>
          <w:szCs w:val="20"/>
        </w:rPr>
        <w:t>Dans le cadre d’une demande en qualité de personne physique, la justification de la demande accompagnée de tout document attestant de la capacité du demandeur à endosser l’intégralité des responsabilités liées à l’exercice de l’activité nucléaire décrite dans le formulaire.</w:t>
      </w:r>
    </w:p>
    <w:p w14:paraId="0DCE240E" w14:textId="77777777" w:rsidR="006A6249" w:rsidRPr="006A6249" w:rsidRDefault="006A6249" w:rsidP="00835EAF">
      <w:pPr>
        <w:pStyle w:val="ASNTitre4"/>
        <w:keepNext w:val="0"/>
        <w:ind w:left="284" w:hanging="284"/>
        <w:jc w:val="both"/>
      </w:pPr>
      <w:r w:rsidRPr="006A6249">
        <w:t>Motif de la demande</w:t>
      </w:r>
    </w:p>
    <w:p w14:paraId="3849D6E6" w14:textId="77777777" w:rsidR="009D03FD" w:rsidRDefault="003365A8" w:rsidP="00835EAF">
      <w:pPr>
        <w:ind w:left="284" w:hanging="284"/>
        <w:jc w:val="both"/>
        <w:rPr>
          <w:rFonts w:cs="Futura LtCn BT"/>
        </w:rPr>
      </w:pPr>
      <w:r w:rsidRPr="003365A8">
        <w:rPr>
          <w:b/>
        </w:rPr>
        <w:t>Le demandeur fournira tout élément descriptif de l'activité envisagée nécessaire à la compréhension de la demande.</w:t>
      </w:r>
    </w:p>
    <w:p w14:paraId="03C5F6AC" w14:textId="77777777" w:rsidR="009D03FD" w:rsidRPr="004F5174" w:rsidRDefault="00A961C3" w:rsidP="00835EAF">
      <w:pPr>
        <w:pStyle w:val="ASNCaseavecretrait"/>
        <w:tabs>
          <w:tab w:val="clear" w:pos="340"/>
          <w:tab w:val="clear" w:pos="737"/>
          <w:tab w:val="left" w:pos="652"/>
        </w:tabs>
        <w:ind w:left="284" w:hanging="284"/>
      </w:pPr>
      <w:sdt>
        <w:sdtPr>
          <w:rPr>
            <w:szCs w:val="20"/>
          </w:rPr>
          <w:id w:val="-1000041551"/>
          <w15:appearance w15:val="hidden"/>
          <w14:checkbox>
            <w14:checked w14:val="0"/>
            <w14:checkedState w14:val="2612" w14:font="MS Gothic"/>
            <w14:uncheckedState w14:val="2610" w14:font="MS Gothic"/>
          </w14:checkbox>
        </w:sdtPr>
        <w:sdtEndPr/>
        <w:sdtContent>
          <w:permStart w:id="1465452569" w:edGrp="everyone"/>
          <w:r w:rsidR="00D37811">
            <w:rPr>
              <w:rFonts w:ascii="MS Gothic" w:eastAsia="MS Gothic" w:hAnsi="MS Gothic" w:hint="eastAsia"/>
              <w:szCs w:val="20"/>
            </w:rPr>
            <w:t>☐</w:t>
          </w:r>
          <w:permEnd w:id="1465452569"/>
        </w:sdtContent>
      </w:sdt>
      <w:r w:rsidR="009D03FD" w:rsidRPr="004F5174">
        <w:tab/>
      </w:r>
      <w:r w:rsidR="009D03FD" w:rsidRPr="004F5174">
        <w:rPr>
          <w:b/>
          <w:bCs/>
        </w:rPr>
        <w:t>A6</w:t>
      </w:r>
      <w:r w:rsidR="006A4229">
        <w:rPr>
          <w:b/>
          <w:bCs/>
        </w:rPr>
        <w:t xml:space="preserve"> </w:t>
      </w:r>
      <w:r w:rsidR="009D03FD" w:rsidRPr="00BD5CEC">
        <w:rPr>
          <w:b/>
        </w:rPr>
        <w:t>-</w:t>
      </w:r>
      <w:r w:rsidR="006A4229">
        <w:rPr>
          <w:b/>
        </w:rPr>
        <w:tab/>
      </w:r>
      <w:r w:rsidR="009D03FD" w:rsidRPr="004F5174">
        <w:t>Un résumé descriptif non technique de la demande</w:t>
      </w:r>
      <w:r w:rsidR="009D03FD">
        <w:t xml:space="preserve"> décrivant le projet</w:t>
      </w:r>
      <w:r w:rsidR="009D03FD" w:rsidRPr="004F5174">
        <w:t>.</w:t>
      </w:r>
    </w:p>
    <w:p w14:paraId="5C94D20A" w14:textId="77777777" w:rsidR="009D03FD" w:rsidRPr="004F5174" w:rsidRDefault="00A961C3" w:rsidP="00835EAF">
      <w:pPr>
        <w:pStyle w:val="ASNCaseavecretrait"/>
        <w:tabs>
          <w:tab w:val="clear" w:pos="340"/>
          <w:tab w:val="clear" w:pos="737"/>
          <w:tab w:val="left" w:pos="652"/>
        </w:tabs>
        <w:ind w:left="284" w:hanging="284"/>
        <w:jc w:val="both"/>
      </w:pPr>
      <w:sdt>
        <w:sdtPr>
          <w:rPr>
            <w:szCs w:val="20"/>
          </w:rPr>
          <w:id w:val="1075936248"/>
          <w15:appearance w15:val="hidden"/>
          <w14:checkbox>
            <w14:checked w14:val="0"/>
            <w14:checkedState w14:val="2612" w14:font="MS Gothic"/>
            <w14:uncheckedState w14:val="2610" w14:font="MS Gothic"/>
          </w14:checkbox>
        </w:sdtPr>
        <w:sdtEndPr/>
        <w:sdtContent>
          <w:permStart w:id="499989234" w:edGrp="everyone"/>
          <w:r w:rsidR="00D37811">
            <w:rPr>
              <w:rFonts w:ascii="MS Gothic" w:eastAsia="MS Gothic" w:hAnsi="MS Gothic" w:hint="eastAsia"/>
              <w:szCs w:val="20"/>
            </w:rPr>
            <w:t>☐</w:t>
          </w:r>
          <w:permEnd w:id="499989234"/>
        </w:sdtContent>
      </w:sdt>
      <w:r w:rsidR="009D03FD" w:rsidRPr="004F5174">
        <w:tab/>
      </w:r>
      <w:r w:rsidR="009D03FD" w:rsidRPr="004F5174">
        <w:rPr>
          <w:b/>
        </w:rPr>
        <w:t>A7</w:t>
      </w:r>
      <w:r w:rsidR="006A4229">
        <w:rPr>
          <w:b/>
        </w:rPr>
        <w:t xml:space="preserve"> </w:t>
      </w:r>
      <w:r w:rsidR="009D03FD" w:rsidRPr="004F5174">
        <w:rPr>
          <w:b/>
        </w:rPr>
        <w:t>-</w:t>
      </w:r>
      <w:r w:rsidR="009D03FD" w:rsidRPr="004F5174">
        <w:tab/>
        <w:t>Les justificatifs des autres autorisations auxquelles est soumis l'établissement dans le cadre de ses activités nucléaires ou d'autres réglementations applicables (installation nucléaire de base, installation classée pour la protection de l'environnement…).</w:t>
      </w:r>
    </w:p>
    <w:p w14:paraId="544AB441" w14:textId="77777777" w:rsidR="001469D9" w:rsidRPr="008537D0" w:rsidRDefault="001469D9" w:rsidP="00835EAF">
      <w:pPr>
        <w:pStyle w:val="ASNTitre4"/>
        <w:keepNext w:val="0"/>
        <w:ind w:left="284" w:hanging="284"/>
        <w:jc w:val="both"/>
      </w:pPr>
      <w:r w:rsidRPr="008537D0">
        <w:t>Organisation de la radioprotection</w:t>
      </w:r>
    </w:p>
    <w:p w14:paraId="50F20DA9" w14:textId="77777777" w:rsidR="001469D9" w:rsidRPr="003E6B38" w:rsidRDefault="003E6B38" w:rsidP="00835EAF">
      <w:pPr>
        <w:pStyle w:val="ASNTexteViolet"/>
        <w:ind w:left="284" w:hanging="284"/>
        <w:jc w:val="both"/>
      </w:pPr>
      <w:r w:rsidRPr="003E6B38">
        <w:t xml:space="preserve">Les pièces </w:t>
      </w:r>
      <w:r w:rsidR="00A00D02">
        <w:t>A</w:t>
      </w:r>
      <w:r w:rsidR="00641F9A">
        <w:t>8</w:t>
      </w:r>
      <w:r w:rsidR="00A00D02">
        <w:t xml:space="preserve"> et A</w:t>
      </w:r>
      <w:r w:rsidR="00641F9A">
        <w:t>9</w:t>
      </w:r>
      <w:r w:rsidRPr="003E6B38">
        <w:t xml:space="preserve"> ainsi que les informations du chapitre I</w:t>
      </w:r>
      <w:r w:rsidR="00672EF3">
        <w:t>II</w:t>
      </w:r>
      <w:r w:rsidRPr="003E6B38">
        <w:t xml:space="preserve">. sont à fournir pour chaque </w:t>
      </w:r>
      <w:r w:rsidR="005C3549">
        <w:t xml:space="preserve">CRP </w:t>
      </w:r>
      <w:r w:rsidRPr="003E6B38">
        <w:t>concerné par l’activité.</w:t>
      </w:r>
    </w:p>
    <w:p w14:paraId="7102E362" w14:textId="77777777" w:rsidR="001469D9" w:rsidRPr="006A6249" w:rsidRDefault="00A961C3" w:rsidP="00835EAF">
      <w:pPr>
        <w:pStyle w:val="ASNCaseavecretrait"/>
        <w:tabs>
          <w:tab w:val="clear" w:pos="340"/>
          <w:tab w:val="clear" w:pos="737"/>
          <w:tab w:val="left" w:pos="652"/>
        </w:tabs>
        <w:ind w:left="284" w:hanging="284"/>
        <w:jc w:val="both"/>
      </w:pPr>
      <w:sdt>
        <w:sdtPr>
          <w:rPr>
            <w:szCs w:val="20"/>
          </w:rPr>
          <w:id w:val="1879349539"/>
          <w15:appearance w15:val="hidden"/>
          <w14:checkbox>
            <w14:checked w14:val="0"/>
            <w14:checkedState w14:val="2612" w14:font="MS Gothic"/>
            <w14:uncheckedState w14:val="2610" w14:font="MS Gothic"/>
          </w14:checkbox>
        </w:sdtPr>
        <w:sdtEndPr/>
        <w:sdtContent>
          <w:permStart w:id="1761298412" w:edGrp="everyone"/>
          <w:r w:rsidR="00D37811">
            <w:rPr>
              <w:rFonts w:ascii="MS Gothic" w:eastAsia="MS Gothic" w:hAnsi="MS Gothic" w:hint="eastAsia"/>
              <w:szCs w:val="20"/>
            </w:rPr>
            <w:t>☐</w:t>
          </w:r>
          <w:permEnd w:id="1761298412"/>
        </w:sdtContent>
      </w:sdt>
      <w:r w:rsidR="009801D5">
        <w:tab/>
      </w:r>
      <w:r w:rsidR="00FD3B1B">
        <w:rPr>
          <w:b/>
        </w:rPr>
        <w:t>A</w:t>
      </w:r>
      <w:r w:rsidR="00641F9A">
        <w:rPr>
          <w:b/>
        </w:rPr>
        <w:t>8</w:t>
      </w:r>
      <w:r w:rsidR="006A4229">
        <w:rPr>
          <w:b/>
        </w:rPr>
        <w:t xml:space="preserve"> </w:t>
      </w:r>
      <w:r w:rsidR="00FD3B1B">
        <w:rPr>
          <w:b/>
        </w:rPr>
        <w:t>-</w:t>
      </w:r>
      <w:r w:rsidR="001469D9">
        <w:tab/>
      </w:r>
      <w:r w:rsidR="00D25401">
        <w:t>Le certificat</w:t>
      </w:r>
      <w:r w:rsidR="00D25401" w:rsidRPr="006A6249">
        <w:t xml:space="preserve"> </w:t>
      </w:r>
      <w:r w:rsidR="006A6249" w:rsidRPr="006A6249">
        <w:t>de réussite à la formation de PCR en cours de validité.</w:t>
      </w:r>
    </w:p>
    <w:p w14:paraId="16DA2263" w14:textId="77777777" w:rsidR="003365A8" w:rsidRPr="003E6B38" w:rsidRDefault="00A961C3" w:rsidP="00835EAF">
      <w:pPr>
        <w:pStyle w:val="ASNCaseavecretrait"/>
        <w:tabs>
          <w:tab w:val="clear" w:pos="340"/>
          <w:tab w:val="clear" w:pos="737"/>
          <w:tab w:val="left" w:pos="652"/>
        </w:tabs>
        <w:ind w:left="284" w:hanging="284"/>
        <w:jc w:val="both"/>
      </w:pPr>
      <w:sdt>
        <w:sdtPr>
          <w:rPr>
            <w:szCs w:val="20"/>
          </w:rPr>
          <w:id w:val="1479651240"/>
          <w15:appearance w15:val="hidden"/>
          <w14:checkbox>
            <w14:checked w14:val="0"/>
            <w14:checkedState w14:val="2612" w14:font="MS Gothic"/>
            <w14:uncheckedState w14:val="2610" w14:font="MS Gothic"/>
          </w14:checkbox>
        </w:sdtPr>
        <w:sdtEndPr/>
        <w:sdtContent>
          <w:permStart w:id="1427643889" w:edGrp="everyone"/>
          <w:r w:rsidR="00D37811">
            <w:rPr>
              <w:rFonts w:ascii="MS Gothic" w:eastAsia="MS Gothic" w:hAnsi="MS Gothic" w:hint="eastAsia"/>
              <w:szCs w:val="20"/>
            </w:rPr>
            <w:t>☐</w:t>
          </w:r>
          <w:permEnd w:id="1427643889"/>
        </w:sdtContent>
      </w:sdt>
      <w:r w:rsidR="003365A8">
        <w:tab/>
      </w:r>
      <w:r w:rsidR="003365A8">
        <w:rPr>
          <w:b/>
        </w:rPr>
        <w:t>A</w:t>
      </w:r>
      <w:r w:rsidR="00641F9A">
        <w:rPr>
          <w:b/>
        </w:rPr>
        <w:t>9</w:t>
      </w:r>
      <w:r w:rsidR="006A4229">
        <w:rPr>
          <w:b/>
        </w:rPr>
        <w:t xml:space="preserve"> </w:t>
      </w:r>
      <w:r w:rsidR="003365A8">
        <w:rPr>
          <w:b/>
        </w:rPr>
        <w:t>-</w:t>
      </w:r>
      <w:r w:rsidR="003365A8">
        <w:tab/>
      </w:r>
      <w:r w:rsidR="00BD5CEC">
        <w:t>La désignation du CRP.</w:t>
      </w:r>
    </w:p>
    <w:p w14:paraId="4965E623" w14:textId="77777777" w:rsidR="001469D9" w:rsidRDefault="00A961C3" w:rsidP="00835EAF">
      <w:pPr>
        <w:pStyle w:val="ASNCaseavecretrait"/>
        <w:tabs>
          <w:tab w:val="clear" w:pos="340"/>
        </w:tabs>
        <w:ind w:left="284" w:hanging="284"/>
        <w:jc w:val="both"/>
      </w:pPr>
      <w:sdt>
        <w:sdtPr>
          <w:rPr>
            <w:szCs w:val="20"/>
          </w:rPr>
          <w:id w:val="-2033871312"/>
          <w15:appearance w15:val="hidden"/>
          <w14:checkbox>
            <w14:checked w14:val="0"/>
            <w14:checkedState w14:val="2612" w14:font="MS Gothic"/>
            <w14:uncheckedState w14:val="2610" w14:font="MS Gothic"/>
          </w14:checkbox>
        </w:sdtPr>
        <w:sdtEndPr/>
        <w:sdtContent>
          <w:permStart w:id="254746585" w:edGrp="everyone"/>
          <w:r w:rsidR="00D37811">
            <w:rPr>
              <w:rFonts w:ascii="MS Gothic" w:eastAsia="MS Gothic" w:hAnsi="MS Gothic" w:hint="eastAsia"/>
              <w:szCs w:val="20"/>
            </w:rPr>
            <w:t>☐</w:t>
          </w:r>
          <w:permEnd w:id="254746585"/>
        </w:sdtContent>
      </w:sdt>
      <w:r w:rsidR="009801D5">
        <w:tab/>
      </w:r>
      <w:r w:rsidR="003365A8">
        <w:rPr>
          <w:b/>
        </w:rPr>
        <w:t>A</w:t>
      </w:r>
      <w:r w:rsidR="00641F9A">
        <w:rPr>
          <w:b/>
        </w:rPr>
        <w:t>10</w:t>
      </w:r>
      <w:r w:rsidR="004304B5">
        <w:rPr>
          <w:b/>
        </w:rPr>
        <w:t xml:space="preserve"> </w:t>
      </w:r>
      <w:r w:rsidR="00FD3B1B">
        <w:rPr>
          <w:b/>
        </w:rPr>
        <w:t>-</w:t>
      </w:r>
      <w:r w:rsidR="006126E3">
        <w:tab/>
      </w:r>
      <w:r w:rsidR="00205CBA">
        <w:t>U</w:t>
      </w:r>
      <w:r w:rsidR="003E6B38" w:rsidRPr="003E6B38">
        <w:t xml:space="preserve">n descriptif de l’organisation mise en place ou envisagée en matière de radioprotection </w:t>
      </w:r>
      <w:r w:rsidR="00116110">
        <w:t>(</w:t>
      </w:r>
      <w:r w:rsidR="00D25401">
        <w:t>modalité d’exercice des mission</w:t>
      </w:r>
      <w:r w:rsidR="00361416">
        <w:t>s</w:t>
      </w:r>
      <w:r w:rsidR="00D25401">
        <w:t>, temps alloué et moyens mis à disposition…)</w:t>
      </w:r>
      <w:r w:rsidR="0024130F">
        <w:t>.</w:t>
      </w:r>
    </w:p>
    <w:p w14:paraId="653AB311" w14:textId="77777777" w:rsidR="006A6249" w:rsidRPr="006A6249" w:rsidRDefault="006A6249" w:rsidP="00835EAF">
      <w:pPr>
        <w:pStyle w:val="ASNTitre4"/>
        <w:keepNext w:val="0"/>
        <w:ind w:left="284" w:hanging="284"/>
        <w:jc w:val="both"/>
      </w:pPr>
      <w:r w:rsidRPr="006A6249">
        <w:t>Caractéristiques des sources de rayonnements ionisants</w:t>
      </w:r>
    </w:p>
    <w:p w14:paraId="17F471AA" w14:textId="77777777" w:rsidR="003365A8" w:rsidRPr="003365A8" w:rsidRDefault="00A961C3" w:rsidP="00835EAF">
      <w:pPr>
        <w:pStyle w:val="ASNCaseavecretrait"/>
        <w:tabs>
          <w:tab w:val="clear" w:pos="340"/>
        </w:tabs>
        <w:ind w:left="284" w:hanging="284"/>
        <w:jc w:val="both"/>
        <w:rPr>
          <w:rStyle w:val="ASNCaseavecretraitCarCar"/>
        </w:rPr>
      </w:pPr>
      <w:sdt>
        <w:sdtPr>
          <w:rPr>
            <w:szCs w:val="20"/>
          </w:rPr>
          <w:id w:val="-1135402401"/>
          <w15:appearance w15:val="hidden"/>
          <w14:checkbox>
            <w14:checked w14:val="0"/>
            <w14:checkedState w14:val="2612" w14:font="MS Gothic"/>
            <w14:uncheckedState w14:val="2610" w14:font="MS Gothic"/>
          </w14:checkbox>
        </w:sdtPr>
        <w:sdtEndPr/>
        <w:sdtContent>
          <w:permStart w:id="800724827" w:edGrp="everyone"/>
          <w:r w:rsidR="00D37811">
            <w:rPr>
              <w:rFonts w:ascii="MS Gothic" w:eastAsia="MS Gothic" w:hAnsi="MS Gothic" w:hint="eastAsia"/>
              <w:szCs w:val="20"/>
            </w:rPr>
            <w:t>☐</w:t>
          </w:r>
          <w:permEnd w:id="800724827"/>
        </w:sdtContent>
      </w:sdt>
      <w:r w:rsidR="009801D5" w:rsidRPr="009801D5">
        <w:rPr>
          <w:rStyle w:val="ASNCaseavecretraitCarCar"/>
        </w:rPr>
        <w:tab/>
      </w:r>
      <w:r w:rsidR="00EA7EBA" w:rsidRPr="009801D5">
        <w:rPr>
          <w:rStyle w:val="ASNCaseavecretraitCarCar"/>
          <w:b/>
        </w:rPr>
        <w:t>A</w:t>
      </w:r>
      <w:r w:rsidR="00EA7EBA">
        <w:rPr>
          <w:rStyle w:val="ASNCaseavecretraitCarCar"/>
          <w:b/>
        </w:rPr>
        <w:t>11</w:t>
      </w:r>
      <w:r w:rsidR="006A4229">
        <w:rPr>
          <w:rStyle w:val="ASNCaseavecretraitCarCar"/>
          <w:b/>
        </w:rPr>
        <w:t xml:space="preserve"> </w:t>
      </w:r>
      <w:r w:rsidR="00FD3B1B">
        <w:rPr>
          <w:rStyle w:val="ASNCaseavecretraitCarCar"/>
          <w:b/>
        </w:rPr>
        <w:t>-</w:t>
      </w:r>
      <w:r w:rsidR="006A4229">
        <w:rPr>
          <w:rStyle w:val="ASNCaseavecretraitCarCar"/>
          <w:b/>
        </w:rPr>
        <w:tab/>
      </w:r>
      <w:r w:rsidR="003E6B38" w:rsidRPr="003E6B38">
        <w:rPr>
          <w:rStyle w:val="ASNCaseavecretraitCarCar"/>
        </w:rPr>
        <w:t>Tout élément permettant d'identifier les sources de rayonnements ionisants concernées par l'activité nucléaire, notamment</w:t>
      </w:r>
      <w:r w:rsidR="003365A8">
        <w:rPr>
          <w:rStyle w:val="ASNCaseavecretraitCarCar"/>
        </w:rPr>
        <w:t> </w:t>
      </w:r>
      <w:r w:rsidR="003365A8" w:rsidRPr="003365A8">
        <w:rPr>
          <w:rStyle w:val="ASNCaseavecretraitCarCar"/>
        </w:rPr>
        <w:t>:</w:t>
      </w:r>
    </w:p>
    <w:p w14:paraId="17B93C1C" w14:textId="7231AB18" w:rsidR="003365A8" w:rsidRPr="003E6B38" w:rsidRDefault="00A961C3" w:rsidP="00835EAF">
      <w:pPr>
        <w:pStyle w:val="ASNCaseavecretrait"/>
        <w:tabs>
          <w:tab w:val="clear" w:pos="340"/>
        </w:tabs>
        <w:ind w:left="624" w:hanging="284"/>
        <w:jc w:val="both"/>
        <w:rPr>
          <w:rStyle w:val="ASNCaseavecretraitCarCar"/>
        </w:rPr>
      </w:pPr>
      <w:sdt>
        <w:sdtPr>
          <w:rPr>
            <w:szCs w:val="20"/>
          </w:rPr>
          <w:id w:val="-1903200994"/>
          <w15:appearance w15:val="hidden"/>
          <w14:checkbox>
            <w14:checked w14:val="0"/>
            <w14:checkedState w14:val="2612" w14:font="MS Gothic"/>
            <w14:uncheckedState w14:val="2610" w14:font="MS Gothic"/>
          </w14:checkbox>
        </w:sdtPr>
        <w:sdtEndPr/>
        <w:sdtContent>
          <w:permStart w:id="1604674885" w:edGrp="everyone"/>
          <w:r w:rsidR="00D37811">
            <w:rPr>
              <w:rFonts w:ascii="MS Gothic" w:eastAsia="MS Gothic" w:hAnsi="MS Gothic" w:hint="eastAsia"/>
              <w:szCs w:val="20"/>
            </w:rPr>
            <w:t>☐</w:t>
          </w:r>
          <w:permEnd w:id="1604674885"/>
        </w:sdtContent>
      </w:sdt>
      <w:r w:rsidR="003365A8" w:rsidRPr="009801D5">
        <w:rPr>
          <w:rStyle w:val="ASNCaseavecretraitCarCar"/>
        </w:rPr>
        <w:tab/>
      </w:r>
      <w:r w:rsidR="003365A8" w:rsidRPr="003365A8">
        <w:rPr>
          <w:rStyle w:val="ASNCaseavecretraitCarCar"/>
          <w:b/>
        </w:rPr>
        <w:t>a</w:t>
      </w:r>
      <w:r w:rsidR="003365A8" w:rsidRPr="004F0411">
        <w:rPr>
          <w:rStyle w:val="ASNCaseavecretraitCarCar"/>
          <w:b/>
        </w:rPr>
        <w:t>.</w:t>
      </w:r>
      <w:r w:rsidR="003365A8" w:rsidRPr="00D43BFE">
        <w:rPr>
          <w:rStyle w:val="ASNCaseavecretraitCarCar"/>
          <w:b/>
        </w:rPr>
        <w:t xml:space="preserve"> </w:t>
      </w:r>
      <w:r w:rsidR="003E6B38" w:rsidRPr="00D43BFE">
        <w:rPr>
          <w:rStyle w:val="ASNCaseavecretraitCarCar"/>
          <w:b/>
        </w:rPr>
        <w:t>Pour une source radioactive scellée non contenue dans un apparei</w:t>
      </w:r>
      <w:r w:rsidR="000932D9">
        <w:rPr>
          <w:rStyle w:val="ASNCaseavecretraitCarCar"/>
          <w:b/>
        </w:rPr>
        <w:t>l :</w:t>
      </w:r>
      <w:r w:rsidR="003E6B38" w:rsidRPr="003E6B38">
        <w:rPr>
          <w:rStyle w:val="ASNCaseavecretraitCarCar"/>
        </w:rPr>
        <w:t xml:space="preserve"> la finalité d'utilisation de la source, sa forme physico-chimique, le radionucléide, l'activité, la référence, la catégorie</w:t>
      </w:r>
      <w:r w:rsidR="002F5FDD" w:rsidRPr="002F5FDD">
        <w:rPr>
          <w:rStyle w:val="ASNCaseavecretraitCarCar"/>
          <w:vertAlign w:val="superscript"/>
        </w:rPr>
        <w:fldChar w:fldCharType="begin"/>
      </w:r>
      <w:r w:rsidR="002F5FDD" w:rsidRPr="002F5FDD">
        <w:rPr>
          <w:rStyle w:val="ASNCaseavecretraitCarCar"/>
          <w:vertAlign w:val="superscript"/>
        </w:rPr>
        <w:instrText xml:space="preserve"> NOTEREF _Ref117526476 \h </w:instrText>
      </w:r>
      <w:r w:rsidR="002F5FDD">
        <w:rPr>
          <w:rStyle w:val="ASNCaseavecretraitCarCar"/>
          <w:vertAlign w:val="superscript"/>
        </w:rPr>
        <w:instrText xml:space="preserve"> \* MERGEFORMAT </w:instrText>
      </w:r>
      <w:r w:rsidR="002F5FDD" w:rsidRPr="002F5FDD">
        <w:rPr>
          <w:rStyle w:val="ASNCaseavecretraitCarCar"/>
          <w:vertAlign w:val="superscript"/>
        </w:rPr>
      </w:r>
      <w:r w:rsidR="002F5FDD" w:rsidRPr="002F5FDD">
        <w:rPr>
          <w:rStyle w:val="ASNCaseavecretraitCarCar"/>
          <w:vertAlign w:val="superscript"/>
        </w:rPr>
        <w:fldChar w:fldCharType="separate"/>
      </w:r>
      <w:r w:rsidR="00B82F61">
        <w:rPr>
          <w:rStyle w:val="ASNCaseavecretraitCarCar"/>
          <w:vertAlign w:val="superscript"/>
        </w:rPr>
        <w:t>1</w:t>
      </w:r>
      <w:r w:rsidR="002F5FDD" w:rsidRPr="002F5FDD">
        <w:rPr>
          <w:rStyle w:val="ASNCaseavecretraitCarCar"/>
          <w:vertAlign w:val="superscript"/>
        </w:rPr>
        <w:fldChar w:fldCharType="end"/>
      </w:r>
      <w:r w:rsidR="003E6B38" w:rsidRPr="003E6B38">
        <w:rPr>
          <w:rStyle w:val="ASNCaseavecretraitCarCar"/>
        </w:rPr>
        <w:t xml:space="preserve"> de la source, le fabricant, le fournisseur de la source</w:t>
      </w:r>
      <w:r w:rsidR="003E6B38">
        <w:rPr>
          <w:rStyle w:val="ASNCaseavecretraitCarCar"/>
        </w:rPr>
        <w:t> ;</w:t>
      </w:r>
    </w:p>
    <w:p w14:paraId="3843BE3D" w14:textId="2A7B615C" w:rsidR="001469D9" w:rsidRPr="003365A8" w:rsidRDefault="00A961C3" w:rsidP="00835EAF">
      <w:pPr>
        <w:pStyle w:val="ASNCaseavecretrait"/>
        <w:tabs>
          <w:tab w:val="clear" w:pos="340"/>
        </w:tabs>
        <w:ind w:left="624" w:hanging="284"/>
        <w:jc w:val="both"/>
        <w:rPr>
          <w:rStyle w:val="ASNCaseavecretraitCarCar"/>
        </w:rPr>
      </w:pPr>
      <w:sdt>
        <w:sdtPr>
          <w:rPr>
            <w:szCs w:val="20"/>
          </w:rPr>
          <w:id w:val="-1260366784"/>
          <w15:appearance w15:val="hidden"/>
          <w14:checkbox>
            <w14:checked w14:val="0"/>
            <w14:checkedState w14:val="2612" w14:font="MS Gothic"/>
            <w14:uncheckedState w14:val="2610" w14:font="MS Gothic"/>
          </w14:checkbox>
        </w:sdtPr>
        <w:sdtEndPr/>
        <w:sdtContent>
          <w:permStart w:id="705261566" w:edGrp="everyone"/>
          <w:r w:rsidR="00D37811">
            <w:rPr>
              <w:rFonts w:ascii="MS Gothic" w:eastAsia="MS Gothic" w:hAnsi="MS Gothic" w:hint="eastAsia"/>
              <w:szCs w:val="20"/>
            </w:rPr>
            <w:t>☐</w:t>
          </w:r>
          <w:permEnd w:id="705261566"/>
        </w:sdtContent>
      </w:sdt>
      <w:r w:rsidR="003365A8" w:rsidRPr="009801D5">
        <w:rPr>
          <w:rStyle w:val="ASNCaseavecretraitCarCar"/>
        </w:rPr>
        <w:tab/>
      </w:r>
      <w:r w:rsidR="003365A8" w:rsidRPr="003365A8">
        <w:rPr>
          <w:rStyle w:val="ASNCaseavecretraitCarCar"/>
          <w:b/>
        </w:rPr>
        <w:t>b</w:t>
      </w:r>
      <w:r w:rsidR="003365A8" w:rsidRPr="004F0411">
        <w:rPr>
          <w:rStyle w:val="ASNCaseavecretraitCarCar"/>
          <w:b/>
        </w:rPr>
        <w:t>.</w:t>
      </w:r>
      <w:r w:rsidR="003365A8" w:rsidRPr="00D43BFE">
        <w:rPr>
          <w:rStyle w:val="ASNCaseavecretraitCarCar"/>
          <w:b/>
        </w:rPr>
        <w:t xml:space="preserve"> </w:t>
      </w:r>
      <w:r w:rsidR="003E6B38" w:rsidRPr="00D43BFE">
        <w:rPr>
          <w:rStyle w:val="ASNCaseavecretraitCarCar"/>
          <w:b/>
        </w:rPr>
        <w:t xml:space="preserve">Pour un appareil </w:t>
      </w:r>
      <w:r w:rsidR="003E6B38" w:rsidRPr="00E70F73">
        <w:rPr>
          <w:rStyle w:val="ASNCaseavecretraitCarCar"/>
          <w:b/>
        </w:rPr>
        <w:t xml:space="preserve">contenant </w:t>
      </w:r>
      <w:r w:rsidR="009E7514" w:rsidRPr="00E70F73">
        <w:rPr>
          <w:rStyle w:val="ASNCaseavecretraitCarCar"/>
          <w:b/>
        </w:rPr>
        <w:t>une ou plusieurs sources radioactives</w:t>
      </w:r>
      <w:r w:rsidR="000932D9">
        <w:rPr>
          <w:rStyle w:val="ASNCaseavecretraitCarCar"/>
          <w:b/>
        </w:rPr>
        <w:t xml:space="preserve"> </w:t>
      </w:r>
      <w:r w:rsidR="003E6B38" w:rsidRPr="00E70F73">
        <w:rPr>
          <w:rStyle w:val="ASNCaseavecretraitCarCar"/>
          <w:b/>
        </w:rPr>
        <w:t>:</w:t>
      </w:r>
      <w:r w:rsidR="003E6B38" w:rsidRPr="00E70F73">
        <w:rPr>
          <w:rStyle w:val="ASNCaseavecretraitCarCar"/>
        </w:rPr>
        <w:t xml:space="preserve"> la finalité d'utilisation de l'appareil, le fabricant, le fournisseur, le modèle, le</w:t>
      </w:r>
      <w:r w:rsidR="00D25401">
        <w:rPr>
          <w:rStyle w:val="ASNCaseavecretraitCarCar"/>
        </w:rPr>
        <w:t>s</w:t>
      </w:r>
      <w:r w:rsidR="003E6B38" w:rsidRPr="00E70F73">
        <w:rPr>
          <w:rStyle w:val="ASNCaseavecretraitCarCar"/>
        </w:rPr>
        <w:t xml:space="preserve"> radionucléide</w:t>
      </w:r>
      <w:r w:rsidR="00D25401">
        <w:rPr>
          <w:rStyle w:val="ASNCaseavecretraitCarCar"/>
        </w:rPr>
        <w:t>s</w:t>
      </w:r>
      <w:r w:rsidR="003E6B38" w:rsidRPr="00E70F73">
        <w:rPr>
          <w:rStyle w:val="ASNCaseavecretraitCarCar"/>
        </w:rPr>
        <w:t xml:space="preserve"> contenu</w:t>
      </w:r>
      <w:r w:rsidR="00D25401">
        <w:rPr>
          <w:rStyle w:val="ASNCaseavecretraitCarCar"/>
        </w:rPr>
        <w:t>s</w:t>
      </w:r>
      <w:r w:rsidR="003E6B38" w:rsidRPr="00E70F73">
        <w:rPr>
          <w:rStyle w:val="ASNCaseavecretraitCarCar"/>
        </w:rPr>
        <w:t xml:space="preserve">, l'activité de </w:t>
      </w:r>
      <w:r w:rsidR="00D25401">
        <w:rPr>
          <w:rStyle w:val="ASNCaseavecretraitCarCar"/>
        </w:rPr>
        <w:t>chaque</w:t>
      </w:r>
      <w:r w:rsidR="00D25401" w:rsidRPr="00E70F73">
        <w:rPr>
          <w:rStyle w:val="ASNCaseavecretraitCarCar"/>
        </w:rPr>
        <w:t xml:space="preserve"> </w:t>
      </w:r>
      <w:r w:rsidR="003E6B38" w:rsidRPr="00E70F73">
        <w:rPr>
          <w:rStyle w:val="ASNCaseavecretraitCarCar"/>
        </w:rPr>
        <w:t>source contenue, l'activité totale mise en jeu dans le cadre de l'activité nucléaire envisagée ainsi que la catégorie</w:t>
      </w:r>
      <w:r w:rsidR="002F5FDD" w:rsidRPr="002F5FDD">
        <w:rPr>
          <w:rStyle w:val="ASNCaseavecretraitCarCar"/>
          <w:vertAlign w:val="superscript"/>
        </w:rPr>
        <w:fldChar w:fldCharType="begin"/>
      </w:r>
      <w:r w:rsidR="002F5FDD" w:rsidRPr="002F5FDD">
        <w:rPr>
          <w:rStyle w:val="ASNCaseavecretraitCarCar"/>
          <w:vertAlign w:val="superscript"/>
        </w:rPr>
        <w:instrText xml:space="preserve"> NOTEREF _Ref117526476 \h </w:instrText>
      </w:r>
      <w:r w:rsidR="002F5FDD">
        <w:rPr>
          <w:rStyle w:val="ASNCaseavecretraitCarCar"/>
          <w:vertAlign w:val="superscript"/>
        </w:rPr>
        <w:instrText xml:space="preserve"> \* MERGEFORMAT </w:instrText>
      </w:r>
      <w:r w:rsidR="002F5FDD" w:rsidRPr="002F5FDD">
        <w:rPr>
          <w:rStyle w:val="ASNCaseavecretraitCarCar"/>
          <w:vertAlign w:val="superscript"/>
        </w:rPr>
      </w:r>
      <w:r w:rsidR="002F5FDD" w:rsidRPr="002F5FDD">
        <w:rPr>
          <w:rStyle w:val="ASNCaseavecretraitCarCar"/>
          <w:vertAlign w:val="superscript"/>
        </w:rPr>
        <w:fldChar w:fldCharType="separate"/>
      </w:r>
      <w:r w:rsidR="00B82F61">
        <w:rPr>
          <w:rStyle w:val="ASNCaseavecretraitCarCar"/>
          <w:vertAlign w:val="superscript"/>
        </w:rPr>
        <w:t>1</w:t>
      </w:r>
      <w:r w:rsidR="002F5FDD" w:rsidRPr="002F5FDD">
        <w:rPr>
          <w:rStyle w:val="ASNCaseavecretraitCarCar"/>
          <w:vertAlign w:val="superscript"/>
        </w:rPr>
        <w:fldChar w:fldCharType="end"/>
      </w:r>
      <w:r w:rsidR="003E6B38" w:rsidRPr="00E70F73">
        <w:rPr>
          <w:rStyle w:val="ASNCaseavecretraitCarCar"/>
        </w:rPr>
        <w:t xml:space="preserve"> de</w:t>
      </w:r>
      <w:r w:rsidR="009E7514" w:rsidRPr="00E70F73">
        <w:rPr>
          <w:rStyle w:val="ASNCaseavecretraitCarCar"/>
        </w:rPr>
        <w:t xml:space="preserve"> la source ou du lot de </w:t>
      </w:r>
      <w:r w:rsidR="003E6B38" w:rsidRPr="00E70F73">
        <w:rPr>
          <w:rStyle w:val="ASNCaseavecretraitCarCar"/>
        </w:rPr>
        <w:t>sources contenues dans</w:t>
      </w:r>
      <w:r w:rsidR="003E6B38" w:rsidRPr="003E6B38">
        <w:rPr>
          <w:rStyle w:val="ASNCaseavecretraitCarCar"/>
        </w:rPr>
        <w:t xml:space="preserve"> l'ap</w:t>
      </w:r>
      <w:r w:rsidR="005C3B33">
        <w:rPr>
          <w:rStyle w:val="ASNCaseavecretraitCarCar"/>
        </w:rPr>
        <w:t>pareil</w:t>
      </w:r>
      <w:r w:rsidR="003E6B38" w:rsidRPr="003E6B38">
        <w:rPr>
          <w:rStyle w:val="ASNCaseavecretraitCarCar"/>
        </w:rPr>
        <w:t>, le nombre d'appareils concernés par la demande, le distributeur envisagé, des informations relatives au chargement/déchargement des sources dans l'appareil</w:t>
      </w:r>
      <w:r w:rsidR="003E6B38">
        <w:rPr>
          <w:rStyle w:val="ASNCaseavecretraitCarCar"/>
        </w:rPr>
        <w:t>.</w:t>
      </w:r>
    </w:p>
    <w:p w14:paraId="19E5E941" w14:textId="77777777" w:rsidR="003365A8" w:rsidRPr="003365A8" w:rsidRDefault="00A961C3" w:rsidP="00835EAF">
      <w:pPr>
        <w:pStyle w:val="ASNCaseavecretrait"/>
        <w:tabs>
          <w:tab w:val="clear" w:pos="340"/>
        </w:tabs>
        <w:ind w:left="284" w:hanging="284"/>
        <w:jc w:val="both"/>
        <w:rPr>
          <w:rStyle w:val="ASNCaseavecretraitCarCar"/>
        </w:rPr>
      </w:pPr>
      <w:sdt>
        <w:sdtPr>
          <w:rPr>
            <w:szCs w:val="20"/>
          </w:rPr>
          <w:id w:val="1993826171"/>
          <w15:appearance w15:val="hidden"/>
          <w14:checkbox>
            <w14:checked w14:val="0"/>
            <w14:checkedState w14:val="2612" w14:font="MS Gothic"/>
            <w14:uncheckedState w14:val="2610" w14:font="MS Gothic"/>
          </w14:checkbox>
        </w:sdtPr>
        <w:sdtEndPr/>
        <w:sdtContent>
          <w:permStart w:id="43853769" w:edGrp="everyone"/>
          <w:r w:rsidR="00D37811">
            <w:rPr>
              <w:rFonts w:ascii="MS Gothic" w:eastAsia="MS Gothic" w:hAnsi="MS Gothic" w:hint="eastAsia"/>
              <w:szCs w:val="20"/>
            </w:rPr>
            <w:t>☐</w:t>
          </w:r>
          <w:permEnd w:id="43853769"/>
        </w:sdtContent>
      </w:sdt>
      <w:r w:rsidR="003365A8" w:rsidRPr="009801D5">
        <w:rPr>
          <w:rStyle w:val="ASNCaseavecretraitCarCar"/>
        </w:rPr>
        <w:tab/>
      </w:r>
      <w:r w:rsidR="00D43BFE" w:rsidRPr="009801D5">
        <w:rPr>
          <w:rStyle w:val="ASNCaseavecretraitCarCar"/>
          <w:b/>
        </w:rPr>
        <w:t>A</w:t>
      </w:r>
      <w:r w:rsidR="00D43BFE">
        <w:rPr>
          <w:rStyle w:val="ASNCaseavecretraitCarCar"/>
          <w:b/>
        </w:rPr>
        <w:t>1</w:t>
      </w:r>
      <w:r w:rsidR="00EA7EBA">
        <w:rPr>
          <w:rStyle w:val="ASNCaseavecretraitCarCar"/>
          <w:b/>
        </w:rPr>
        <w:t>2</w:t>
      </w:r>
      <w:r w:rsidR="006A4229">
        <w:rPr>
          <w:rStyle w:val="ASNCaseavecretraitCarCar"/>
          <w:b/>
        </w:rPr>
        <w:t xml:space="preserve"> </w:t>
      </w:r>
      <w:r w:rsidR="003365A8">
        <w:rPr>
          <w:rStyle w:val="ASNCaseavecretraitCarCar"/>
          <w:b/>
        </w:rPr>
        <w:t>-</w:t>
      </w:r>
      <w:r w:rsidR="004304B5">
        <w:rPr>
          <w:rStyle w:val="ASNCaseavecretraitCarCar"/>
          <w:b/>
        </w:rPr>
        <w:tab/>
      </w:r>
      <w:r w:rsidR="003365A8" w:rsidRPr="003365A8">
        <w:rPr>
          <w:rStyle w:val="ASNCaseavecretraitCarCar"/>
        </w:rPr>
        <w:t xml:space="preserve">La justification de l’activité totale qui sera </w:t>
      </w:r>
      <w:r w:rsidR="005A3E4F">
        <w:rPr>
          <w:rStyle w:val="ASNCaseavecretraitCarCar"/>
        </w:rPr>
        <w:t xml:space="preserve">détenue et </w:t>
      </w:r>
      <w:r w:rsidR="003365A8" w:rsidRPr="003365A8">
        <w:rPr>
          <w:rStyle w:val="ASNCaseavecretraitCarCar"/>
        </w:rPr>
        <w:t>utilisée par radionucléide.</w:t>
      </w:r>
    </w:p>
    <w:p w14:paraId="243213D8" w14:textId="77777777" w:rsidR="003365A8" w:rsidRDefault="00A961C3" w:rsidP="00835EAF">
      <w:pPr>
        <w:pStyle w:val="ASNCaseavecretrait"/>
        <w:tabs>
          <w:tab w:val="clear" w:pos="340"/>
        </w:tabs>
        <w:ind w:left="284" w:hanging="284"/>
        <w:jc w:val="both"/>
        <w:rPr>
          <w:rStyle w:val="ASNCaseavecretraitCarCar"/>
        </w:rPr>
      </w:pPr>
      <w:sdt>
        <w:sdtPr>
          <w:rPr>
            <w:szCs w:val="20"/>
          </w:rPr>
          <w:id w:val="-1807624724"/>
          <w15:appearance w15:val="hidden"/>
          <w14:checkbox>
            <w14:checked w14:val="0"/>
            <w14:checkedState w14:val="2612" w14:font="MS Gothic"/>
            <w14:uncheckedState w14:val="2610" w14:font="MS Gothic"/>
          </w14:checkbox>
        </w:sdtPr>
        <w:sdtEndPr/>
        <w:sdtContent>
          <w:permStart w:id="1058944791" w:edGrp="everyone"/>
          <w:r w:rsidR="00D37811">
            <w:rPr>
              <w:rFonts w:ascii="MS Gothic" w:eastAsia="MS Gothic" w:hAnsi="MS Gothic" w:hint="eastAsia"/>
              <w:szCs w:val="20"/>
            </w:rPr>
            <w:t>☐</w:t>
          </w:r>
          <w:permEnd w:id="1058944791"/>
        </w:sdtContent>
      </w:sdt>
      <w:r w:rsidR="003365A8" w:rsidRPr="009801D5">
        <w:rPr>
          <w:rStyle w:val="ASNCaseavecretraitCarCar"/>
        </w:rPr>
        <w:tab/>
      </w:r>
      <w:r w:rsidR="00D43BFE" w:rsidRPr="009801D5">
        <w:rPr>
          <w:rStyle w:val="ASNCaseavecretraitCarCar"/>
          <w:b/>
        </w:rPr>
        <w:t>A</w:t>
      </w:r>
      <w:r w:rsidR="00D43BFE">
        <w:rPr>
          <w:rStyle w:val="ASNCaseavecretraitCarCar"/>
          <w:b/>
        </w:rPr>
        <w:t>1</w:t>
      </w:r>
      <w:r w:rsidR="00EA7EBA">
        <w:rPr>
          <w:rStyle w:val="ASNCaseavecretraitCarCar"/>
          <w:b/>
        </w:rPr>
        <w:t>3</w:t>
      </w:r>
      <w:r w:rsidR="004304B5">
        <w:rPr>
          <w:rStyle w:val="ASNCaseavecretraitCarCar"/>
          <w:b/>
        </w:rPr>
        <w:t xml:space="preserve"> </w:t>
      </w:r>
      <w:r w:rsidR="003365A8">
        <w:rPr>
          <w:rStyle w:val="ASNCaseavecretraitCarCar"/>
          <w:b/>
        </w:rPr>
        <w:t>-</w:t>
      </w:r>
      <w:r w:rsidR="004304B5">
        <w:rPr>
          <w:rStyle w:val="ASNCaseavecretraitCarCar"/>
          <w:b/>
        </w:rPr>
        <w:tab/>
      </w:r>
      <w:r w:rsidR="003E6B38" w:rsidRPr="003E6B38">
        <w:rPr>
          <w:rStyle w:val="ASNCaseavecretraitCarCar"/>
        </w:rPr>
        <w:t xml:space="preserve">Les conditions de mise en œuvre </w:t>
      </w:r>
      <w:r w:rsidR="003161B5">
        <w:rPr>
          <w:rStyle w:val="ASNCaseavecretraitCarCar"/>
        </w:rPr>
        <w:t xml:space="preserve">recommandées par le </w:t>
      </w:r>
      <w:r w:rsidR="00DD4DE1">
        <w:rPr>
          <w:rStyle w:val="ASNCaseavecretraitCarCar"/>
        </w:rPr>
        <w:t>fournisseur</w:t>
      </w:r>
      <w:r w:rsidR="00DD4DE1" w:rsidRPr="003E6B38">
        <w:rPr>
          <w:rStyle w:val="ASNCaseavecretraitCarCar"/>
        </w:rPr>
        <w:t> :</w:t>
      </w:r>
      <w:r w:rsidR="003E6B38" w:rsidRPr="003E6B38">
        <w:rPr>
          <w:rStyle w:val="ASNCaseavecretraitCarCar"/>
        </w:rPr>
        <w:t xml:space="preserve"> instructions d'opération, de maintenance et d'entretien, exigences minimales, etc.</w:t>
      </w:r>
    </w:p>
    <w:p w14:paraId="303005E9" w14:textId="77777777" w:rsidR="00A777A7" w:rsidRPr="00D43BFE" w:rsidRDefault="00A961C3" w:rsidP="00835EAF">
      <w:pPr>
        <w:pStyle w:val="ASNCaseavecretrait"/>
        <w:tabs>
          <w:tab w:val="clear" w:pos="340"/>
        </w:tabs>
        <w:ind w:left="284" w:hanging="284"/>
        <w:jc w:val="both"/>
      </w:pPr>
      <w:sdt>
        <w:sdtPr>
          <w:rPr>
            <w:szCs w:val="20"/>
          </w:rPr>
          <w:id w:val="1430230288"/>
          <w15:appearance w15:val="hidden"/>
          <w14:checkbox>
            <w14:checked w14:val="0"/>
            <w14:checkedState w14:val="2612" w14:font="MS Gothic"/>
            <w14:uncheckedState w14:val="2610" w14:font="MS Gothic"/>
          </w14:checkbox>
        </w:sdtPr>
        <w:sdtEndPr/>
        <w:sdtContent>
          <w:permStart w:id="737764716" w:edGrp="everyone"/>
          <w:r w:rsidR="00D37811">
            <w:rPr>
              <w:rFonts w:ascii="MS Gothic" w:eastAsia="MS Gothic" w:hAnsi="MS Gothic" w:hint="eastAsia"/>
              <w:szCs w:val="20"/>
            </w:rPr>
            <w:t>☐</w:t>
          </w:r>
          <w:permEnd w:id="737764716"/>
        </w:sdtContent>
      </w:sdt>
      <w:r w:rsidR="00A777A7" w:rsidRPr="009801D5">
        <w:rPr>
          <w:rStyle w:val="ASNCaseavecretraitCarCar"/>
        </w:rPr>
        <w:tab/>
      </w:r>
      <w:r w:rsidR="00D43BFE" w:rsidRPr="009801D5">
        <w:rPr>
          <w:rStyle w:val="ASNCaseavecretraitCarCar"/>
          <w:b/>
        </w:rPr>
        <w:t>A</w:t>
      </w:r>
      <w:r w:rsidR="00D43BFE">
        <w:rPr>
          <w:rStyle w:val="ASNCaseavecretraitCarCar"/>
          <w:b/>
        </w:rPr>
        <w:t>1</w:t>
      </w:r>
      <w:r w:rsidR="00EA7EBA">
        <w:rPr>
          <w:rStyle w:val="ASNCaseavecretraitCarCar"/>
          <w:b/>
        </w:rPr>
        <w:t>4</w:t>
      </w:r>
      <w:r w:rsidR="004304B5">
        <w:rPr>
          <w:rStyle w:val="ASNCaseavecretraitCarCar"/>
          <w:b/>
        </w:rPr>
        <w:t xml:space="preserve"> </w:t>
      </w:r>
      <w:r w:rsidR="00A777A7">
        <w:rPr>
          <w:rStyle w:val="ASNCaseavecretraitCarCar"/>
          <w:b/>
        </w:rPr>
        <w:t>-</w:t>
      </w:r>
      <w:r w:rsidR="004304B5">
        <w:rPr>
          <w:rStyle w:val="ASNCaseavecretraitCarCar"/>
          <w:b/>
        </w:rPr>
        <w:tab/>
      </w:r>
      <w:r w:rsidR="0006020D">
        <w:rPr>
          <w:rStyle w:val="ASNCaseavecretraitCarCar"/>
        </w:rPr>
        <w:t>L</w:t>
      </w:r>
      <w:r w:rsidR="00A777A7" w:rsidRPr="003E6B38">
        <w:rPr>
          <w:rStyle w:val="ASNCaseavecretraitCarCar"/>
        </w:rPr>
        <w:t xml:space="preserve">es documents établissant la conformité des appareils aux </w:t>
      </w:r>
      <w:r w:rsidR="00610058">
        <w:t xml:space="preserve">normes </w:t>
      </w:r>
      <w:r w:rsidR="000932D9">
        <w:t>(</w:t>
      </w:r>
      <w:r w:rsidR="00610058">
        <w:t>ou dispositi</w:t>
      </w:r>
      <w:r w:rsidR="008911ED">
        <w:t>on</w:t>
      </w:r>
      <w:r w:rsidR="00610058">
        <w:t>s équivalent</w:t>
      </w:r>
      <w:r w:rsidR="008911ED">
        <w:t>e</w:t>
      </w:r>
      <w:r w:rsidR="00610058">
        <w:t>s</w:t>
      </w:r>
      <w:r w:rsidR="000932D9">
        <w:t>)</w:t>
      </w:r>
      <w:r w:rsidR="00610058">
        <w:t xml:space="preserve"> applicables </w:t>
      </w:r>
      <w:r w:rsidR="00A777A7" w:rsidRPr="003E6B38">
        <w:rPr>
          <w:rStyle w:val="ASNCaseavecretraitCarCar"/>
        </w:rPr>
        <w:t>et aux règles techniques minimales de conception</w:t>
      </w:r>
      <w:r w:rsidR="002D7DD8">
        <w:rPr>
          <w:rStyle w:val="ASNCaseavecretraitCarCar"/>
        </w:rPr>
        <w:t>,</w:t>
      </w:r>
      <w:r w:rsidR="00A777A7" w:rsidRPr="003E6B38">
        <w:rPr>
          <w:rStyle w:val="ASNCaseavecretraitCarCar"/>
        </w:rPr>
        <w:t xml:space="preserve"> d’exploitation et de maintenance.</w:t>
      </w:r>
    </w:p>
    <w:p w14:paraId="2F3AB6B3" w14:textId="77777777" w:rsidR="00931F61" w:rsidRDefault="00A961C3" w:rsidP="00835EAF">
      <w:pPr>
        <w:pStyle w:val="ASNCaseavecretrait"/>
        <w:tabs>
          <w:tab w:val="clear" w:pos="340"/>
        </w:tabs>
        <w:ind w:left="284" w:hanging="284"/>
        <w:jc w:val="both"/>
        <w:rPr>
          <w:rStyle w:val="ASNCaseavecretraitCarCar"/>
        </w:rPr>
      </w:pPr>
      <w:sdt>
        <w:sdtPr>
          <w:rPr>
            <w:szCs w:val="20"/>
          </w:rPr>
          <w:id w:val="1898083879"/>
          <w15:appearance w15:val="hidden"/>
          <w14:checkbox>
            <w14:checked w14:val="0"/>
            <w14:checkedState w14:val="2612" w14:font="MS Gothic"/>
            <w14:uncheckedState w14:val="2610" w14:font="MS Gothic"/>
          </w14:checkbox>
        </w:sdtPr>
        <w:sdtEndPr/>
        <w:sdtContent>
          <w:permStart w:id="1753496562" w:edGrp="everyone"/>
          <w:r w:rsidR="00D37811">
            <w:rPr>
              <w:rFonts w:ascii="MS Gothic" w:eastAsia="MS Gothic" w:hAnsi="MS Gothic" w:hint="eastAsia"/>
              <w:szCs w:val="20"/>
            </w:rPr>
            <w:t>☐</w:t>
          </w:r>
          <w:permEnd w:id="1753496562"/>
        </w:sdtContent>
      </w:sdt>
      <w:r w:rsidR="003365A8" w:rsidRPr="00C32427">
        <w:rPr>
          <w:rStyle w:val="ASNCaseavecretraitCarCar"/>
        </w:rPr>
        <w:tab/>
      </w:r>
      <w:r w:rsidR="003365A8" w:rsidRPr="00C32427">
        <w:rPr>
          <w:rStyle w:val="ASNCaseavecretraitCarCar"/>
          <w:b/>
        </w:rPr>
        <w:t>A1</w:t>
      </w:r>
      <w:r w:rsidR="00EA7EBA">
        <w:rPr>
          <w:rStyle w:val="ASNCaseavecretraitCarCar"/>
          <w:b/>
        </w:rPr>
        <w:t>5</w:t>
      </w:r>
      <w:r w:rsidR="004304B5">
        <w:rPr>
          <w:rStyle w:val="ASNCaseavecretraitCarCar"/>
          <w:b/>
        </w:rPr>
        <w:t xml:space="preserve"> </w:t>
      </w:r>
      <w:r w:rsidR="003365A8" w:rsidRPr="00C32427">
        <w:rPr>
          <w:rStyle w:val="ASNCaseavecretraitCarCar"/>
          <w:b/>
        </w:rPr>
        <w:t>-</w:t>
      </w:r>
      <w:r w:rsidR="004304B5">
        <w:rPr>
          <w:rStyle w:val="ASNCaseavecretraitCarCar"/>
          <w:b/>
        </w:rPr>
        <w:tab/>
      </w:r>
      <w:r w:rsidR="00931F61">
        <w:rPr>
          <w:rStyle w:val="ASNCaseavecretraitCarCar"/>
        </w:rPr>
        <w:t>Si les sources de rayonnements ionisants ne sont pas fournies par un distributeur dûment autorisé par l’ASN, y compris en cas de fabrication pour compte propre, joindre le formulaire AUTO/DEROG.</w:t>
      </w:r>
    </w:p>
    <w:p w14:paraId="0699751C" w14:textId="77777777" w:rsidR="001469D9" w:rsidRPr="006A6249" w:rsidRDefault="006A6249" w:rsidP="00835EAF">
      <w:pPr>
        <w:pStyle w:val="ASNTitre4"/>
        <w:keepNext w:val="0"/>
        <w:jc w:val="both"/>
      </w:pPr>
      <w:r w:rsidRPr="006A6249">
        <w:t>Dispositions concourant à la radioprotection</w:t>
      </w:r>
    </w:p>
    <w:p w14:paraId="482E5BDC" w14:textId="77777777" w:rsidR="00361416" w:rsidRPr="0025503E" w:rsidRDefault="00A961C3" w:rsidP="00835EAF">
      <w:pPr>
        <w:pStyle w:val="ASNCaseavecretrait"/>
        <w:tabs>
          <w:tab w:val="clear" w:pos="340"/>
        </w:tabs>
        <w:ind w:left="284" w:hanging="284"/>
        <w:jc w:val="both"/>
      </w:pPr>
      <w:sdt>
        <w:sdtPr>
          <w:rPr>
            <w:szCs w:val="20"/>
          </w:rPr>
          <w:id w:val="435332926"/>
          <w15:appearance w15:val="hidden"/>
          <w14:checkbox>
            <w14:checked w14:val="0"/>
            <w14:checkedState w14:val="2612" w14:font="MS Gothic"/>
            <w14:uncheckedState w14:val="2610" w14:font="MS Gothic"/>
          </w14:checkbox>
        </w:sdtPr>
        <w:sdtEndPr/>
        <w:sdtContent>
          <w:permStart w:id="369839549" w:edGrp="everyone"/>
          <w:r w:rsidR="00D37811">
            <w:rPr>
              <w:rFonts w:ascii="MS Gothic" w:eastAsia="MS Gothic" w:hAnsi="MS Gothic" w:hint="eastAsia"/>
              <w:szCs w:val="20"/>
            </w:rPr>
            <w:t>☐</w:t>
          </w:r>
          <w:permEnd w:id="369839549"/>
        </w:sdtContent>
      </w:sdt>
      <w:r w:rsidR="00361416" w:rsidRPr="009801D5">
        <w:rPr>
          <w:rStyle w:val="ASNCaseavecretraitCarCar"/>
        </w:rPr>
        <w:tab/>
      </w:r>
      <w:r w:rsidR="00361416">
        <w:rPr>
          <w:b/>
        </w:rPr>
        <w:t>A1</w:t>
      </w:r>
      <w:r w:rsidR="00EA7EBA">
        <w:rPr>
          <w:b/>
        </w:rPr>
        <w:t>6</w:t>
      </w:r>
      <w:r w:rsidR="004304B5">
        <w:rPr>
          <w:b/>
        </w:rPr>
        <w:t xml:space="preserve"> </w:t>
      </w:r>
      <w:r w:rsidR="00361416">
        <w:rPr>
          <w:b/>
        </w:rPr>
        <w:t>-</w:t>
      </w:r>
      <w:r w:rsidR="004304B5">
        <w:rPr>
          <w:b/>
        </w:rPr>
        <w:tab/>
      </w:r>
      <w:r w:rsidR="00361416" w:rsidRPr="002474D1">
        <w:t xml:space="preserve">L’évaluation des risques </w:t>
      </w:r>
      <w:r w:rsidR="002474D1" w:rsidRPr="002474D1">
        <w:t>résultant de l’exposition des travailleurs aux rayonnements ionisants comportant</w:t>
      </w:r>
      <w:r w:rsidR="00361416" w:rsidRPr="002474D1">
        <w:t xml:space="preserve"> l’inventaire des risques identifiés</w:t>
      </w:r>
      <w:r w:rsidR="00361416">
        <w:t xml:space="preserve"> et les hypothèses retenues.</w:t>
      </w:r>
    </w:p>
    <w:p w14:paraId="3586D29A" w14:textId="77777777" w:rsidR="00361416" w:rsidRPr="0025503E" w:rsidRDefault="00A961C3" w:rsidP="00835EAF">
      <w:pPr>
        <w:pStyle w:val="ASNCaseavecretrait"/>
        <w:tabs>
          <w:tab w:val="clear" w:pos="340"/>
        </w:tabs>
        <w:ind w:left="284" w:hanging="284"/>
        <w:jc w:val="both"/>
      </w:pPr>
      <w:sdt>
        <w:sdtPr>
          <w:rPr>
            <w:szCs w:val="20"/>
          </w:rPr>
          <w:id w:val="-1925333859"/>
          <w15:appearance w15:val="hidden"/>
          <w14:checkbox>
            <w14:checked w14:val="0"/>
            <w14:checkedState w14:val="2612" w14:font="MS Gothic"/>
            <w14:uncheckedState w14:val="2610" w14:font="MS Gothic"/>
          </w14:checkbox>
        </w:sdtPr>
        <w:sdtEndPr/>
        <w:sdtContent>
          <w:permStart w:id="237963717" w:edGrp="everyone"/>
          <w:r w:rsidR="00D37811">
            <w:rPr>
              <w:rFonts w:ascii="MS Gothic" w:eastAsia="MS Gothic" w:hAnsi="MS Gothic" w:hint="eastAsia"/>
              <w:szCs w:val="20"/>
            </w:rPr>
            <w:t>☐</w:t>
          </w:r>
          <w:permEnd w:id="237963717"/>
        </w:sdtContent>
      </w:sdt>
      <w:r w:rsidR="00361416" w:rsidRPr="009801D5">
        <w:rPr>
          <w:rStyle w:val="ASNCaseavecretraitCarCar"/>
        </w:rPr>
        <w:tab/>
      </w:r>
      <w:r w:rsidR="00361416" w:rsidRPr="0004668D">
        <w:rPr>
          <w:b/>
        </w:rPr>
        <w:t>A1</w:t>
      </w:r>
      <w:r w:rsidR="00EA7EBA">
        <w:rPr>
          <w:b/>
        </w:rPr>
        <w:t>7</w:t>
      </w:r>
      <w:r w:rsidR="004304B5">
        <w:rPr>
          <w:b/>
        </w:rPr>
        <w:t xml:space="preserve"> </w:t>
      </w:r>
      <w:r w:rsidR="00361416">
        <w:rPr>
          <w:b/>
        </w:rPr>
        <w:t>-</w:t>
      </w:r>
      <w:r w:rsidR="004304B5">
        <w:tab/>
      </w:r>
      <w:r w:rsidR="00361416" w:rsidRPr="0025503E">
        <w:t xml:space="preserve">Les dispositions mises en œuvre en matière de délimitation et de signalisation </w:t>
      </w:r>
      <w:r w:rsidR="00361416">
        <w:t>des éventuelles zones où les travailleurs sont susceptibles d’être exposés aux rayonnements ionisants.</w:t>
      </w:r>
    </w:p>
    <w:p w14:paraId="104A22F5" w14:textId="77777777" w:rsidR="00361416" w:rsidRPr="0025503E" w:rsidRDefault="00A961C3" w:rsidP="00835EAF">
      <w:pPr>
        <w:pStyle w:val="ASNCaseavecretrait"/>
        <w:tabs>
          <w:tab w:val="clear" w:pos="340"/>
        </w:tabs>
        <w:ind w:left="284" w:hanging="284"/>
        <w:jc w:val="both"/>
      </w:pPr>
      <w:sdt>
        <w:sdtPr>
          <w:rPr>
            <w:szCs w:val="20"/>
          </w:rPr>
          <w:id w:val="-1705404825"/>
          <w15:appearance w15:val="hidden"/>
          <w14:checkbox>
            <w14:checked w14:val="0"/>
            <w14:checkedState w14:val="2612" w14:font="MS Gothic"/>
            <w14:uncheckedState w14:val="2610" w14:font="MS Gothic"/>
          </w14:checkbox>
        </w:sdtPr>
        <w:sdtEndPr/>
        <w:sdtContent>
          <w:permStart w:id="903241985" w:edGrp="everyone"/>
          <w:r w:rsidR="00D37811">
            <w:rPr>
              <w:rFonts w:ascii="MS Gothic" w:eastAsia="MS Gothic" w:hAnsi="MS Gothic" w:hint="eastAsia"/>
              <w:szCs w:val="20"/>
            </w:rPr>
            <w:t>☐</w:t>
          </w:r>
          <w:permEnd w:id="903241985"/>
        </w:sdtContent>
      </w:sdt>
      <w:r w:rsidR="00361416" w:rsidRPr="009801D5">
        <w:rPr>
          <w:rStyle w:val="ASNCaseavecretraitCarCar"/>
        </w:rPr>
        <w:tab/>
      </w:r>
      <w:r w:rsidR="00361416" w:rsidRPr="0004668D">
        <w:rPr>
          <w:b/>
        </w:rPr>
        <w:t>A1</w:t>
      </w:r>
      <w:r w:rsidR="00EA7EBA">
        <w:rPr>
          <w:b/>
        </w:rPr>
        <w:t>8</w:t>
      </w:r>
      <w:r w:rsidR="004304B5">
        <w:rPr>
          <w:b/>
        </w:rPr>
        <w:t xml:space="preserve"> </w:t>
      </w:r>
      <w:r w:rsidR="00361416">
        <w:rPr>
          <w:b/>
        </w:rPr>
        <w:t>-</w:t>
      </w:r>
      <w:r w:rsidR="004304B5">
        <w:tab/>
      </w:r>
      <w:r w:rsidR="0050279D" w:rsidRPr="008A7ED5">
        <w:t>Une analyse prévisionnelle générique des doses susceptibles d’être reçues aux différents postes de travail</w:t>
      </w:r>
      <w:r w:rsidR="0050279D">
        <w:t>.</w:t>
      </w:r>
    </w:p>
    <w:p w14:paraId="072BCFA6" w14:textId="77777777" w:rsidR="008A7ED5" w:rsidRPr="008A7ED5" w:rsidRDefault="00A961C3" w:rsidP="00835EAF">
      <w:pPr>
        <w:pStyle w:val="ASNCaseavecretrait"/>
        <w:tabs>
          <w:tab w:val="clear" w:pos="340"/>
        </w:tabs>
        <w:ind w:left="284" w:hanging="284"/>
        <w:jc w:val="both"/>
      </w:pPr>
      <w:sdt>
        <w:sdtPr>
          <w:rPr>
            <w:szCs w:val="20"/>
          </w:rPr>
          <w:id w:val="-796603370"/>
          <w15:appearance w15:val="hidden"/>
          <w14:checkbox>
            <w14:checked w14:val="0"/>
            <w14:checkedState w14:val="2612" w14:font="MS Gothic"/>
            <w14:uncheckedState w14:val="2610" w14:font="MS Gothic"/>
          </w14:checkbox>
        </w:sdtPr>
        <w:sdtEndPr/>
        <w:sdtContent>
          <w:permStart w:id="448343707" w:edGrp="everyone"/>
          <w:r w:rsidR="00D37811">
            <w:rPr>
              <w:rFonts w:ascii="MS Gothic" w:eastAsia="MS Gothic" w:hAnsi="MS Gothic" w:hint="eastAsia"/>
              <w:szCs w:val="20"/>
            </w:rPr>
            <w:t>☐</w:t>
          </w:r>
          <w:permEnd w:id="448343707"/>
        </w:sdtContent>
      </w:sdt>
      <w:r w:rsidR="008A7ED5" w:rsidRPr="009801D5">
        <w:rPr>
          <w:rStyle w:val="ASNCaseavecretraitCarCar"/>
        </w:rPr>
        <w:tab/>
      </w:r>
      <w:r w:rsidR="008A7ED5" w:rsidRPr="0004668D">
        <w:rPr>
          <w:b/>
        </w:rPr>
        <w:t>A1</w:t>
      </w:r>
      <w:r w:rsidR="00EA7EBA">
        <w:rPr>
          <w:b/>
        </w:rPr>
        <w:t>9</w:t>
      </w:r>
      <w:r w:rsidR="004304B5">
        <w:rPr>
          <w:b/>
        </w:rPr>
        <w:t xml:space="preserve"> </w:t>
      </w:r>
      <w:r w:rsidR="008A7ED5">
        <w:rPr>
          <w:b/>
        </w:rPr>
        <w:t>-</w:t>
      </w:r>
      <w:r w:rsidR="004304B5">
        <w:tab/>
      </w:r>
      <w:r w:rsidR="008A7ED5" w:rsidRPr="008A7ED5">
        <w:t>Les modalités de classement et de suivi médical du personnel.</w:t>
      </w:r>
    </w:p>
    <w:p w14:paraId="36C9C116" w14:textId="77777777" w:rsidR="008A7ED5" w:rsidRPr="008A7ED5" w:rsidRDefault="00A961C3" w:rsidP="00835EAF">
      <w:pPr>
        <w:pStyle w:val="ASNCaseavecretrait"/>
        <w:tabs>
          <w:tab w:val="clear" w:pos="340"/>
        </w:tabs>
        <w:ind w:left="284" w:hanging="284"/>
        <w:jc w:val="both"/>
      </w:pPr>
      <w:sdt>
        <w:sdtPr>
          <w:rPr>
            <w:szCs w:val="20"/>
          </w:rPr>
          <w:id w:val="521908118"/>
          <w15:appearance w15:val="hidden"/>
          <w14:checkbox>
            <w14:checked w14:val="0"/>
            <w14:checkedState w14:val="2612" w14:font="MS Gothic"/>
            <w14:uncheckedState w14:val="2610" w14:font="MS Gothic"/>
          </w14:checkbox>
        </w:sdtPr>
        <w:sdtEndPr/>
        <w:sdtContent>
          <w:permStart w:id="1199338798" w:edGrp="everyone"/>
          <w:r w:rsidR="00D37811">
            <w:rPr>
              <w:rFonts w:ascii="MS Gothic" w:eastAsia="MS Gothic" w:hAnsi="MS Gothic" w:hint="eastAsia"/>
              <w:szCs w:val="20"/>
            </w:rPr>
            <w:t>☐</w:t>
          </w:r>
          <w:permEnd w:id="1199338798"/>
        </w:sdtContent>
      </w:sdt>
      <w:r w:rsidR="008A7ED5" w:rsidRPr="009801D5">
        <w:rPr>
          <w:rStyle w:val="ASNCaseavecretraitCarCar"/>
        </w:rPr>
        <w:tab/>
      </w:r>
      <w:r w:rsidR="008A7ED5" w:rsidRPr="0004668D">
        <w:rPr>
          <w:b/>
        </w:rPr>
        <w:t>A</w:t>
      </w:r>
      <w:r w:rsidR="00EA7EBA">
        <w:rPr>
          <w:b/>
        </w:rPr>
        <w:t>20</w:t>
      </w:r>
      <w:r w:rsidR="004304B5">
        <w:rPr>
          <w:b/>
        </w:rPr>
        <w:t xml:space="preserve"> </w:t>
      </w:r>
      <w:r w:rsidR="008A7ED5">
        <w:rPr>
          <w:b/>
        </w:rPr>
        <w:t>-</w:t>
      </w:r>
      <w:r w:rsidR="004304B5">
        <w:tab/>
      </w:r>
      <w:r w:rsidR="008A7ED5" w:rsidRPr="008A7ED5">
        <w:t xml:space="preserve">Les dispositions mises en </w:t>
      </w:r>
      <w:r w:rsidR="009F2C01" w:rsidRPr="008A7ED5">
        <w:t>œuvre</w:t>
      </w:r>
      <w:r w:rsidR="008A7ED5" w:rsidRPr="008A7ED5">
        <w:t xml:space="preserve"> en matière de suivi dosimétrique du personnel.</w:t>
      </w:r>
    </w:p>
    <w:p w14:paraId="75014227" w14:textId="77777777" w:rsidR="008A7ED5" w:rsidRDefault="00A961C3" w:rsidP="00835EAF">
      <w:pPr>
        <w:pStyle w:val="ASNCaseavecretrait"/>
        <w:tabs>
          <w:tab w:val="clear" w:pos="340"/>
        </w:tabs>
        <w:ind w:left="284" w:hanging="284"/>
        <w:jc w:val="both"/>
      </w:pPr>
      <w:sdt>
        <w:sdtPr>
          <w:rPr>
            <w:szCs w:val="20"/>
          </w:rPr>
          <w:id w:val="909815467"/>
          <w15:appearance w15:val="hidden"/>
          <w14:checkbox>
            <w14:checked w14:val="0"/>
            <w14:checkedState w14:val="2612" w14:font="MS Gothic"/>
            <w14:uncheckedState w14:val="2610" w14:font="MS Gothic"/>
          </w14:checkbox>
        </w:sdtPr>
        <w:sdtEndPr/>
        <w:sdtContent>
          <w:permStart w:id="2059435836" w:edGrp="everyone"/>
          <w:r w:rsidR="00D37811">
            <w:rPr>
              <w:rFonts w:ascii="MS Gothic" w:eastAsia="MS Gothic" w:hAnsi="MS Gothic" w:hint="eastAsia"/>
              <w:szCs w:val="20"/>
            </w:rPr>
            <w:t>☐</w:t>
          </w:r>
          <w:permEnd w:id="2059435836"/>
        </w:sdtContent>
      </w:sdt>
      <w:r w:rsidR="008A7ED5" w:rsidRPr="009801D5">
        <w:rPr>
          <w:rStyle w:val="ASNCaseavecretraitCarCar"/>
        </w:rPr>
        <w:tab/>
      </w:r>
      <w:r w:rsidR="008A7ED5" w:rsidRPr="0004668D">
        <w:rPr>
          <w:b/>
        </w:rPr>
        <w:t>A</w:t>
      </w:r>
      <w:r w:rsidR="00EA7EBA">
        <w:rPr>
          <w:b/>
        </w:rPr>
        <w:t>21</w:t>
      </w:r>
      <w:r w:rsidR="004304B5">
        <w:rPr>
          <w:b/>
        </w:rPr>
        <w:t xml:space="preserve"> </w:t>
      </w:r>
      <w:r w:rsidR="008A7ED5">
        <w:rPr>
          <w:b/>
        </w:rPr>
        <w:t>-</w:t>
      </w:r>
      <w:r w:rsidR="004304B5">
        <w:tab/>
      </w:r>
      <w:r w:rsidR="008A7ED5">
        <w:t>La liste des appareils et dispositifs de mesure disponibles concourant à la surveillance de l’exposition du personnel, mentionnant la date de leur dernière vérification.</w:t>
      </w:r>
    </w:p>
    <w:p w14:paraId="4C53D837" w14:textId="77777777" w:rsidR="003161B5" w:rsidRPr="007177A4" w:rsidRDefault="00A961C3" w:rsidP="00835EAF">
      <w:pPr>
        <w:pStyle w:val="ASNCaseavecretrait"/>
        <w:tabs>
          <w:tab w:val="clear" w:pos="340"/>
        </w:tabs>
        <w:ind w:left="284" w:hanging="284"/>
        <w:jc w:val="both"/>
      </w:pPr>
      <w:sdt>
        <w:sdtPr>
          <w:rPr>
            <w:szCs w:val="20"/>
          </w:rPr>
          <w:id w:val="364951769"/>
          <w15:appearance w15:val="hidden"/>
          <w14:checkbox>
            <w14:checked w14:val="0"/>
            <w14:checkedState w14:val="2612" w14:font="MS Gothic"/>
            <w14:uncheckedState w14:val="2610" w14:font="MS Gothic"/>
          </w14:checkbox>
        </w:sdtPr>
        <w:sdtEndPr/>
        <w:sdtContent>
          <w:permStart w:id="13724051" w:edGrp="everyone"/>
          <w:r w:rsidR="00D37811">
            <w:rPr>
              <w:rFonts w:ascii="MS Gothic" w:eastAsia="MS Gothic" w:hAnsi="MS Gothic" w:hint="eastAsia"/>
              <w:szCs w:val="20"/>
            </w:rPr>
            <w:t>☐</w:t>
          </w:r>
          <w:permEnd w:id="13724051"/>
        </w:sdtContent>
      </w:sdt>
      <w:r w:rsidR="003161B5" w:rsidRPr="009801D5">
        <w:rPr>
          <w:rStyle w:val="ASNCaseavecretraitCarCar"/>
        </w:rPr>
        <w:tab/>
      </w:r>
      <w:r w:rsidR="003161B5" w:rsidRPr="0004668D">
        <w:rPr>
          <w:b/>
        </w:rPr>
        <w:t>A</w:t>
      </w:r>
      <w:r w:rsidR="00EA7EBA">
        <w:rPr>
          <w:b/>
        </w:rPr>
        <w:t>22</w:t>
      </w:r>
      <w:r w:rsidR="004304B5">
        <w:rPr>
          <w:b/>
        </w:rPr>
        <w:t xml:space="preserve"> </w:t>
      </w:r>
      <w:r w:rsidR="003161B5">
        <w:rPr>
          <w:b/>
        </w:rPr>
        <w:t>-</w:t>
      </w:r>
      <w:r w:rsidR="004304B5">
        <w:tab/>
      </w:r>
      <w:r w:rsidR="003161B5" w:rsidRPr="00563B45">
        <w:t>Les protocoles ou procédures d’utilisation des sources de rayonnements ionisants</w:t>
      </w:r>
      <w:r w:rsidR="003161B5">
        <w:t xml:space="preserve"> définis par le demandeur.</w:t>
      </w:r>
    </w:p>
    <w:p w14:paraId="479A8E2C" w14:textId="77777777" w:rsidR="00874D1A" w:rsidRPr="008A7ED5" w:rsidRDefault="00A961C3" w:rsidP="00835EAF">
      <w:pPr>
        <w:pStyle w:val="ASNCaseavecretrait"/>
        <w:tabs>
          <w:tab w:val="clear" w:pos="340"/>
        </w:tabs>
        <w:ind w:left="284" w:hanging="284"/>
        <w:jc w:val="both"/>
      </w:pPr>
      <w:sdt>
        <w:sdtPr>
          <w:rPr>
            <w:szCs w:val="20"/>
          </w:rPr>
          <w:id w:val="2137904982"/>
          <w15:appearance w15:val="hidden"/>
          <w14:checkbox>
            <w14:checked w14:val="0"/>
            <w14:checkedState w14:val="2612" w14:font="MS Gothic"/>
            <w14:uncheckedState w14:val="2610" w14:font="MS Gothic"/>
          </w14:checkbox>
        </w:sdtPr>
        <w:sdtEndPr/>
        <w:sdtContent>
          <w:permStart w:id="28313679" w:edGrp="everyone"/>
          <w:r w:rsidR="00D37811">
            <w:rPr>
              <w:rFonts w:ascii="MS Gothic" w:eastAsia="MS Gothic" w:hAnsi="MS Gothic" w:hint="eastAsia"/>
              <w:szCs w:val="20"/>
            </w:rPr>
            <w:t>☐</w:t>
          </w:r>
          <w:permEnd w:id="28313679"/>
        </w:sdtContent>
      </w:sdt>
      <w:r w:rsidR="00874D1A" w:rsidRPr="009801D5">
        <w:rPr>
          <w:rStyle w:val="ASNCaseavecretraitCarCar"/>
        </w:rPr>
        <w:tab/>
      </w:r>
      <w:r w:rsidR="000108B8" w:rsidRPr="0004668D">
        <w:rPr>
          <w:b/>
        </w:rPr>
        <w:t>A</w:t>
      </w:r>
      <w:r w:rsidR="00EA7EBA">
        <w:rPr>
          <w:b/>
        </w:rPr>
        <w:t>23</w:t>
      </w:r>
      <w:r w:rsidR="004304B5">
        <w:rPr>
          <w:b/>
        </w:rPr>
        <w:t xml:space="preserve"> </w:t>
      </w:r>
      <w:r w:rsidR="000108B8">
        <w:rPr>
          <w:b/>
        </w:rPr>
        <w:t>-</w:t>
      </w:r>
      <w:r w:rsidR="004304B5">
        <w:tab/>
      </w:r>
      <w:r w:rsidR="000108B8" w:rsidRPr="0025503E">
        <w:t xml:space="preserve">Les consignes de sécurité et de travail liées à l’utilisation et la détention </w:t>
      </w:r>
      <w:r w:rsidR="005A4183">
        <w:t>des sources de rayonnements ionisants</w:t>
      </w:r>
      <w:r w:rsidR="000932D9">
        <w:t>. C</w:t>
      </w:r>
      <w:r w:rsidR="005A4183">
        <w:t>es consignes incluront notamment les règles d’accès dans les zones où les travailleurs sont susceptibles d’être exposés aux rayonnements ionisants.</w:t>
      </w:r>
    </w:p>
    <w:p w14:paraId="0F4CFFCF" w14:textId="77777777" w:rsidR="00C06DB2" w:rsidRDefault="00A961C3" w:rsidP="00835EAF">
      <w:pPr>
        <w:pStyle w:val="ASNCaseavecretrait"/>
        <w:tabs>
          <w:tab w:val="clear" w:pos="340"/>
        </w:tabs>
        <w:ind w:left="284" w:hanging="284"/>
        <w:jc w:val="both"/>
      </w:pPr>
      <w:sdt>
        <w:sdtPr>
          <w:rPr>
            <w:szCs w:val="20"/>
          </w:rPr>
          <w:id w:val="-1574964486"/>
          <w15:appearance w15:val="hidden"/>
          <w14:checkbox>
            <w14:checked w14:val="0"/>
            <w14:checkedState w14:val="2612" w14:font="MS Gothic"/>
            <w14:uncheckedState w14:val="2610" w14:font="MS Gothic"/>
          </w14:checkbox>
        </w:sdtPr>
        <w:sdtEndPr/>
        <w:sdtContent>
          <w:permStart w:id="1487882383" w:edGrp="everyone"/>
          <w:r w:rsidR="00D37811">
            <w:rPr>
              <w:rFonts w:ascii="MS Gothic" w:eastAsia="MS Gothic" w:hAnsi="MS Gothic" w:hint="eastAsia"/>
              <w:szCs w:val="20"/>
            </w:rPr>
            <w:t>☐</w:t>
          </w:r>
          <w:permEnd w:id="1487882383"/>
        </w:sdtContent>
      </w:sdt>
      <w:r w:rsidR="00C06DB2" w:rsidRPr="009801D5">
        <w:rPr>
          <w:rStyle w:val="ASNCaseavecretraitCarCar"/>
        </w:rPr>
        <w:tab/>
      </w:r>
      <w:r w:rsidR="0083462C" w:rsidRPr="0004668D">
        <w:rPr>
          <w:b/>
        </w:rPr>
        <w:t>A</w:t>
      </w:r>
      <w:r w:rsidR="0083462C">
        <w:rPr>
          <w:b/>
        </w:rPr>
        <w:t>2</w:t>
      </w:r>
      <w:r w:rsidR="00EA7EBA">
        <w:rPr>
          <w:b/>
        </w:rPr>
        <w:t>4</w:t>
      </w:r>
      <w:r w:rsidR="004304B5">
        <w:rPr>
          <w:b/>
        </w:rPr>
        <w:t xml:space="preserve"> -</w:t>
      </w:r>
      <w:r w:rsidR="004304B5">
        <w:tab/>
      </w:r>
      <w:r w:rsidR="00C06DB2">
        <w:t xml:space="preserve">Un document décrivant les dispositions mises en </w:t>
      </w:r>
      <w:r w:rsidR="009F2C01">
        <w:t>œuvre</w:t>
      </w:r>
      <w:r w:rsidR="00C06DB2">
        <w:t xml:space="preserve"> en matière de gestion des sources de rayonnements ionisants et de leurs mouvements</w:t>
      </w:r>
      <w:r w:rsidR="00FD1C8C">
        <w:t xml:space="preserve"> (cession, acquisition, prêt, utilisation hors de l’établissement…)</w:t>
      </w:r>
      <w:r w:rsidR="00C06DB2">
        <w:t>.</w:t>
      </w:r>
    </w:p>
    <w:p w14:paraId="17FE692A" w14:textId="77777777" w:rsidR="00874D1A" w:rsidRDefault="00A961C3" w:rsidP="00835EAF">
      <w:pPr>
        <w:pStyle w:val="ASNCaseavecretrait"/>
        <w:tabs>
          <w:tab w:val="clear" w:pos="340"/>
        </w:tabs>
        <w:ind w:left="284" w:hanging="284"/>
        <w:jc w:val="both"/>
      </w:pPr>
      <w:sdt>
        <w:sdtPr>
          <w:rPr>
            <w:szCs w:val="20"/>
          </w:rPr>
          <w:id w:val="166831374"/>
          <w15:appearance w15:val="hidden"/>
          <w14:checkbox>
            <w14:checked w14:val="0"/>
            <w14:checkedState w14:val="2612" w14:font="MS Gothic"/>
            <w14:uncheckedState w14:val="2610" w14:font="MS Gothic"/>
          </w14:checkbox>
        </w:sdtPr>
        <w:sdtEndPr/>
        <w:sdtContent>
          <w:permStart w:id="1798534871" w:edGrp="everyone"/>
          <w:r w:rsidR="00D37811">
            <w:rPr>
              <w:rFonts w:ascii="MS Gothic" w:eastAsia="MS Gothic" w:hAnsi="MS Gothic" w:hint="eastAsia"/>
              <w:szCs w:val="20"/>
            </w:rPr>
            <w:t>☐</w:t>
          </w:r>
          <w:permEnd w:id="1798534871"/>
        </w:sdtContent>
      </w:sdt>
      <w:r w:rsidR="00874D1A" w:rsidRPr="009801D5">
        <w:rPr>
          <w:rStyle w:val="ASNCaseavecretraitCarCar"/>
        </w:rPr>
        <w:tab/>
      </w:r>
      <w:r w:rsidR="00874D1A" w:rsidRPr="0004668D">
        <w:rPr>
          <w:b/>
        </w:rPr>
        <w:t>A</w:t>
      </w:r>
      <w:r w:rsidR="00874D1A">
        <w:rPr>
          <w:b/>
        </w:rPr>
        <w:t>2</w:t>
      </w:r>
      <w:r w:rsidR="00EA7EBA">
        <w:rPr>
          <w:b/>
        </w:rPr>
        <w:t>5</w:t>
      </w:r>
      <w:r w:rsidR="004304B5">
        <w:rPr>
          <w:b/>
        </w:rPr>
        <w:t xml:space="preserve"> </w:t>
      </w:r>
      <w:r w:rsidR="00874D1A">
        <w:rPr>
          <w:b/>
        </w:rPr>
        <w:t>-</w:t>
      </w:r>
      <w:r w:rsidR="004304B5">
        <w:tab/>
      </w:r>
      <w:r w:rsidR="003161B5">
        <w:t>En cas d’</w:t>
      </w:r>
      <w:r w:rsidR="000108B8">
        <w:t>utilisation, les</w:t>
      </w:r>
      <w:r w:rsidR="00874D1A">
        <w:t xml:space="preserve"> justificatifs de formation et d’information des personnes amenées à manipuler les sources de rayonnements ionisants</w:t>
      </w:r>
      <w:r w:rsidR="0099121D">
        <w:t>.</w:t>
      </w:r>
    </w:p>
    <w:p w14:paraId="1615363E" w14:textId="77777777" w:rsidR="00874D1A" w:rsidRDefault="008D36F7" w:rsidP="00835EAF">
      <w:pPr>
        <w:pStyle w:val="ASNCaseavecretrait"/>
        <w:tabs>
          <w:tab w:val="clear" w:pos="340"/>
        </w:tabs>
        <w:spacing w:before="0"/>
        <w:ind w:left="284" w:hanging="284"/>
        <w:jc w:val="both"/>
      </w:pPr>
      <w:r>
        <w:tab/>
      </w:r>
      <w:r w:rsidR="00874D1A">
        <w:t>Le cas échéant, la liste nominative des personnes titulaires du certificat d’aptitude à manipuler les appareils de radiologie industrielle (CAMARI), avec copie du certificat.</w:t>
      </w:r>
    </w:p>
    <w:p w14:paraId="46CEB506" w14:textId="77777777" w:rsidR="00FE226D" w:rsidRPr="006B293C" w:rsidRDefault="00A961C3" w:rsidP="00835EAF">
      <w:pPr>
        <w:pStyle w:val="ASNCaseavecretrait"/>
        <w:tabs>
          <w:tab w:val="clear" w:pos="340"/>
        </w:tabs>
        <w:ind w:left="284" w:hanging="284"/>
        <w:jc w:val="both"/>
      </w:pPr>
      <w:sdt>
        <w:sdtPr>
          <w:rPr>
            <w:szCs w:val="20"/>
          </w:rPr>
          <w:id w:val="-824662263"/>
          <w15:appearance w15:val="hidden"/>
          <w14:checkbox>
            <w14:checked w14:val="0"/>
            <w14:checkedState w14:val="2612" w14:font="MS Gothic"/>
            <w14:uncheckedState w14:val="2610" w14:font="MS Gothic"/>
          </w14:checkbox>
        </w:sdtPr>
        <w:sdtEndPr/>
        <w:sdtContent>
          <w:permStart w:id="1098217181" w:edGrp="everyone"/>
          <w:r w:rsidR="00D37811">
            <w:rPr>
              <w:rFonts w:ascii="MS Gothic" w:eastAsia="MS Gothic" w:hAnsi="MS Gothic" w:hint="eastAsia"/>
              <w:szCs w:val="20"/>
            </w:rPr>
            <w:t>☐</w:t>
          </w:r>
          <w:permEnd w:id="1098217181"/>
        </w:sdtContent>
      </w:sdt>
      <w:r w:rsidR="002A6BA1" w:rsidRPr="009801D5">
        <w:rPr>
          <w:rStyle w:val="ASNCaseavecretraitCarCar"/>
        </w:rPr>
        <w:tab/>
      </w:r>
      <w:r w:rsidR="002A6BA1" w:rsidRPr="0004668D">
        <w:rPr>
          <w:b/>
        </w:rPr>
        <w:t>A</w:t>
      </w:r>
      <w:r w:rsidR="002A6BA1">
        <w:rPr>
          <w:b/>
        </w:rPr>
        <w:t>26 -</w:t>
      </w:r>
      <w:r w:rsidR="002A6BA1">
        <w:tab/>
      </w:r>
      <w:r w:rsidR="002A6BA1" w:rsidRPr="008A7ED5">
        <w:t>L</w:t>
      </w:r>
      <w:r w:rsidR="003161B5" w:rsidRPr="00563B45">
        <w:t xml:space="preserve">a liste des équipements de protection collective et individuelle disponibles, en </w:t>
      </w:r>
      <w:r w:rsidR="00205CBA">
        <w:t>détaillant</w:t>
      </w:r>
      <w:r w:rsidR="003161B5" w:rsidRPr="00563B45">
        <w:t xml:space="preserve"> leurs caractéristiques précises</w:t>
      </w:r>
      <w:r w:rsidR="003161B5">
        <w:t>.</w:t>
      </w:r>
    </w:p>
    <w:p w14:paraId="0303927B" w14:textId="77777777" w:rsidR="00C06DB2" w:rsidRDefault="00A961C3" w:rsidP="00835EAF">
      <w:pPr>
        <w:pStyle w:val="ASNCaseavecretrait"/>
        <w:tabs>
          <w:tab w:val="clear" w:pos="340"/>
        </w:tabs>
        <w:ind w:left="284" w:hanging="284"/>
        <w:jc w:val="both"/>
      </w:pPr>
      <w:sdt>
        <w:sdtPr>
          <w:rPr>
            <w:szCs w:val="20"/>
          </w:rPr>
          <w:id w:val="1461075738"/>
          <w15:appearance w15:val="hidden"/>
          <w14:checkbox>
            <w14:checked w14:val="0"/>
            <w14:checkedState w14:val="2612" w14:font="MS Gothic"/>
            <w14:uncheckedState w14:val="2610" w14:font="MS Gothic"/>
          </w14:checkbox>
        </w:sdtPr>
        <w:sdtEndPr/>
        <w:sdtContent>
          <w:permStart w:id="1285176699" w:edGrp="everyone"/>
          <w:r w:rsidR="00D37811">
            <w:rPr>
              <w:rFonts w:ascii="MS Gothic" w:eastAsia="MS Gothic" w:hAnsi="MS Gothic" w:hint="eastAsia"/>
              <w:szCs w:val="20"/>
            </w:rPr>
            <w:t>☐</w:t>
          </w:r>
          <w:permEnd w:id="1285176699"/>
        </w:sdtContent>
      </w:sdt>
      <w:r w:rsidR="00C06DB2" w:rsidRPr="009801D5">
        <w:rPr>
          <w:rStyle w:val="ASNCaseavecretraitCarCar"/>
        </w:rPr>
        <w:tab/>
      </w:r>
      <w:r w:rsidR="0083462C" w:rsidRPr="0004668D">
        <w:rPr>
          <w:b/>
        </w:rPr>
        <w:t>A</w:t>
      </w:r>
      <w:r w:rsidR="00EA7EBA">
        <w:rPr>
          <w:b/>
        </w:rPr>
        <w:t>27</w:t>
      </w:r>
      <w:r w:rsidR="004304B5">
        <w:rPr>
          <w:b/>
        </w:rPr>
        <w:t xml:space="preserve"> </w:t>
      </w:r>
      <w:r w:rsidR="00C06DB2">
        <w:rPr>
          <w:b/>
        </w:rPr>
        <w:t>-</w:t>
      </w:r>
      <w:r w:rsidR="004304B5">
        <w:rPr>
          <w:b/>
        </w:rPr>
        <w:tab/>
      </w:r>
      <w:r w:rsidR="00C06DB2">
        <w:t xml:space="preserve">Pour chaque </w:t>
      </w:r>
      <w:r w:rsidR="00C06DB2" w:rsidRPr="008537D0">
        <w:t>type de chantiers extérieurs envisagés : les dispositions</w:t>
      </w:r>
      <w:r w:rsidR="00C06DB2" w:rsidRPr="008659B4">
        <w:t xml:space="preserve"> mises en </w:t>
      </w:r>
      <w:r w:rsidR="009F2C01" w:rsidRPr="008659B4">
        <w:t>œuvre</w:t>
      </w:r>
      <w:r w:rsidR="00C06DB2" w:rsidRPr="008659B4">
        <w:t xml:space="preserve"> pour optimiser la dose, effectuer </w:t>
      </w:r>
      <w:r w:rsidR="00C06DB2" w:rsidRPr="00610058">
        <w:t>l’évaluation prévisionnelle de dose, établir</w:t>
      </w:r>
      <w:r w:rsidR="00C06DB2">
        <w:t xml:space="preserve"> les consignes de délimitation des zones d’opération, effectuer </w:t>
      </w:r>
      <w:r w:rsidR="00C06DB2" w:rsidRPr="008537D0">
        <w:t xml:space="preserve">les contrôles </w:t>
      </w:r>
      <w:r w:rsidR="009404CF" w:rsidRPr="008537D0">
        <w:t xml:space="preserve">et vérifications </w:t>
      </w:r>
      <w:r w:rsidR="00C06DB2" w:rsidRPr="008537D0">
        <w:t>sur chantiers, assurer l’entreposage du matériel sur place, etc.</w:t>
      </w:r>
    </w:p>
    <w:p w14:paraId="3B17305B" w14:textId="77777777" w:rsidR="00FE226D" w:rsidRDefault="00A961C3" w:rsidP="00835EAF">
      <w:pPr>
        <w:pStyle w:val="ASNCaseavecretrait"/>
        <w:tabs>
          <w:tab w:val="clear" w:pos="340"/>
        </w:tabs>
        <w:ind w:left="284" w:hanging="284"/>
        <w:jc w:val="both"/>
      </w:pPr>
      <w:sdt>
        <w:sdtPr>
          <w:rPr>
            <w:szCs w:val="20"/>
          </w:rPr>
          <w:id w:val="-699090707"/>
          <w15:appearance w15:val="hidden"/>
          <w14:checkbox>
            <w14:checked w14:val="0"/>
            <w14:checkedState w14:val="2612" w14:font="MS Gothic"/>
            <w14:uncheckedState w14:val="2610" w14:font="MS Gothic"/>
          </w14:checkbox>
        </w:sdtPr>
        <w:sdtEndPr/>
        <w:sdtContent>
          <w:permStart w:id="2091482810" w:edGrp="everyone"/>
          <w:r w:rsidR="00D37811">
            <w:rPr>
              <w:rFonts w:ascii="MS Gothic" w:eastAsia="MS Gothic" w:hAnsi="MS Gothic" w:hint="eastAsia"/>
              <w:szCs w:val="20"/>
            </w:rPr>
            <w:t>☐</w:t>
          </w:r>
          <w:permEnd w:id="2091482810"/>
        </w:sdtContent>
      </w:sdt>
      <w:r w:rsidR="00C06DB2" w:rsidRPr="009801D5">
        <w:rPr>
          <w:rStyle w:val="ASNCaseavecretraitCarCar"/>
        </w:rPr>
        <w:tab/>
      </w:r>
      <w:r w:rsidR="0083462C" w:rsidRPr="0004668D">
        <w:rPr>
          <w:b/>
        </w:rPr>
        <w:t>A</w:t>
      </w:r>
      <w:r w:rsidR="00EA7EBA">
        <w:rPr>
          <w:b/>
        </w:rPr>
        <w:t>28</w:t>
      </w:r>
      <w:r w:rsidR="004304B5">
        <w:rPr>
          <w:b/>
        </w:rPr>
        <w:t xml:space="preserve"> </w:t>
      </w:r>
      <w:r w:rsidR="00C06DB2">
        <w:rPr>
          <w:b/>
        </w:rPr>
        <w:t>-</w:t>
      </w:r>
      <w:r w:rsidR="004304B5">
        <w:tab/>
      </w:r>
      <w:r w:rsidR="00FE226D" w:rsidRPr="0087624A">
        <w:t xml:space="preserve">Les modalités de réalisation des opérations de maintenance </w:t>
      </w:r>
      <w:r w:rsidR="005A4183">
        <w:t>d</w:t>
      </w:r>
      <w:r w:rsidR="005A4183" w:rsidRPr="004F5174">
        <w:t>es appareils et de chargement et déchargement des sources radioactives dans les appareils</w:t>
      </w:r>
      <w:r w:rsidR="00FE226D" w:rsidRPr="00F662E9">
        <w:t xml:space="preserve"> </w:t>
      </w:r>
      <w:r w:rsidR="00FE226D">
        <w:t xml:space="preserve">si ces opérations sont réalisées par le demandeur. </w:t>
      </w:r>
    </w:p>
    <w:p w14:paraId="03A6EB55" w14:textId="77777777" w:rsidR="0024130F" w:rsidRPr="0024130F" w:rsidRDefault="00A961C3" w:rsidP="00835EAF">
      <w:pPr>
        <w:pStyle w:val="ASNCaseavecretrait"/>
        <w:tabs>
          <w:tab w:val="clear" w:pos="340"/>
        </w:tabs>
        <w:ind w:left="284" w:hanging="284"/>
        <w:jc w:val="both"/>
      </w:pPr>
      <w:sdt>
        <w:sdtPr>
          <w:rPr>
            <w:szCs w:val="20"/>
          </w:rPr>
          <w:id w:val="453914341"/>
          <w15:appearance w15:val="hidden"/>
          <w14:checkbox>
            <w14:checked w14:val="0"/>
            <w14:checkedState w14:val="2612" w14:font="MS Gothic"/>
            <w14:uncheckedState w14:val="2610" w14:font="MS Gothic"/>
          </w14:checkbox>
        </w:sdtPr>
        <w:sdtEndPr/>
        <w:sdtContent>
          <w:permStart w:id="1299841732" w:edGrp="everyone"/>
          <w:r w:rsidR="00D37811">
            <w:rPr>
              <w:rFonts w:ascii="MS Gothic" w:eastAsia="MS Gothic" w:hAnsi="MS Gothic" w:hint="eastAsia"/>
              <w:szCs w:val="20"/>
            </w:rPr>
            <w:t>☐</w:t>
          </w:r>
          <w:permEnd w:id="1299841732"/>
        </w:sdtContent>
      </w:sdt>
      <w:r w:rsidR="00FE226D" w:rsidRPr="009801D5">
        <w:rPr>
          <w:rStyle w:val="ASNCaseavecretraitCarCar"/>
        </w:rPr>
        <w:tab/>
      </w:r>
      <w:r w:rsidR="00FE226D" w:rsidRPr="0004668D">
        <w:rPr>
          <w:b/>
        </w:rPr>
        <w:t>A</w:t>
      </w:r>
      <w:r w:rsidR="00EA7EBA">
        <w:rPr>
          <w:b/>
        </w:rPr>
        <w:t>29</w:t>
      </w:r>
      <w:r w:rsidR="004304B5">
        <w:rPr>
          <w:b/>
        </w:rPr>
        <w:t xml:space="preserve"> </w:t>
      </w:r>
      <w:r w:rsidR="00FE226D">
        <w:rPr>
          <w:b/>
        </w:rPr>
        <w:t>-</w:t>
      </w:r>
      <w:r w:rsidR="004304B5">
        <w:tab/>
      </w:r>
      <w:r w:rsidR="00F21C0D">
        <w:t xml:space="preserve">Si </w:t>
      </w:r>
      <w:r w:rsidR="000932D9">
        <w:t>l</w:t>
      </w:r>
      <w:r w:rsidR="00F21C0D">
        <w:t>es opérations</w:t>
      </w:r>
      <w:r w:rsidR="000932D9">
        <w:t xml:space="preserve"> mentionnées au A28</w:t>
      </w:r>
      <w:r w:rsidR="00F21C0D">
        <w:t xml:space="preserve"> </w:t>
      </w:r>
      <w:r w:rsidR="00C432A6" w:rsidRPr="00F21C0D">
        <w:t>ne sont pas réalisées par le fournisseur ou le fabricant</w:t>
      </w:r>
      <w:r w:rsidR="00F21C0D">
        <w:t>, l</w:t>
      </w:r>
      <w:r w:rsidR="00C06DB2">
        <w:t>es modalités de réalisation de</w:t>
      </w:r>
      <w:r w:rsidR="00C432A6">
        <w:t xml:space="preserve"> ce</w:t>
      </w:r>
      <w:r w:rsidR="00C06DB2">
        <w:t>s opérations</w:t>
      </w:r>
      <w:r w:rsidR="00C432A6">
        <w:t xml:space="preserve">, </w:t>
      </w:r>
      <w:r w:rsidR="00F21C0D" w:rsidRPr="00F21C0D">
        <w:t>les</w:t>
      </w:r>
      <w:r w:rsidR="00C06DB2">
        <w:t xml:space="preserve"> qualifications des personnes effectuant ces opérations, la conformité aux procédures définies par le fabricant, les contrôles et vérifications préalables à la remise en service de l’appareil.</w:t>
      </w:r>
    </w:p>
    <w:p w14:paraId="359EBEF2" w14:textId="77777777" w:rsidR="00874D1A" w:rsidRPr="00B659C3" w:rsidRDefault="00A961C3" w:rsidP="00835EAF">
      <w:pPr>
        <w:pStyle w:val="ASNCaseavecretrait"/>
        <w:tabs>
          <w:tab w:val="clear" w:pos="340"/>
        </w:tabs>
        <w:ind w:left="284" w:hanging="284"/>
        <w:jc w:val="both"/>
      </w:pPr>
      <w:sdt>
        <w:sdtPr>
          <w:rPr>
            <w:szCs w:val="20"/>
          </w:rPr>
          <w:id w:val="-6598868"/>
          <w15:appearance w15:val="hidden"/>
          <w14:checkbox>
            <w14:checked w14:val="0"/>
            <w14:checkedState w14:val="2612" w14:font="MS Gothic"/>
            <w14:uncheckedState w14:val="2610" w14:font="MS Gothic"/>
          </w14:checkbox>
        </w:sdtPr>
        <w:sdtEndPr/>
        <w:sdtContent>
          <w:permStart w:id="605640263" w:edGrp="everyone"/>
          <w:r w:rsidR="00D37811">
            <w:rPr>
              <w:rFonts w:ascii="MS Gothic" w:eastAsia="MS Gothic" w:hAnsi="MS Gothic" w:hint="eastAsia"/>
              <w:szCs w:val="20"/>
            </w:rPr>
            <w:t>☐</w:t>
          </w:r>
          <w:permEnd w:id="605640263"/>
        </w:sdtContent>
      </w:sdt>
      <w:r w:rsidR="00A777A7" w:rsidRPr="00B659C3">
        <w:rPr>
          <w:rStyle w:val="ASNCaseavecretraitCarCar"/>
        </w:rPr>
        <w:tab/>
      </w:r>
      <w:r w:rsidR="00EA7EBA" w:rsidRPr="009460AF">
        <w:rPr>
          <w:b/>
          <w:spacing w:val="-1"/>
        </w:rPr>
        <w:t>A30</w:t>
      </w:r>
      <w:r w:rsidR="004304B5" w:rsidRPr="009460AF">
        <w:rPr>
          <w:b/>
          <w:spacing w:val="-1"/>
        </w:rPr>
        <w:t xml:space="preserve"> </w:t>
      </w:r>
      <w:r w:rsidR="00A777A7" w:rsidRPr="009460AF">
        <w:rPr>
          <w:b/>
          <w:spacing w:val="-1"/>
        </w:rPr>
        <w:t>-</w:t>
      </w:r>
      <w:r w:rsidR="004304B5" w:rsidRPr="009460AF">
        <w:rPr>
          <w:b/>
          <w:spacing w:val="-1"/>
        </w:rPr>
        <w:tab/>
      </w:r>
      <w:r w:rsidR="00FE226D" w:rsidRPr="009460AF">
        <w:rPr>
          <w:spacing w:val="-1"/>
        </w:rPr>
        <w:t>Un document identifiant les situations d’urgence éventuelles et décrivant les dispositions retenues pour pallier et faire face au risque de détérioration ou de dommages des sources de rayonnement</w:t>
      </w:r>
      <w:r w:rsidR="009460AF" w:rsidRPr="009460AF">
        <w:rPr>
          <w:spacing w:val="-1"/>
        </w:rPr>
        <w:t>s</w:t>
      </w:r>
      <w:r w:rsidR="00FE226D" w:rsidRPr="009460AF">
        <w:rPr>
          <w:spacing w:val="-1"/>
        </w:rPr>
        <w:t xml:space="preserve"> ionisant</w:t>
      </w:r>
      <w:r w:rsidR="009460AF" w:rsidRPr="009460AF">
        <w:rPr>
          <w:spacing w:val="-1"/>
        </w:rPr>
        <w:t>s</w:t>
      </w:r>
      <w:r w:rsidR="00FE226D" w:rsidRPr="009460AF">
        <w:rPr>
          <w:spacing w:val="-1"/>
        </w:rPr>
        <w:t>, notamment lors d’un incendie ou d’une inondation</w:t>
      </w:r>
      <w:r w:rsidR="00874D1A" w:rsidRPr="009460AF">
        <w:rPr>
          <w:spacing w:val="-1"/>
        </w:rPr>
        <w:t>.</w:t>
      </w:r>
    </w:p>
    <w:p w14:paraId="2610240E" w14:textId="77777777" w:rsidR="00A777A7" w:rsidRPr="00B659C3" w:rsidRDefault="008D36F7" w:rsidP="00835EAF">
      <w:pPr>
        <w:pStyle w:val="ASNCaseavecretrait"/>
        <w:tabs>
          <w:tab w:val="clear" w:pos="340"/>
        </w:tabs>
        <w:spacing w:before="0"/>
        <w:ind w:left="284" w:hanging="284"/>
        <w:jc w:val="both"/>
      </w:pPr>
      <w:r>
        <w:tab/>
      </w:r>
      <w:r w:rsidR="00874D1A" w:rsidRPr="00B659C3">
        <w:t>En</w:t>
      </w:r>
      <w:r w:rsidR="00A777A7" w:rsidRPr="00B659C3">
        <w:t xml:space="preserve"> cas de détention de sources scellées de haute activité, le plan d’urgence interne.</w:t>
      </w:r>
    </w:p>
    <w:p w14:paraId="5443F444" w14:textId="77777777" w:rsidR="00D20B3D" w:rsidRDefault="00A961C3" w:rsidP="00835EAF">
      <w:pPr>
        <w:pStyle w:val="ASNCaseavecretrait"/>
        <w:tabs>
          <w:tab w:val="clear" w:pos="340"/>
        </w:tabs>
        <w:ind w:left="284" w:hanging="284"/>
        <w:jc w:val="both"/>
      </w:pPr>
      <w:sdt>
        <w:sdtPr>
          <w:rPr>
            <w:szCs w:val="20"/>
          </w:rPr>
          <w:id w:val="-437908572"/>
          <w15:appearance w15:val="hidden"/>
          <w14:checkbox>
            <w14:checked w14:val="0"/>
            <w14:checkedState w14:val="2612" w14:font="MS Gothic"/>
            <w14:uncheckedState w14:val="2610" w14:font="MS Gothic"/>
          </w14:checkbox>
        </w:sdtPr>
        <w:sdtEndPr/>
        <w:sdtContent>
          <w:permStart w:id="1360542845" w:edGrp="everyone"/>
          <w:r w:rsidR="00D37811">
            <w:rPr>
              <w:rFonts w:ascii="MS Gothic" w:eastAsia="MS Gothic" w:hAnsi="MS Gothic" w:hint="eastAsia"/>
              <w:szCs w:val="20"/>
            </w:rPr>
            <w:t>☐</w:t>
          </w:r>
          <w:permEnd w:id="1360542845"/>
        </w:sdtContent>
      </w:sdt>
      <w:r w:rsidR="00D20B3D" w:rsidRPr="00B659C3">
        <w:rPr>
          <w:rStyle w:val="ASNCaseavecretraitCarCar"/>
        </w:rPr>
        <w:tab/>
      </w:r>
      <w:r w:rsidR="00EA7EBA">
        <w:rPr>
          <w:b/>
        </w:rPr>
        <w:t>A31</w:t>
      </w:r>
      <w:r w:rsidR="004304B5">
        <w:rPr>
          <w:b/>
        </w:rPr>
        <w:t xml:space="preserve"> </w:t>
      </w:r>
      <w:r w:rsidR="00D20B3D" w:rsidRPr="00B659C3">
        <w:rPr>
          <w:b/>
        </w:rPr>
        <w:t>-</w:t>
      </w:r>
      <w:r w:rsidR="004304B5">
        <w:rPr>
          <w:b/>
        </w:rPr>
        <w:tab/>
      </w:r>
      <w:r w:rsidR="00D20B3D" w:rsidRPr="00B659C3">
        <w:t>En cas de détention de sources scellées de haute activité, les justificatifs d'une formation renforcée des personnes amenées à</w:t>
      </w:r>
      <w:r w:rsidR="000932D9">
        <w:t xml:space="preserve"> les manipuler</w:t>
      </w:r>
      <w:r w:rsidR="00D20B3D" w:rsidRPr="00B659C3">
        <w:t>, en particulier sur les aspects relatifs à la sûreté et aux conséquences possibles de la perte du contrôle adéquat de</w:t>
      </w:r>
      <w:r w:rsidR="000932D9">
        <w:t xml:space="preserve"> ce</w:t>
      </w:r>
      <w:r w:rsidR="00D20B3D" w:rsidRPr="00B659C3">
        <w:t>s sources.</w:t>
      </w:r>
    </w:p>
    <w:p w14:paraId="4DFEC3F9" w14:textId="77777777" w:rsidR="00874D1A" w:rsidRPr="00E70F73" w:rsidRDefault="00A961C3" w:rsidP="00835EAF">
      <w:pPr>
        <w:pStyle w:val="ASNCaseavecretrait"/>
        <w:tabs>
          <w:tab w:val="clear" w:pos="340"/>
        </w:tabs>
        <w:ind w:left="284" w:hanging="284"/>
        <w:jc w:val="both"/>
      </w:pPr>
      <w:sdt>
        <w:sdtPr>
          <w:rPr>
            <w:szCs w:val="20"/>
          </w:rPr>
          <w:id w:val="437414445"/>
          <w15:appearance w15:val="hidden"/>
          <w14:checkbox>
            <w14:checked w14:val="0"/>
            <w14:checkedState w14:val="2612" w14:font="MS Gothic"/>
            <w14:uncheckedState w14:val="2610" w14:font="MS Gothic"/>
          </w14:checkbox>
        </w:sdtPr>
        <w:sdtEndPr/>
        <w:sdtContent>
          <w:permStart w:id="1530412114" w:edGrp="everyone"/>
          <w:r w:rsidR="00D37811">
            <w:rPr>
              <w:rFonts w:ascii="MS Gothic" w:eastAsia="MS Gothic" w:hAnsi="MS Gothic" w:hint="eastAsia"/>
              <w:szCs w:val="20"/>
            </w:rPr>
            <w:t>☐</w:t>
          </w:r>
          <w:permEnd w:id="1530412114"/>
        </w:sdtContent>
      </w:sdt>
      <w:r w:rsidR="00A777A7" w:rsidRPr="00FC00B9">
        <w:rPr>
          <w:rStyle w:val="ASNCaseavecretraitCarCar"/>
        </w:rPr>
        <w:tab/>
      </w:r>
      <w:r w:rsidR="00EA7EBA">
        <w:rPr>
          <w:b/>
        </w:rPr>
        <w:t>A32</w:t>
      </w:r>
      <w:r w:rsidR="004304B5">
        <w:rPr>
          <w:b/>
        </w:rPr>
        <w:t xml:space="preserve"> </w:t>
      </w:r>
      <w:r w:rsidR="00A777A7" w:rsidRPr="004C5AE8">
        <w:rPr>
          <w:b/>
        </w:rPr>
        <w:t>-</w:t>
      </w:r>
      <w:r w:rsidR="004304B5">
        <w:rPr>
          <w:b/>
        </w:rPr>
        <w:tab/>
      </w:r>
      <w:r w:rsidR="00A777A7" w:rsidRPr="004C5AE8">
        <w:t xml:space="preserve">Les dispositions </w:t>
      </w:r>
      <w:r w:rsidR="00A777A7" w:rsidRPr="00E70F73">
        <w:t>particulières</w:t>
      </w:r>
      <w:r w:rsidR="00637635" w:rsidRPr="00E70F73">
        <w:t xml:space="preserve"> en matière de radioprotection</w:t>
      </w:r>
      <w:r w:rsidR="00A777A7" w:rsidRPr="00E70F73">
        <w:t xml:space="preserve"> mises en œuvre liées à la détention et à l’utilisation de sources scellées de haute activité.</w:t>
      </w:r>
    </w:p>
    <w:p w14:paraId="41B0F72E" w14:textId="77777777" w:rsidR="00896CA9" w:rsidRPr="00896CA9" w:rsidRDefault="00896CA9" w:rsidP="00282780">
      <w:pPr>
        <w:pStyle w:val="ASNTitre4"/>
        <w:jc w:val="both"/>
      </w:pPr>
      <w:r w:rsidRPr="00896CA9">
        <w:t>Dispositions relatives aux installations</w:t>
      </w:r>
    </w:p>
    <w:p w14:paraId="3D0783BE" w14:textId="77777777" w:rsidR="00896CA9" w:rsidRPr="00896CA9" w:rsidRDefault="00896CA9" w:rsidP="00282780">
      <w:pPr>
        <w:keepNext/>
        <w:jc w:val="both"/>
        <w:rPr>
          <w:b/>
        </w:rPr>
      </w:pPr>
      <w:r w:rsidRPr="00896CA9">
        <w:rPr>
          <w:b/>
        </w:rPr>
        <w:t>Pour chaque lieu de détention/utilisation</w:t>
      </w:r>
    </w:p>
    <w:p w14:paraId="6455D64E" w14:textId="77777777" w:rsidR="00F94D3B" w:rsidRDefault="00A961C3" w:rsidP="00835EAF">
      <w:pPr>
        <w:pStyle w:val="ASNCaseavecretrait"/>
        <w:tabs>
          <w:tab w:val="clear" w:pos="340"/>
        </w:tabs>
        <w:ind w:left="284" w:hanging="284"/>
        <w:jc w:val="both"/>
      </w:pPr>
      <w:sdt>
        <w:sdtPr>
          <w:rPr>
            <w:szCs w:val="20"/>
          </w:rPr>
          <w:id w:val="-1320959346"/>
          <w15:appearance w15:val="hidden"/>
          <w14:checkbox>
            <w14:checked w14:val="0"/>
            <w14:checkedState w14:val="2612" w14:font="MS Gothic"/>
            <w14:uncheckedState w14:val="2610" w14:font="MS Gothic"/>
          </w14:checkbox>
        </w:sdtPr>
        <w:sdtEndPr/>
        <w:sdtContent>
          <w:permStart w:id="1486040108" w:edGrp="everyone"/>
          <w:r w:rsidR="00D37811">
            <w:rPr>
              <w:rFonts w:ascii="MS Gothic" w:eastAsia="MS Gothic" w:hAnsi="MS Gothic" w:hint="eastAsia"/>
              <w:szCs w:val="20"/>
            </w:rPr>
            <w:t>☐</w:t>
          </w:r>
          <w:permEnd w:id="1486040108"/>
        </w:sdtContent>
      </w:sdt>
      <w:r w:rsidR="002A6BA1" w:rsidRPr="00FC00B9">
        <w:rPr>
          <w:rStyle w:val="ASNCaseavecretraitCarCar"/>
        </w:rPr>
        <w:tab/>
      </w:r>
      <w:r w:rsidR="002A6BA1">
        <w:rPr>
          <w:b/>
        </w:rPr>
        <w:t xml:space="preserve">A33 </w:t>
      </w:r>
      <w:r w:rsidR="002A6BA1" w:rsidRPr="004C5AE8">
        <w:rPr>
          <w:b/>
        </w:rPr>
        <w:t>-</w:t>
      </w:r>
      <w:r w:rsidR="002A6BA1">
        <w:rPr>
          <w:b/>
        </w:rPr>
        <w:tab/>
      </w:r>
      <w:r w:rsidR="00F94D3B" w:rsidRPr="00E70F73">
        <w:t>Un plan d’ensemble de l’établissement et un plan détaillé des locaux concernés par la détention et l’utilisation des sources de rayonnements ionisants.*</w:t>
      </w:r>
    </w:p>
    <w:p w14:paraId="4C0B56B6" w14:textId="77777777" w:rsidR="00E13820" w:rsidRPr="00E70F73" w:rsidRDefault="00A961C3" w:rsidP="00835EAF">
      <w:pPr>
        <w:pStyle w:val="ASNCaseavecretrait"/>
        <w:tabs>
          <w:tab w:val="clear" w:pos="340"/>
        </w:tabs>
        <w:ind w:left="284" w:hanging="284"/>
        <w:jc w:val="both"/>
      </w:pPr>
      <w:sdt>
        <w:sdtPr>
          <w:rPr>
            <w:szCs w:val="20"/>
          </w:rPr>
          <w:id w:val="1347058531"/>
          <w15:appearance w15:val="hidden"/>
          <w14:checkbox>
            <w14:checked w14:val="0"/>
            <w14:checkedState w14:val="2612" w14:font="MS Gothic"/>
            <w14:uncheckedState w14:val="2610" w14:font="MS Gothic"/>
          </w14:checkbox>
        </w:sdtPr>
        <w:sdtEndPr/>
        <w:sdtContent>
          <w:permStart w:id="191959431" w:edGrp="everyone"/>
          <w:r w:rsidR="00D37811">
            <w:rPr>
              <w:rFonts w:ascii="MS Gothic" w:eastAsia="MS Gothic" w:hAnsi="MS Gothic" w:hint="eastAsia"/>
              <w:szCs w:val="20"/>
            </w:rPr>
            <w:t>☐</w:t>
          </w:r>
          <w:permEnd w:id="191959431"/>
        </w:sdtContent>
      </w:sdt>
      <w:r w:rsidR="002A6BA1" w:rsidRPr="00FC00B9">
        <w:rPr>
          <w:rStyle w:val="ASNCaseavecretraitCarCar"/>
        </w:rPr>
        <w:tab/>
      </w:r>
      <w:r w:rsidR="002A6BA1">
        <w:rPr>
          <w:b/>
        </w:rPr>
        <w:t xml:space="preserve">A34 </w:t>
      </w:r>
      <w:r w:rsidR="002A6BA1" w:rsidRPr="004C5AE8">
        <w:rPr>
          <w:b/>
        </w:rPr>
        <w:t>-</w:t>
      </w:r>
      <w:r w:rsidR="002A6BA1">
        <w:rPr>
          <w:b/>
        </w:rPr>
        <w:tab/>
      </w:r>
      <w:r w:rsidR="00E13820" w:rsidRPr="00E70F73">
        <w:t>Un descriptif de l’aménagement des locaux où sont détenues ou utilisées les sources de rayonnements ionisants, incluant les activités exercées, les conditions de détention/utilisation des sources de rayonnements ionisants et les systèmes de sécurité</w:t>
      </w:r>
      <w:r w:rsidR="004C5AE8" w:rsidRPr="00E70F73">
        <w:t xml:space="preserve"> en matière de radioprotection</w:t>
      </w:r>
      <w:r w:rsidR="00E13820" w:rsidRPr="00E70F73">
        <w:t>.</w:t>
      </w:r>
      <w:r w:rsidR="00F94D3B" w:rsidRPr="00E70F73">
        <w:t>*</w:t>
      </w:r>
    </w:p>
    <w:p w14:paraId="6A0A5EEE" w14:textId="77777777" w:rsidR="0016211A" w:rsidRPr="00E70F73" w:rsidRDefault="00A961C3" w:rsidP="00835EAF">
      <w:pPr>
        <w:pStyle w:val="ASNCaseavecretrait"/>
        <w:tabs>
          <w:tab w:val="clear" w:pos="340"/>
        </w:tabs>
        <w:ind w:left="284" w:hanging="284"/>
        <w:jc w:val="both"/>
      </w:pPr>
      <w:sdt>
        <w:sdtPr>
          <w:rPr>
            <w:szCs w:val="20"/>
          </w:rPr>
          <w:id w:val="-2146958713"/>
          <w15:appearance w15:val="hidden"/>
          <w14:checkbox>
            <w14:checked w14:val="0"/>
            <w14:checkedState w14:val="2612" w14:font="MS Gothic"/>
            <w14:uncheckedState w14:val="2610" w14:font="MS Gothic"/>
          </w14:checkbox>
        </w:sdtPr>
        <w:sdtEndPr/>
        <w:sdtContent>
          <w:permStart w:id="1976842189" w:edGrp="everyone"/>
          <w:r w:rsidR="00D37811">
            <w:rPr>
              <w:rFonts w:ascii="MS Gothic" w:eastAsia="MS Gothic" w:hAnsi="MS Gothic" w:hint="eastAsia"/>
              <w:szCs w:val="20"/>
            </w:rPr>
            <w:t>☐</w:t>
          </w:r>
          <w:permEnd w:id="1976842189"/>
        </w:sdtContent>
      </w:sdt>
      <w:r w:rsidR="0016211A" w:rsidRPr="00E70F73">
        <w:rPr>
          <w:rStyle w:val="ASNCaseavecretraitCarCar"/>
        </w:rPr>
        <w:tab/>
      </w:r>
      <w:r w:rsidR="0016211A" w:rsidRPr="00E70F73">
        <w:rPr>
          <w:b/>
        </w:rPr>
        <w:t>A3</w:t>
      </w:r>
      <w:r w:rsidR="00EA7EBA">
        <w:rPr>
          <w:b/>
        </w:rPr>
        <w:t>5</w:t>
      </w:r>
      <w:r w:rsidR="004304B5">
        <w:rPr>
          <w:b/>
        </w:rPr>
        <w:t xml:space="preserve"> </w:t>
      </w:r>
      <w:r w:rsidR="0016211A" w:rsidRPr="00E70F73">
        <w:rPr>
          <w:b/>
        </w:rPr>
        <w:t>-</w:t>
      </w:r>
      <w:r w:rsidR="004304B5">
        <w:tab/>
      </w:r>
      <w:r w:rsidR="0016211A" w:rsidRPr="00E70F73">
        <w:t xml:space="preserve">Les documents établissant la conformité des installations aux normes </w:t>
      </w:r>
      <w:r w:rsidR="00A52910">
        <w:t>(</w:t>
      </w:r>
      <w:r w:rsidR="00610058" w:rsidRPr="00E70F73">
        <w:t xml:space="preserve">ou </w:t>
      </w:r>
      <w:r w:rsidR="008911ED" w:rsidRPr="00E70F73">
        <w:t xml:space="preserve">dispositions </w:t>
      </w:r>
      <w:r w:rsidR="00610058" w:rsidRPr="00E70F73">
        <w:t>équivalent</w:t>
      </w:r>
      <w:r w:rsidR="008911ED" w:rsidRPr="00E70F73">
        <w:t>e</w:t>
      </w:r>
      <w:r w:rsidR="00610058" w:rsidRPr="00E70F73">
        <w:t>s</w:t>
      </w:r>
      <w:r w:rsidR="00A52910">
        <w:t>)</w:t>
      </w:r>
      <w:r w:rsidR="00610058" w:rsidRPr="00E70F73">
        <w:t xml:space="preserve"> </w:t>
      </w:r>
      <w:r w:rsidR="0016211A" w:rsidRPr="00E70F73">
        <w:t>applicables et aux règles techniques minimales de conception</w:t>
      </w:r>
      <w:r w:rsidR="00A52910">
        <w:t>,</w:t>
      </w:r>
      <w:r w:rsidR="0016211A" w:rsidRPr="00E70F73">
        <w:t xml:space="preserve"> d’exploitation et de maintenance.</w:t>
      </w:r>
    </w:p>
    <w:p w14:paraId="2AE8AFFF" w14:textId="77777777" w:rsidR="0016211A" w:rsidRPr="00E70F73" w:rsidRDefault="00A961C3" w:rsidP="00835EAF">
      <w:pPr>
        <w:pStyle w:val="ASNCaseavecretrait"/>
        <w:tabs>
          <w:tab w:val="clear" w:pos="340"/>
        </w:tabs>
        <w:ind w:left="284" w:hanging="284"/>
        <w:jc w:val="both"/>
      </w:pPr>
      <w:sdt>
        <w:sdtPr>
          <w:rPr>
            <w:szCs w:val="20"/>
          </w:rPr>
          <w:id w:val="-311035014"/>
          <w15:appearance w15:val="hidden"/>
          <w14:checkbox>
            <w14:checked w14:val="0"/>
            <w14:checkedState w14:val="2612" w14:font="MS Gothic"/>
            <w14:uncheckedState w14:val="2610" w14:font="MS Gothic"/>
          </w14:checkbox>
        </w:sdtPr>
        <w:sdtEndPr/>
        <w:sdtContent>
          <w:permStart w:id="555444438" w:edGrp="everyone"/>
          <w:r w:rsidR="00D37811">
            <w:rPr>
              <w:rFonts w:ascii="MS Gothic" w:eastAsia="MS Gothic" w:hAnsi="MS Gothic" w:hint="eastAsia"/>
              <w:szCs w:val="20"/>
            </w:rPr>
            <w:t>☐</w:t>
          </w:r>
          <w:permEnd w:id="555444438"/>
        </w:sdtContent>
      </w:sdt>
      <w:r w:rsidR="0016211A" w:rsidRPr="00E70F73">
        <w:rPr>
          <w:rStyle w:val="ASNCaseavecretraitCarCar"/>
        </w:rPr>
        <w:tab/>
      </w:r>
      <w:r w:rsidR="00D20B3D" w:rsidRPr="00E70F73">
        <w:rPr>
          <w:b/>
        </w:rPr>
        <w:t>A3</w:t>
      </w:r>
      <w:r w:rsidR="00EA7EBA">
        <w:rPr>
          <w:b/>
        </w:rPr>
        <w:t>6</w:t>
      </w:r>
      <w:r w:rsidR="004304B5">
        <w:rPr>
          <w:b/>
        </w:rPr>
        <w:t xml:space="preserve"> </w:t>
      </w:r>
      <w:r w:rsidR="0016211A" w:rsidRPr="00E70F73">
        <w:rPr>
          <w:b/>
        </w:rPr>
        <w:t>-</w:t>
      </w:r>
      <w:r w:rsidR="004304B5">
        <w:rPr>
          <w:b/>
        </w:rPr>
        <w:tab/>
      </w:r>
      <w:r w:rsidR="0016211A" w:rsidRPr="00E70F73">
        <w:t>Une note de calcul justifiant le dimensionnement des éventuelles protections biologiques.</w:t>
      </w:r>
    </w:p>
    <w:p w14:paraId="3BB493D1" w14:textId="77777777" w:rsidR="0016211A" w:rsidRPr="0016211A" w:rsidRDefault="00A961C3" w:rsidP="00835EAF">
      <w:pPr>
        <w:pStyle w:val="ASNCaseavecretrait"/>
        <w:tabs>
          <w:tab w:val="clear" w:pos="340"/>
        </w:tabs>
        <w:ind w:left="284" w:hanging="284"/>
        <w:jc w:val="both"/>
      </w:pPr>
      <w:sdt>
        <w:sdtPr>
          <w:rPr>
            <w:szCs w:val="20"/>
          </w:rPr>
          <w:id w:val="687102815"/>
          <w15:appearance w15:val="hidden"/>
          <w14:checkbox>
            <w14:checked w14:val="0"/>
            <w14:checkedState w14:val="2612" w14:font="MS Gothic"/>
            <w14:uncheckedState w14:val="2610" w14:font="MS Gothic"/>
          </w14:checkbox>
        </w:sdtPr>
        <w:sdtEndPr/>
        <w:sdtContent>
          <w:permStart w:id="1708271807" w:edGrp="everyone"/>
          <w:r w:rsidR="00D37811">
            <w:rPr>
              <w:rFonts w:ascii="MS Gothic" w:eastAsia="MS Gothic" w:hAnsi="MS Gothic" w:hint="eastAsia"/>
              <w:szCs w:val="20"/>
            </w:rPr>
            <w:t>☐</w:t>
          </w:r>
          <w:permEnd w:id="1708271807"/>
        </w:sdtContent>
      </w:sdt>
      <w:r w:rsidR="0016211A" w:rsidRPr="009801D5">
        <w:rPr>
          <w:rStyle w:val="ASNCaseavecretraitCarCar"/>
        </w:rPr>
        <w:tab/>
      </w:r>
      <w:r w:rsidR="0016211A">
        <w:rPr>
          <w:b/>
        </w:rPr>
        <w:t>A3</w:t>
      </w:r>
      <w:r w:rsidR="00EA7EBA">
        <w:rPr>
          <w:b/>
        </w:rPr>
        <w:t>7</w:t>
      </w:r>
      <w:r w:rsidR="004304B5">
        <w:rPr>
          <w:b/>
        </w:rPr>
        <w:t xml:space="preserve"> </w:t>
      </w:r>
      <w:r w:rsidR="0016211A">
        <w:rPr>
          <w:b/>
        </w:rPr>
        <w:t>-</w:t>
      </w:r>
      <w:r w:rsidR="004304B5">
        <w:tab/>
      </w:r>
      <w:r w:rsidR="0016211A">
        <w:t xml:space="preserve">Un document décrivant le type d'activité, les activités exercées et les conditions de détention/utilisation dans tous les lieux où sont utilisées et/ou détenues des sources </w:t>
      </w:r>
      <w:r w:rsidR="00A52910">
        <w:t xml:space="preserve">de </w:t>
      </w:r>
      <w:r w:rsidR="0016211A">
        <w:t>rayonnements ionisants.</w:t>
      </w:r>
    </w:p>
    <w:p w14:paraId="19978C06" w14:textId="77777777" w:rsidR="0016211A" w:rsidRPr="0016211A" w:rsidRDefault="0016211A" w:rsidP="00835EAF">
      <w:pPr>
        <w:spacing w:before="120"/>
        <w:ind w:left="284" w:hanging="284"/>
        <w:jc w:val="both"/>
        <w:rPr>
          <w:b/>
        </w:rPr>
      </w:pPr>
      <w:r w:rsidRPr="0016211A">
        <w:rPr>
          <w:b/>
        </w:rPr>
        <w:t>Pour les locaux utilisés ponctuellement</w:t>
      </w:r>
    </w:p>
    <w:p w14:paraId="65E38683" w14:textId="77777777" w:rsidR="0016211A" w:rsidRPr="0016211A" w:rsidRDefault="00A961C3" w:rsidP="00835EAF">
      <w:pPr>
        <w:pStyle w:val="ASNCaseavecretrait"/>
        <w:tabs>
          <w:tab w:val="clear" w:pos="340"/>
        </w:tabs>
        <w:ind w:left="284" w:hanging="284"/>
        <w:jc w:val="both"/>
      </w:pPr>
      <w:sdt>
        <w:sdtPr>
          <w:rPr>
            <w:szCs w:val="20"/>
          </w:rPr>
          <w:id w:val="-569654999"/>
          <w15:appearance w15:val="hidden"/>
          <w14:checkbox>
            <w14:checked w14:val="0"/>
            <w14:checkedState w14:val="2612" w14:font="MS Gothic"/>
            <w14:uncheckedState w14:val="2610" w14:font="MS Gothic"/>
          </w14:checkbox>
        </w:sdtPr>
        <w:sdtEndPr/>
        <w:sdtContent>
          <w:permStart w:id="1118184484" w:edGrp="everyone"/>
          <w:r w:rsidR="00D37811">
            <w:rPr>
              <w:rFonts w:ascii="MS Gothic" w:eastAsia="MS Gothic" w:hAnsi="MS Gothic" w:hint="eastAsia"/>
              <w:szCs w:val="20"/>
            </w:rPr>
            <w:t>☐</w:t>
          </w:r>
          <w:permEnd w:id="1118184484"/>
        </w:sdtContent>
      </w:sdt>
      <w:r w:rsidR="0016211A" w:rsidRPr="009801D5">
        <w:rPr>
          <w:rStyle w:val="ASNCaseavecretraitCarCar"/>
        </w:rPr>
        <w:tab/>
      </w:r>
      <w:r w:rsidR="00D20B3D">
        <w:rPr>
          <w:b/>
        </w:rPr>
        <w:t>A3</w:t>
      </w:r>
      <w:r w:rsidR="00EA7EBA">
        <w:rPr>
          <w:b/>
        </w:rPr>
        <w:t>8</w:t>
      </w:r>
      <w:r w:rsidR="004304B5">
        <w:rPr>
          <w:b/>
        </w:rPr>
        <w:t xml:space="preserve"> </w:t>
      </w:r>
      <w:r w:rsidR="0016211A">
        <w:rPr>
          <w:b/>
        </w:rPr>
        <w:t>-</w:t>
      </w:r>
      <w:r w:rsidR="004304B5">
        <w:rPr>
          <w:b/>
        </w:rPr>
        <w:tab/>
      </w:r>
      <w:r w:rsidR="0016211A" w:rsidRPr="0016211A">
        <w:t>La justification de cette utilisation.</w:t>
      </w:r>
    </w:p>
    <w:p w14:paraId="64AC429A" w14:textId="77777777" w:rsidR="002C7E03" w:rsidRPr="002C7E03" w:rsidRDefault="001B416E" w:rsidP="00835EAF">
      <w:pPr>
        <w:pStyle w:val="ASNTitre4"/>
        <w:keepNext w:val="0"/>
        <w:jc w:val="both"/>
      </w:pPr>
      <w:r>
        <w:t>V</w:t>
      </w:r>
      <w:r w:rsidR="00E13820">
        <w:t>érification</w:t>
      </w:r>
      <w:r w:rsidR="00D20B3D">
        <w:t>s</w:t>
      </w:r>
      <w:r>
        <w:t xml:space="preserve"> et contrôles </w:t>
      </w:r>
      <w:r w:rsidR="002C7E03" w:rsidRPr="002C7E03">
        <w:t>de radioprotection</w:t>
      </w:r>
    </w:p>
    <w:p w14:paraId="3F84072E" w14:textId="77777777" w:rsidR="00E13820" w:rsidRDefault="00A961C3" w:rsidP="00835EAF">
      <w:pPr>
        <w:pStyle w:val="ASNCaseavecretrait"/>
        <w:tabs>
          <w:tab w:val="clear" w:pos="340"/>
        </w:tabs>
        <w:ind w:left="284" w:hanging="284"/>
        <w:jc w:val="both"/>
      </w:pPr>
      <w:sdt>
        <w:sdtPr>
          <w:rPr>
            <w:szCs w:val="20"/>
          </w:rPr>
          <w:id w:val="-69580641"/>
          <w15:appearance w15:val="hidden"/>
          <w14:checkbox>
            <w14:checked w14:val="0"/>
            <w14:checkedState w14:val="2612" w14:font="MS Gothic"/>
            <w14:uncheckedState w14:val="2610" w14:font="MS Gothic"/>
          </w14:checkbox>
        </w:sdtPr>
        <w:sdtEndPr/>
        <w:sdtContent>
          <w:permStart w:id="2084008880" w:edGrp="everyone"/>
          <w:r w:rsidR="00D37811">
            <w:rPr>
              <w:rFonts w:ascii="MS Gothic" w:eastAsia="MS Gothic" w:hAnsi="MS Gothic" w:hint="eastAsia"/>
              <w:szCs w:val="20"/>
            </w:rPr>
            <w:t>☐</w:t>
          </w:r>
          <w:permEnd w:id="2084008880"/>
        </w:sdtContent>
      </w:sdt>
      <w:r w:rsidR="00E13820" w:rsidRPr="004F5174">
        <w:rPr>
          <w:rStyle w:val="ASNCaseavecretraitCarCar"/>
        </w:rPr>
        <w:tab/>
      </w:r>
      <w:r w:rsidR="00D20B3D" w:rsidRPr="004F5174">
        <w:rPr>
          <w:b/>
        </w:rPr>
        <w:t>A</w:t>
      </w:r>
      <w:r w:rsidR="00D20B3D">
        <w:rPr>
          <w:b/>
        </w:rPr>
        <w:t>3</w:t>
      </w:r>
      <w:r w:rsidR="00EA7EBA">
        <w:rPr>
          <w:b/>
        </w:rPr>
        <w:t>9</w:t>
      </w:r>
      <w:r w:rsidR="004304B5">
        <w:rPr>
          <w:b/>
        </w:rPr>
        <w:t xml:space="preserve"> </w:t>
      </w:r>
      <w:r w:rsidR="00E13820" w:rsidRPr="004F5174">
        <w:rPr>
          <w:b/>
        </w:rPr>
        <w:t>-</w:t>
      </w:r>
      <w:r w:rsidR="004304B5">
        <w:rPr>
          <w:b/>
        </w:rPr>
        <w:tab/>
      </w:r>
      <w:r w:rsidR="00DE12A2" w:rsidRPr="0087624A">
        <w:t xml:space="preserve">En cas de détention, </w:t>
      </w:r>
      <w:r w:rsidR="00DE12A2">
        <w:t>l</w:t>
      </w:r>
      <w:r w:rsidR="00E13820" w:rsidRPr="004F5174">
        <w:t xml:space="preserve">e programme des </w:t>
      </w:r>
      <w:r w:rsidR="00D20B3D">
        <w:t xml:space="preserve">contrôles et </w:t>
      </w:r>
      <w:r w:rsidR="00E13820">
        <w:t>vérifications</w:t>
      </w:r>
      <w:r w:rsidR="00E13820" w:rsidRPr="004F5174">
        <w:t xml:space="preserve"> réglementaires en matière de radioprotection</w:t>
      </w:r>
      <w:r w:rsidR="006126E3">
        <w:t>.</w:t>
      </w:r>
    </w:p>
    <w:p w14:paraId="47144581" w14:textId="77777777" w:rsidR="002C7E03" w:rsidRDefault="00A961C3" w:rsidP="00835EAF">
      <w:pPr>
        <w:pStyle w:val="ASNCaseavecretrait"/>
        <w:tabs>
          <w:tab w:val="clear" w:pos="340"/>
        </w:tabs>
        <w:ind w:left="284" w:hanging="284"/>
        <w:jc w:val="both"/>
      </w:pPr>
      <w:sdt>
        <w:sdtPr>
          <w:rPr>
            <w:szCs w:val="20"/>
          </w:rPr>
          <w:id w:val="-186454785"/>
          <w15:appearance w15:val="hidden"/>
          <w14:checkbox>
            <w14:checked w14:val="0"/>
            <w14:checkedState w14:val="2612" w14:font="MS Gothic"/>
            <w14:uncheckedState w14:val="2610" w14:font="MS Gothic"/>
          </w14:checkbox>
        </w:sdtPr>
        <w:sdtEndPr/>
        <w:sdtContent>
          <w:permStart w:id="615873548" w:edGrp="everyone"/>
          <w:r w:rsidR="00D37811">
            <w:rPr>
              <w:rFonts w:ascii="MS Gothic" w:eastAsia="MS Gothic" w:hAnsi="MS Gothic" w:hint="eastAsia"/>
              <w:szCs w:val="20"/>
            </w:rPr>
            <w:t>☐</w:t>
          </w:r>
          <w:permEnd w:id="615873548"/>
        </w:sdtContent>
      </w:sdt>
      <w:r w:rsidR="002C7E03" w:rsidRPr="009801D5">
        <w:rPr>
          <w:rStyle w:val="ASNCaseavecretraitCarCar"/>
        </w:rPr>
        <w:tab/>
      </w:r>
      <w:r w:rsidR="00EA7EBA">
        <w:rPr>
          <w:b/>
        </w:rPr>
        <w:t>A40</w:t>
      </w:r>
      <w:r w:rsidR="004304B5">
        <w:rPr>
          <w:b/>
        </w:rPr>
        <w:t xml:space="preserve"> </w:t>
      </w:r>
      <w:r w:rsidR="002C7E03">
        <w:rPr>
          <w:b/>
        </w:rPr>
        <w:t>-</w:t>
      </w:r>
      <w:r w:rsidR="004304B5">
        <w:rPr>
          <w:b/>
        </w:rPr>
        <w:tab/>
      </w:r>
      <w:r w:rsidR="002C7E03">
        <w:t xml:space="preserve">La liste des appareils de mesure </w:t>
      </w:r>
      <w:r w:rsidR="00310D54">
        <w:t>disponible</w:t>
      </w:r>
      <w:r w:rsidR="000F2DE6">
        <w:t>s</w:t>
      </w:r>
      <w:r w:rsidR="002D7DD8">
        <w:t xml:space="preserve"> pour</w:t>
      </w:r>
      <w:r w:rsidR="002C7E03">
        <w:t xml:space="preserve"> la réalisation des </w:t>
      </w:r>
      <w:r w:rsidR="00D20B3D">
        <w:t xml:space="preserve">contrôles et </w:t>
      </w:r>
      <w:r w:rsidR="00E13820">
        <w:t xml:space="preserve">vérifications </w:t>
      </w:r>
      <w:r w:rsidR="002C7E03">
        <w:t>de radioprotection mentionnant les rayonnements et les gammes d’énergie détectés.</w:t>
      </w:r>
    </w:p>
    <w:p w14:paraId="6FBB3EE0" w14:textId="16781E65" w:rsidR="00D20B3D" w:rsidRDefault="002957E0" w:rsidP="00835EAF">
      <w:pPr>
        <w:pStyle w:val="ASNTitre4"/>
        <w:keepNext w:val="0"/>
        <w:tabs>
          <w:tab w:val="left" w:pos="794"/>
        </w:tabs>
        <w:jc w:val="both"/>
      </w:pPr>
      <w:r>
        <w:t>Protection</w:t>
      </w:r>
      <w:r w:rsidR="00D20B3D" w:rsidRPr="00E70F73">
        <w:t xml:space="preserve"> contre les actes de malveillance</w:t>
      </w:r>
    </w:p>
    <w:p w14:paraId="7D680F7B" w14:textId="71937F7E" w:rsidR="008055B4" w:rsidRPr="005B4CEE" w:rsidRDefault="008055B4" w:rsidP="008055B4">
      <w:pPr>
        <w:pStyle w:val="ASNCaseavecretrait"/>
        <w:tabs>
          <w:tab w:val="clear" w:pos="340"/>
          <w:tab w:val="clear" w:pos="737"/>
        </w:tabs>
        <w:ind w:left="0" w:firstLine="0"/>
        <w:jc w:val="both"/>
        <w:rPr>
          <w:b/>
        </w:rPr>
      </w:pPr>
      <w:r w:rsidRPr="005B4CEE">
        <w:rPr>
          <w:b/>
        </w:rPr>
        <w:t xml:space="preserve">Dans le cas de </w:t>
      </w:r>
      <w:r>
        <w:rPr>
          <w:b/>
        </w:rPr>
        <w:t xml:space="preserve">la </w:t>
      </w:r>
      <w:r w:rsidRPr="005B4CEE">
        <w:rPr>
          <w:b/>
        </w:rPr>
        <w:t xml:space="preserve">détention ou </w:t>
      </w:r>
      <w:r>
        <w:rPr>
          <w:b/>
        </w:rPr>
        <w:t>de l’</w:t>
      </w:r>
      <w:r w:rsidRPr="005B4CEE">
        <w:rPr>
          <w:b/>
        </w:rPr>
        <w:t xml:space="preserve">utilisation de sources ou </w:t>
      </w:r>
      <w:r>
        <w:rPr>
          <w:b/>
        </w:rPr>
        <w:t xml:space="preserve">de </w:t>
      </w:r>
      <w:r w:rsidRPr="005B4CEE">
        <w:rPr>
          <w:b/>
        </w:rPr>
        <w:t>lots de sources de catégorie D exclusivement, les documents suivants sont à joindre à la place du formulaire relatif à la protection des sources contre les a</w:t>
      </w:r>
      <w:r w:rsidR="00933A69">
        <w:rPr>
          <w:b/>
        </w:rPr>
        <w:t>ctes de malveillance AUTO/MALV/</w:t>
      </w:r>
      <w:r w:rsidR="00FE2398">
        <w:rPr>
          <w:b/>
        </w:rPr>
        <w:t>PEREN</w:t>
      </w:r>
      <w:r w:rsidRPr="005B4CEE">
        <w:rPr>
          <w:b/>
        </w:rPr>
        <w:t>.</w:t>
      </w:r>
    </w:p>
    <w:permStart w:id="189661570" w:edGrp="everyone"/>
    <w:p w14:paraId="1C26E87B" w14:textId="35B4DB91" w:rsidR="008055B4" w:rsidRDefault="00A961C3" w:rsidP="008055B4">
      <w:pPr>
        <w:tabs>
          <w:tab w:val="left" w:pos="737"/>
        </w:tabs>
        <w:spacing w:before="60"/>
        <w:ind w:left="284" w:hanging="284"/>
        <w:jc w:val="both"/>
      </w:pPr>
      <w:sdt>
        <w:sdtPr>
          <w:id w:val="1425604147"/>
          <w15:appearance w15:val="hidden"/>
          <w14:checkbox>
            <w14:checked w14:val="0"/>
            <w14:checkedState w14:val="2612" w14:font="MS Gothic"/>
            <w14:uncheckedState w14:val="2610" w14:font="MS Gothic"/>
          </w14:checkbox>
        </w:sdtPr>
        <w:sdtEndPr/>
        <w:sdtContent>
          <w:r w:rsidR="008055B4">
            <w:rPr>
              <w:rFonts w:ascii="MS Gothic" w:eastAsia="MS Gothic" w:hAnsi="MS Gothic" w:hint="eastAsia"/>
            </w:rPr>
            <w:t>☐</w:t>
          </w:r>
        </w:sdtContent>
      </w:sdt>
      <w:permEnd w:id="189661570"/>
      <w:r w:rsidR="008055B4" w:rsidRPr="009801D5">
        <w:rPr>
          <w:rStyle w:val="ASNCaseavecretraitCarCar"/>
        </w:rPr>
        <w:tab/>
      </w:r>
      <w:r w:rsidR="008055B4">
        <w:rPr>
          <w:b/>
        </w:rPr>
        <w:t>A4</w:t>
      </w:r>
      <w:r w:rsidR="00A72ACA">
        <w:rPr>
          <w:b/>
        </w:rPr>
        <w:t>1</w:t>
      </w:r>
      <w:r w:rsidR="008055B4">
        <w:rPr>
          <w:b/>
        </w:rPr>
        <w:t xml:space="preserve"> -</w:t>
      </w:r>
      <w:r w:rsidR="008055B4">
        <w:tab/>
        <w:t>Un document identifiant la catégorie</w:t>
      </w:r>
      <w:r w:rsidR="002F5FDD" w:rsidRPr="002F5FDD">
        <w:rPr>
          <w:rStyle w:val="ASNCaseavecretraitCarCar"/>
          <w:vertAlign w:val="superscript"/>
        </w:rPr>
        <w:fldChar w:fldCharType="begin"/>
      </w:r>
      <w:r w:rsidR="002F5FDD" w:rsidRPr="002F5FDD">
        <w:rPr>
          <w:rStyle w:val="ASNCaseavecretraitCarCar"/>
          <w:vertAlign w:val="superscript"/>
        </w:rPr>
        <w:instrText xml:space="preserve"> NOTEREF _Ref117526476 \h </w:instrText>
      </w:r>
      <w:r w:rsidR="002F5FDD">
        <w:rPr>
          <w:rStyle w:val="ASNCaseavecretraitCarCar"/>
          <w:vertAlign w:val="superscript"/>
        </w:rPr>
        <w:instrText xml:space="preserve"> \* MERGEFORMAT </w:instrText>
      </w:r>
      <w:r w:rsidR="002F5FDD" w:rsidRPr="002F5FDD">
        <w:rPr>
          <w:rStyle w:val="ASNCaseavecretraitCarCar"/>
          <w:vertAlign w:val="superscript"/>
        </w:rPr>
      </w:r>
      <w:r w:rsidR="002F5FDD" w:rsidRPr="002F5FDD">
        <w:rPr>
          <w:rStyle w:val="ASNCaseavecretraitCarCar"/>
          <w:vertAlign w:val="superscript"/>
        </w:rPr>
        <w:fldChar w:fldCharType="separate"/>
      </w:r>
      <w:r w:rsidR="00B82F61">
        <w:rPr>
          <w:rStyle w:val="ASNCaseavecretraitCarCar"/>
          <w:vertAlign w:val="superscript"/>
        </w:rPr>
        <w:t>1</w:t>
      </w:r>
      <w:r w:rsidR="002F5FDD" w:rsidRPr="002F5FDD">
        <w:rPr>
          <w:rStyle w:val="ASNCaseavecretraitCarCar"/>
          <w:vertAlign w:val="superscript"/>
        </w:rPr>
        <w:fldChar w:fldCharType="end"/>
      </w:r>
      <w:r w:rsidR="008055B4" w:rsidRPr="004327EB">
        <w:t xml:space="preserve"> des </w:t>
      </w:r>
      <w:r w:rsidR="008055B4">
        <w:t>sources et des éventuels lots de sources dont la détention ou l’utilisation est envisagée. En cas</w:t>
      </w:r>
      <w:r w:rsidR="001A0ECC">
        <w:t xml:space="preserve"> de constitution d’un lot de sources radioactives</w:t>
      </w:r>
      <w:r w:rsidR="008055B4">
        <w:t>, les raisons le justifiant, notamment les moyens communs de protection retenus contre les actes de malveillance, seront indiquées.</w:t>
      </w:r>
    </w:p>
    <w:permStart w:id="1698125945" w:edGrp="everyone"/>
    <w:p w14:paraId="1BB187D5" w14:textId="2D5D4D35" w:rsidR="008055B4" w:rsidRDefault="00A961C3" w:rsidP="008055B4">
      <w:pPr>
        <w:tabs>
          <w:tab w:val="left" w:pos="737"/>
        </w:tabs>
        <w:spacing w:before="60"/>
        <w:ind w:left="284" w:hanging="284"/>
        <w:jc w:val="both"/>
      </w:pPr>
      <w:sdt>
        <w:sdtPr>
          <w:id w:val="-521944973"/>
          <w15:appearance w15:val="hidden"/>
          <w14:checkbox>
            <w14:checked w14:val="0"/>
            <w14:checkedState w14:val="2612" w14:font="MS Gothic"/>
            <w14:uncheckedState w14:val="2610" w14:font="MS Gothic"/>
          </w14:checkbox>
        </w:sdtPr>
        <w:sdtEndPr/>
        <w:sdtContent>
          <w:r w:rsidR="008055B4">
            <w:rPr>
              <w:rFonts w:ascii="MS Gothic" w:eastAsia="MS Gothic" w:hAnsi="MS Gothic" w:hint="eastAsia"/>
            </w:rPr>
            <w:t>☐</w:t>
          </w:r>
        </w:sdtContent>
      </w:sdt>
      <w:permEnd w:id="1698125945"/>
      <w:r w:rsidR="008055B4" w:rsidRPr="009801D5">
        <w:rPr>
          <w:rStyle w:val="ASNCaseavecretraitCarCar"/>
        </w:rPr>
        <w:tab/>
      </w:r>
      <w:r w:rsidR="008055B4">
        <w:rPr>
          <w:b/>
        </w:rPr>
        <w:t>A4</w:t>
      </w:r>
      <w:r w:rsidR="00A72ACA">
        <w:rPr>
          <w:b/>
        </w:rPr>
        <w:t>2</w:t>
      </w:r>
      <w:r w:rsidR="008055B4">
        <w:rPr>
          <w:b/>
        </w:rPr>
        <w:t xml:space="preserve"> -</w:t>
      </w:r>
      <w:r w:rsidR="008055B4">
        <w:tab/>
      </w:r>
      <w:r w:rsidR="008055B4" w:rsidRPr="004327EB">
        <w:t>Un document décrivant les dispositions techniques et d’organisation visant à empêcher, retarder ou détecter un accès non autorisé aux sources, contrôler les accès autorisés aux sources et les protéger contre le vol</w:t>
      </w:r>
      <w:r w:rsidR="008055B4">
        <w:t xml:space="preserve"> ou</w:t>
      </w:r>
      <w:r w:rsidR="008055B4" w:rsidRPr="004327EB">
        <w:t xml:space="preserve"> une détérioration volontaire (le cas échéant, y compris lors d’utilisations hors établissement). </w:t>
      </w:r>
      <w:r w:rsidR="003A1407">
        <w:t>La description devra rester suffisamment générale pour ne pas contenir d’information pouvant faciliter un acte de malveillance.*</w:t>
      </w:r>
    </w:p>
    <w:permStart w:id="41436537" w:edGrp="everyone"/>
    <w:p w14:paraId="04B4C55B" w14:textId="41C5128F" w:rsidR="008055B4" w:rsidRPr="00BF2346" w:rsidRDefault="00A961C3" w:rsidP="008055B4">
      <w:pPr>
        <w:tabs>
          <w:tab w:val="left" w:pos="737"/>
        </w:tabs>
        <w:spacing w:before="60"/>
        <w:ind w:left="284" w:hanging="284"/>
        <w:jc w:val="both"/>
      </w:pPr>
      <w:sdt>
        <w:sdtPr>
          <w:id w:val="164821802"/>
          <w15:appearance w15:val="hidden"/>
          <w14:checkbox>
            <w14:checked w14:val="0"/>
            <w14:checkedState w14:val="2612" w14:font="MS Gothic"/>
            <w14:uncheckedState w14:val="2610" w14:font="MS Gothic"/>
          </w14:checkbox>
        </w:sdtPr>
        <w:sdtEndPr/>
        <w:sdtContent>
          <w:r w:rsidR="008055B4">
            <w:rPr>
              <w:rFonts w:ascii="MS Gothic" w:eastAsia="MS Gothic" w:hAnsi="MS Gothic" w:hint="eastAsia"/>
            </w:rPr>
            <w:t>☐</w:t>
          </w:r>
        </w:sdtContent>
      </w:sdt>
      <w:permEnd w:id="41436537"/>
      <w:r w:rsidR="008055B4" w:rsidRPr="008C5FAA">
        <w:rPr>
          <w:rStyle w:val="ASNCaseavecretraitCarCar"/>
        </w:rPr>
        <w:tab/>
      </w:r>
      <w:r w:rsidR="008055B4">
        <w:rPr>
          <w:b/>
        </w:rPr>
        <w:t>A4</w:t>
      </w:r>
      <w:r w:rsidR="00A72ACA">
        <w:rPr>
          <w:b/>
        </w:rPr>
        <w:t>3</w:t>
      </w:r>
      <w:r w:rsidR="008055B4">
        <w:rPr>
          <w:b/>
        </w:rPr>
        <w:t xml:space="preserve"> </w:t>
      </w:r>
      <w:r w:rsidR="008055B4" w:rsidRPr="008C5FAA">
        <w:rPr>
          <w:b/>
        </w:rPr>
        <w:t>-</w:t>
      </w:r>
      <w:r w:rsidR="008055B4" w:rsidRPr="008C5FAA">
        <w:tab/>
      </w:r>
      <w:r w:rsidR="008055B4">
        <w:t xml:space="preserve">Un document décrivant les modalités de vérification de la présence des sources (article 10 de l’arrêté du 29 novembre 2019 </w:t>
      </w:r>
      <w:r w:rsidR="00E514F3">
        <w:t xml:space="preserve">modifié </w:t>
      </w:r>
      <w:r w:rsidR="008055B4" w:rsidRPr="00BD43B2">
        <w:t>relatif à la protection des sources de rayonnements ionisants et lots de sources radioactives de catégories A, B, C et D contre les actes de malveillance</w:t>
      </w:r>
      <w:r w:rsidR="008055B4">
        <w:t>).</w:t>
      </w:r>
      <w:r w:rsidR="003A1407">
        <w:t xml:space="preserve"> La description devra rester suffisamment générale pour ne pas contenir d’information pouvant faciliter un acte de malveillance.*</w:t>
      </w:r>
    </w:p>
    <w:p w14:paraId="2603F8C5" w14:textId="77777777" w:rsidR="004304B5" w:rsidRPr="004304B5" w:rsidRDefault="004304B5" w:rsidP="00835EAF"/>
    <w:p w14:paraId="39B57DCA" w14:textId="56828791" w:rsidR="00FE2398" w:rsidRDefault="00AB124F" w:rsidP="00FE2398">
      <w:pPr>
        <w:jc w:val="both"/>
        <w:rPr>
          <w:b/>
          <w:bCs/>
          <w:i/>
          <w:iCs/>
        </w:rPr>
      </w:pPr>
      <w:r w:rsidRPr="00E70F73">
        <w:rPr>
          <w:b/>
          <w:bCs/>
          <w:i/>
          <w:iCs/>
        </w:rPr>
        <w:t>*</w:t>
      </w:r>
      <w:r w:rsidR="008D1C79">
        <w:rPr>
          <w:b/>
          <w:bCs/>
          <w:i/>
          <w:iCs/>
        </w:rPr>
        <w:t xml:space="preserve"> </w:t>
      </w:r>
      <w:r w:rsidR="00FE2398" w:rsidRPr="00FE2398">
        <w:rPr>
          <w:b/>
          <w:bCs/>
          <w:i/>
          <w:iCs/>
        </w:rPr>
        <w:t>Les éléments de nature à faciliter un acte de malveillance doivent être communiqués sous pli séparé spécialement identifié (c’est-à-dire sous double enveloppe : enveloppe intérieure fermée avec mention informant le destinataire du caractère sensible des informations et à l’attention de l’entité compétente pour l’instruction</w:t>
      </w:r>
      <w:r w:rsidR="00FE2398">
        <w:rPr>
          <w:b/>
          <w:bCs/>
          <w:i/>
          <w:iCs/>
        </w:rPr>
        <w:t>,</w:t>
      </w:r>
      <w:r w:rsidR="00FE2398" w:rsidRPr="00FE2398">
        <w:rPr>
          <w:b/>
          <w:bCs/>
          <w:i/>
          <w:iCs/>
        </w:rPr>
        <w:t xml:space="preserve"> incluse dans l’enveloppe de l’envoi) en application de l’article R. 1333</w:t>
      </w:r>
      <w:r w:rsidR="00FE2398" w:rsidRPr="00FE2398">
        <w:rPr>
          <w:b/>
          <w:bCs/>
          <w:i/>
          <w:iCs/>
        </w:rPr>
        <w:noBreakHyphen/>
        <w:t>130 du code de la santé publique.</w:t>
      </w:r>
    </w:p>
    <w:p w14:paraId="5309064B" w14:textId="02A79437" w:rsidR="00FE2398" w:rsidRPr="00FE2398" w:rsidRDefault="00FE2398" w:rsidP="00FE2398">
      <w:pPr>
        <w:jc w:val="both"/>
        <w:rPr>
          <w:b/>
          <w:bCs/>
          <w:i/>
          <w:iCs/>
        </w:rPr>
      </w:pPr>
      <w:r w:rsidRPr="00FE2398">
        <w:rPr>
          <w:b/>
          <w:bCs/>
          <w:i/>
          <w:iCs/>
        </w:rPr>
        <w:t>Les éventuels envois électroniques doivent également être réalisés dans des conditions visant à protéger les informations sensibles et réserver leur lecture à leur destinataire. Les solutions de transfert de fichiers par Internet n’apportent en général pas les garanties suffisantes et l’envoi par messagerie (courriel avec pièces jointes chiffrées) est donc à privilégier.</w:t>
      </w:r>
    </w:p>
    <w:p w14:paraId="4668C94E" w14:textId="77777777" w:rsidR="00FE2398" w:rsidRPr="00FE2398" w:rsidRDefault="00FE2398" w:rsidP="00FE2398">
      <w:pPr>
        <w:jc w:val="both"/>
        <w:rPr>
          <w:b/>
          <w:bCs/>
          <w:i/>
          <w:iCs/>
        </w:rPr>
      </w:pPr>
      <w:r w:rsidRPr="00FE2398">
        <w:rPr>
          <w:b/>
          <w:bCs/>
          <w:i/>
          <w:iCs/>
        </w:rPr>
        <w:t>L’Agence nationale de sécurité des systèmes d’information (ANSSI) tient à jour la liste des produits qu’elle a qualifiés (https://www.ssi.gouv.fr/administration/qualifications/) pour chiffrer des fichiers. Un échange téléphonique préalable à l’envoi des documents devra avoir lieu entre la personne déposant le dossier et son interlocuteur à l’ASN afin de s’assurer que les documents pourront être déchiffrés par l’ASN.</w:t>
      </w:r>
    </w:p>
    <w:p w14:paraId="3DCDFEEB" w14:textId="77777777" w:rsidR="00E84859" w:rsidRDefault="00E84859" w:rsidP="00835EAF">
      <w:pPr>
        <w:spacing w:before="120" w:after="120"/>
        <w:jc w:val="both"/>
      </w:pPr>
    </w:p>
    <w:p w14:paraId="22B94382" w14:textId="77777777" w:rsidR="00453B36" w:rsidRPr="006A6249" w:rsidRDefault="00453B36" w:rsidP="00931F61">
      <w:pPr>
        <w:pStyle w:val="ASNTitre3"/>
        <w:spacing w:after="60"/>
        <w:jc w:val="both"/>
      </w:pPr>
      <w:r>
        <w:t>B</w:t>
      </w:r>
      <w:r w:rsidR="008D1C79">
        <w:t>.</w:t>
      </w:r>
      <w:r>
        <w:t xml:space="preserve"> </w:t>
      </w:r>
      <w:r w:rsidR="006A6249" w:rsidRPr="006A6249">
        <w:t xml:space="preserve">S’il s’agit d’une demande de </w:t>
      </w:r>
      <w:r w:rsidR="006A6249" w:rsidRPr="006A6249">
        <w:rPr>
          <w:u w:val="single"/>
        </w:rPr>
        <w:t>renouvellement</w:t>
      </w:r>
      <w:r w:rsidR="006A6249" w:rsidRPr="006A6249">
        <w:t xml:space="preserve"> d’autorisation</w:t>
      </w:r>
    </w:p>
    <w:p w14:paraId="385F864D" w14:textId="77777777" w:rsidR="00453B36" w:rsidRPr="0070381B" w:rsidRDefault="0070381B" w:rsidP="00931F61">
      <w:pPr>
        <w:pStyle w:val="ASNTexteViolet"/>
        <w:keepNext/>
        <w:jc w:val="both"/>
      </w:pPr>
      <w:r w:rsidRPr="0070381B">
        <w:t>Vous joindrez au présent formulaire les documents suivants et cocherez les cases correspondant aux documents transmis.</w:t>
      </w:r>
    </w:p>
    <w:permStart w:id="262176603" w:edGrp="everyone"/>
    <w:p w14:paraId="687781DB" w14:textId="77777777" w:rsidR="00267FD9" w:rsidRPr="00267FD9" w:rsidRDefault="00A961C3" w:rsidP="00267FD9">
      <w:pPr>
        <w:pStyle w:val="ASNCaseavecretrait"/>
        <w:tabs>
          <w:tab w:val="left" w:pos="652"/>
        </w:tabs>
        <w:spacing w:before="0"/>
        <w:ind w:left="284" w:hanging="284"/>
        <w:jc w:val="both"/>
        <w:rPr>
          <w:iCs/>
        </w:rPr>
      </w:pPr>
      <w:sdt>
        <w:sdtPr>
          <w:rPr>
            <w:rFonts w:ascii="MS Gothic" w:eastAsia="MS Gothic" w:hAnsi="MS Gothic" w:hint="eastAsia"/>
          </w:rPr>
          <w:id w:val="-13315499"/>
          <w15:appearance w15:val="hidden"/>
          <w14:checkbox>
            <w14:checked w14:val="0"/>
            <w14:checkedState w14:val="2612" w14:font="MS Gothic"/>
            <w14:uncheckedState w14:val="2610" w14:font="MS Gothic"/>
          </w14:checkbox>
        </w:sdtPr>
        <w:sdtEndPr/>
        <w:sdtContent>
          <w:r w:rsidR="00267FD9">
            <w:rPr>
              <w:rFonts w:ascii="MS Gothic" w:eastAsia="MS Gothic" w:hAnsi="MS Gothic" w:hint="eastAsia"/>
            </w:rPr>
            <w:t>☐</w:t>
          </w:r>
        </w:sdtContent>
      </w:sdt>
      <w:permEnd w:id="262176603"/>
      <w:r w:rsidR="00267FD9" w:rsidRPr="009801D5">
        <w:rPr>
          <w:rStyle w:val="ASNCaseavecretraitCarCar"/>
        </w:rPr>
        <w:tab/>
      </w:r>
      <w:r w:rsidR="00267FD9" w:rsidRPr="00013A86">
        <w:rPr>
          <w:b/>
        </w:rPr>
        <w:t>B1</w:t>
      </w:r>
      <w:r w:rsidR="00267FD9">
        <w:rPr>
          <w:b/>
        </w:rPr>
        <w:t xml:space="preserve"> -</w:t>
      </w:r>
      <w:r w:rsidR="00267FD9">
        <w:rPr>
          <w:b/>
        </w:rPr>
        <w:tab/>
      </w:r>
      <w:r w:rsidR="00267FD9" w:rsidRPr="00137970">
        <w:rPr>
          <w:iCs/>
        </w:rPr>
        <w:t xml:space="preserve">En cas de </w:t>
      </w:r>
      <w:r w:rsidR="00267FD9" w:rsidRPr="00267FD9">
        <w:rPr>
          <w:iCs/>
        </w:rPr>
        <w:t>détention :</w:t>
      </w:r>
    </w:p>
    <w:p w14:paraId="4BBDA565" w14:textId="4C0E533D" w:rsidR="00267FD9" w:rsidRPr="00267FD9" w:rsidRDefault="00267FD9" w:rsidP="00267FD9">
      <w:pPr>
        <w:pStyle w:val="ASNCaseavecretrait"/>
        <w:numPr>
          <w:ilvl w:val="0"/>
          <w:numId w:val="9"/>
        </w:numPr>
        <w:tabs>
          <w:tab w:val="clear" w:pos="340"/>
          <w:tab w:val="clear" w:pos="737"/>
        </w:tabs>
        <w:spacing w:before="0"/>
        <w:jc w:val="both"/>
        <w:rPr>
          <w:iCs/>
        </w:rPr>
      </w:pPr>
      <w:r w:rsidRPr="00267FD9">
        <w:rPr>
          <w:iCs/>
        </w:rPr>
        <w:t xml:space="preserve">les rapports des dernières </w:t>
      </w:r>
      <w:r w:rsidRPr="00267FD9">
        <w:rPr>
          <w:bCs/>
          <w:iCs/>
        </w:rPr>
        <w:t>vérifications initiales</w:t>
      </w:r>
      <w:r w:rsidRPr="00267FD9">
        <w:rPr>
          <w:iCs/>
        </w:rPr>
        <w:t xml:space="preserve"> (ou, le cas échéant, de leur renouvellement) des sources radioactives scellées, des équipements de travail </w:t>
      </w:r>
      <w:r w:rsidRPr="00267FD9">
        <w:t>émettant des rayonnements ionisants</w:t>
      </w:r>
      <w:r w:rsidRPr="00267FD9">
        <w:rPr>
          <w:iCs/>
        </w:rPr>
        <w:t xml:space="preserve"> et, pour les installations, des zones délimitées et lieux de travail attenants ;</w:t>
      </w:r>
    </w:p>
    <w:p w14:paraId="457EF0AD" w14:textId="77777777" w:rsidR="00267FD9" w:rsidRPr="00267FD9" w:rsidRDefault="00267FD9" w:rsidP="00267FD9">
      <w:pPr>
        <w:pStyle w:val="ASNCaseavecretrait"/>
        <w:numPr>
          <w:ilvl w:val="0"/>
          <w:numId w:val="9"/>
        </w:numPr>
        <w:tabs>
          <w:tab w:val="clear" w:pos="340"/>
          <w:tab w:val="clear" w:pos="737"/>
        </w:tabs>
        <w:spacing w:before="0"/>
        <w:jc w:val="both"/>
        <w:rPr>
          <w:iCs/>
        </w:rPr>
      </w:pPr>
      <w:r w:rsidRPr="00267FD9">
        <w:rPr>
          <w:iCs/>
        </w:rPr>
        <w:t xml:space="preserve">pour les sources radioactives et équipements de travail </w:t>
      </w:r>
      <w:r w:rsidRPr="00267FD9">
        <w:rPr>
          <w:bCs/>
          <w:iCs/>
        </w:rPr>
        <w:t>non soumis aux vérifications initiales</w:t>
      </w:r>
      <w:r w:rsidRPr="00267FD9">
        <w:rPr>
          <w:iCs/>
        </w:rPr>
        <w:t xml:space="preserve"> mentionnées ci-dessus, les résultats des </w:t>
      </w:r>
      <w:r w:rsidRPr="00267FD9">
        <w:rPr>
          <w:bCs/>
          <w:iCs/>
        </w:rPr>
        <w:t>premières vérifications périodiques</w:t>
      </w:r>
      <w:r w:rsidRPr="00267FD9">
        <w:rPr>
          <w:iCs/>
        </w:rPr>
        <w:t xml:space="preserve"> ; </w:t>
      </w:r>
    </w:p>
    <w:p w14:paraId="31E406A6" w14:textId="6E33A6A1" w:rsidR="00267FD9" w:rsidRPr="00267FD9" w:rsidRDefault="00267FD9" w:rsidP="00267FD9">
      <w:pPr>
        <w:pStyle w:val="ASNCaseavecretrait"/>
        <w:numPr>
          <w:ilvl w:val="0"/>
          <w:numId w:val="9"/>
        </w:numPr>
        <w:tabs>
          <w:tab w:val="clear" w:pos="340"/>
          <w:tab w:val="clear" w:pos="737"/>
        </w:tabs>
        <w:spacing w:before="0"/>
        <w:jc w:val="both"/>
        <w:rPr>
          <w:iCs/>
        </w:rPr>
      </w:pPr>
      <w:r w:rsidRPr="00267FD9">
        <w:rPr>
          <w:iCs/>
        </w:rPr>
        <w:t xml:space="preserve">les résultats des </w:t>
      </w:r>
      <w:r w:rsidRPr="00267FD9">
        <w:rPr>
          <w:bCs/>
          <w:iCs/>
        </w:rPr>
        <w:t>dernières vérifications périodiques</w:t>
      </w:r>
      <w:r w:rsidRPr="00267FD9">
        <w:rPr>
          <w:iCs/>
        </w:rPr>
        <w:t xml:space="preserve"> effectuées incluant celles de la performance de mesure de l’instrumentation de radioprotection.</w:t>
      </w:r>
    </w:p>
    <w:permStart w:id="1122249248" w:edGrp="everyone"/>
    <w:p w14:paraId="0CD747C7" w14:textId="1955BA91" w:rsidR="00267FD9" w:rsidRDefault="00A961C3" w:rsidP="00267FD9">
      <w:pPr>
        <w:pStyle w:val="ASNCaseavecretrait"/>
        <w:tabs>
          <w:tab w:val="clear" w:pos="340"/>
          <w:tab w:val="clear" w:pos="737"/>
          <w:tab w:val="left" w:pos="652"/>
        </w:tabs>
        <w:ind w:left="284" w:hanging="284"/>
        <w:jc w:val="both"/>
      </w:pPr>
      <w:sdt>
        <w:sdtPr>
          <w:rPr>
            <w:rFonts w:ascii="MS Gothic" w:eastAsia="MS Gothic" w:hAnsi="MS Gothic" w:hint="eastAsia"/>
          </w:rPr>
          <w:id w:val="552661224"/>
          <w15:appearance w15:val="hidden"/>
          <w14:checkbox>
            <w14:checked w14:val="0"/>
            <w14:checkedState w14:val="2612" w14:font="MS Gothic"/>
            <w14:uncheckedState w14:val="2610" w14:font="MS Gothic"/>
          </w14:checkbox>
        </w:sdtPr>
        <w:sdtEndPr/>
        <w:sdtContent>
          <w:r w:rsidR="00267FD9" w:rsidRPr="00267FD9">
            <w:rPr>
              <w:rFonts w:ascii="MS Gothic" w:eastAsia="MS Gothic" w:hAnsi="MS Gothic" w:hint="eastAsia"/>
            </w:rPr>
            <w:t>☐</w:t>
          </w:r>
        </w:sdtContent>
      </w:sdt>
      <w:permEnd w:id="1122249248"/>
      <w:r w:rsidR="00267FD9" w:rsidRPr="00267FD9">
        <w:rPr>
          <w:rStyle w:val="ASNCaseavecretraitCarCar"/>
        </w:rPr>
        <w:tab/>
      </w:r>
      <w:r w:rsidR="00267FD9" w:rsidRPr="00267FD9">
        <w:rPr>
          <w:b/>
        </w:rPr>
        <w:t>B2 -</w:t>
      </w:r>
      <w:r w:rsidR="00267FD9" w:rsidRPr="00267FD9">
        <w:rPr>
          <w:b/>
        </w:rPr>
        <w:tab/>
      </w:r>
      <w:r w:rsidR="00267FD9" w:rsidRPr="00267FD9">
        <w:rPr>
          <w:iCs/>
        </w:rPr>
        <w:t>En cas de détention, les éléments formalisés justifiant de l’ensemble des actions mises en œuvre, ou à défaut, de leur échéancier de réalisation, afin de lever les éventuelles non-conformités constatées lors des vérifications mentionnées au B1.</w:t>
      </w:r>
    </w:p>
    <w:p w14:paraId="4E3DF9BD" w14:textId="77777777" w:rsidR="007E470D" w:rsidRDefault="00A961C3" w:rsidP="00835EAF">
      <w:pPr>
        <w:pStyle w:val="ASNCaseavecretrait"/>
        <w:tabs>
          <w:tab w:val="clear" w:pos="340"/>
          <w:tab w:val="clear" w:pos="737"/>
          <w:tab w:val="left" w:pos="652"/>
        </w:tabs>
        <w:ind w:left="284" w:hanging="284"/>
        <w:jc w:val="both"/>
      </w:pPr>
      <w:sdt>
        <w:sdtPr>
          <w:rPr>
            <w:szCs w:val="20"/>
          </w:rPr>
          <w:id w:val="1360392309"/>
          <w15:appearance w15:val="hidden"/>
          <w14:checkbox>
            <w14:checked w14:val="0"/>
            <w14:checkedState w14:val="2612" w14:font="MS Gothic"/>
            <w14:uncheckedState w14:val="2610" w14:font="MS Gothic"/>
          </w14:checkbox>
        </w:sdtPr>
        <w:sdtEndPr/>
        <w:sdtContent>
          <w:permStart w:id="1060190629" w:edGrp="everyone"/>
          <w:r w:rsidR="00D37811">
            <w:rPr>
              <w:rFonts w:ascii="MS Gothic" w:eastAsia="MS Gothic" w:hAnsi="MS Gothic" w:hint="eastAsia"/>
              <w:szCs w:val="20"/>
            </w:rPr>
            <w:t>☐</w:t>
          </w:r>
          <w:permEnd w:id="1060190629"/>
        </w:sdtContent>
      </w:sdt>
      <w:r w:rsidR="0070381B" w:rsidRPr="009801D5">
        <w:rPr>
          <w:rStyle w:val="ASNCaseavecretraitCarCar"/>
        </w:rPr>
        <w:tab/>
      </w:r>
      <w:r w:rsidR="0070381B">
        <w:rPr>
          <w:b/>
        </w:rPr>
        <w:t>B3</w:t>
      </w:r>
      <w:r w:rsidR="008D1C79">
        <w:rPr>
          <w:b/>
        </w:rPr>
        <w:t xml:space="preserve"> </w:t>
      </w:r>
      <w:r w:rsidR="0070381B">
        <w:rPr>
          <w:b/>
        </w:rPr>
        <w:t>-</w:t>
      </w:r>
      <w:r w:rsidR="008D1C79">
        <w:rPr>
          <w:b/>
        </w:rPr>
        <w:tab/>
      </w:r>
      <w:r w:rsidR="0070381B">
        <w:t xml:space="preserve">Un rapport d'activité permettant notamment </w:t>
      </w:r>
      <w:r w:rsidR="002C148D">
        <w:t>de présenter</w:t>
      </w:r>
      <w:r w:rsidR="005C0F5F">
        <w:t> :</w:t>
      </w:r>
    </w:p>
    <w:p w14:paraId="3AA29D9B" w14:textId="77777777" w:rsidR="007E470D" w:rsidRDefault="007E470D" w:rsidP="00267FD9">
      <w:pPr>
        <w:pStyle w:val="ASNCaseavecretrait"/>
        <w:numPr>
          <w:ilvl w:val="0"/>
          <w:numId w:val="9"/>
        </w:numPr>
        <w:tabs>
          <w:tab w:val="clear" w:pos="340"/>
          <w:tab w:val="clear" w:pos="737"/>
        </w:tabs>
        <w:spacing w:before="0"/>
        <w:ind w:left="793" w:hanging="113"/>
        <w:jc w:val="both"/>
      </w:pPr>
      <w:r>
        <w:t>un bilan de l’activité nucléaire</w:t>
      </w:r>
      <w:r w:rsidR="005C0F5F">
        <w:t> ;</w:t>
      </w:r>
    </w:p>
    <w:p w14:paraId="0B8503E6" w14:textId="77777777" w:rsidR="007E470D" w:rsidRDefault="0070381B" w:rsidP="00267FD9">
      <w:pPr>
        <w:pStyle w:val="ASNCaseavecretrait"/>
        <w:numPr>
          <w:ilvl w:val="0"/>
          <w:numId w:val="9"/>
        </w:numPr>
        <w:tabs>
          <w:tab w:val="clear" w:pos="340"/>
          <w:tab w:val="clear" w:pos="737"/>
        </w:tabs>
        <w:spacing w:before="0"/>
        <w:ind w:left="793" w:hanging="113"/>
        <w:jc w:val="both"/>
      </w:pPr>
      <w:r>
        <w:t xml:space="preserve">un bilan des </w:t>
      </w:r>
      <w:r w:rsidR="002C148D">
        <w:t>événements</w:t>
      </w:r>
      <w:r>
        <w:t xml:space="preserve"> relatifs à la radioprotection et le retour d'expérience</w:t>
      </w:r>
      <w:r w:rsidR="002C148D">
        <w:t xml:space="preserve"> associé</w:t>
      </w:r>
      <w:r w:rsidR="005C0F5F">
        <w:t> ;</w:t>
      </w:r>
    </w:p>
    <w:p w14:paraId="08F35810" w14:textId="77777777" w:rsidR="0070381B" w:rsidRDefault="00470DF9" w:rsidP="00267FD9">
      <w:pPr>
        <w:pStyle w:val="ASNCaseavecretrait"/>
        <w:numPr>
          <w:ilvl w:val="0"/>
          <w:numId w:val="9"/>
        </w:numPr>
        <w:tabs>
          <w:tab w:val="clear" w:pos="340"/>
          <w:tab w:val="clear" w:pos="737"/>
        </w:tabs>
        <w:spacing w:before="0"/>
        <w:ind w:left="793" w:hanging="113"/>
        <w:jc w:val="both"/>
      </w:pPr>
      <w:r>
        <w:t xml:space="preserve">un </w:t>
      </w:r>
      <w:r w:rsidR="002C148D">
        <w:t xml:space="preserve">bilan des </w:t>
      </w:r>
      <w:r w:rsidR="0070381B">
        <w:t>anomalies et défaillances rencontrées</w:t>
      </w:r>
      <w:r w:rsidR="002C148D" w:rsidRPr="002C148D">
        <w:t xml:space="preserve"> </w:t>
      </w:r>
      <w:r w:rsidR="002C148D">
        <w:t>sur les source</w:t>
      </w:r>
      <w:r w:rsidR="00A84E14">
        <w:t>s</w:t>
      </w:r>
      <w:r w:rsidR="002C148D">
        <w:t xml:space="preserve"> </w:t>
      </w:r>
      <w:r w:rsidR="005C0F5F">
        <w:t xml:space="preserve">radioactives </w:t>
      </w:r>
      <w:r w:rsidR="002C148D">
        <w:t>scellée</w:t>
      </w:r>
      <w:r w:rsidR="00A84E14">
        <w:t>s</w:t>
      </w:r>
      <w:r w:rsidR="002C148D">
        <w:t xml:space="preserve"> ou </w:t>
      </w:r>
      <w:r w:rsidR="00825D7C">
        <w:t>appareil</w:t>
      </w:r>
      <w:r w:rsidR="00A84E14">
        <w:t>s</w:t>
      </w:r>
      <w:r w:rsidR="00825D7C">
        <w:t xml:space="preserve"> en contenant. Il précisera </w:t>
      </w:r>
      <w:r w:rsidR="0070381B">
        <w:t>les dispositions adoptées pour un retour à une situation normale.</w:t>
      </w:r>
    </w:p>
    <w:p w14:paraId="7A86188E" w14:textId="77777777" w:rsidR="0070381B" w:rsidRDefault="00A961C3" w:rsidP="00835EAF">
      <w:pPr>
        <w:pStyle w:val="ASNCaseavecretrait"/>
        <w:tabs>
          <w:tab w:val="clear" w:pos="340"/>
          <w:tab w:val="clear" w:pos="737"/>
          <w:tab w:val="left" w:pos="652"/>
        </w:tabs>
        <w:ind w:left="284" w:hanging="284"/>
        <w:jc w:val="both"/>
      </w:pPr>
      <w:sdt>
        <w:sdtPr>
          <w:rPr>
            <w:szCs w:val="20"/>
          </w:rPr>
          <w:id w:val="-1199702461"/>
          <w15:appearance w15:val="hidden"/>
          <w14:checkbox>
            <w14:checked w14:val="0"/>
            <w14:checkedState w14:val="2612" w14:font="MS Gothic"/>
            <w14:uncheckedState w14:val="2610" w14:font="MS Gothic"/>
          </w14:checkbox>
        </w:sdtPr>
        <w:sdtEndPr/>
        <w:sdtContent>
          <w:permStart w:id="223683682" w:edGrp="everyone"/>
          <w:r w:rsidR="00D37811">
            <w:rPr>
              <w:rFonts w:ascii="MS Gothic" w:eastAsia="MS Gothic" w:hAnsi="MS Gothic" w:hint="eastAsia"/>
              <w:szCs w:val="20"/>
            </w:rPr>
            <w:t>☐</w:t>
          </w:r>
          <w:permEnd w:id="223683682"/>
        </w:sdtContent>
      </w:sdt>
      <w:r w:rsidR="0070381B" w:rsidRPr="009801D5">
        <w:rPr>
          <w:rStyle w:val="ASNCaseavecretraitCarCar"/>
        </w:rPr>
        <w:tab/>
      </w:r>
      <w:r w:rsidR="0070381B">
        <w:rPr>
          <w:b/>
        </w:rPr>
        <w:t>B</w:t>
      </w:r>
      <w:r w:rsidR="001F5CC9">
        <w:rPr>
          <w:b/>
        </w:rPr>
        <w:t>4</w:t>
      </w:r>
      <w:r w:rsidR="008D1C79">
        <w:rPr>
          <w:b/>
        </w:rPr>
        <w:t xml:space="preserve"> </w:t>
      </w:r>
      <w:r w:rsidR="0070381B">
        <w:rPr>
          <w:b/>
        </w:rPr>
        <w:t>-</w:t>
      </w:r>
      <w:r w:rsidR="008D1C79">
        <w:rPr>
          <w:b/>
        </w:rPr>
        <w:tab/>
      </w:r>
      <w:r w:rsidR="0024399E" w:rsidRPr="004F5174">
        <w:t xml:space="preserve">En cas de détention, l’inventaire des sources et des appareils en contenant </w:t>
      </w:r>
      <w:r w:rsidR="00D63563">
        <w:t>détenus</w:t>
      </w:r>
      <w:r w:rsidR="0024399E">
        <w:t xml:space="preserve">. Le cas échéant, </w:t>
      </w:r>
      <w:r w:rsidR="0024399E" w:rsidRPr="004F5174">
        <w:t xml:space="preserve">la liste des sources </w:t>
      </w:r>
      <w:r w:rsidR="005C0F5F">
        <w:t xml:space="preserve">radioactives </w:t>
      </w:r>
      <w:r w:rsidR="0024399E" w:rsidRPr="004F5174">
        <w:t>scellées périmées ou en fin d’utilisation q</w:t>
      </w:r>
      <w:r w:rsidR="0024399E">
        <w:t>ui n’ont pas été reprises par leur</w:t>
      </w:r>
      <w:r w:rsidR="0024399E" w:rsidRPr="004F5174">
        <w:t xml:space="preserve"> fournisseur et </w:t>
      </w:r>
      <w:r w:rsidR="0024399E">
        <w:t>le descriptif des démarches entreprises par le détenteur pour faire reprendre les sources</w:t>
      </w:r>
      <w:r w:rsidR="0024399E" w:rsidRPr="004F5174">
        <w:t>.</w:t>
      </w:r>
    </w:p>
    <w:p w14:paraId="0568E904" w14:textId="77777777" w:rsidR="0070381B" w:rsidRPr="00E70F73" w:rsidRDefault="00A961C3" w:rsidP="00835EAF">
      <w:pPr>
        <w:pStyle w:val="ASNCaseavecretrait"/>
        <w:tabs>
          <w:tab w:val="clear" w:pos="340"/>
          <w:tab w:val="clear" w:pos="737"/>
          <w:tab w:val="left" w:pos="652"/>
        </w:tabs>
        <w:ind w:left="284" w:hanging="284"/>
        <w:jc w:val="both"/>
      </w:pPr>
      <w:sdt>
        <w:sdtPr>
          <w:rPr>
            <w:szCs w:val="20"/>
          </w:rPr>
          <w:id w:val="-1622219791"/>
          <w15:appearance w15:val="hidden"/>
          <w14:checkbox>
            <w14:checked w14:val="0"/>
            <w14:checkedState w14:val="2612" w14:font="MS Gothic"/>
            <w14:uncheckedState w14:val="2610" w14:font="MS Gothic"/>
          </w14:checkbox>
        </w:sdtPr>
        <w:sdtEndPr/>
        <w:sdtContent>
          <w:permStart w:id="415260725" w:edGrp="everyone"/>
          <w:r w:rsidR="00D37811">
            <w:rPr>
              <w:rFonts w:ascii="MS Gothic" w:eastAsia="MS Gothic" w:hAnsi="MS Gothic" w:hint="eastAsia"/>
              <w:szCs w:val="20"/>
            </w:rPr>
            <w:t>☐</w:t>
          </w:r>
          <w:permEnd w:id="415260725"/>
        </w:sdtContent>
      </w:sdt>
      <w:r w:rsidR="0070381B" w:rsidRPr="00E70F73">
        <w:rPr>
          <w:rStyle w:val="ASNCaseavecretraitCarCar"/>
        </w:rPr>
        <w:tab/>
      </w:r>
      <w:r w:rsidR="00740EC5">
        <w:rPr>
          <w:b/>
        </w:rPr>
        <w:t>B5</w:t>
      </w:r>
      <w:r w:rsidR="008D1C79">
        <w:rPr>
          <w:b/>
        </w:rPr>
        <w:t xml:space="preserve"> </w:t>
      </w:r>
      <w:r w:rsidR="0070381B" w:rsidRPr="00E70F73">
        <w:rPr>
          <w:b/>
        </w:rPr>
        <w:t>-</w:t>
      </w:r>
      <w:r w:rsidR="008D1C79">
        <w:rPr>
          <w:b/>
        </w:rPr>
        <w:tab/>
      </w:r>
      <w:r w:rsidR="0070381B" w:rsidRPr="00E70F73">
        <w:t xml:space="preserve">Pour chaque </w:t>
      </w:r>
      <w:r w:rsidR="002C148D" w:rsidRPr="00E70F73">
        <w:t xml:space="preserve">CRP </w:t>
      </w:r>
      <w:r w:rsidR="0070381B" w:rsidRPr="00E70F73">
        <w:t xml:space="preserve">: </w:t>
      </w:r>
      <w:r w:rsidR="00110A61">
        <w:t>le certificat</w:t>
      </w:r>
      <w:r w:rsidR="00110A61" w:rsidRPr="00E70F73">
        <w:t xml:space="preserve"> </w:t>
      </w:r>
      <w:r w:rsidR="0070381B" w:rsidRPr="00E70F73">
        <w:t xml:space="preserve">de réussite à la formation </w:t>
      </w:r>
      <w:r w:rsidR="00D35F7A" w:rsidRPr="00E70F73">
        <w:t xml:space="preserve">de PCR </w:t>
      </w:r>
      <w:r w:rsidR="0070381B" w:rsidRPr="00E70F73">
        <w:t>en cours de validité.</w:t>
      </w:r>
    </w:p>
    <w:p w14:paraId="24BFE172" w14:textId="3E5D3338" w:rsidR="008D1C79" w:rsidRDefault="00A961C3" w:rsidP="00835EAF">
      <w:pPr>
        <w:pStyle w:val="ASNCaseavecretrait"/>
        <w:tabs>
          <w:tab w:val="clear" w:pos="340"/>
          <w:tab w:val="clear" w:pos="737"/>
          <w:tab w:val="left" w:pos="652"/>
        </w:tabs>
        <w:ind w:left="284" w:hanging="284"/>
        <w:jc w:val="both"/>
      </w:pPr>
      <w:sdt>
        <w:sdtPr>
          <w:rPr>
            <w:szCs w:val="20"/>
          </w:rPr>
          <w:id w:val="2146157024"/>
          <w15:appearance w15:val="hidden"/>
          <w14:checkbox>
            <w14:checked w14:val="0"/>
            <w14:checkedState w14:val="2612" w14:font="MS Gothic"/>
            <w14:uncheckedState w14:val="2610" w14:font="MS Gothic"/>
          </w14:checkbox>
        </w:sdtPr>
        <w:sdtEndPr/>
        <w:sdtContent>
          <w:permStart w:id="1965163642" w:edGrp="everyone"/>
          <w:r w:rsidR="00D37811">
            <w:rPr>
              <w:rFonts w:ascii="MS Gothic" w:eastAsia="MS Gothic" w:hAnsi="MS Gothic" w:hint="eastAsia"/>
              <w:szCs w:val="20"/>
            </w:rPr>
            <w:t>☐</w:t>
          </w:r>
          <w:permEnd w:id="1965163642"/>
        </w:sdtContent>
      </w:sdt>
      <w:r w:rsidR="00D85EE0" w:rsidRPr="00E70F73">
        <w:rPr>
          <w:rStyle w:val="ASNCaseavecretraitCarCar"/>
        </w:rPr>
        <w:tab/>
      </w:r>
      <w:r w:rsidR="00740EC5">
        <w:rPr>
          <w:b/>
        </w:rPr>
        <w:t>B6</w:t>
      </w:r>
      <w:r w:rsidR="008D1C79">
        <w:rPr>
          <w:b/>
        </w:rPr>
        <w:t xml:space="preserve"> </w:t>
      </w:r>
      <w:r w:rsidR="00D85EE0" w:rsidRPr="00E70F73">
        <w:rPr>
          <w:b/>
        </w:rPr>
        <w:t>-</w:t>
      </w:r>
      <w:r w:rsidR="008D1C79">
        <w:rPr>
          <w:b/>
        </w:rPr>
        <w:tab/>
      </w:r>
      <w:r w:rsidR="002957E0">
        <w:t>Les documents relatifs à la protection</w:t>
      </w:r>
      <w:r w:rsidR="008D1C79" w:rsidRPr="007262D5">
        <w:t xml:space="preserve"> contre </w:t>
      </w:r>
      <w:r w:rsidR="008D1C79">
        <w:t>l</w:t>
      </w:r>
      <w:r w:rsidR="008D1C79" w:rsidRPr="007262D5">
        <w:t xml:space="preserve">es actes de malveillance </w:t>
      </w:r>
      <w:r w:rsidR="008D1C79">
        <w:t>s’ils n’ont pas été fournis lors d’une demande précédente.</w:t>
      </w:r>
    </w:p>
    <w:p w14:paraId="7038A595" w14:textId="77777777" w:rsidR="00A00D02" w:rsidRPr="00E70F73" w:rsidRDefault="00A961C3" w:rsidP="00835EAF">
      <w:pPr>
        <w:pStyle w:val="ASNCaseavecretrait"/>
        <w:tabs>
          <w:tab w:val="clear" w:pos="340"/>
          <w:tab w:val="clear" w:pos="737"/>
          <w:tab w:val="left" w:pos="652"/>
        </w:tabs>
        <w:spacing w:before="120"/>
        <w:ind w:left="284" w:hanging="284"/>
        <w:jc w:val="both"/>
      </w:pPr>
      <w:sdt>
        <w:sdtPr>
          <w:rPr>
            <w:szCs w:val="20"/>
          </w:rPr>
          <w:id w:val="-517996528"/>
          <w15:appearance w15:val="hidden"/>
          <w14:checkbox>
            <w14:checked w14:val="0"/>
            <w14:checkedState w14:val="2612" w14:font="MS Gothic"/>
            <w14:uncheckedState w14:val="2610" w14:font="MS Gothic"/>
          </w14:checkbox>
        </w:sdtPr>
        <w:sdtEndPr/>
        <w:sdtContent>
          <w:permStart w:id="1715290668" w:edGrp="everyone"/>
          <w:r w:rsidR="00D37811">
            <w:rPr>
              <w:rFonts w:ascii="MS Gothic" w:eastAsia="MS Gothic" w:hAnsi="MS Gothic" w:hint="eastAsia"/>
              <w:szCs w:val="20"/>
            </w:rPr>
            <w:t>☐</w:t>
          </w:r>
          <w:permEnd w:id="1715290668"/>
        </w:sdtContent>
      </w:sdt>
      <w:r w:rsidR="00C14ACE" w:rsidRPr="00E70F73">
        <w:tab/>
      </w:r>
      <w:r w:rsidR="00A00D02" w:rsidRPr="00E70F73">
        <w:rPr>
          <w:b/>
        </w:rPr>
        <w:t>En cochant cette case</w:t>
      </w:r>
      <w:r w:rsidR="00A00D02" w:rsidRPr="00E70F73">
        <w:t>, le demandeur atteste qu’aucune modification n’est à déclarer concernant la situation administrative de l’autorisation et les dispositions ayant une incidence en matière de radioprotection</w:t>
      </w:r>
      <w:r w:rsidR="00E971CB" w:rsidRPr="00E70F73">
        <w:t xml:space="preserve"> et de </w:t>
      </w:r>
      <w:r w:rsidR="00213D96" w:rsidRPr="00E70F73">
        <w:t xml:space="preserve">protection contre les actes de </w:t>
      </w:r>
      <w:r w:rsidR="00E971CB" w:rsidRPr="00E70F73">
        <w:t>malveillance</w:t>
      </w:r>
      <w:r w:rsidR="00A00D02" w:rsidRPr="00E70F73">
        <w:t xml:space="preserve"> (locaux, domaine couvert, caractéristiques des sources de rayonnements ionisants).</w:t>
      </w:r>
    </w:p>
    <w:p w14:paraId="483536CC" w14:textId="77777777" w:rsidR="00A00D02" w:rsidRDefault="00A00D02" w:rsidP="00835EAF">
      <w:pPr>
        <w:pStyle w:val="ASNTexteViolet"/>
        <w:spacing w:after="0"/>
        <w:ind w:left="284"/>
        <w:jc w:val="both"/>
      </w:pPr>
      <w:r w:rsidRPr="00E70F73">
        <w:t>Dans le cas contraire, se reporter aux pièces justificatives du point C.</w:t>
      </w:r>
    </w:p>
    <w:p w14:paraId="3C83F8B7" w14:textId="77777777" w:rsidR="002C148D" w:rsidRPr="002C148D" w:rsidRDefault="002C148D" w:rsidP="00835EAF">
      <w:pPr>
        <w:spacing w:before="120" w:after="120"/>
        <w:jc w:val="both"/>
      </w:pPr>
    </w:p>
    <w:p w14:paraId="2DE95EB2" w14:textId="77777777" w:rsidR="00453B36" w:rsidRPr="002D65AB" w:rsidRDefault="00453B36" w:rsidP="00835EAF">
      <w:pPr>
        <w:pStyle w:val="ASNTitre3"/>
        <w:keepNext w:val="0"/>
        <w:spacing w:after="60"/>
        <w:jc w:val="both"/>
      </w:pPr>
      <w:r>
        <w:t>C</w:t>
      </w:r>
      <w:r w:rsidR="008D1C79">
        <w:t>.</w:t>
      </w:r>
      <w:r>
        <w:t xml:space="preserve"> </w:t>
      </w:r>
      <w:r w:rsidR="002D65AB" w:rsidRPr="002D65AB">
        <w:t xml:space="preserve">S’il s’agit d’une demande de </w:t>
      </w:r>
      <w:r w:rsidR="002D65AB" w:rsidRPr="002D65AB">
        <w:rPr>
          <w:u w:val="single"/>
        </w:rPr>
        <w:t>modification</w:t>
      </w:r>
      <w:r w:rsidR="002D65AB" w:rsidRPr="002D65AB">
        <w:t xml:space="preserve"> d’autorisation</w:t>
      </w:r>
    </w:p>
    <w:p w14:paraId="6CE2A0D0" w14:textId="77777777" w:rsidR="00453B36" w:rsidRPr="002D65AB" w:rsidRDefault="002D65AB" w:rsidP="00835EAF">
      <w:pPr>
        <w:pStyle w:val="ASNTexteViolet"/>
        <w:jc w:val="both"/>
      </w:pPr>
      <w:r w:rsidRPr="002D65AB">
        <w:t>Vous joindrez au présent formulaire les documents suivants et cocherez les cases correspondant aux documents transmis.</w:t>
      </w:r>
    </w:p>
    <w:permStart w:id="516448546" w:edGrp="everyone"/>
    <w:p w14:paraId="6B901AB5" w14:textId="29F61454" w:rsidR="00267FD9" w:rsidRPr="00267FD9" w:rsidRDefault="00A961C3" w:rsidP="00267FD9">
      <w:pPr>
        <w:pStyle w:val="ASNCaseavecretrait"/>
        <w:tabs>
          <w:tab w:val="left" w:pos="652"/>
        </w:tabs>
        <w:spacing w:before="0"/>
        <w:ind w:left="284" w:hanging="284"/>
        <w:jc w:val="both"/>
        <w:rPr>
          <w:iCs/>
        </w:rPr>
      </w:pPr>
      <w:sdt>
        <w:sdtPr>
          <w:rPr>
            <w:rFonts w:ascii="MS Gothic" w:eastAsia="MS Gothic" w:hAnsi="MS Gothic" w:hint="eastAsia"/>
          </w:rPr>
          <w:id w:val="-1235074588"/>
          <w15:appearance w15:val="hidden"/>
          <w14:checkbox>
            <w14:checked w14:val="0"/>
            <w14:checkedState w14:val="2612" w14:font="MS Gothic"/>
            <w14:uncheckedState w14:val="2610" w14:font="MS Gothic"/>
          </w14:checkbox>
        </w:sdtPr>
        <w:sdtEndPr/>
        <w:sdtContent>
          <w:r w:rsidR="00267FD9">
            <w:rPr>
              <w:rFonts w:ascii="MS Gothic" w:eastAsia="MS Gothic" w:hAnsi="MS Gothic" w:hint="eastAsia"/>
            </w:rPr>
            <w:t>☐</w:t>
          </w:r>
        </w:sdtContent>
      </w:sdt>
      <w:permEnd w:id="516448546"/>
      <w:r w:rsidR="00267FD9" w:rsidRPr="009801D5">
        <w:rPr>
          <w:rStyle w:val="ASNCaseavecretraitCarCar"/>
        </w:rPr>
        <w:tab/>
      </w:r>
      <w:r w:rsidR="00267FD9">
        <w:rPr>
          <w:b/>
        </w:rPr>
        <w:t>C</w:t>
      </w:r>
      <w:r w:rsidR="00267FD9" w:rsidRPr="00013A86">
        <w:rPr>
          <w:b/>
        </w:rPr>
        <w:t>1</w:t>
      </w:r>
      <w:r w:rsidR="00267FD9">
        <w:rPr>
          <w:b/>
        </w:rPr>
        <w:t xml:space="preserve"> -</w:t>
      </w:r>
      <w:r w:rsidR="00267FD9">
        <w:rPr>
          <w:b/>
        </w:rPr>
        <w:tab/>
      </w:r>
      <w:r w:rsidR="00267FD9" w:rsidRPr="00137970">
        <w:rPr>
          <w:iCs/>
        </w:rPr>
        <w:t xml:space="preserve">En cas de </w:t>
      </w:r>
      <w:r w:rsidR="00267FD9" w:rsidRPr="00267FD9">
        <w:rPr>
          <w:iCs/>
        </w:rPr>
        <w:t>détention :</w:t>
      </w:r>
    </w:p>
    <w:p w14:paraId="125D7530" w14:textId="77777777" w:rsidR="00267FD9" w:rsidRPr="00267FD9" w:rsidRDefault="00267FD9" w:rsidP="00267FD9">
      <w:pPr>
        <w:pStyle w:val="ASNCaseavecretrait"/>
        <w:numPr>
          <w:ilvl w:val="0"/>
          <w:numId w:val="9"/>
        </w:numPr>
        <w:tabs>
          <w:tab w:val="clear" w:pos="340"/>
          <w:tab w:val="clear" w:pos="737"/>
        </w:tabs>
        <w:spacing w:before="0"/>
        <w:jc w:val="both"/>
        <w:rPr>
          <w:iCs/>
        </w:rPr>
      </w:pPr>
      <w:r w:rsidRPr="00267FD9">
        <w:rPr>
          <w:iCs/>
        </w:rPr>
        <w:t xml:space="preserve">les rapports des dernières </w:t>
      </w:r>
      <w:r w:rsidRPr="00267FD9">
        <w:rPr>
          <w:bCs/>
          <w:iCs/>
        </w:rPr>
        <w:t>vérifications initiales</w:t>
      </w:r>
      <w:r w:rsidRPr="00267FD9">
        <w:rPr>
          <w:iCs/>
        </w:rPr>
        <w:t xml:space="preserve"> (ou, le cas échéant, de leur renouvellement) des sources radioactives scellées, des équipements de travail </w:t>
      </w:r>
      <w:r w:rsidRPr="00267FD9">
        <w:t>émettant des rayonnements ionisants</w:t>
      </w:r>
      <w:r w:rsidRPr="00267FD9">
        <w:rPr>
          <w:iCs/>
        </w:rPr>
        <w:t xml:space="preserve"> et, pour les installations, des zones délimitées et lieux de travail attenants ;</w:t>
      </w:r>
    </w:p>
    <w:p w14:paraId="2665676A" w14:textId="77777777" w:rsidR="00267FD9" w:rsidRPr="00267FD9" w:rsidRDefault="00267FD9" w:rsidP="00267FD9">
      <w:pPr>
        <w:pStyle w:val="ASNCaseavecretrait"/>
        <w:numPr>
          <w:ilvl w:val="0"/>
          <w:numId w:val="9"/>
        </w:numPr>
        <w:tabs>
          <w:tab w:val="clear" w:pos="340"/>
          <w:tab w:val="clear" w:pos="737"/>
        </w:tabs>
        <w:spacing w:before="0"/>
        <w:jc w:val="both"/>
        <w:rPr>
          <w:iCs/>
        </w:rPr>
      </w:pPr>
      <w:r w:rsidRPr="00267FD9">
        <w:rPr>
          <w:iCs/>
        </w:rPr>
        <w:t xml:space="preserve">pour les sources radioactives et équipements de travail </w:t>
      </w:r>
      <w:r w:rsidRPr="00267FD9">
        <w:rPr>
          <w:bCs/>
          <w:iCs/>
        </w:rPr>
        <w:t>non soumis aux vérifications initiales</w:t>
      </w:r>
      <w:r w:rsidRPr="00267FD9">
        <w:rPr>
          <w:iCs/>
        </w:rPr>
        <w:t xml:space="preserve"> mentionnées ci-dessus, les résultats des </w:t>
      </w:r>
      <w:r w:rsidRPr="00267FD9">
        <w:rPr>
          <w:bCs/>
          <w:iCs/>
        </w:rPr>
        <w:t>premières vérifications périodiques</w:t>
      </w:r>
      <w:r w:rsidRPr="00267FD9">
        <w:rPr>
          <w:iCs/>
        </w:rPr>
        <w:t xml:space="preserve"> ; </w:t>
      </w:r>
    </w:p>
    <w:p w14:paraId="1B3D1119" w14:textId="77777777" w:rsidR="00267FD9" w:rsidRPr="00267FD9" w:rsidRDefault="00267FD9" w:rsidP="00267FD9">
      <w:pPr>
        <w:pStyle w:val="ASNCaseavecretrait"/>
        <w:numPr>
          <w:ilvl w:val="0"/>
          <w:numId w:val="9"/>
        </w:numPr>
        <w:tabs>
          <w:tab w:val="clear" w:pos="340"/>
          <w:tab w:val="clear" w:pos="737"/>
        </w:tabs>
        <w:spacing w:before="0"/>
        <w:jc w:val="both"/>
        <w:rPr>
          <w:iCs/>
        </w:rPr>
      </w:pPr>
      <w:r w:rsidRPr="00267FD9">
        <w:rPr>
          <w:iCs/>
        </w:rPr>
        <w:t xml:space="preserve">les résultats des </w:t>
      </w:r>
      <w:r w:rsidRPr="00267FD9">
        <w:rPr>
          <w:bCs/>
          <w:iCs/>
        </w:rPr>
        <w:t>dernières vérifications périodiques</w:t>
      </w:r>
      <w:r w:rsidRPr="00267FD9">
        <w:rPr>
          <w:iCs/>
        </w:rPr>
        <w:t xml:space="preserve"> effectuées incluant celles de la performance de mesure de l’instrumentation de radioprotection.</w:t>
      </w:r>
    </w:p>
    <w:permStart w:id="1737301269" w:edGrp="everyone"/>
    <w:p w14:paraId="10C5996B" w14:textId="7F7E5DD8" w:rsidR="00267FD9" w:rsidRDefault="00A961C3" w:rsidP="00267FD9">
      <w:pPr>
        <w:pStyle w:val="ASNCaseavecretrait"/>
        <w:tabs>
          <w:tab w:val="clear" w:pos="340"/>
          <w:tab w:val="clear" w:pos="737"/>
          <w:tab w:val="left" w:pos="652"/>
        </w:tabs>
        <w:ind w:left="284" w:hanging="284"/>
        <w:jc w:val="both"/>
      </w:pPr>
      <w:sdt>
        <w:sdtPr>
          <w:rPr>
            <w:rFonts w:ascii="MS Gothic" w:eastAsia="MS Gothic" w:hAnsi="MS Gothic" w:hint="eastAsia"/>
          </w:rPr>
          <w:id w:val="429397894"/>
          <w15:appearance w15:val="hidden"/>
          <w14:checkbox>
            <w14:checked w14:val="0"/>
            <w14:checkedState w14:val="2612" w14:font="MS Gothic"/>
            <w14:uncheckedState w14:val="2610" w14:font="MS Gothic"/>
          </w14:checkbox>
        </w:sdtPr>
        <w:sdtEndPr/>
        <w:sdtContent>
          <w:r w:rsidR="00267FD9" w:rsidRPr="00267FD9">
            <w:rPr>
              <w:rFonts w:ascii="MS Gothic" w:eastAsia="MS Gothic" w:hAnsi="MS Gothic" w:hint="eastAsia"/>
            </w:rPr>
            <w:t>☐</w:t>
          </w:r>
        </w:sdtContent>
      </w:sdt>
      <w:permEnd w:id="1737301269"/>
      <w:r w:rsidR="00267FD9" w:rsidRPr="00267FD9">
        <w:rPr>
          <w:rStyle w:val="ASNCaseavecretraitCarCar"/>
        </w:rPr>
        <w:tab/>
      </w:r>
      <w:r w:rsidR="00267FD9">
        <w:rPr>
          <w:b/>
        </w:rPr>
        <w:t>C</w:t>
      </w:r>
      <w:r w:rsidR="00267FD9" w:rsidRPr="00267FD9">
        <w:rPr>
          <w:b/>
        </w:rPr>
        <w:t>2 -</w:t>
      </w:r>
      <w:r w:rsidR="00267FD9" w:rsidRPr="00267FD9">
        <w:rPr>
          <w:b/>
        </w:rPr>
        <w:tab/>
      </w:r>
      <w:r w:rsidR="00267FD9" w:rsidRPr="00267FD9">
        <w:rPr>
          <w:iCs/>
        </w:rPr>
        <w:t>En cas de détention, les éléments formalisés justifiant de l’ensemble des actions mises en œuvre, ou à défaut, de leur échéancier de réalisation, afin de lever les éventuelles non-conformités constatées lors des vérifications</w:t>
      </w:r>
      <w:r w:rsidR="00267FD9">
        <w:rPr>
          <w:iCs/>
        </w:rPr>
        <w:t xml:space="preserve"> mentionnées au C</w:t>
      </w:r>
      <w:r w:rsidR="00267FD9" w:rsidRPr="00267FD9">
        <w:rPr>
          <w:iCs/>
        </w:rPr>
        <w:t>1.</w:t>
      </w:r>
    </w:p>
    <w:p w14:paraId="4537423B" w14:textId="77777777" w:rsidR="00245AC6" w:rsidRDefault="00A961C3" w:rsidP="00835EAF">
      <w:pPr>
        <w:pStyle w:val="ASNCaseavecretrait"/>
        <w:tabs>
          <w:tab w:val="clear" w:pos="340"/>
          <w:tab w:val="clear" w:pos="737"/>
          <w:tab w:val="left" w:pos="652"/>
        </w:tabs>
        <w:ind w:left="284" w:hanging="284"/>
        <w:jc w:val="both"/>
      </w:pPr>
      <w:sdt>
        <w:sdtPr>
          <w:rPr>
            <w:szCs w:val="20"/>
          </w:rPr>
          <w:id w:val="1794249160"/>
          <w15:appearance w15:val="hidden"/>
          <w14:checkbox>
            <w14:checked w14:val="0"/>
            <w14:checkedState w14:val="2612" w14:font="MS Gothic"/>
            <w14:uncheckedState w14:val="2610" w14:font="MS Gothic"/>
          </w14:checkbox>
        </w:sdtPr>
        <w:sdtEndPr/>
        <w:sdtContent>
          <w:permStart w:id="1391035" w:edGrp="everyone"/>
          <w:r w:rsidR="00D37811">
            <w:rPr>
              <w:rFonts w:ascii="MS Gothic" w:eastAsia="MS Gothic" w:hAnsi="MS Gothic" w:hint="eastAsia"/>
              <w:szCs w:val="20"/>
            </w:rPr>
            <w:t>☐</w:t>
          </w:r>
          <w:permEnd w:id="1391035"/>
        </w:sdtContent>
      </w:sdt>
      <w:r w:rsidR="00245AC6" w:rsidRPr="009801D5">
        <w:rPr>
          <w:rStyle w:val="ASNCaseavecretraitCarCar"/>
        </w:rPr>
        <w:tab/>
      </w:r>
      <w:r w:rsidR="00245AC6">
        <w:rPr>
          <w:b/>
        </w:rPr>
        <w:t>C3</w:t>
      </w:r>
      <w:r w:rsidR="00D63563">
        <w:rPr>
          <w:b/>
        </w:rPr>
        <w:t xml:space="preserve"> -</w:t>
      </w:r>
      <w:r w:rsidR="00D63563">
        <w:rPr>
          <w:b/>
        </w:rPr>
        <w:tab/>
      </w:r>
      <w:r w:rsidR="00245AC6">
        <w:t>Un rapport d'activité perm</w:t>
      </w:r>
      <w:r w:rsidR="00B43AA3">
        <w:t>ettant notamment de présenter :</w:t>
      </w:r>
    </w:p>
    <w:p w14:paraId="73F4A13B" w14:textId="77777777" w:rsidR="00245AC6" w:rsidRDefault="00245AC6" w:rsidP="00267FD9">
      <w:pPr>
        <w:pStyle w:val="ASNCaseavecretrait"/>
        <w:numPr>
          <w:ilvl w:val="0"/>
          <w:numId w:val="9"/>
        </w:numPr>
        <w:tabs>
          <w:tab w:val="clear" w:pos="340"/>
          <w:tab w:val="clear" w:pos="737"/>
        </w:tabs>
        <w:spacing w:before="0"/>
        <w:ind w:left="793" w:hanging="113"/>
        <w:jc w:val="both"/>
      </w:pPr>
      <w:r>
        <w:t>un bilan de l’activité nucléaire</w:t>
      </w:r>
      <w:r w:rsidR="00D63563">
        <w:t> ;</w:t>
      </w:r>
    </w:p>
    <w:p w14:paraId="0ADA3F6F" w14:textId="77777777" w:rsidR="00245AC6" w:rsidRDefault="00245AC6" w:rsidP="00267FD9">
      <w:pPr>
        <w:pStyle w:val="ASNCaseavecretrait"/>
        <w:numPr>
          <w:ilvl w:val="0"/>
          <w:numId w:val="9"/>
        </w:numPr>
        <w:tabs>
          <w:tab w:val="clear" w:pos="340"/>
          <w:tab w:val="clear" w:pos="737"/>
        </w:tabs>
        <w:spacing w:before="0"/>
        <w:ind w:left="793" w:hanging="113"/>
        <w:jc w:val="both"/>
      </w:pPr>
      <w:r>
        <w:t>un bilan des événements relatifs à la radioprotection et le retour d'expérience associé</w:t>
      </w:r>
      <w:r w:rsidR="00D63563">
        <w:t> ;</w:t>
      </w:r>
    </w:p>
    <w:p w14:paraId="71C0477C" w14:textId="77777777" w:rsidR="00245AC6" w:rsidRDefault="00245AC6" w:rsidP="00267FD9">
      <w:pPr>
        <w:pStyle w:val="ASNCaseavecretrait"/>
        <w:numPr>
          <w:ilvl w:val="0"/>
          <w:numId w:val="9"/>
        </w:numPr>
        <w:tabs>
          <w:tab w:val="clear" w:pos="340"/>
          <w:tab w:val="clear" w:pos="737"/>
        </w:tabs>
        <w:spacing w:before="0"/>
        <w:ind w:left="793" w:hanging="113"/>
        <w:jc w:val="both"/>
      </w:pPr>
      <w:r>
        <w:t>un bilan des anomalies et défaillances rencontrées</w:t>
      </w:r>
      <w:r w:rsidRPr="002C148D">
        <w:t xml:space="preserve"> </w:t>
      </w:r>
      <w:r>
        <w:t xml:space="preserve">sur les sources </w:t>
      </w:r>
      <w:r w:rsidR="005C0F5F">
        <w:t xml:space="preserve">radioactives </w:t>
      </w:r>
      <w:r>
        <w:t>scellées ou appareils en contenant. Il précisera les dispositions adoptées pour un retour à une situation normale.</w:t>
      </w:r>
    </w:p>
    <w:p w14:paraId="788348CB" w14:textId="77777777" w:rsidR="00825D7C" w:rsidRDefault="00A961C3" w:rsidP="00835EAF">
      <w:pPr>
        <w:pStyle w:val="ASNCaseavecretrait"/>
        <w:tabs>
          <w:tab w:val="clear" w:pos="340"/>
          <w:tab w:val="clear" w:pos="737"/>
          <w:tab w:val="left" w:pos="652"/>
        </w:tabs>
        <w:ind w:left="284" w:hanging="284"/>
        <w:jc w:val="both"/>
      </w:pPr>
      <w:sdt>
        <w:sdtPr>
          <w:rPr>
            <w:szCs w:val="20"/>
          </w:rPr>
          <w:id w:val="-252821079"/>
          <w15:appearance w15:val="hidden"/>
          <w14:checkbox>
            <w14:checked w14:val="0"/>
            <w14:checkedState w14:val="2612" w14:font="MS Gothic"/>
            <w14:uncheckedState w14:val="2610" w14:font="MS Gothic"/>
          </w14:checkbox>
        </w:sdtPr>
        <w:sdtEndPr/>
        <w:sdtContent>
          <w:permStart w:id="76368947" w:edGrp="everyone"/>
          <w:r w:rsidR="00D37811">
            <w:rPr>
              <w:rFonts w:ascii="MS Gothic" w:eastAsia="MS Gothic" w:hAnsi="MS Gothic" w:hint="eastAsia"/>
              <w:szCs w:val="20"/>
            </w:rPr>
            <w:t>☐</w:t>
          </w:r>
          <w:permEnd w:id="76368947"/>
        </w:sdtContent>
      </w:sdt>
      <w:r w:rsidR="00825D7C" w:rsidRPr="009801D5">
        <w:rPr>
          <w:rStyle w:val="ASNCaseavecretraitCarCar"/>
        </w:rPr>
        <w:tab/>
      </w:r>
      <w:r w:rsidR="00245AC6">
        <w:rPr>
          <w:b/>
        </w:rPr>
        <w:t>C4</w:t>
      </w:r>
      <w:r w:rsidR="008D1C79">
        <w:rPr>
          <w:b/>
        </w:rPr>
        <w:t xml:space="preserve"> </w:t>
      </w:r>
      <w:r w:rsidR="00825D7C">
        <w:rPr>
          <w:b/>
        </w:rPr>
        <w:t>-</w:t>
      </w:r>
      <w:r w:rsidR="008D1C79">
        <w:rPr>
          <w:b/>
        </w:rPr>
        <w:tab/>
      </w:r>
      <w:r w:rsidR="00D63563" w:rsidRPr="004F5174">
        <w:t xml:space="preserve">En cas de détention, l’inventaire des sources et des appareils en contenant </w:t>
      </w:r>
      <w:r w:rsidR="00D63563">
        <w:t xml:space="preserve">détenus. Le cas échéant, </w:t>
      </w:r>
      <w:r w:rsidR="00D63563" w:rsidRPr="004F5174">
        <w:t xml:space="preserve">la liste des sources </w:t>
      </w:r>
      <w:r w:rsidR="00D63563">
        <w:t xml:space="preserve">radioactives </w:t>
      </w:r>
      <w:r w:rsidR="00D63563" w:rsidRPr="004F5174">
        <w:t>scellées périmées ou en fin d’utilisation q</w:t>
      </w:r>
      <w:r w:rsidR="00D63563">
        <w:t>ui n’ont pas été reprises par leur</w:t>
      </w:r>
      <w:r w:rsidR="00D63563" w:rsidRPr="004F5174">
        <w:t xml:space="preserve"> fournisseur et </w:t>
      </w:r>
      <w:r w:rsidR="00D63563">
        <w:t>le descriptif des démarches entreprises par le détenteur pour faire reprendre les sources</w:t>
      </w:r>
      <w:r w:rsidR="00D63563" w:rsidRPr="004F5174">
        <w:t>.</w:t>
      </w:r>
    </w:p>
    <w:p w14:paraId="5F8C918D" w14:textId="77777777" w:rsidR="007C07CA" w:rsidRPr="00E70F73" w:rsidRDefault="00A961C3" w:rsidP="00835EAF">
      <w:pPr>
        <w:pStyle w:val="ASNCaseavecretrait"/>
        <w:tabs>
          <w:tab w:val="clear" w:pos="340"/>
          <w:tab w:val="clear" w:pos="737"/>
          <w:tab w:val="left" w:pos="652"/>
        </w:tabs>
        <w:ind w:left="284" w:hanging="284"/>
        <w:jc w:val="both"/>
      </w:pPr>
      <w:sdt>
        <w:sdtPr>
          <w:rPr>
            <w:szCs w:val="20"/>
          </w:rPr>
          <w:id w:val="-468826199"/>
          <w15:appearance w15:val="hidden"/>
          <w14:checkbox>
            <w14:checked w14:val="0"/>
            <w14:checkedState w14:val="2612" w14:font="MS Gothic"/>
            <w14:uncheckedState w14:val="2610" w14:font="MS Gothic"/>
          </w14:checkbox>
        </w:sdtPr>
        <w:sdtEndPr/>
        <w:sdtContent>
          <w:permStart w:id="640054200" w:edGrp="everyone"/>
          <w:r w:rsidR="00D37811">
            <w:rPr>
              <w:rFonts w:ascii="MS Gothic" w:eastAsia="MS Gothic" w:hAnsi="MS Gothic" w:hint="eastAsia"/>
              <w:szCs w:val="20"/>
            </w:rPr>
            <w:t>☐</w:t>
          </w:r>
          <w:permEnd w:id="640054200"/>
        </w:sdtContent>
      </w:sdt>
      <w:r w:rsidR="007C07CA" w:rsidRPr="00E70F73">
        <w:rPr>
          <w:rStyle w:val="ASNCaseavecretraitCarCar"/>
        </w:rPr>
        <w:tab/>
      </w:r>
      <w:r w:rsidR="007C07CA" w:rsidRPr="00E70F73">
        <w:rPr>
          <w:b/>
        </w:rPr>
        <w:t>C</w:t>
      </w:r>
      <w:r w:rsidR="00740EC5">
        <w:rPr>
          <w:b/>
        </w:rPr>
        <w:t>5</w:t>
      </w:r>
      <w:r w:rsidR="008D1C79">
        <w:rPr>
          <w:b/>
        </w:rPr>
        <w:t xml:space="preserve"> </w:t>
      </w:r>
      <w:r w:rsidR="007C07CA" w:rsidRPr="00E70F73">
        <w:rPr>
          <w:b/>
        </w:rPr>
        <w:t>-</w:t>
      </w:r>
      <w:r w:rsidR="008D1C79">
        <w:rPr>
          <w:b/>
        </w:rPr>
        <w:tab/>
      </w:r>
      <w:r w:rsidR="007C07CA" w:rsidRPr="00E70F73">
        <w:t xml:space="preserve">Pour chaque </w:t>
      </w:r>
      <w:r w:rsidR="00825D7C" w:rsidRPr="00E70F73">
        <w:t xml:space="preserve">CRP </w:t>
      </w:r>
      <w:r w:rsidR="007C07CA" w:rsidRPr="00E70F73">
        <w:t xml:space="preserve">: </w:t>
      </w:r>
      <w:r w:rsidR="00110A61">
        <w:t>le certificat</w:t>
      </w:r>
      <w:r w:rsidR="00110A61" w:rsidRPr="00E70F73">
        <w:t xml:space="preserve"> </w:t>
      </w:r>
      <w:r w:rsidR="007C07CA" w:rsidRPr="00E70F73">
        <w:t>de réussite à la formation</w:t>
      </w:r>
      <w:r w:rsidR="00D35F7A" w:rsidRPr="00E70F73">
        <w:t xml:space="preserve"> de PCR</w:t>
      </w:r>
      <w:r w:rsidR="007C07CA" w:rsidRPr="00E70F73">
        <w:t xml:space="preserve"> en cours de validité.</w:t>
      </w:r>
    </w:p>
    <w:p w14:paraId="2EB8A72A" w14:textId="420FE622" w:rsidR="008D1C79" w:rsidRDefault="00A961C3" w:rsidP="00835EAF">
      <w:pPr>
        <w:pStyle w:val="ASNCaseavecretrait"/>
        <w:tabs>
          <w:tab w:val="clear" w:pos="340"/>
          <w:tab w:val="clear" w:pos="737"/>
          <w:tab w:val="left" w:pos="652"/>
        </w:tabs>
        <w:ind w:left="284" w:hanging="284"/>
        <w:jc w:val="both"/>
      </w:pPr>
      <w:sdt>
        <w:sdtPr>
          <w:rPr>
            <w:szCs w:val="20"/>
          </w:rPr>
          <w:id w:val="-1592232919"/>
          <w15:appearance w15:val="hidden"/>
          <w14:checkbox>
            <w14:checked w14:val="0"/>
            <w14:checkedState w14:val="2612" w14:font="MS Gothic"/>
            <w14:uncheckedState w14:val="2610" w14:font="MS Gothic"/>
          </w14:checkbox>
        </w:sdtPr>
        <w:sdtEndPr/>
        <w:sdtContent>
          <w:permStart w:id="1770612551" w:edGrp="everyone"/>
          <w:r w:rsidR="00D37811">
            <w:rPr>
              <w:rFonts w:ascii="MS Gothic" w:eastAsia="MS Gothic" w:hAnsi="MS Gothic" w:hint="eastAsia"/>
              <w:szCs w:val="20"/>
            </w:rPr>
            <w:t>☐</w:t>
          </w:r>
          <w:permEnd w:id="1770612551"/>
        </w:sdtContent>
      </w:sdt>
      <w:r w:rsidR="00E971CB" w:rsidRPr="00E70F73">
        <w:rPr>
          <w:rStyle w:val="ASNCaseavecretraitCarCar"/>
        </w:rPr>
        <w:tab/>
      </w:r>
      <w:r w:rsidR="00E971CB" w:rsidRPr="00E70F73">
        <w:rPr>
          <w:b/>
        </w:rPr>
        <w:t>C</w:t>
      </w:r>
      <w:r w:rsidR="00740EC5">
        <w:rPr>
          <w:b/>
        </w:rPr>
        <w:t>6</w:t>
      </w:r>
      <w:r w:rsidR="008D1C79">
        <w:rPr>
          <w:b/>
        </w:rPr>
        <w:t xml:space="preserve"> </w:t>
      </w:r>
      <w:r w:rsidR="00E971CB" w:rsidRPr="00E70F73">
        <w:rPr>
          <w:b/>
        </w:rPr>
        <w:t>-</w:t>
      </w:r>
      <w:r w:rsidR="008D1C79">
        <w:rPr>
          <w:b/>
        </w:rPr>
        <w:tab/>
      </w:r>
      <w:r w:rsidR="008D1C79" w:rsidRPr="007262D5">
        <w:t>Les documents relatifs à la</w:t>
      </w:r>
      <w:r w:rsidR="002957E0">
        <w:t xml:space="preserve"> protection</w:t>
      </w:r>
      <w:r w:rsidR="008D1C79" w:rsidRPr="007262D5">
        <w:t xml:space="preserve"> contre </w:t>
      </w:r>
      <w:r w:rsidR="008D1C79">
        <w:t>l</w:t>
      </w:r>
      <w:r w:rsidR="008D1C79" w:rsidRPr="007262D5">
        <w:t xml:space="preserve">es actes de malveillance </w:t>
      </w:r>
      <w:r w:rsidR="008D1C79" w:rsidRPr="00B241BA">
        <w:t>s’ils n’ont pas été fournis lors d</w:t>
      </w:r>
      <w:r w:rsidR="008D1C79">
        <w:t>’un</w:t>
      </w:r>
      <w:r w:rsidR="008D1C79" w:rsidRPr="00B241BA">
        <w:t>e demande pré</w:t>
      </w:r>
      <w:r w:rsidR="008D1C79">
        <w:t>cédente.</w:t>
      </w:r>
    </w:p>
    <w:p w14:paraId="7CF1C108" w14:textId="77777777" w:rsidR="00AB54B9" w:rsidRDefault="00A961C3" w:rsidP="00835EAF">
      <w:pPr>
        <w:pStyle w:val="ASNCaseavecretrait"/>
        <w:tabs>
          <w:tab w:val="clear" w:pos="340"/>
          <w:tab w:val="clear" w:pos="737"/>
          <w:tab w:val="left" w:pos="652"/>
        </w:tabs>
        <w:ind w:left="284" w:hanging="284"/>
        <w:jc w:val="both"/>
      </w:pPr>
      <w:sdt>
        <w:sdtPr>
          <w:rPr>
            <w:szCs w:val="20"/>
          </w:rPr>
          <w:id w:val="2140140562"/>
          <w15:appearance w15:val="hidden"/>
          <w14:checkbox>
            <w14:checked w14:val="0"/>
            <w14:checkedState w14:val="2612" w14:font="MS Gothic"/>
            <w14:uncheckedState w14:val="2610" w14:font="MS Gothic"/>
          </w14:checkbox>
        </w:sdtPr>
        <w:sdtEndPr/>
        <w:sdtContent>
          <w:permStart w:id="2042579962" w:edGrp="everyone"/>
          <w:r w:rsidR="00D37811">
            <w:rPr>
              <w:rFonts w:ascii="MS Gothic" w:eastAsia="MS Gothic" w:hAnsi="MS Gothic" w:hint="eastAsia"/>
              <w:szCs w:val="20"/>
            </w:rPr>
            <w:t>☐</w:t>
          </w:r>
          <w:permEnd w:id="2042579962"/>
        </w:sdtContent>
      </w:sdt>
      <w:r w:rsidR="00AB54B9" w:rsidRPr="00E70F73">
        <w:rPr>
          <w:rStyle w:val="ASNCaseavecretraitCarCar"/>
        </w:rPr>
        <w:tab/>
      </w:r>
      <w:r w:rsidR="00AB54B9" w:rsidRPr="00E70F73">
        <w:rPr>
          <w:b/>
        </w:rPr>
        <w:t>C</w:t>
      </w:r>
      <w:r w:rsidR="00740EC5">
        <w:rPr>
          <w:b/>
        </w:rPr>
        <w:t>7</w:t>
      </w:r>
      <w:r w:rsidR="008D1C79">
        <w:rPr>
          <w:b/>
        </w:rPr>
        <w:t xml:space="preserve"> </w:t>
      </w:r>
      <w:r w:rsidR="00AB54B9" w:rsidRPr="00E70F73">
        <w:rPr>
          <w:b/>
        </w:rPr>
        <w:t>-</w:t>
      </w:r>
      <w:r w:rsidR="008D1C79">
        <w:rPr>
          <w:b/>
        </w:rPr>
        <w:tab/>
      </w:r>
      <w:r w:rsidR="00AB54B9" w:rsidRPr="00E70F73">
        <w:t xml:space="preserve">Un résumé descriptif non technique de l’activité nucléaire et de la demande. Ce résumé décrira les modifications apportées depuis la délivrance de la dernière autorisation, ainsi que </w:t>
      </w:r>
      <w:r w:rsidR="001F5CC9" w:rsidRPr="00E70F73">
        <w:t xml:space="preserve">les </w:t>
      </w:r>
      <w:r w:rsidR="00AB54B9" w:rsidRPr="00E70F73">
        <w:t>conséquence</w:t>
      </w:r>
      <w:r w:rsidR="001F5CC9" w:rsidRPr="00E70F73">
        <w:t>s</w:t>
      </w:r>
      <w:r w:rsidR="00AB54B9" w:rsidRPr="00E70F73">
        <w:t xml:space="preserve"> de ces modifications en </w:t>
      </w:r>
      <w:r w:rsidR="001F5CC9" w:rsidRPr="00E70F73">
        <w:t xml:space="preserve">matière </w:t>
      </w:r>
      <w:r w:rsidR="00AB54B9" w:rsidRPr="00E70F73">
        <w:t>de radioprotection</w:t>
      </w:r>
      <w:r w:rsidR="00D85EE0" w:rsidRPr="00E70F73">
        <w:t xml:space="preserve"> et de </w:t>
      </w:r>
      <w:r w:rsidR="00213D96" w:rsidRPr="00E70F73">
        <w:t xml:space="preserve">protection contre les actes de </w:t>
      </w:r>
      <w:r w:rsidR="00D85EE0" w:rsidRPr="00E70F73">
        <w:t>malveillance</w:t>
      </w:r>
      <w:r w:rsidR="00AB54B9" w:rsidRPr="00E70F73">
        <w:t xml:space="preserve">. </w:t>
      </w:r>
      <w:r w:rsidR="00AB54B9" w:rsidRPr="00E70F73">
        <w:rPr>
          <w:b/>
        </w:rPr>
        <w:t>Les documents du VI</w:t>
      </w:r>
      <w:r w:rsidR="00E43C5E">
        <w:rPr>
          <w:b/>
        </w:rPr>
        <w:t>I</w:t>
      </w:r>
      <w:r w:rsidR="00AB54B9" w:rsidRPr="00E70F73">
        <w:rPr>
          <w:b/>
        </w:rPr>
        <w:t>.A</w:t>
      </w:r>
      <w:r w:rsidR="001C724B">
        <w:rPr>
          <w:b/>
        </w:rPr>
        <w:t>.</w:t>
      </w:r>
      <w:r w:rsidR="00AB54B9" w:rsidRPr="00E70F73">
        <w:rPr>
          <w:b/>
        </w:rPr>
        <w:t xml:space="preserve"> impactés par ces modifications doivent être actualisés et joints à votre demande.</w:t>
      </w:r>
    </w:p>
    <w:p w14:paraId="61875ABF" w14:textId="77777777" w:rsidR="00DD4DE1" w:rsidRDefault="00DD4DE1" w:rsidP="00835EAF"/>
    <w:p w14:paraId="20B1418E" w14:textId="77777777" w:rsidR="00956C85" w:rsidRDefault="00956C85" w:rsidP="00835EAF">
      <w:pPr>
        <w:pStyle w:val="ASNTexteViolet"/>
        <w:spacing w:after="60"/>
        <w:jc w:val="both"/>
      </w:pPr>
      <w:r>
        <w:t>En c</w:t>
      </w:r>
      <w:r w:rsidRPr="001B14AB">
        <w:t xml:space="preserve">as d’une cessation partielle d’activité </w:t>
      </w:r>
      <w:r w:rsidRPr="004D42B5">
        <w:t xml:space="preserve">nucléaire </w:t>
      </w:r>
      <w:r>
        <w:t>(changement d’affectation d’un</w:t>
      </w:r>
      <w:r w:rsidRPr="004D42B5">
        <w:t xml:space="preserve"> local</w:t>
      </w:r>
      <w:r>
        <w:t xml:space="preserve"> ou d’arrêt de </w:t>
      </w:r>
      <w:r w:rsidR="00B43AA3">
        <w:t>détention d’un radionucléide) :</w:t>
      </w:r>
    </w:p>
    <w:p w14:paraId="4B2CBB34" w14:textId="77777777" w:rsidR="00956C85" w:rsidRDefault="00A961C3" w:rsidP="00835EAF">
      <w:pPr>
        <w:pStyle w:val="ASNCaseavecretrait"/>
        <w:tabs>
          <w:tab w:val="clear" w:pos="340"/>
          <w:tab w:val="clear" w:pos="737"/>
          <w:tab w:val="left" w:pos="652"/>
        </w:tabs>
        <w:jc w:val="both"/>
      </w:pPr>
      <w:sdt>
        <w:sdtPr>
          <w:rPr>
            <w:szCs w:val="20"/>
          </w:rPr>
          <w:id w:val="2028219332"/>
          <w15:appearance w15:val="hidden"/>
          <w14:checkbox>
            <w14:checked w14:val="0"/>
            <w14:checkedState w14:val="2612" w14:font="MS Gothic"/>
            <w14:uncheckedState w14:val="2610" w14:font="MS Gothic"/>
          </w14:checkbox>
        </w:sdtPr>
        <w:sdtEndPr/>
        <w:sdtContent>
          <w:permStart w:id="698422897" w:edGrp="everyone"/>
          <w:r w:rsidR="00D37811">
            <w:rPr>
              <w:rFonts w:ascii="MS Gothic" w:eastAsia="MS Gothic" w:hAnsi="MS Gothic" w:hint="eastAsia"/>
              <w:szCs w:val="20"/>
            </w:rPr>
            <w:t>☐</w:t>
          </w:r>
          <w:permEnd w:id="698422897"/>
        </w:sdtContent>
      </w:sdt>
      <w:r w:rsidR="00956C85" w:rsidRPr="004F5174">
        <w:rPr>
          <w:rStyle w:val="ASNCaseavecretraitCarCar"/>
        </w:rPr>
        <w:tab/>
      </w:r>
      <w:r w:rsidR="00956C85">
        <w:rPr>
          <w:b/>
        </w:rPr>
        <w:t>C</w:t>
      </w:r>
      <w:r w:rsidR="00350571">
        <w:rPr>
          <w:b/>
        </w:rPr>
        <w:t>8</w:t>
      </w:r>
      <w:r w:rsidR="008D1C79">
        <w:rPr>
          <w:b/>
        </w:rPr>
        <w:t xml:space="preserve"> </w:t>
      </w:r>
      <w:r w:rsidR="00EA7EBA">
        <w:rPr>
          <w:b/>
        </w:rPr>
        <w:t>-</w:t>
      </w:r>
      <w:r w:rsidR="008D1C79">
        <w:rPr>
          <w:b/>
        </w:rPr>
        <w:tab/>
      </w:r>
      <w:r w:rsidR="008D1C79">
        <w:rPr>
          <w:b/>
        </w:rPr>
        <w:tab/>
      </w:r>
      <w:r w:rsidR="00DE12A2">
        <w:t>L</w:t>
      </w:r>
      <w:r w:rsidR="00956C85" w:rsidRPr="004D42B5">
        <w:t>es documents et informations pertinents listés au point III.2 du formulaire AUTO/CESSAT.</w:t>
      </w:r>
    </w:p>
    <w:p w14:paraId="29112BBA" w14:textId="12C7472E" w:rsidR="00267FD9" w:rsidRDefault="00267FD9">
      <w:pPr>
        <w:rPr>
          <w:rFonts w:ascii="MS Gothic" w:eastAsia="MS Gothic" w:hAnsi="MS Gothic" w:cs="Futura LtCn BT"/>
          <w:szCs w:val="20"/>
        </w:rPr>
      </w:pPr>
      <w:r>
        <w:rPr>
          <w:rFonts w:ascii="MS Gothic" w:eastAsia="MS Gothic" w:hAnsi="MS Gothic" w:cs="Futura LtCn BT"/>
          <w:szCs w:val="20"/>
        </w:rPr>
        <w:br w:type="page"/>
      </w:r>
    </w:p>
    <w:p w14:paraId="130BC029" w14:textId="77777777" w:rsidR="00BA703F" w:rsidRDefault="008D1C79" w:rsidP="00835EAF">
      <w:pPr>
        <w:pStyle w:val="ASNTitre2"/>
        <w:keepNext w:val="0"/>
        <w:spacing w:before="0" w:after="120"/>
        <w:jc w:val="both"/>
      </w:pPr>
      <w:r>
        <w:lastRenderedPageBreak/>
        <w:t>VIII</w:t>
      </w:r>
      <w:r w:rsidR="00BA703F">
        <w:t>. ENGAGEMENT DU DEMANDEUR</w:t>
      </w:r>
    </w:p>
    <w:p w14:paraId="44D7A303" w14:textId="77777777" w:rsidR="00BA703F" w:rsidRPr="0060007A" w:rsidRDefault="0060007A" w:rsidP="00835EAF">
      <w:pPr>
        <w:pStyle w:val="ASNEncadr"/>
        <w:jc w:val="both"/>
      </w:pPr>
      <w:r w:rsidRPr="0060007A">
        <w:t>Les conditions d’exercice de l’activité nucléaire ainsi que les installations où est exercée cette activité doivent être conformes aux dispositions du code de la santé publique et du code du travail, ainsi qu’aux dispositions décrites dans le dossier de demande d’autorisation. Dans le cas contraire, les dispositions pénales prévues par les articles L. 1337-5 et suivants du code de la santé publique définissent les sanctions auxquelles s'expose le contrevenant.</w:t>
      </w:r>
    </w:p>
    <w:p w14:paraId="1F9573D2" w14:textId="77777777" w:rsidR="00BA703F" w:rsidRPr="00C209E2" w:rsidRDefault="00A961C3" w:rsidP="00835EAF">
      <w:pPr>
        <w:spacing w:before="120" w:after="60"/>
        <w:ind w:left="340" w:hanging="340"/>
        <w:jc w:val="both"/>
        <w:rPr>
          <w:rFonts w:cs="Futura LtCn BT"/>
        </w:rPr>
      </w:pPr>
      <w:sdt>
        <w:sdtPr>
          <w:rPr>
            <w:szCs w:val="20"/>
          </w:rPr>
          <w:id w:val="2112320193"/>
          <w15:appearance w15:val="hidden"/>
          <w14:checkbox>
            <w14:checked w14:val="0"/>
            <w14:checkedState w14:val="2612" w14:font="MS Gothic"/>
            <w14:uncheckedState w14:val="2610" w14:font="MS Gothic"/>
          </w14:checkbox>
        </w:sdtPr>
        <w:sdtEndPr/>
        <w:sdtContent>
          <w:permStart w:id="1657159292" w:edGrp="everyone"/>
          <w:r w:rsidR="00D37811">
            <w:rPr>
              <w:rFonts w:ascii="MS Gothic" w:eastAsia="MS Gothic" w:hAnsi="MS Gothic" w:hint="eastAsia"/>
              <w:szCs w:val="20"/>
            </w:rPr>
            <w:t>☐</w:t>
          </w:r>
          <w:permEnd w:id="1657159292"/>
        </w:sdtContent>
      </w:sdt>
      <w:r w:rsidR="00C14ACE">
        <w:rPr>
          <w:rFonts w:cs="Futura LtCn BT"/>
        </w:rPr>
        <w:tab/>
      </w:r>
      <w:r w:rsidR="00BA703F" w:rsidRPr="00C209E2">
        <w:rPr>
          <w:rFonts w:cs="Futura LtCn BT"/>
          <w:b/>
        </w:rPr>
        <w:t>En cochant cette case</w:t>
      </w:r>
      <w:r w:rsidR="00BA703F" w:rsidRPr="00C209E2">
        <w:rPr>
          <w:rFonts w:cs="Futura LtCn BT"/>
        </w:rPr>
        <w:t>, le titulaire/futur titulaire de l’autorisation s’engage à</w:t>
      </w:r>
      <w:r w:rsidR="003314C3">
        <w:rPr>
          <w:rFonts w:cs="Futura LtCn BT"/>
        </w:rPr>
        <w:t> :</w:t>
      </w:r>
    </w:p>
    <w:p w14:paraId="43890EF0" w14:textId="6293F8DC" w:rsidR="000F1904" w:rsidRDefault="00D56C45" w:rsidP="00835EAF">
      <w:pPr>
        <w:pStyle w:val="ASNPuceenretraitCoche"/>
        <w:numPr>
          <w:ilvl w:val="0"/>
          <w:numId w:val="7"/>
        </w:numPr>
        <w:tabs>
          <w:tab w:val="clear" w:pos="720"/>
        </w:tabs>
        <w:ind w:left="510" w:hanging="170"/>
        <w:jc w:val="both"/>
      </w:pPr>
      <w:r>
        <w:t>n</w:t>
      </w:r>
      <w:r w:rsidR="000F1904">
        <w:t>e pas acquérir de source de rayonnements ionisants auprès de personnes ne disposant pas d’une autorisation de distribution si cette autorisation est requise</w:t>
      </w:r>
      <w:r>
        <w:t> ;</w:t>
      </w:r>
    </w:p>
    <w:p w14:paraId="7C0EEA3F" w14:textId="1952E098" w:rsidR="000F1904" w:rsidRDefault="00D56C45" w:rsidP="00835EAF">
      <w:pPr>
        <w:pStyle w:val="ASNPuceenretraitCoche"/>
        <w:numPr>
          <w:ilvl w:val="0"/>
          <w:numId w:val="7"/>
        </w:numPr>
        <w:tabs>
          <w:tab w:val="clear" w:pos="720"/>
        </w:tabs>
        <w:ind w:left="510" w:hanging="170"/>
        <w:jc w:val="both"/>
      </w:pPr>
      <w:r>
        <w:t>n</w:t>
      </w:r>
      <w:r w:rsidR="000F1904">
        <w:t>e céder ou ne prêter, à quelque titre que ce soit, les sources de rayonnements ionisants qu’à des personnes dûment autorisée</w:t>
      </w:r>
      <w:r w:rsidR="00FE456E">
        <w:t>s, enregistrées</w:t>
      </w:r>
      <w:r w:rsidR="00C80202">
        <w:t xml:space="preserve"> ou déclarées</w:t>
      </w:r>
      <w:r>
        <w:t> ;</w:t>
      </w:r>
    </w:p>
    <w:p w14:paraId="633D63A7" w14:textId="38B1ACA2" w:rsidR="000F1904" w:rsidRDefault="00D56C45" w:rsidP="00835EAF">
      <w:pPr>
        <w:pStyle w:val="ASNPuceenretraitCoche"/>
        <w:numPr>
          <w:ilvl w:val="0"/>
          <w:numId w:val="7"/>
        </w:numPr>
        <w:tabs>
          <w:tab w:val="clear" w:pos="720"/>
        </w:tabs>
        <w:ind w:left="510" w:hanging="170"/>
        <w:jc w:val="both"/>
      </w:pPr>
      <w:r>
        <w:t>m</w:t>
      </w:r>
      <w:r w:rsidR="000F1904">
        <w:t xml:space="preserve">aintenir en permanence la conformité des appareils et installations </w:t>
      </w:r>
      <w:r w:rsidR="005B5566">
        <w:t xml:space="preserve">aux normes ou </w:t>
      </w:r>
      <w:r w:rsidR="008911ED">
        <w:t>dispositions équivalentes applicables</w:t>
      </w:r>
      <w:r w:rsidR="008911ED" w:rsidDel="008911ED">
        <w:t xml:space="preserve"> </w:t>
      </w:r>
      <w:r w:rsidR="000F1904">
        <w:t>et aux règles techniques minimales de conception d’exploitation et de maintenance</w:t>
      </w:r>
      <w:r>
        <w:t> ;</w:t>
      </w:r>
    </w:p>
    <w:p w14:paraId="4524E5BE" w14:textId="3FA98DAF" w:rsidR="00C34AF0" w:rsidRDefault="00D56C45" w:rsidP="00835EAF">
      <w:pPr>
        <w:pStyle w:val="ASNPuceenretraitCoche"/>
        <w:numPr>
          <w:ilvl w:val="0"/>
          <w:numId w:val="7"/>
        </w:numPr>
        <w:tabs>
          <w:tab w:val="clear" w:pos="720"/>
        </w:tabs>
        <w:ind w:left="510" w:hanging="170"/>
        <w:jc w:val="both"/>
      </w:pPr>
      <w:r>
        <w:t>d</w:t>
      </w:r>
      <w:r w:rsidR="00C34AF0">
        <w:t xml:space="preserve">isposer des instructions de sécurité des appareils détenus, des instructions d’utilisation, </w:t>
      </w:r>
      <w:r>
        <w:t>des recommandations d’entretien ;</w:t>
      </w:r>
    </w:p>
    <w:p w14:paraId="338E8F54" w14:textId="0DE72B2C" w:rsidR="000F1904" w:rsidRDefault="00D56C45" w:rsidP="00835EAF">
      <w:pPr>
        <w:pStyle w:val="ASNPuceenretraitCoche"/>
        <w:numPr>
          <w:ilvl w:val="0"/>
          <w:numId w:val="7"/>
        </w:numPr>
        <w:tabs>
          <w:tab w:val="clear" w:pos="720"/>
        </w:tabs>
        <w:ind w:left="510" w:hanging="170"/>
        <w:jc w:val="both"/>
      </w:pPr>
      <w:r>
        <w:t>e</w:t>
      </w:r>
      <w:r w:rsidR="000F1904">
        <w:t xml:space="preserve">ffectuer ou faire effectuer les </w:t>
      </w:r>
      <w:r w:rsidR="001C724B">
        <w:t xml:space="preserve">opérations de </w:t>
      </w:r>
      <w:r w:rsidR="000F1904">
        <w:t>chargements/déchargements de sources radioactives dans les appareils</w:t>
      </w:r>
      <w:r w:rsidR="001C724B">
        <w:t>,</w:t>
      </w:r>
      <w:r w:rsidR="000F1904">
        <w:t xml:space="preserve"> et plus généralement les opérations nécessitant le démontage de ces appareils</w:t>
      </w:r>
      <w:r w:rsidR="001C724B">
        <w:t>,</w:t>
      </w:r>
      <w:r w:rsidR="000F1904">
        <w:t xml:space="preserve"> uniquement par des personnes qualifiées par le fabricant ou le distributeur</w:t>
      </w:r>
      <w:r>
        <w:t> ;</w:t>
      </w:r>
    </w:p>
    <w:p w14:paraId="7F1D532B" w14:textId="51E7ADDB" w:rsidR="000F1904" w:rsidRDefault="00D56C45" w:rsidP="00835EAF">
      <w:pPr>
        <w:pStyle w:val="ASNPuceenretraitCoche"/>
        <w:numPr>
          <w:ilvl w:val="0"/>
          <w:numId w:val="7"/>
        </w:numPr>
        <w:tabs>
          <w:tab w:val="clear" w:pos="720"/>
        </w:tabs>
        <w:ind w:left="510" w:hanging="170"/>
        <w:jc w:val="both"/>
      </w:pPr>
      <w:r>
        <w:t>e</w:t>
      </w:r>
      <w:r w:rsidR="000F1904">
        <w:t>ffectuer les opérations de transport des matières radioactives dans le respect de la réglementation en vigueur, et disposer le cas échéant, d’un conseiller à la sécurité</w:t>
      </w:r>
      <w:r>
        <w:t> ;</w:t>
      </w:r>
    </w:p>
    <w:p w14:paraId="230C87AB" w14:textId="17A43788" w:rsidR="005F5FE1" w:rsidRDefault="00D56C45" w:rsidP="00835EAF">
      <w:pPr>
        <w:pStyle w:val="ASNPuceenretraitCoche"/>
        <w:numPr>
          <w:ilvl w:val="0"/>
          <w:numId w:val="7"/>
        </w:numPr>
        <w:tabs>
          <w:tab w:val="clear" w:pos="720"/>
        </w:tabs>
        <w:ind w:left="510" w:hanging="170"/>
        <w:jc w:val="both"/>
      </w:pPr>
      <w:r>
        <w:t>p</w:t>
      </w:r>
      <w:r w:rsidR="000F1904">
        <w:t>révenir sans délai, en cas de perte ou de vol de radionucléides ou en cas d’incident impliquant les rayonnements ionisants, le représentant de l’</w:t>
      </w:r>
      <w:r w:rsidR="00EF282A">
        <w:t>État</w:t>
      </w:r>
      <w:r w:rsidR="000F1904">
        <w:t xml:space="preserve"> du département du lieu de survenance de l’</w:t>
      </w:r>
      <w:r w:rsidR="0015479F">
        <w:t>événement</w:t>
      </w:r>
      <w:r w:rsidR="000F1904">
        <w:t xml:space="preserve"> et la division de l’ASN territorialement compétente.</w:t>
      </w:r>
    </w:p>
    <w:p w14:paraId="32BD6617" w14:textId="77777777" w:rsidR="00C86A31" w:rsidRDefault="00C86A31" w:rsidP="00835EAF">
      <w:pPr>
        <w:jc w:val="both"/>
      </w:pPr>
    </w:p>
    <w:p w14:paraId="27025853" w14:textId="77777777" w:rsidR="00B43AA3" w:rsidRDefault="00B43AA3" w:rsidP="00835EAF">
      <w:pPr>
        <w:tabs>
          <w:tab w:val="left" w:pos="5400"/>
          <w:tab w:val="right" w:pos="9840"/>
        </w:tabs>
        <w:jc w:val="both"/>
      </w:pPr>
      <w:r>
        <w:t xml:space="preserve">Fait à  </w:t>
      </w:r>
      <w:permStart w:id="121224157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ermEnd w:id="1212241577"/>
      <w:r>
        <w:t xml:space="preserve"> , le  </w:t>
      </w:r>
      <w:permStart w:id="41197374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ermEnd w:id="411973742"/>
    </w:p>
    <w:p w14:paraId="20032512" w14:textId="77777777" w:rsidR="00E7421B" w:rsidRDefault="00E7421B" w:rsidP="00835EAF"/>
    <w:p w14:paraId="0977522E" w14:textId="77777777" w:rsidR="00A815A5" w:rsidRDefault="00A815A5" w:rsidP="00835EAF"/>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E2398" w14:paraId="3FE90161" w14:textId="77777777" w:rsidTr="00FE2398">
        <w:trPr>
          <w:jc w:val="center"/>
        </w:trPr>
        <w:tc>
          <w:tcPr>
            <w:tcW w:w="4927" w:type="dxa"/>
          </w:tcPr>
          <w:p w14:paraId="70DDA7AF" w14:textId="77777777" w:rsidR="00FE2398" w:rsidRDefault="00FE2398" w:rsidP="00FE2398">
            <w:pPr>
              <w:jc w:val="center"/>
              <w:rPr>
                <w:b/>
              </w:rPr>
            </w:pPr>
            <w:r w:rsidRPr="005824BE">
              <w:rPr>
                <w:b/>
              </w:rPr>
              <w:t>Le demandeur,</w:t>
            </w:r>
          </w:p>
          <w:p w14:paraId="22C3DF9E" w14:textId="77777777" w:rsidR="00FE2398" w:rsidRDefault="00FE2398" w:rsidP="00FE2398">
            <w:pPr>
              <w:jc w:val="center"/>
            </w:pPr>
            <w:r w:rsidRPr="002D2D03">
              <w:t>représentant de la personne morale ou personne physique</w:t>
            </w:r>
            <w:r>
              <w:t>,</w:t>
            </w:r>
          </w:p>
          <w:p w14:paraId="208FCEDE" w14:textId="433C64CB" w:rsidR="00FE2398" w:rsidRDefault="00FE2398" w:rsidP="00FE2398">
            <w:pPr>
              <w:jc w:val="center"/>
            </w:pPr>
            <w:r w:rsidRPr="005824BE">
              <w:t>(Nom, prénom, signature)</w:t>
            </w:r>
          </w:p>
        </w:tc>
        <w:tc>
          <w:tcPr>
            <w:tcW w:w="4927" w:type="dxa"/>
          </w:tcPr>
          <w:p w14:paraId="0BAEB953" w14:textId="77777777" w:rsidR="00FE2398" w:rsidRDefault="00FE2398" w:rsidP="00FE2398">
            <w:pPr>
              <w:jc w:val="center"/>
              <w:rPr>
                <w:b/>
              </w:rPr>
            </w:pPr>
            <w:r>
              <w:rPr>
                <w:b/>
              </w:rPr>
              <w:t>Le</w:t>
            </w:r>
            <w:r w:rsidRPr="005824BE">
              <w:rPr>
                <w:b/>
              </w:rPr>
              <w:t xml:space="preserve"> </w:t>
            </w:r>
            <w:r>
              <w:rPr>
                <w:b/>
              </w:rPr>
              <w:t>conseiller</w:t>
            </w:r>
            <w:r w:rsidRPr="005824BE">
              <w:rPr>
                <w:b/>
              </w:rPr>
              <w:t xml:space="preserve"> en radioprotection</w:t>
            </w:r>
            <w:r>
              <w:rPr>
                <w:b/>
              </w:rPr>
              <w:t>,</w:t>
            </w:r>
          </w:p>
          <w:p w14:paraId="6A60340C" w14:textId="61176054" w:rsidR="00FE2398" w:rsidRDefault="00FE2398" w:rsidP="00FE2398">
            <w:pPr>
              <w:jc w:val="center"/>
            </w:pPr>
            <w:r>
              <w:t>(Nom, prénom, signature)</w:t>
            </w:r>
          </w:p>
          <w:p w14:paraId="47FFEB0C" w14:textId="77777777" w:rsidR="00FE2398" w:rsidRDefault="00FE2398" w:rsidP="00FE2398">
            <w:pPr>
              <w:jc w:val="center"/>
            </w:pPr>
          </w:p>
        </w:tc>
      </w:tr>
    </w:tbl>
    <w:p w14:paraId="1349B345" w14:textId="77777777" w:rsidR="00C86A31" w:rsidRDefault="00C86A31" w:rsidP="00835EAF"/>
    <w:p w14:paraId="37F61AF2" w14:textId="77777777" w:rsidR="00FE2398" w:rsidRDefault="00FE2398" w:rsidP="00835EAF"/>
    <w:p w14:paraId="77748BB4" w14:textId="77777777" w:rsidR="00FE2398" w:rsidRDefault="00FE2398" w:rsidP="00835EAF"/>
    <w:p w14:paraId="0D6F1E6F" w14:textId="77777777" w:rsidR="00E7421B" w:rsidRDefault="00E7421B" w:rsidP="00835EAF"/>
    <w:p w14:paraId="7AEF3CEC" w14:textId="77777777" w:rsidR="00D3128C" w:rsidRDefault="00D3128C" w:rsidP="00835EAF"/>
    <w:p w14:paraId="245D8FB4" w14:textId="77777777" w:rsidR="00931F61" w:rsidRDefault="00931F61" w:rsidP="00835EAF"/>
    <w:p w14:paraId="345EA09E" w14:textId="77777777" w:rsidR="00931F61" w:rsidRDefault="00931F61" w:rsidP="00835EAF"/>
    <w:p w14:paraId="2D449807" w14:textId="77777777" w:rsidR="00931F61" w:rsidRDefault="00931F61" w:rsidP="00835EAF"/>
    <w:p w14:paraId="3B891B16" w14:textId="77777777" w:rsidR="00931F61" w:rsidRDefault="00931F61" w:rsidP="00835EAF"/>
    <w:p w14:paraId="701A8678" w14:textId="77777777" w:rsidR="00931F61" w:rsidRDefault="00931F61" w:rsidP="00835EAF"/>
    <w:p w14:paraId="0FE40E45" w14:textId="77777777" w:rsidR="002B0668" w:rsidRDefault="002B0668" w:rsidP="00835EAF"/>
    <w:p w14:paraId="3B042184" w14:textId="77777777" w:rsidR="002B0668" w:rsidRDefault="002B0668" w:rsidP="00835EAF"/>
    <w:p w14:paraId="2886A47D" w14:textId="77777777" w:rsidR="00962208" w:rsidRDefault="00962208" w:rsidP="00835EAF"/>
    <w:p w14:paraId="50611997" w14:textId="77777777" w:rsidR="00962208" w:rsidRDefault="00962208" w:rsidP="00835EAF"/>
    <w:p w14:paraId="381F88F4" w14:textId="77777777" w:rsidR="00962208" w:rsidRDefault="00962208" w:rsidP="00835EAF"/>
    <w:p w14:paraId="2CD5BCFA" w14:textId="73F29B8B" w:rsidR="00B074ED" w:rsidRDefault="007C07CA" w:rsidP="00835EAF">
      <w:pPr>
        <w:pStyle w:val="ASNEncadr"/>
        <w:jc w:val="both"/>
      </w:pPr>
      <w:r>
        <w:t>Le présent formulaire de demande, accompagné des pièces justificatives associées, doit être envoyé à la division de l’Autorité de sûreté nucléaire territorialement compétente. Les coordonnées des divisions territoriales de l’ASN sont disponibles sur le site</w:t>
      </w:r>
      <w:r w:rsidR="00560D36">
        <w:t xml:space="preserve"> </w:t>
      </w:r>
      <w:hyperlink r:id="rId9" w:history="1">
        <w:r w:rsidR="00560D36" w:rsidRPr="00A269C1">
          <w:rPr>
            <w:rStyle w:val="Lienhypertexte"/>
          </w:rPr>
          <w:t>www.asn.fr</w:t>
        </w:r>
      </w:hyperlink>
      <w:r w:rsidR="00560D36">
        <w:t>, page</w:t>
      </w:r>
      <w:r w:rsidR="00D56C45">
        <w:t> </w:t>
      </w:r>
      <w:r w:rsidR="00560D36">
        <w:t>« </w:t>
      </w:r>
      <w:r w:rsidR="00560D36" w:rsidRPr="00D56C45">
        <w:rPr>
          <w:rStyle w:val="Lienhypertexte"/>
        </w:rPr>
        <w:t>nous contacter </w:t>
      </w:r>
      <w:r w:rsidR="00560D36">
        <w:t>».</w:t>
      </w:r>
    </w:p>
    <w:p w14:paraId="1EBF8F79" w14:textId="0350C9DA" w:rsidR="00825D7C" w:rsidRPr="004F5174" w:rsidRDefault="00825D7C" w:rsidP="00835EAF">
      <w:pPr>
        <w:pStyle w:val="ASNEncadr"/>
        <w:jc w:val="both"/>
      </w:pPr>
      <w:r w:rsidRPr="004F5174">
        <w:t xml:space="preserve">Dans le cas </w:t>
      </w:r>
      <w:r w:rsidR="00EA013F">
        <w:t>particulier o</w:t>
      </w:r>
      <w:r w:rsidRPr="004F5174">
        <w:t>ù le demandeur est un fournisseur et</w:t>
      </w:r>
      <w:r w:rsidR="00EA013F">
        <w:t>/</w:t>
      </w:r>
      <w:r w:rsidRPr="004F5174">
        <w:t xml:space="preserve">ou un fabricant de sources de rayonnements ionisants, le formulaire de demande, accompagné des pièces justificatives, doit être envoyé </w:t>
      </w:r>
      <w:r w:rsidR="00D56C45">
        <w:t>à l’adresse suivante :</w:t>
      </w:r>
    </w:p>
    <w:p w14:paraId="35EFE7D4" w14:textId="77777777" w:rsidR="00825D7C" w:rsidRPr="00704B0A" w:rsidRDefault="00825D7C" w:rsidP="00835EAF">
      <w:pPr>
        <w:pStyle w:val="ASNEncadr"/>
        <w:jc w:val="center"/>
      </w:pPr>
      <w:r w:rsidRPr="004F5174">
        <w:t>Autorité</w:t>
      </w:r>
      <w:r w:rsidRPr="00704B0A">
        <w:t xml:space="preserve"> de sûreté nucléaire - Direction du transport et des sources</w:t>
      </w:r>
      <w:r>
        <w:t xml:space="preserve"> -</w:t>
      </w:r>
      <w:r w:rsidR="00707A03">
        <w:t xml:space="preserve"> </w:t>
      </w:r>
      <w:r w:rsidRPr="00704B0A">
        <w:t>15, rue Louis Lejeune - CS 70013 - 92541 Montrouge cedex</w:t>
      </w:r>
      <w:r w:rsidR="00707A03">
        <w:t>.</w:t>
      </w:r>
    </w:p>
    <w:p w14:paraId="4F9D85CF" w14:textId="77777777" w:rsidR="00E7421B" w:rsidRPr="00330D3F" w:rsidRDefault="00560D36" w:rsidP="00835EAF">
      <w:pPr>
        <w:pStyle w:val="ASNLgende"/>
        <w:spacing w:before="120" w:after="0"/>
        <w:rPr>
          <w:sz w:val="14"/>
          <w:szCs w:val="14"/>
        </w:rPr>
      </w:pPr>
      <w:r w:rsidRPr="00330D3F">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p>
    <w:sectPr w:rsidR="00E7421B" w:rsidRPr="00330D3F" w:rsidSect="00D27D98">
      <w:headerReference w:type="default" r:id="rId10"/>
      <w:footerReference w:type="default" r:id="rId11"/>
      <w:headerReference w:type="first" r:id="rId12"/>
      <w:footerReference w:type="first" r:id="rId13"/>
      <w:type w:val="continuous"/>
      <w:pgSz w:w="11906" w:h="16838" w:code="9"/>
      <w:pgMar w:top="1871" w:right="1021" w:bottom="1588" w:left="1021" w:header="454"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5C19EE" w16cid:durableId="22358E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BD5EB" w14:textId="77777777" w:rsidR="00A961C3" w:rsidRDefault="00A961C3">
      <w:r>
        <w:separator/>
      </w:r>
    </w:p>
  </w:endnote>
  <w:endnote w:type="continuationSeparator" w:id="0">
    <w:p w14:paraId="6405C64C" w14:textId="77777777" w:rsidR="00A961C3" w:rsidRDefault="00A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5"/>
      <w:gridCol w:w="3074"/>
      <w:gridCol w:w="1399"/>
    </w:tblGrid>
    <w:tr w:rsidR="00911CCD" w14:paraId="60EEE2E6" w14:textId="77777777" w:rsidTr="00931F61">
      <w:trPr>
        <w:trHeight w:val="397"/>
        <w:jc w:val="center"/>
      </w:trPr>
      <w:tc>
        <w:tcPr>
          <w:tcW w:w="473" w:type="dxa"/>
          <w:vMerge w:val="restart"/>
          <w:shd w:val="clear" w:color="auto" w:fill="auto"/>
          <w:textDirection w:val="btLr"/>
        </w:tcPr>
        <w:p w14:paraId="584CB95B" w14:textId="26DF888B" w:rsidR="00911CCD" w:rsidRPr="004C0857" w:rsidRDefault="00267FD9" w:rsidP="00267FD9">
          <w:pPr>
            <w:pStyle w:val="Pieddepage"/>
            <w:rPr>
              <w:szCs w:val="14"/>
            </w:rPr>
          </w:pPr>
          <w:r>
            <w:rPr>
              <w:szCs w:val="14"/>
            </w:rPr>
            <w:t>Juin</w:t>
          </w:r>
          <w:r w:rsidR="00911CCD">
            <w:rPr>
              <w:szCs w:val="14"/>
            </w:rPr>
            <w:t xml:space="preserve"> 202</w:t>
          </w:r>
          <w:r>
            <w:rPr>
              <w:szCs w:val="14"/>
            </w:rPr>
            <w:t>3</w:t>
          </w:r>
        </w:p>
      </w:tc>
      <w:tc>
        <w:tcPr>
          <w:tcW w:w="9883" w:type="dxa"/>
          <w:gridSpan w:val="3"/>
          <w:shd w:val="clear" w:color="auto" w:fill="auto"/>
          <w:vAlign w:val="center"/>
        </w:tcPr>
        <w:p w14:paraId="126FAA8F" w14:textId="77777777" w:rsidR="00911CCD" w:rsidRPr="004C0857" w:rsidRDefault="00911CCD" w:rsidP="004C0857">
          <w:pPr>
            <w:pStyle w:val="Pieddepage"/>
            <w:jc w:val="right"/>
            <w:rPr>
              <w:szCs w:val="15"/>
            </w:rPr>
          </w:pPr>
        </w:p>
      </w:tc>
    </w:tr>
    <w:tr w:rsidR="00911CCD" w14:paraId="0E96F21B" w14:textId="77777777" w:rsidTr="00931F61">
      <w:trPr>
        <w:jc w:val="center"/>
      </w:trPr>
      <w:tc>
        <w:tcPr>
          <w:tcW w:w="473" w:type="dxa"/>
          <w:vMerge/>
          <w:shd w:val="clear" w:color="auto" w:fill="auto"/>
          <w:textDirection w:val="btLr"/>
        </w:tcPr>
        <w:p w14:paraId="47837F2D" w14:textId="77777777" w:rsidR="00911CCD" w:rsidRPr="004C0857" w:rsidRDefault="00911CCD" w:rsidP="00182C96">
          <w:pPr>
            <w:pStyle w:val="Pieddepage"/>
            <w:rPr>
              <w:szCs w:val="14"/>
            </w:rPr>
          </w:pPr>
        </w:p>
      </w:tc>
      <w:tc>
        <w:tcPr>
          <w:tcW w:w="8419" w:type="dxa"/>
          <w:gridSpan w:val="2"/>
          <w:tcBorders>
            <w:bottom w:val="single" w:sz="4" w:space="0" w:color="007978"/>
          </w:tcBorders>
          <w:shd w:val="clear" w:color="auto" w:fill="auto"/>
          <w:vAlign w:val="center"/>
        </w:tcPr>
        <w:p w14:paraId="1AB2B139" w14:textId="50A215AD" w:rsidR="00911CCD" w:rsidRPr="004C0857" w:rsidRDefault="00911CCD" w:rsidP="003C5EBC">
          <w:pPr>
            <w:pStyle w:val="Pieddepage"/>
            <w:rPr>
              <w:b/>
              <w:color w:val="007978"/>
            </w:rPr>
          </w:pPr>
          <w:r w:rsidRPr="004C0857">
            <w:rPr>
              <w:b/>
              <w:color w:val="007978"/>
            </w:rPr>
            <w:t>DEMANDE D’AUTORISATION DE DÉTENIR</w:t>
          </w:r>
          <w:r w:rsidR="003C5EBC">
            <w:rPr>
              <w:b/>
              <w:color w:val="007978"/>
            </w:rPr>
            <w:t xml:space="preserve">, </w:t>
          </w:r>
          <w:r w:rsidRPr="004C0857">
            <w:rPr>
              <w:b/>
              <w:color w:val="007978"/>
            </w:rPr>
            <w:t>D’UTILISER OU DE FABRIQUER DES SOURCES RADIOACTIVES SCELLÉES</w:t>
          </w:r>
        </w:p>
      </w:tc>
      <w:tc>
        <w:tcPr>
          <w:tcW w:w="1464" w:type="dxa"/>
          <w:tcBorders>
            <w:bottom w:val="single" w:sz="4" w:space="0" w:color="007978"/>
          </w:tcBorders>
          <w:shd w:val="clear" w:color="auto" w:fill="auto"/>
          <w:vAlign w:val="center"/>
        </w:tcPr>
        <w:p w14:paraId="5445A34F" w14:textId="77777777" w:rsidR="00911CCD" w:rsidRPr="004C0857" w:rsidRDefault="00911CCD" w:rsidP="004C0857">
          <w:pPr>
            <w:pStyle w:val="Pieddepage"/>
            <w:jc w:val="right"/>
            <w:rPr>
              <w:szCs w:val="15"/>
            </w:rPr>
          </w:pPr>
          <w:r w:rsidRPr="004C0857">
            <w:rPr>
              <w:szCs w:val="15"/>
            </w:rPr>
            <w:t xml:space="preserve">page </w:t>
          </w:r>
          <w:r w:rsidRPr="004C0857">
            <w:rPr>
              <w:rStyle w:val="Numrodepage"/>
              <w:szCs w:val="15"/>
            </w:rPr>
            <w:fldChar w:fldCharType="begin"/>
          </w:r>
          <w:r w:rsidRPr="004C0857">
            <w:rPr>
              <w:rStyle w:val="Numrodepage"/>
              <w:szCs w:val="15"/>
            </w:rPr>
            <w:instrText xml:space="preserve"> PAGE </w:instrText>
          </w:r>
          <w:r w:rsidRPr="004C0857">
            <w:rPr>
              <w:rStyle w:val="Numrodepage"/>
              <w:szCs w:val="15"/>
            </w:rPr>
            <w:fldChar w:fldCharType="separate"/>
          </w:r>
          <w:r w:rsidR="00B82F61">
            <w:rPr>
              <w:rStyle w:val="Numrodepage"/>
              <w:noProof/>
              <w:szCs w:val="15"/>
            </w:rPr>
            <w:t>1</w:t>
          </w:r>
          <w:r w:rsidRPr="004C0857">
            <w:rPr>
              <w:rStyle w:val="Numrodepage"/>
              <w:szCs w:val="15"/>
            </w:rPr>
            <w:fldChar w:fldCharType="end"/>
          </w:r>
          <w:r w:rsidRPr="004C0857">
            <w:rPr>
              <w:szCs w:val="15"/>
            </w:rPr>
            <w:t xml:space="preserve"> sur </w:t>
          </w:r>
          <w:r w:rsidRPr="004C0857">
            <w:rPr>
              <w:rStyle w:val="Numrodepage"/>
              <w:szCs w:val="15"/>
            </w:rPr>
            <w:fldChar w:fldCharType="begin"/>
          </w:r>
          <w:r w:rsidRPr="004C0857">
            <w:rPr>
              <w:rStyle w:val="Numrodepage"/>
              <w:szCs w:val="15"/>
            </w:rPr>
            <w:instrText xml:space="preserve"> NUMPAGES </w:instrText>
          </w:r>
          <w:r w:rsidRPr="004C0857">
            <w:rPr>
              <w:rStyle w:val="Numrodepage"/>
              <w:szCs w:val="15"/>
            </w:rPr>
            <w:fldChar w:fldCharType="separate"/>
          </w:r>
          <w:r w:rsidR="00B82F61">
            <w:rPr>
              <w:rStyle w:val="Numrodepage"/>
              <w:noProof/>
              <w:szCs w:val="15"/>
            </w:rPr>
            <w:t>11</w:t>
          </w:r>
          <w:r w:rsidRPr="004C0857">
            <w:rPr>
              <w:rStyle w:val="Numrodepage"/>
              <w:szCs w:val="15"/>
            </w:rPr>
            <w:fldChar w:fldCharType="end"/>
          </w:r>
        </w:p>
      </w:tc>
    </w:tr>
    <w:tr w:rsidR="00911CCD" w:rsidRPr="004C0857" w14:paraId="0D867B65" w14:textId="77777777" w:rsidTr="00931F61">
      <w:trPr>
        <w:trHeight w:val="274"/>
        <w:jc w:val="center"/>
      </w:trPr>
      <w:tc>
        <w:tcPr>
          <w:tcW w:w="473" w:type="dxa"/>
          <w:vMerge/>
          <w:shd w:val="clear" w:color="auto" w:fill="auto"/>
        </w:tcPr>
        <w:p w14:paraId="4FD2B892" w14:textId="77777777" w:rsidR="00911CCD" w:rsidRPr="004C0857" w:rsidRDefault="00911CCD" w:rsidP="00182C96">
          <w:pPr>
            <w:pStyle w:val="Pieddepage"/>
            <w:rPr>
              <w:rFonts w:ascii="Futura BdCn BT" w:hAnsi="Futura BdCn BT"/>
              <w:color w:val="595959"/>
              <w:szCs w:val="14"/>
            </w:rPr>
          </w:pPr>
        </w:p>
      </w:tc>
      <w:tc>
        <w:tcPr>
          <w:tcW w:w="5179" w:type="dxa"/>
          <w:shd w:val="clear" w:color="auto" w:fill="auto"/>
          <w:vAlign w:val="bottom"/>
        </w:tcPr>
        <w:p w14:paraId="61FF8CCF" w14:textId="77777777" w:rsidR="00911CCD" w:rsidRPr="004C0857" w:rsidRDefault="00911CCD" w:rsidP="00182C96">
          <w:pPr>
            <w:pStyle w:val="Pieddepage"/>
            <w:rPr>
              <w:b/>
              <w:color w:val="727272"/>
              <w:szCs w:val="14"/>
            </w:rPr>
          </w:pPr>
          <w:r w:rsidRPr="004C0857">
            <w:rPr>
              <w:b/>
              <w:color w:val="727272"/>
              <w:szCs w:val="14"/>
            </w:rPr>
            <w:t>Autorité de sûreté nucléaire</w:t>
          </w:r>
        </w:p>
      </w:tc>
      <w:tc>
        <w:tcPr>
          <w:tcW w:w="4704" w:type="dxa"/>
          <w:gridSpan w:val="2"/>
          <w:shd w:val="clear" w:color="auto" w:fill="auto"/>
          <w:vAlign w:val="bottom"/>
        </w:tcPr>
        <w:p w14:paraId="23C9BDE3" w14:textId="77777777" w:rsidR="00911CCD" w:rsidRPr="004C0857" w:rsidRDefault="00911CCD" w:rsidP="004C0857">
          <w:pPr>
            <w:pStyle w:val="Pieddepage"/>
            <w:jc w:val="right"/>
            <w:rPr>
              <w:b/>
              <w:color w:val="727272"/>
              <w:szCs w:val="14"/>
            </w:rPr>
          </w:pPr>
          <w:r w:rsidRPr="004C0857">
            <w:rPr>
              <w:b/>
              <w:color w:val="727272"/>
              <w:szCs w:val="14"/>
            </w:rPr>
            <w:t>15, rue Louis Lejeune - CS 70013 - 92541 Montrouge cedex - www.asn.fr</w:t>
          </w:r>
        </w:p>
      </w:tc>
    </w:tr>
  </w:tbl>
  <w:p w14:paraId="7B388191" w14:textId="77777777" w:rsidR="00911CCD" w:rsidRPr="00A567F3" w:rsidRDefault="00911CCD" w:rsidP="003E54B6">
    <w:pPr>
      <w:pStyle w:val="Pieddepage"/>
      <w:rPr>
        <w:color w:val="595959"/>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5"/>
      <w:gridCol w:w="3074"/>
      <w:gridCol w:w="1399"/>
    </w:tblGrid>
    <w:tr w:rsidR="00911CCD" w14:paraId="0D3FA0C6" w14:textId="77777777" w:rsidTr="00931F61">
      <w:trPr>
        <w:trHeight w:val="397"/>
        <w:jc w:val="center"/>
      </w:trPr>
      <w:tc>
        <w:tcPr>
          <w:tcW w:w="473" w:type="dxa"/>
          <w:vMerge w:val="restart"/>
          <w:shd w:val="clear" w:color="auto" w:fill="auto"/>
          <w:textDirection w:val="btLr"/>
        </w:tcPr>
        <w:p w14:paraId="5851C5DF" w14:textId="173160A0" w:rsidR="00911CCD" w:rsidRPr="004C0857" w:rsidRDefault="00911CCD" w:rsidP="00931F61">
          <w:pPr>
            <w:pStyle w:val="Pieddepage"/>
            <w:rPr>
              <w:szCs w:val="14"/>
            </w:rPr>
          </w:pPr>
          <w:r>
            <w:rPr>
              <w:szCs w:val="14"/>
            </w:rPr>
            <w:t>Janvier 2021</w:t>
          </w:r>
        </w:p>
      </w:tc>
      <w:tc>
        <w:tcPr>
          <w:tcW w:w="9883" w:type="dxa"/>
          <w:gridSpan w:val="3"/>
          <w:shd w:val="clear" w:color="auto" w:fill="auto"/>
          <w:vAlign w:val="center"/>
        </w:tcPr>
        <w:p w14:paraId="5420E6B5" w14:textId="77777777" w:rsidR="00911CCD" w:rsidRPr="004C0857" w:rsidRDefault="00911CCD" w:rsidP="004C0857">
          <w:pPr>
            <w:pStyle w:val="Pieddepage"/>
            <w:jc w:val="right"/>
            <w:rPr>
              <w:szCs w:val="15"/>
            </w:rPr>
          </w:pPr>
        </w:p>
      </w:tc>
    </w:tr>
    <w:tr w:rsidR="00911CCD" w14:paraId="32DAD5C7" w14:textId="77777777" w:rsidTr="00931F61">
      <w:trPr>
        <w:jc w:val="center"/>
      </w:trPr>
      <w:tc>
        <w:tcPr>
          <w:tcW w:w="473" w:type="dxa"/>
          <w:vMerge/>
          <w:shd w:val="clear" w:color="auto" w:fill="auto"/>
          <w:textDirection w:val="btLr"/>
        </w:tcPr>
        <w:p w14:paraId="5D077870" w14:textId="77777777" w:rsidR="00911CCD" w:rsidRPr="004C0857" w:rsidRDefault="00911CCD" w:rsidP="00182C96">
          <w:pPr>
            <w:pStyle w:val="Pieddepage"/>
            <w:rPr>
              <w:szCs w:val="14"/>
            </w:rPr>
          </w:pPr>
        </w:p>
      </w:tc>
      <w:tc>
        <w:tcPr>
          <w:tcW w:w="8419" w:type="dxa"/>
          <w:gridSpan w:val="2"/>
          <w:tcBorders>
            <w:bottom w:val="single" w:sz="4" w:space="0" w:color="007978"/>
          </w:tcBorders>
          <w:shd w:val="clear" w:color="auto" w:fill="auto"/>
          <w:vAlign w:val="center"/>
        </w:tcPr>
        <w:p w14:paraId="02A4367C" w14:textId="77777777" w:rsidR="00911CCD" w:rsidRPr="004C0857" w:rsidRDefault="00911CCD" w:rsidP="00182C96">
          <w:pPr>
            <w:pStyle w:val="Pieddepage"/>
            <w:rPr>
              <w:b/>
              <w:color w:val="007978"/>
            </w:rPr>
          </w:pPr>
          <w:r w:rsidRPr="004C0857">
            <w:rPr>
              <w:b/>
              <w:color w:val="007978"/>
            </w:rPr>
            <w:t>DEMANDE D’AUTORISATION DE DÉTENIR / D’UTILISER OU DE FABRIQUER DES SOURCES RADIOACTIVES SCÉLLÉES</w:t>
          </w:r>
        </w:p>
      </w:tc>
      <w:tc>
        <w:tcPr>
          <w:tcW w:w="1464" w:type="dxa"/>
          <w:tcBorders>
            <w:bottom w:val="single" w:sz="4" w:space="0" w:color="007978"/>
          </w:tcBorders>
          <w:shd w:val="clear" w:color="auto" w:fill="auto"/>
          <w:vAlign w:val="center"/>
        </w:tcPr>
        <w:p w14:paraId="70CAE5B2" w14:textId="77777777" w:rsidR="00911CCD" w:rsidRPr="004C0857" w:rsidRDefault="00911CCD" w:rsidP="004C0857">
          <w:pPr>
            <w:pStyle w:val="Pieddepage"/>
            <w:jc w:val="right"/>
            <w:rPr>
              <w:szCs w:val="15"/>
            </w:rPr>
          </w:pPr>
          <w:r w:rsidRPr="004C0857">
            <w:rPr>
              <w:szCs w:val="15"/>
            </w:rPr>
            <w:t xml:space="preserve">page </w:t>
          </w:r>
          <w:r w:rsidRPr="004C0857">
            <w:rPr>
              <w:rStyle w:val="Numrodepage"/>
              <w:szCs w:val="15"/>
            </w:rPr>
            <w:fldChar w:fldCharType="begin"/>
          </w:r>
          <w:r w:rsidRPr="004C0857">
            <w:rPr>
              <w:rStyle w:val="Numrodepage"/>
              <w:szCs w:val="15"/>
            </w:rPr>
            <w:instrText xml:space="preserve"> PAGE </w:instrText>
          </w:r>
          <w:r w:rsidRPr="004C0857">
            <w:rPr>
              <w:rStyle w:val="Numrodepage"/>
              <w:szCs w:val="15"/>
            </w:rPr>
            <w:fldChar w:fldCharType="separate"/>
          </w:r>
          <w:r>
            <w:rPr>
              <w:rStyle w:val="Numrodepage"/>
              <w:noProof/>
              <w:szCs w:val="15"/>
            </w:rPr>
            <w:t>1</w:t>
          </w:r>
          <w:r w:rsidRPr="004C0857">
            <w:rPr>
              <w:rStyle w:val="Numrodepage"/>
              <w:szCs w:val="15"/>
            </w:rPr>
            <w:fldChar w:fldCharType="end"/>
          </w:r>
          <w:r w:rsidRPr="004C0857">
            <w:rPr>
              <w:szCs w:val="15"/>
            </w:rPr>
            <w:t xml:space="preserve"> sur </w:t>
          </w:r>
          <w:r w:rsidRPr="004C0857">
            <w:rPr>
              <w:rStyle w:val="Numrodepage"/>
              <w:szCs w:val="15"/>
            </w:rPr>
            <w:fldChar w:fldCharType="begin"/>
          </w:r>
          <w:r w:rsidRPr="004C0857">
            <w:rPr>
              <w:rStyle w:val="Numrodepage"/>
              <w:szCs w:val="15"/>
            </w:rPr>
            <w:instrText xml:space="preserve"> NUMPAGES </w:instrText>
          </w:r>
          <w:r w:rsidRPr="004C0857">
            <w:rPr>
              <w:rStyle w:val="Numrodepage"/>
              <w:szCs w:val="15"/>
            </w:rPr>
            <w:fldChar w:fldCharType="separate"/>
          </w:r>
          <w:r w:rsidR="00B82F61">
            <w:rPr>
              <w:rStyle w:val="Numrodepage"/>
              <w:noProof/>
              <w:szCs w:val="15"/>
            </w:rPr>
            <w:t>11</w:t>
          </w:r>
          <w:r w:rsidRPr="004C0857">
            <w:rPr>
              <w:rStyle w:val="Numrodepage"/>
              <w:szCs w:val="15"/>
            </w:rPr>
            <w:fldChar w:fldCharType="end"/>
          </w:r>
        </w:p>
      </w:tc>
    </w:tr>
    <w:tr w:rsidR="00911CCD" w:rsidRPr="004C0857" w14:paraId="57B11556" w14:textId="77777777" w:rsidTr="00931F61">
      <w:trPr>
        <w:trHeight w:val="274"/>
        <w:jc w:val="center"/>
      </w:trPr>
      <w:tc>
        <w:tcPr>
          <w:tcW w:w="473" w:type="dxa"/>
          <w:vMerge/>
          <w:shd w:val="clear" w:color="auto" w:fill="auto"/>
        </w:tcPr>
        <w:p w14:paraId="1048044B" w14:textId="77777777" w:rsidR="00911CCD" w:rsidRPr="004C0857" w:rsidRDefault="00911CCD" w:rsidP="00182C96">
          <w:pPr>
            <w:pStyle w:val="Pieddepage"/>
            <w:rPr>
              <w:rFonts w:ascii="Futura BdCn BT" w:hAnsi="Futura BdCn BT"/>
              <w:color w:val="595959"/>
              <w:szCs w:val="14"/>
            </w:rPr>
          </w:pPr>
        </w:p>
      </w:tc>
      <w:tc>
        <w:tcPr>
          <w:tcW w:w="5179" w:type="dxa"/>
          <w:shd w:val="clear" w:color="auto" w:fill="auto"/>
          <w:vAlign w:val="bottom"/>
        </w:tcPr>
        <w:p w14:paraId="35D97249" w14:textId="77777777" w:rsidR="00911CCD" w:rsidRPr="004C0857" w:rsidRDefault="00911CCD" w:rsidP="00182C96">
          <w:pPr>
            <w:pStyle w:val="Pieddepage"/>
            <w:rPr>
              <w:b/>
              <w:color w:val="727272"/>
              <w:szCs w:val="14"/>
            </w:rPr>
          </w:pPr>
          <w:r w:rsidRPr="004C0857">
            <w:rPr>
              <w:b/>
              <w:color w:val="727272"/>
              <w:szCs w:val="14"/>
            </w:rPr>
            <w:t>Autorité de sûreté nucléaire</w:t>
          </w:r>
        </w:p>
      </w:tc>
      <w:tc>
        <w:tcPr>
          <w:tcW w:w="4704" w:type="dxa"/>
          <w:gridSpan w:val="2"/>
          <w:shd w:val="clear" w:color="auto" w:fill="auto"/>
          <w:vAlign w:val="bottom"/>
        </w:tcPr>
        <w:p w14:paraId="72022778" w14:textId="77777777" w:rsidR="00911CCD" w:rsidRPr="004C0857" w:rsidRDefault="00911CCD" w:rsidP="004C0857">
          <w:pPr>
            <w:pStyle w:val="Pieddepage"/>
            <w:jc w:val="right"/>
            <w:rPr>
              <w:b/>
              <w:color w:val="727272"/>
              <w:szCs w:val="14"/>
            </w:rPr>
          </w:pPr>
          <w:r w:rsidRPr="004C0857">
            <w:rPr>
              <w:b/>
              <w:color w:val="727272"/>
              <w:szCs w:val="14"/>
            </w:rPr>
            <w:t>15, rue Louis Lejeune - CS 70013 - 92541 Montrouge cedex - www.asn.fr</w:t>
          </w:r>
        </w:p>
      </w:tc>
    </w:tr>
  </w:tbl>
  <w:p w14:paraId="3F8C7010" w14:textId="77777777" w:rsidR="00911CCD" w:rsidRPr="00A567F3" w:rsidRDefault="00911CCD" w:rsidP="003E54B6">
    <w:pPr>
      <w:pStyle w:val="Pieddepage"/>
      <w:rPr>
        <w:color w:val="595959"/>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4D8BF" w14:textId="77777777" w:rsidR="00A961C3" w:rsidRDefault="00A961C3">
      <w:r>
        <w:separator/>
      </w:r>
    </w:p>
  </w:footnote>
  <w:footnote w:type="continuationSeparator" w:id="0">
    <w:p w14:paraId="20C215E5" w14:textId="77777777" w:rsidR="00A961C3" w:rsidRDefault="00A961C3">
      <w:r>
        <w:continuationSeparator/>
      </w:r>
    </w:p>
  </w:footnote>
  <w:footnote w:id="1">
    <w:p w14:paraId="6776C607" w14:textId="6F1185D6" w:rsidR="00912662" w:rsidRPr="00912662" w:rsidRDefault="00912662" w:rsidP="00912662">
      <w:pPr>
        <w:pStyle w:val="Notedebasdepage"/>
      </w:pPr>
      <w:r w:rsidRPr="00912662">
        <w:rPr>
          <w:rStyle w:val="Appelnotedebasdep"/>
        </w:rPr>
        <w:footnoteRef/>
      </w:r>
      <w:r w:rsidRPr="00912662">
        <w:t xml:space="preserve"> </w:t>
      </w:r>
      <w:r>
        <w:tab/>
      </w:r>
      <w:r w:rsidRPr="00454D17">
        <w:t>Au sens de l'annexe 13-7 du code de la santé publique.</w:t>
      </w:r>
    </w:p>
  </w:footnote>
  <w:footnote w:id="2">
    <w:p w14:paraId="27B43D7E" w14:textId="77777777" w:rsidR="00911CCD" w:rsidRPr="00300E5E" w:rsidRDefault="00911CCD" w:rsidP="00912662">
      <w:pPr>
        <w:pStyle w:val="Notedebasdepage"/>
        <w:rPr>
          <w:i/>
          <w:szCs w:val="16"/>
        </w:rPr>
      </w:pPr>
      <w:r w:rsidRPr="005C0C2C">
        <w:rPr>
          <w:rStyle w:val="Appelnotedebasdep"/>
          <w:szCs w:val="16"/>
        </w:rPr>
        <w:footnoteRef/>
      </w:r>
      <w:r w:rsidRPr="005C0C2C">
        <w:rPr>
          <w:szCs w:val="16"/>
        </w:rPr>
        <w:t xml:space="preserve"> </w:t>
      </w:r>
      <w:r>
        <w:rPr>
          <w:szCs w:val="16"/>
        </w:rPr>
        <w:tab/>
      </w:r>
      <w:r w:rsidRPr="005C0C2C">
        <w:rPr>
          <w:szCs w:val="16"/>
        </w:rPr>
        <w:t>Le code de la sécurité intérieure prévoit que le responsable de l’activité nucléaire puisse faire l’objet d’une enquête administrative identique à celle qu’il peut solliciter pour les personnes</w:t>
      </w:r>
      <w:r w:rsidRPr="00300E5E">
        <w:rPr>
          <w:szCs w:val="16"/>
        </w:rPr>
        <w:t xml:space="preserve"> auxquelles il envisage de délivrer une autorisation individuelle pour l’accès </w:t>
      </w:r>
      <w:r>
        <w:rPr>
          <w:szCs w:val="16"/>
        </w:rPr>
        <w:t>à des</w:t>
      </w:r>
      <w:r w:rsidRPr="00300E5E">
        <w:rPr>
          <w:szCs w:val="16"/>
        </w:rPr>
        <w:t xml:space="preserve"> source</w:t>
      </w:r>
      <w:r>
        <w:rPr>
          <w:szCs w:val="16"/>
        </w:rPr>
        <w:t xml:space="preserve">s ou lots de sources de catégorie A, B ou C, leur convoyage ou </w:t>
      </w:r>
      <w:r w:rsidRPr="00300E5E">
        <w:rPr>
          <w:szCs w:val="16"/>
        </w:rPr>
        <w:t>l’accès aux informations permettant de</w:t>
      </w:r>
      <w:r>
        <w:rPr>
          <w:szCs w:val="16"/>
        </w:rPr>
        <w:t xml:space="preserve"> les</w:t>
      </w:r>
      <w:r w:rsidRPr="00300E5E">
        <w:rPr>
          <w:szCs w:val="16"/>
        </w:rPr>
        <w:t xml:space="preserve"> protéger. Le responsable d’activité nucléaire sera alors informé du lancement de cette procédure.</w:t>
      </w:r>
    </w:p>
  </w:footnote>
  <w:footnote w:id="3">
    <w:p w14:paraId="48A7CAD6" w14:textId="77777777" w:rsidR="00911CCD" w:rsidRPr="005C0C2C" w:rsidRDefault="00911CCD" w:rsidP="002B3D6B">
      <w:pPr>
        <w:pStyle w:val="Notedebasdepage"/>
        <w:rPr>
          <w:i/>
          <w:szCs w:val="16"/>
        </w:rPr>
      </w:pPr>
      <w:r w:rsidRPr="005C0C2C">
        <w:rPr>
          <w:rStyle w:val="Appelnotedebasdep"/>
          <w:szCs w:val="16"/>
        </w:rPr>
        <w:footnoteRef/>
      </w:r>
      <w:r w:rsidRPr="005C0C2C">
        <w:rPr>
          <w:szCs w:val="16"/>
        </w:rPr>
        <w:t xml:space="preserve"> </w:t>
      </w:r>
      <w:r>
        <w:rPr>
          <w:szCs w:val="16"/>
        </w:rPr>
        <w:tab/>
      </w:r>
      <w:r w:rsidRPr="005C0C2C">
        <w:rPr>
          <w:szCs w:val="16"/>
        </w:rPr>
        <w:t>Ce conseiller est soit une personne physique dénommée « personne compétente en radioprotection », soit une personne morale dénommée « organisme compétent en radioprotection ».</w:t>
      </w:r>
    </w:p>
  </w:footnote>
  <w:footnote w:id="4">
    <w:p w14:paraId="681D5931" w14:textId="77777777" w:rsidR="00911CCD" w:rsidRPr="005C0C2C" w:rsidRDefault="00911CCD" w:rsidP="00B75C7F">
      <w:pPr>
        <w:tabs>
          <w:tab w:val="left" w:pos="113"/>
        </w:tabs>
        <w:ind w:left="113" w:hanging="113"/>
        <w:jc w:val="both"/>
        <w:rPr>
          <w:sz w:val="16"/>
          <w:szCs w:val="16"/>
        </w:rPr>
      </w:pPr>
      <w:r w:rsidRPr="005C0C2C">
        <w:rPr>
          <w:rStyle w:val="Appelnotedebasdep"/>
          <w:sz w:val="16"/>
          <w:szCs w:val="16"/>
        </w:rPr>
        <w:footnoteRef/>
      </w:r>
      <w:r w:rsidRPr="005C0C2C">
        <w:rPr>
          <w:sz w:val="16"/>
          <w:szCs w:val="16"/>
        </w:rPr>
        <w:t xml:space="preserve"> </w:t>
      </w:r>
      <w:r>
        <w:rPr>
          <w:sz w:val="16"/>
          <w:szCs w:val="16"/>
        </w:rPr>
        <w:tab/>
      </w:r>
      <w:r w:rsidRPr="005C0C2C">
        <w:rPr>
          <w:sz w:val="16"/>
          <w:szCs w:val="16"/>
        </w:rPr>
        <w:t>Opérations pouvant notamment avoir lieu si les sources ou appareils en contenant sont utilisés hors de l’établissement et transportés sur le lieu d’utilisation par le demandeur.</w:t>
      </w:r>
    </w:p>
  </w:footnote>
  <w:footnote w:id="5">
    <w:p w14:paraId="48F3AAC1" w14:textId="77777777" w:rsidR="00911CCD" w:rsidRPr="00D251CF" w:rsidRDefault="00911CCD" w:rsidP="00B75C7F">
      <w:pPr>
        <w:tabs>
          <w:tab w:val="left" w:pos="113"/>
        </w:tabs>
        <w:ind w:left="113" w:hanging="113"/>
        <w:jc w:val="both"/>
        <w:rPr>
          <w:sz w:val="16"/>
          <w:szCs w:val="16"/>
        </w:rPr>
      </w:pPr>
      <w:r w:rsidRPr="005C0C2C">
        <w:rPr>
          <w:rStyle w:val="Appelnotedebasdep"/>
          <w:sz w:val="16"/>
          <w:szCs w:val="16"/>
        </w:rPr>
        <w:footnoteRef/>
      </w:r>
      <w:r w:rsidRPr="005C0C2C">
        <w:rPr>
          <w:sz w:val="16"/>
          <w:szCs w:val="16"/>
        </w:rPr>
        <w:t xml:space="preserve"> </w:t>
      </w:r>
      <w:r>
        <w:rPr>
          <w:sz w:val="16"/>
          <w:szCs w:val="16"/>
        </w:rPr>
        <w:tab/>
      </w:r>
      <w:r w:rsidRPr="005C0C2C">
        <w:rPr>
          <w:sz w:val="16"/>
          <w:szCs w:val="16"/>
        </w:rPr>
        <w:t>En référence à l’article 1</w:t>
      </w:r>
      <w:r w:rsidRPr="005C0C2C">
        <w:rPr>
          <w:sz w:val="16"/>
          <w:szCs w:val="16"/>
          <w:vertAlign w:val="superscript"/>
        </w:rPr>
        <w:t>er</w:t>
      </w:r>
      <w:r w:rsidRPr="005C0C2C">
        <w:rPr>
          <w:sz w:val="16"/>
          <w:szCs w:val="16"/>
        </w:rPr>
        <w:t xml:space="preserve"> de la décision n° 2015-DC-0503 de l’ASN du 12 mars 2015 relative au régime de déclaration des entreprises réalisant des transports de substances</w:t>
      </w:r>
      <w:r w:rsidRPr="00E70F73">
        <w:rPr>
          <w:sz w:val="16"/>
          <w:szCs w:val="16"/>
        </w:rPr>
        <w:t xml:space="preserve"> radioactives sur le territoire français.</w:t>
      </w:r>
    </w:p>
  </w:footnote>
  <w:footnote w:id="6">
    <w:p w14:paraId="305FB6F1" w14:textId="77777777" w:rsidR="00911CCD" w:rsidRDefault="00911CCD" w:rsidP="0076792E">
      <w:pPr>
        <w:pStyle w:val="Notedebasdepage"/>
      </w:pPr>
      <w:r w:rsidRPr="005C0C2C">
        <w:rPr>
          <w:rStyle w:val="Appelnotedebasdep"/>
          <w:szCs w:val="16"/>
        </w:rPr>
        <w:footnoteRef/>
      </w:r>
      <w:r w:rsidRPr="005C0C2C">
        <w:rPr>
          <w:szCs w:val="16"/>
        </w:rPr>
        <w:t xml:space="preserve"> </w:t>
      </w:r>
      <w:r>
        <w:rPr>
          <w:szCs w:val="16"/>
        </w:rPr>
        <w:tab/>
      </w:r>
      <w:r w:rsidRPr="005C0C2C">
        <w:rPr>
          <w:szCs w:val="16"/>
        </w:rPr>
        <w:t>Ou de l’appareil</w:t>
      </w:r>
      <w:r w:rsidRPr="00743509">
        <w:rPr>
          <w:szCs w:val="16"/>
        </w:rPr>
        <w:t xml:space="preserve"> si celui-ci contient plusieurs sources</w:t>
      </w:r>
      <w:r>
        <w:rPr>
          <w:szCs w:val="16"/>
        </w:rPr>
        <w:t>.</w:t>
      </w:r>
    </w:p>
  </w:footnote>
  <w:footnote w:id="7">
    <w:p w14:paraId="62F9FE89" w14:textId="77777777" w:rsidR="00911CCD" w:rsidRPr="00551661" w:rsidRDefault="00911CCD" w:rsidP="00551661">
      <w:pPr>
        <w:tabs>
          <w:tab w:val="left" w:pos="113"/>
        </w:tabs>
        <w:ind w:left="113" w:hanging="113"/>
        <w:jc w:val="both"/>
      </w:pPr>
      <w:r w:rsidRPr="00551661">
        <w:rPr>
          <w:rStyle w:val="Appelnotedebasdep"/>
          <w:sz w:val="16"/>
          <w:szCs w:val="16"/>
        </w:rPr>
        <w:footnoteRef/>
      </w:r>
      <w:r w:rsidRPr="00551661">
        <w:rPr>
          <w:sz w:val="16"/>
          <w:szCs w:val="16"/>
        </w:rPr>
        <w:t xml:space="preserve"> </w:t>
      </w:r>
      <w:r>
        <w:rPr>
          <w:sz w:val="16"/>
          <w:szCs w:val="16"/>
        </w:rPr>
        <w:tab/>
      </w:r>
      <w:r w:rsidRPr="00551661">
        <w:rPr>
          <w:sz w:val="16"/>
          <w:szCs w:val="16"/>
        </w:rPr>
        <w:t>L’activité totale détenue est l’activité maximale compte tenu des opérations envisagées : elle intègre les quantités présentes dans les appareils ainsi que celles en attente d’emploi (sources à charger dans les appareils, etc.) ou de reprise par le fournisseur. Elle intègre également les sources détenues en prêt.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13B48" w14:textId="77777777" w:rsidR="00911CCD" w:rsidRDefault="00911CCD" w:rsidP="00D27D98">
    <w:pPr>
      <w:pStyle w:val="En-tte"/>
      <w:jc w:val="right"/>
      <w:rPr>
        <w:b/>
      </w:rPr>
    </w:pPr>
    <w:r w:rsidRPr="00706607">
      <w:rPr>
        <w:b/>
        <w:noProof/>
      </w:rPr>
      <w:drawing>
        <wp:anchor distT="0" distB="0" distL="114300" distR="114300" simplePos="0" relativeHeight="251661312" behindDoc="1" locked="0" layoutInCell="1" allowOverlap="1" wp14:anchorId="67066EFC" wp14:editId="7CDCA7C3">
          <wp:simplePos x="0" y="0"/>
          <wp:positionH relativeFrom="column">
            <wp:posOffset>-5080</wp:posOffset>
          </wp:positionH>
          <wp:positionV relativeFrom="paragraph">
            <wp:posOffset>2117</wp:posOffset>
          </wp:positionV>
          <wp:extent cx="1282700" cy="6762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71C2367" w14:textId="77777777" w:rsidR="00911CCD" w:rsidRPr="00706607" w:rsidRDefault="00911CCD" w:rsidP="00D27D98">
    <w:pPr>
      <w:pStyle w:val="En-tte"/>
      <w:jc w:val="right"/>
      <w:rPr>
        <w:b/>
        <w:sz w:val="10"/>
        <w:szCs w:val="10"/>
      </w:rPr>
    </w:pPr>
  </w:p>
  <w:p w14:paraId="6D8715FC" w14:textId="77777777" w:rsidR="00911CCD" w:rsidRPr="00706607" w:rsidRDefault="00911CCD" w:rsidP="00D27D98">
    <w:pPr>
      <w:pStyle w:val="En-tte"/>
      <w:jc w:val="right"/>
      <w:rPr>
        <w:b/>
      </w:rPr>
    </w:pPr>
    <w:r>
      <w:rPr>
        <w:b/>
      </w:rPr>
      <w:t>AUTO/IND/SS</w:t>
    </w:r>
  </w:p>
  <w:p w14:paraId="72635024" w14:textId="77777777" w:rsidR="00911CCD" w:rsidRPr="00E514F3" w:rsidRDefault="00911CCD" w:rsidP="00D27D98">
    <w:pPr>
      <w:pStyle w:val="En-tte"/>
    </w:pPr>
  </w:p>
  <w:p w14:paraId="219F2B70" w14:textId="6F661AA6" w:rsidR="00911CCD" w:rsidRPr="00D27D98" w:rsidRDefault="00911CCD" w:rsidP="00D27D9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EA08" w14:textId="77777777" w:rsidR="00911CCD" w:rsidRDefault="00911CCD" w:rsidP="00E514F3">
    <w:pPr>
      <w:pStyle w:val="En-tte"/>
      <w:jc w:val="right"/>
      <w:rPr>
        <w:b/>
      </w:rPr>
    </w:pPr>
    <w:r w:rsidRPr="00706607">
      <w:rPr>
        <w:b/>
        <w:noProof/>
      </w:rPr>
      <w:drawing>
        <wp:anchor distT="0" distB="0" distL="114300" distR="114300" simplePos="0" relativeHeight="251659264" behindDoc="1" locked="0" layoutInCell="1" allowOverlap="1" wp14:anchorId="4BAFE772" wp14:editId="364EDDA0">
          <wp:simplePos x="0" y="0"/>
          <wp:positionH relativeFrom="column">
            <wp:posOffset>-5080</wp:posOffset>
          </wp:positionH>
          <wp:positionV relativeFrom="paragraph">
            <wp:posOffset>2117</wp:posOffset>
          </wp:positionV>
          <wp:extent cx="1282700" cy="67627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AC6EB61" w14:textId="77777777" w:rsidR="00911CCD" w:rsidRPr="00706607" w:rsidRDefault="00911CCD" w:rsidP="00E514F3">
    <w:pPr>
      <w:pStyle w:val="En-tte"/>
      <w:jc w:val="right"/>
      <w:rPr>
        <w:b/>
        <w:sz w:val="10"/>
        <w:szCs w:val="10"/>
      </w:rPr>
    </w:pPr>
  </w:p>
  <w:p w14:paraId="2C40C41A" w14:textId="5D45EF8B" w:rsidR="00911CCD" w:rsidRPr="00706607" w:rsidRDefault="00911CCD" w:rsidP="00E514F3">
    <w:pPr>
      <w:pStyle w:val="En-tte"/>
      <w:jc w:val="right"/>
      <w:rPr>
        <w:b/>
      </w:rPr>
    </w:pPr>
    <w:r>
      <w:rPr>
        <w:b/>
      </w:rPr>
      <w:t>AUTO/IND/SS</w:t>
    </w:r>
  </w:p>
  <w:p w14:paraId="54670008" w14:textId="22654442" w:rsidR="00911CCD" w:rsidRPr="00E514F3" w:rsidRDefault="00911CCD" w:rsidP="00E514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D50"/>
    <w:multiLevelType w:val="hybridMultilevel"/>
    <w:tmpl w:val="A608F0F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 w15:restartNumberingAfterBreak="0">
    <w:nsid w:val="1FC50329"/>
    <w:multiLevelType w:val="hybridMultilevel"/>
    <w:tmpl w:val="10A4C662"/>
    <w:lvl w:ilvl="0" w:tplc="50D0CA2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E72C3"/>
    <w:multiLevelType w:val="hybridMultilevel"/>
    <w:tmpl w:val="16CAA3FA"/>
    <w:lvl w:ilvl="0" w:tplc="49048B72">
      <w:start w:val="2"/>
      <w:numFmt w:val="bullet"/>
      <w:lvlText w:val="-"/>
      <w:lvlJc w:val="left"/>
      <w:pPr>
        <w:ind w:left="567" w:hanging="170"/>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FF2B63"/>
    <w:multiLevelType w:val="hybridMultilevel"/>
    <w:tmpl w:val="CCB03A36"/>
    <w:lvl w:ilvl="0" w:tplc="53E03098">
      <w:start w:val="1"/>
      <w:numFmt w:val="bullet"/>
      <w:pStyle w:val="ASN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80B28ADC">
      <w:start w:val="1"/>
      <w:numFmt w:val="bullet"/>
      <w:pStyle w:val="ASNPuceenretraitCoche"/>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EC0506"/>
    <w:multiLevelType w:val="hybridMultilevel"/>
    <w:tmpl w:val="CFD819EC"/>
    <w:lvl w:ilvl="0" w:tplc="9968B5BE">
      <w:start w:val="2"/>
      <w:numFmt w:val="bullet"/>
      <w:lvlText w:val="-"/>
      <w:lvlJc w:val="left"/>
      <w:pPr>
        <w:ind w:left="794" w:hanging="114"/>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0B0910"/>
    <w:multiLevelType w:val="hybridMultilevel"/>
    <w:tmpl w:val="EB8ABE1E"/>
    <w:lvl w:ilvl="0" w:tplc="5E0C8C46">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7464AF"/>
    <w:multiLevelType w:val="hybridMultilevel"/>
    <w:tmpl w:val="C5AE605A"/>
    <w:lvl w:ilvl="0" w:tplc="040C0003">
      <w:start w:val="1"/>
      <w:numFmt w:val="bullet"/>
      <w:lvlText w:val="o"/>
      <w:lvlJc w:val="left"/>
      <w:pPr>
        <w:ind w:left="1097" w:hanging="360"/>
      </w:pPr>
      <w:rPr>
        <w:rFonts w:ascii="Courier New" w:hAnsi="Courier New" w:cs="Courier New" w:hint="default"/>
      </w:rPr>
    </w:lvl>
    <w:lvl w:ilvl="1" w:tplc="040C0003">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num w:numId="1">
    <w:abstractNumId w:val="3"/>
  </w:num>
  <w:num w:numId="2">
    <w:abstractNumId w:val="3"/>
  </w:num>
  <w:num w:numId="3">
    <w:abstractNumId w:val="3"/>
  </w:num>
  <w:num w:numId="4">
    <w:abstractNumId w:val="5"/>
  </w:num>
  <w:num w:numId="5">
    <w:abstractNumId w:val="6"/>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HdlL8uSr/fEded4CLG/h6bsahO4kfOjoMfDMxPnHLMD0b+rlT3TU7AqTh/uSOTjFUNzIKxIYRubDdJRIANf7nw==" w:salt="5Lc/geeGA+hIb9V9ftaH0g=="/>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0"/>
    <w:rsid w:val="00000923"/>
    <w:rsid w:val="00010726"/>
    <w:rsid w:val="000108B8"/>
    <w:rsid w:val="00010E77"/>
    <w:rsid w:val="00012659"/>
    <w:rsid w:val="00012761"/>
    <w:rsid w:val="00013A86"/>
    <w:rsid w:val="00017C0B"/>
    <w:rsid w:val="00021747"/>
    <w:rsid w:val="000237E4"/>
    <w:rsid w:val="00023CC5"/>
    <w:rsid w:val="0002543C"/>
    <w:rsid w:val="00027C72"/>
    <w:rsid w:val="00032917"/>
    <w:rsid w:val="0003718F"/>
    <w:rsid w:val="00041A23"/>
    <w:rsid w:val="0004668D"/>
    <w:rsid w:val="00056957"/>
    <w:rsid w:val="00056D81"/>
    <w:rsid w:val="0006020D"/>
    <w:rsid w:val="00067C75"/>
    <w:rsid w:val="0007620F"/>
    <w:rsid w:val="00082399"/>
    <w:rsid w:val="00083441"/>
    <w:rsid w:val="00087A79"/>
    <w:rsid w:val="00087F16"/>
    <w:rsid w:val="00090111"/>
    <w:rsid w:val="00091008"/>
    <w:rsid w:val="000927DD"/>
    <w:rsid w:val="00092C06"/>
    <w:rsid w:val="00092E2A"/>
    <w:rsid w:val="00092F18"/>
    <w:rsid w:val="000932D9"/>
    <w:rsid w:val="000A175B"/>
    <w:rsid w:val="000B09E2"/>
    <w:rsid w:val="000B48A2"/>
    <w:rsid w:val="000C0832"/>
    <w:rsid w:val="000C5A96"/>
    <w:rsid w:val="000D07BC"/>
    <w:rsid w:val="000D7B39"/>
    <w:rsid w:val="000E2C50"/>
    <w:rsid w:val="000E3D3D"/>
    <w:rsid w:val="000E53E8"/>
    <w:rsid w:val="000E6B75"/>
    <w:rsid w:val="000E714D"/>
    <w:rsid w:val="000F089B"/>
    <w:rsid w:val="000F1904"/>
    <w:rsid w:val="000F2DE6"/>
    <w:rsid w:val="000F38C3"/>
    <w:rsid w:val="00104824"/>
    <w:rsid w:val="00105312"/>
    <w:rsid w:val="00106770"/>
    <w:rsid w:val="00110A61"/>
    <w:rsid w:val="00111AFB"/>
    <w:rsid w:val="00112A2E"/>
    <w:rsid w:val="00113510"/>
    <w:rsid w:val="0011358A"/>
    <w:rsid w:val="00115265"/>
    <w:rsid w:val="00116110"/>
    <w:rsid w:val="00117863"/>
    <w:rsid w:val="001224EF"/>
    <w:rsid w:val="001251F0"/>
    <w:rsid w:val="00131DA2"/>
    <w:rsid w:val="001341D0"/>
    <w:rsid w:val="001344D3"/>
    <w:rsid w:val="00134AE1"/>
    <w:rsid w:val="00135090"/>
    <w:rsid w:val="0013634D"/>
    <w:rsid w:val="001438EA"/>
    <w:rsid w:val="00144601"/>
    <w:rsid w:val="001469D9"/>
    <w:rsid w:val="0015479F"/>
    <w:rsid w:val="001561E6"/>
    <w:rsid w:val="0016211A"/>
    <w:rsid w:val="0016482D"/>
    <w:rsid w:val="001655F9"/>
    <w:rsid w:val="001670D6"/>
    <w:rsid w:val="001723A0"/>
    <w:rsid w:val="00174A7A"/>
    <w:rsid w:val="001754CC"/>
    <w:rsid w:val="00175B41"/>
    <w:rsid w:val="001777C2"/>
    <w:rsid w:val="001815BE"/>
    <w:rsid w:val="00182C96"/>
    <w:rsid w:val="00183B6D"/>
    <w:rsid w:val="0018662B"/>
    <w:rsid w:val="00193ECE"/>
    <w:rsid w:val="001A0ECC"/>
    <w:rsid w:val="001A59BF"/>
    <w:rsid w:val="001B3FDA"/>
    <w:rsid w:val="001B416E"/>
    <w:rsid w:val="001B4C78"/>
    <w:rsid w:val="001B5BC1"/>
    <w:rsid w:val="001C1999"/>
    <w:rsid w:val="001C5A06"/>
    <w:rsid w:val="001C724B"/>
    <w:rsid w:val="001D07EC"/>
    <w:rsid w:val="001D3BEB"/>
    <w:rsid w:val="001E0D24"/>
    <w:rsid w:val="001E5106"/>
    <w:rsid w:val="001F5CC9"/>
    <w:rsid w:val="00201965"/>
    <w:rsid w:val="00205CBA"/>
    <w:rsid w:val="00213D96"/>
    <w:rsid w:val="002163CB"/>
    <w:rsid w:val="00216503"/>
    <w:rsid w:val="00221D87"/>
    <w:rsid w:val="00222882"/>
    <w:rsid w:val="00223627"/>
    <w:rsid w:val="002259D9"/>
    <w:rsid w:val="00227310"/>
    <w:rsid w:val="0024130F"/>
    <w:rsid w:val="00241522"/>
    <w:rsid w:val="00243889"/>
    <w:rsid w:val="0024399E"/>
    <w:rsid w:val="00245AC6"/>
    <w:rsid w:val="00245CDD"/>
    <w:rsid w:val="0024623A"/>
    <w:rsid w:val="002474D1"/>
    <w:rsid w:val="002535EB"/>
    <w:rsid w:val="00262B92"/>
    <w:rsid w:val="00265112"/>
    <w:rsid w:val="002679AB"/>
    <w:rsid w:val="00267FD9"/>
    <w:rsid w:val="0027005C"/>
    <w:rsid w:val="00281F5C"/>
    <w:rsid w:val="00282780"/>
    <w:rsid w:val="0028444A"/>
    <w:rsid w:val="0028467E"/>
    <w:rsid w:val="0028473A"/>
    <w:rsid w:val="00286770"/>
    <w:rsid w:val="00290311"/>
    <w:rsid w:val="00291DFE"/>
    <w:rsid w:val="00294FB4"/>
    <w:rsid w:val="002957E0"/>
    <w:rsid w:val="00295B33"/>
    <w:rsid w:val="002A6BA1"/>
    <w:rsid w:val="002B0668"/>
    <w:rsid w:val="002B0764"/>
    <w:rsid w:val="002B3D6B"/>
    <w:rsid w:val="002C148D"/>
    <w:rsid w:val="002C4360"/>
    <w:rsid w:val="002C4B23"/>
    <w:rsid w:val="002C59E9"/>
    <w:rsid w:val="002C5A2D"/>
    <w:rsid w:val="002C7570"/>
    <w:rsid w:val="002C7E03"/>
    <w:rsid w:val="002D2D03"/>
    <w:rsid w:val="002D65AB"/>
    <w:rsid w:val="002D7BBA"/>
    <w:rsid w:val="002D7DD8"/>
    <w:rsid w:val="002E2CE7"/>
    <w:rsid w:val="002E3838"/>
    <w:rsid w:val="002F3962"/>
    <w:rsid w:val="002F4413"/>
    <w:rsid w:val="002F5FDD"/>
    <w:rsid w:val="002F6A29"/>
    <w:rsid w:val="002F7C0D"/>
    <w:rsid w:val="00306119"/>
    <w:rsid w:val="0031074A"/>
    <w:rsid w:val="00310D54"/>
    <w:rsid w:val="003159BA"/>
    <w:rsid w:val="0031603B"/>
    <w:rsid w:val="003161B5"/>
    <w:rsid w:val="00316B00"/>
    <w:rsid w:val="00320042"/>
    <w:rsid w:val="00323261"/>
    <w:rsid w:val="00323CCA"/>
    <w:rsid w:val="00324C05"/>
    <w:rsid w:val="00326B57"/>
    <w:rsid w:val="00330D3F"/>
    <w:rsid w:val="003314C3"/>
    <w:rsid w:val="00331A53"/>
    <w:rsid w:val="00332656"/>
    <w:rsid w:val="00332F1F"/>
    <w:rsid w:val="003330D1"/>
    <w:rsid w:val="00333137"/>
    <w:rsid w:val="003351DA"/>
    <w:rsid w:val="003365A8"/>
    <w:rsid w:val="00340D12"/>
    <w:rsid w:val="00341682"/>
    <w:rsid w:val="00350571"/>
    <w:rsid w:val="003518D0"/>
    <w:rsid w:val="00355913"/>
    <w:rsid w:val="00356EA5"/>
    <w:rsid w:val="00361416"/>
    <w:rsid w:val="00361FC4"/>
    <w:rsid w:val="003620D5"/>
    <w:rsid w:val="00366166"/>
    <w:rsid w:val="00367860"/>
    <w:rsid w:val="00373D1A"/>
    <w:rsid w:val="0037631A"/>
    <w:rsid w:val="003773FB"/>
    <w:rsid w:val="00386B81"/>
    <w:rsid w:val="00387AFE"/>
    <w:rsid w:val="00391AE6"/>
    <w:rsid w:val="00394423"/>
    <w:rsid w:val="003A1407"/>
    <w:rsid w:val="003A5500"/>
    <w:rsid w:val="003A5B08"/>
    <w:rsid w:val="003A5ECA"/>
    <w:rsid w:val="003B1AEC"/>
    <w:rsid w:val="003C5EBC"/>
    <w:rsid w:val="003C763E"/>
    <w:rsid w:val="003D07F4"/>
    <w:rsid w:val="003D42D3"/>
    <w:rsid w:val="003D73A1"/>
    <w:rsid w:val="003E176A"/>
    <w:rsid w:val="003E1956"/>
    <w:rsid w:val="003E3F78"/>
    <w:rsid w:val="003E54B6"/>
    <w:rsid w:val="003E6B38"/>
    <w:rsid w:val="003E70C9"/>
    <w:rsid w:val="003F601D"/>
    <w:rsid w:val="003F6E5A"/>
    <w:rsid w:val="003F732D"/>
    <w:rsid w:val="00403980"/>
    <w:rsid w:val="00403BC6"/>
    <w:rsid w:val="00405F02"/>
    <w:rsid w:val="004077FB"/>
    <w:rsid w:val="00407EA2"/>
    <w:rsid w:val="004174C6"/>
    <w:rsid w:val="00417D79"/>
    <w:rsid w:val="00422D58"/>
    <w:rsid w:val="00430173"/>
    <w:rsid w:val="004304B5"/>
    <w:rsid w:val="00432D5A"/>
    <w:rsid w:val="00442335"/>
    <w:rsid w:val="00443682"/>
    <w:rsid w:val="0044398A"/>
    <w:rsid w:val="0045296B"/>
    <w:rsid w:val="00452BD0"/>
    <w:rsid w:val="00453B36"/>
    <w:rsid w:val="00454D17"/>
    <w:rsid w:val="00454E17"/>
    <w:rsid w:val="00455924"/>
    <w:rsid w:val="00455AF9"/>
    <w:rsid w:val="00455D6B"/>
    <w:rsid w:val="00462487"/>
    <w:rsid w:val="004624A7"/>
    <w:rsid w:val="00465CB1"/>
    <w:rsid w:val="00465D74"/>
    <w:rsid w:val="00470DF9"/>
    <w:rsid w:val="004721FA"/>
    <w:rsid w:val="00475CC4"/>
    <w:rsid w:val="0048178C"/>
    <w:rsid w:val="00483E44"/>
    <w:rsid w:val="00486F5A"/>
    <w:rsid w:val="004902FF"/>
    <w:rsid w:val="004908C0"/>
    <w:rsid w:val="004949F3"/>
    <w:rsid w:val="00497DE0"/>
    <w:rsid w:val="004A4840"/>
    <w:rsid w:val="004A579B"/>
    <w:rsid w:val="004B0E30"/>
    <w:rsid w:val="004B0FBA"/>
    <w:rsid w:val="004B749C"/>
    <w:rsid w:val="004C0857"/>
    <w:rsid w:val="004C1379"/>
    <w:rsid w:val="004C24D4"/>
    <w:rsid w:val="004C4FAD"/>
    <w:rsid w:val="004C5AE8"/>
    <w:rsid w:val="004C7394"/>
    <w:rsid w:val="004D2F94"/>
    <w:rsid w:val="004D5DBF"/>
    <w:rsid w:val="004D63F7"/>
    <w:rsid w:val="004E0634"/>
    <w:rsid w:val="004E456B"/>
    <w:rsid w:val="004F02C4"/>
    <w:rsid w:val="004F0411"/>
    <w:rsid w:val="004F3E30"/>
    <w:rsid w:val="004F5B9C"/>
    <w:rsid w:val="0050279D"/>
    <w:rsid w:val="005039AA"/>
    <w:rsid w:val="00503C66"/>
    <w:rsid w:val="00510A15"/>
    <w:rsid w:val="00510F83"/>
    <w:rsid w:val="00516697"/>
    <w:rsid w:val="005201E2"/>
    <w:rsid w:val="00521DBB"/>
    <w:rsid w:val="005300E2"/>
    <w:rsid w:val="005327CD"/>
    <w:rsid w:val="0053312E"/>
    <w:rsid w:val="00540D67"/>
    <w:rsid w:val="00541BE6"/>
    <w:rsid w:val="00544E39"/>
    <w:rsid w:val="005479DE"/>
    <w:rsid w:val="0055006F"/>
    <w:rsid w:val="005505E8"/>
    <w:rsid w:val="00551661"/>
    <w:rsid w:val="00552EBE"/>
    <w:rsid w:val="005545F1"/>
    <w:rsid w:val="00554B7A"/>
    <w:rsid w:val="00555929"/>
    <w:rsid w:val="005563E9"/>
    <w:rsid w:val="00557525"/>
    <w:rsid w:val="005608FF"/>
    <w:rsid w:val="00560D36"/>
    <w:rsid w:val="0056442F"/>
    <w:rsid w:val="00564A64"/>
    <w:rsid w:val="00565761"/>
    <w:rsid w:val="005674B8"/>
    <w:rsid w:val="0057189A"/>
    <w:rsid w:val="00573CB1"/>
    <w:rsid w:val="00575B23"/>
    <w:rsid w:val="005768B6"/>
    <w:rsid w:val="00580B35"/>
    <w:rsid w:val="005824BE"/>
    <w:rsid w:val="0058402E"/>
    <w:rsid w:val="0058671C"/>
    <w:rsid w:val="00586B26"/>
    <w:rsid w:val="00587552"/>
    <w:rsid w:val="0059019F"/>
    <w:rsid w:val="00592E31"/>
    <w:rsid w:val="00594E75"/>
    <w:rsid w:val="0059597F"/>
    <w:rsid w:val="00597C77"/>
    <w:rsid w:val="005A2B47"/>
    <w:rsid w:val="005A3363"/>
    <w:rsid w:val="005A38BA"/>
    <w:rsid w:val="005A3E4F"/>
    <w:rsid w:val="005A4183"/>
    <w:rsid w:val="005A4379"/>
    <w:rsid w:val="005A5481"/>
    <w:rsid w:val="005A5E2D"/>
    <w:rsid w:val="005B065E"/>
    <w:rsid w:val="005B149F"/>
    <w:rsid w:val="005B397E"/>
    <w:rsid w:val="005B528C"/>
    <w:rsid w:val="005B52BC"/>
    <w:rsid w:val="005B5566"/>
    <w:rsid w:val="005B750C"/>
    <w:rsid w:val="005C0F5F"/>
    <w:rsid w:val="005C3549"/>
    <w:rsid w:val="005C3B33"/>
    <w:rsid w:val="005C7BFC"/>
    <w:rsid w:val="005D0963"/>
    <w:rsid w:val="005D0EC7"/>
    <w:rsid w:val="005D23B6"/>
    <w:rsid w:val="005D3E2F"/>
    <w:rsid w:val="005D6809"/>
    <w:rsid w:val="005F2354"/>
    <w:rsid w:val="005F2BC6"/>
    <w:rsid w:val="005F399C"/>
    <w:rsid w:val="005F4F46"/>
    <w:rsid w:val="005F5FE1"/>
    <w:rsid w:val="005F640F"/>
    <w:rsid w:val="0060007A"/>
    <w:rsid w:val="00600E58"/>
    <w:rsid w:val="00603B8C"/>
    <w:rsid w:val="00610058"/>
    <w:rsid w:val="00610FD2"/>
    <w:rsid w:val="006126E3"/>
    <w:rsid w:val="00614945"/>
    <w:rsid w:val="00617DED"/>
    <w:rsid w:val="00622DD7"/>
    <w:rsid w:val="00623F04"/>
    <w:rsid w:val="00627F6D"/>
    <w:rsid w:val="00630C0B"/>
    <w:rsid w:val="0063275F"/>
    <w:rsid w:val="0063483D"/>
    <w:rsid w:val="00637635"/>
    <w:rsid w:val="00641F9A"/>
    <w:rsid w:val="006515C6"/>
    <w:rsid w:val="00657C75"/>
    <w:rsid w:val="006621FD"/>
    <w:rsid w:val="00662CA3"/>
    <w:rsid w:val="00663C3B"/>
    <w:rsid w:val="00670ED9"/>
    <w:rsid w:val="00672EF3"/>
    <w:rsid w:val="00674559"/>
    <w:rsid w:val="0067529B"/>
    <w:rsid w:val="00680AC1"/>
    <w:rsid w:val="00681CA2"/>
    <w:rsid w:val="00684AC6"/>
    <w:rsid w:val="006876EE"/>
    <w:rsid w:val="00687A0E"/>
    <w:rsid w:val="00687E06"/>
    <w:rsid w:val="00692888"/>
    <w:rsid w:val="00694935"/>
    <w:rsid w:val="00696CE9"/>
    <w:rsid w:val="0069783F"/>
    <w:rsid w:val="006A4229"/>
    <w:rsid w:val="006A4271"/>
    <w:rsid w:val="006A6249"/>
    <w:rsid w:val="006B10DA"/>
    <w:rsid w:val="006B293C"/>
    <w:rsid w:val="006B5EF1"/>
    <w:rsid w:val="006B7408"/>
    <w:rsid w:val="006B7B22"/>
    <w:rsid w:val="006C0233"/>
    <w:rsid w:val="006C05D6"/>
    <w:rsid w:val="006D05A9"/>
    <w:rsid w:val="006D246E"/>
    <w:rsid w:val="006D25B1"/>
    <w:rsid w:val="006D37D9"/>
    <w:rsid w:val="006D46EE"/>
    <w:rsid w:val="006E11BE"/>
    <w:rsid w:val="006E31CE"/>
    <w:rsid w:val="006E4D31"/>
    <w:rsid w:val="006E57BE"/>
    <w:rsid w:val="006E6C06"/>
    <w:rsid w:val="006F0CEC"/>
    <w:rsid w:val="006F313F"/>
    <w:rsid w:val="006F3DBC"/>
    <w:rsid w:val="006F71F8"/>
    <w:rsid w:val="00701914"/>
    <w:rsid w:val="007035D9"/>
    <w:rsid w:val="0070381B"/>
    <w:rsid w:val="00707A03"/>
    <w:rsid w:val="00712F4F"/>
    <w:rsid w:val="00714606"/>
    <w:rsid w:val="007177A4"/>
    <w:rsid w:val="00717A32"/>
    <w:rsid w:val="00721263"/>
    <w:rsid w:val="007221C4"/>
    <w:rsid w:val="0073102F"/>
    <w:rsid w:val="0073472B"/>
    <w:rsid w:val="00736050"/>
    <w:rsid w:val="007363AF"/>
    <w:rsid w:val="00740EC5"/>
    <w:rsid w:val="007418A9"/>
    <w:rsid w:val="007512A1"/>
    <w:rsid w:val="00757D95"/>
    <w:rsid w:val="007633A9"/>
    <w:rsid w:val="0076792E"/>
    <w:rsid w:val="007764C0"/>
    <w:rsid w:val="00785E19"/>
    <w:rsid w:val="00787280"/>
    <w:rsid w:val="007959B8"/>
    <w:rsid w:val="0079734C"/>
    <w:rsid w:val="00797BB8"/>
    <w:rsid w:val="007A0213"/>
    <w:rsid w:val="007B2251"/>
    <w:rsid w:val="007B2C26"/>
    <w:rsid w:val="007B5B14"/>
    <w:rsid w:val="007C07C8"/>
    <w:rsid w:val="007C07CA"/>
    <w:rsid w:val="007C357F"/>
    <w:rsid w:val="007C63A8"/>
    <w:rsid w:val="007C73FA"/>
    <w:rsid w:val="007D0918"/>
    <w:rsid w:val="007D1F04"/>
    <w:rsid w:val="007E374F"/>
    <w:rsid w:val="007E470D"/>
    <w:rsid w:val="007E4FCD"/>
    <w:rsid w:val="007F01C6"/>
    <w:rsid w:val="007F1B15"/>
    <w:rsid w:val="007F1B6D"/>
    <w:rsid w:val="007F2DB6"/>
    <w:rsid w:val="007F3715"/>
    <w:rsid w:val="007F4822"/>
    <w:rsid w:val="007F52D7"/>
    <w:rsid w:val="008036E0"/>
    <w:rsid w:val="00804A42"/>
    <w:rsid w:val="008055B4"/>
    <w:rsid w:val="008067A5"/>
    <w:rsid w:val="00806B0C"/>
    <w:rsid w:val="00810361"/>
    <w:rsid w:val="00810603"/>
    <w:rsid w:val="0081103C"/>
    <w:rsid w:val="00812DAC"/>
    <w:rsid w:val="00816DCC"/>
    <w:rsid w:val="008236D8"/>
    <w:rsid w:val="008237B0"/>
    <w:rsid w:val="00825D7C"/>
    <w:rsid w:val="00827CC2"/>
    <w:rsid w:val="00827DF7"/>
    <w:rsid w:val="00831BA8"/>
    <w:rsid w:val="0083462C"/>
    <w:rsid w:val="00835EAF"/>
    <w:rsid w:val="00836C68"/>
    <w:rsid w:val="00840418"/>
    <w:rsid w:val="00841D8B"/>
    <w:rsid w:val="00843B4F"/>
    <w:rsid w:val="00843C3A"/>
    <w:rsid w:val="00843EC8"/>
    <w:rsid w:val="00845B65"/>
    <w:rsid w:val="008501BC"/>
    <w:rsid w:val="00850733"/>
    <w:rsid w:val="00851813"/>
    <w:rsid w:val="008537D0"/>
    <w:rsid w:val="008543E5"/>
    <w:rsid w:val="00855C61"/>
    <w:rsid w:val="00855E21"/>
    <w:rsid w:val="00860238"/>
    <w:rsid w:val="008645E3"/>
    <w:rsid w:val="008659B4"/>
    <w:rsid w:val="008668EA"/>
    <w:rsid w:val="0087381E"/>
    <w:rsid w:val="00874D1A"/>
    <w:rsid w:val="008768F6"/>
    <w:rsid w:val="0088061C"/>
    <w:rsid w:val="00881867"/>
    <w:rsid w:val="008822DC"/>
    <w:rsid w:val="0088363D"/>
    <w:rsid w:val="008851E5"/>
    <w:rsid w:val="008911ED"/>
    <w:rsid w:val="008934FA"/>
    <w:rsid w:val="008938AA"/>
    <w:rsid w:val="00894084"/>
    <w:rsid w:val="008958A6"/>
    <w:rsid w:val="00896CA9"/>
    <w:rsid w:val="008A7ED5"/>
    <w:rsid w:val="008B0134"/>
    <w:rsid w:val="008B114C"/>
    <w:rsid w:val="008B268E"/>
    <w:rsid w:val="008B26CF"/>
    <w:rsid w:val="008C258D"/>
    <w:rsid w:val="008C3137"/>
    <w:rsid w:val="008C42EF"/>
    <w:rsid w:val="008D0A66"/>
    <w:rsid w:val="008D121B"/>
    <w:rsid w:val="008D1C79"/>
    <w:rsid w:val="008D36F7"/>
    <w:rsid w:val="008D3807"/>
    <w:rsid w:val="008D4EF7"/>
    <w:rsid w:val="008D78F2"/>
    <w:rsid w:val="008E3BAA"/>
    <w:rsid w:val="008E7F93"/>
    <w:rsid w:val="008F6771"/>
    <w:rsid w:val="0090036F"/>
    <w:rsid w:val="00904188"/>
    <w:rsid w:val="009053B1"/>
    <w:rsid w:val="00911CCD"/>
    <w:rsid w:val="00912662"/>
    <w:rsid w:val="00912709"/>
    <w:rsid w:val="00914660"/>
    <w:rsid w:val="0091551C"/>
    <w:rsid w:val="00915FC1"/>
    <w:rsid w:val="00917E0D"/>
    <w:rsid w:val="009210C3"/>
    <w:rsid w:val="00923DFD"/>
    <w:rsid w:val="00931F61"/>
    <w:rsid w:val="00933A69"/>
    <w:rsid w:val="009404CF"/>
    <w:rsid w:val="009406E4"/>
    <w:rsid w:val="0094084F"/>
    <w:rsid w:val="00941A0D"/>
    <w:rsid w:val="00945ABD"/>
    <w:rsid w:val="009460AF"/>
    <w:rsid w:val="0095360E"/>
    <w:rsid w:val="00956C85"/>
    <w:rsid w:val="0095710E"/>
    <w:rsid w:val="00957F50"/>
    <w:rsid w:val="00962208"/>
    <w:rsid w:val="00963B6A"/>
    <w:rsid w:val="00964A9F"/>
    <w:rsid w:val="0096777A"/>
    <w:rsid w:val="0097039C"/>
    <w:rsid w:val="00974A51"/>
    <w:rsid w:val="009754B6"/>
    <w:rsid w:val="00980097"/>
    <w:rsid w:val="009801D5"/>
    <w:rsid w:val="0099121D"/>
    <w:rsid w:val="00997BE2"/>
    <w:rsid w:val="00997DF8"/>
    <w:rsid w:val="00997E36"/>
    <w:rsid w:val="009A0043"/>
    <w:rsid w:val="009A75B2"/>
    <w:rsid w:val="009B129F"/>
    <w:rsid w:val="009B4F00"/>
    <w:rsid w:val="009C11FE"/>
    <w:rsid w:val="009C22C8"/>
    <w:rsid w:val="009C3422"/>
    <w:rsid w:val="009C3B98"/>
    <w:rsid w:val="009C6178"/>
    <w:rsid w:val="009D03FD"/>
    <w:rsid w:val="009D173C"/>
    <w:rsid w:val="009D2AE1"/>
    <w:rsid w:val="009D5240"/>
    <w:rsid w:val="009D740F"/>
    <w:rsid w:val="009D7751"/>
    <w:rsid w:val="009E034B"/>
    <w:rsid w:val="009E20CA"/>
    <w:rsid w:val="009E528C"/>
    <w:rsid w:val="009E53A3"/>
    <w:rsid w:val="009E7514"/>
    <w:rsid w:val="009F0D17"/>
    <w:rsid w:val="009F2C01"/>
    <w:rsid w:val="009F78D9"/>
    <w:rsid w:val="00A0040E"/>
    <w:rsid w:val="00A00D02"/>
    <w:rsid w:val="00A00E62"/>
    <w:rsid w:val="00A03663"/>
    <w:rsid w:val="00A05867"/>
    <w:rsid w:val="00A11560"/>
    <w:rsid w:val="00A12543"/>
    <w:rsid w:val="00A23E33"/>
    <w:rsid w:val="00A2421A"/>
    <w:rsid w:val="00A26B22"/>
    <w:rsid w:val="00A36048"/>
    <w:rsid w:val="00A43075"/>
    <w:rsid w:val="00A442E0"/>
    <w:rsid w:val="00A44A9D"/>
    <w:rsid w:val="00A460B7"/>
    <w:rsid w:val="00A51639"/>
    <w:rsid w:val="00A51BF5"/>
    <w:rsid w:val="00A52910"/>
    <w:rsid w:val="00A54E4D"/>
    <w:rsid w:val="00A567F3"/>
    <w:rsid w:val="00A572B0"/>
    <w:rsid w:val="00A60C5C"/>
    <w:rsid w:val="00A63752"/>
    <w:rsid w:val="00A64C39"/>
    <w:rsid w:val="00A663BB"/>
    <w:rsid w:val="00A663DF"/>
    <w:rsid w:val="00A66B29"/>
    <w:rsid w:val="00A67FE7"/>
    <w:rsid w:val="00A72433"/>
    <w:rsid w:val="00A72ACA"/>
    <w:rsid w:val="00A7510F"/>
    <w:rsid w:val="00A768AC"/>
    <w:rsid w:val="00A777A7"/>
    <w:rsid w:val="00A815A5"/>
    <w:rsid w:val="00A84E14"/>
    <w:rsid w:val="00A902E0"/>
    <w:rsid w:val="00A94C4C"/>
    <w:rsid w:val="00A961C3"/>
    <w:rsid w:val="00A9781A"/>
    <w:rsid w:val="00AA00DC"/>
    <w:rsid w:val="00AA09F4"/>
    <w:rsid w:val="00AA1482"/>
    <w:rsid w:val="00AA75A5"/>
    <w:rsid w:val="00AB124F"/>
    <w:rsid w:val="00AB342B"/>
    <w:rsid w:val="00AB54B9"/>
    <w:rsid w:val="00AB74DE"/>
    <w:rsid w:val="00AC74F7"/>
    <w:rsid w:val="00AD2617"/>
    <w:rsid w:val="00AD2891"/>
    <w:rsid w:val="00AD2ABF"/>
    <w:rsid w:val="00AD5ABE"/>
    <w:rsid w:val="00AE4508"/>
    <w:rsid w:val="00AF328A"/>
    <w:rsid w:val="00AF7E6D"/>
    <w:rsid w:val="00B00C61"/>
    <w:rsid w:val="00B074ED"/>
    <w:rsid w:val="00B110B8"/>
    <w:rsid w:val="00B14828"/>
    <w:rsid w:val="00B15C71"/>
    <w:rsid w:val="00B169AF"/>
    <w:rsid w:val="00B21123"/>
    <w:rsid w:val="00B23594"/>
    <w:rsid w:val="00B25679"/>
    <w:rsid w:val="00B25C0B"/>
    <w:rsid w:val="00B26418"/>
    <w:rsid w:val="00B337BE"/>
    <w:rsid w:val="00B401A0"/>
    <w:rsid w:val="00B41D1B"/>
    <w:rsid w:val="00B43AA3"/>
    <w:rsid w:val="00B45DB8"/>
    <w:rsid w:val="00B56AEE"/>
    <w:rsid w:val="00B608B9"/>
    <w:rsid w:val="00B62683"/>
    <w:rsid w:val="00B659C3"/>
    <w:rsid w:val="00B72E65"/>
    <w:rsid w:val="00B74A25"/>
    <w:rsid w:val="00B75A4E"/>
    <w:rsid w:val="00B75C7F"/>
    <w:rsid w:val="00B761F6"/>
    <w:rsid w:val="00B80623"/>
    <w:rsid w:val="00B82DA2"/>
    <w:rsid w:val="00B82F61"/>
    <w:rsid w:val="00B87B44"/>
    <w:rsid w:val="00B90339"/>
    <w:rsid w:val="00B90A50"/>
    <w:rsid w:val="00B9430D"/>
    <w:rsid w:val="00B96050"/>
    <w:rsid w:val="00BA04B5"/>
    <w:rsid w:val="00BA0787"/>
    <w:rsid w:val="00BA4A0E"/>
    <w:rsid w:val="00BA4E73"/>
    <w:rsid w:val="00BA6A6D"/>
    <w:rsid w:val="00BA703F"/>
    <w:rsid w:val="00BB1678"/>
    <w:rsid w:val="00BC255A"/>
    <w:rsid w:val="00BC3764"/>
    <w:rsid w:val="00BC7CBF"/>
    <w:rsid w:val="00BD2DE9"/>
    <w:rsid w:val="00BD4D54"/>
    <w:rsid w:val="00BD5CEC"/>
    <w:rsid w:val="00BD7EDD"/>
    <w:rsid w:val="00BE00FB"/>
    <w:rsid w:val="00BE51B7"/>
    <w:rsid w:val="00BF2A4E"/>
    <w:rsid w:val="00BF36C2"/>
    <w:rsid w:val="00BF3BAB"/>
    <w:rsid w:val="00C02A88"/>
    <w:rsid w:val="00C04121"/>
    <w:rsid w:val="00C06DB2"/>
    <w:rsid w:val="00C12808"/>
    <w:rsid w:val="00C12B73"/>
    <w:rsid w:val="00C144EE"/>
    <w:rsid w:val="00C14ACE"/>
    <w:rsid w:val="00C14B1B"/>
    <w:rsid w:val="00C15AF3"/>
    <w:rsid w:val="00C17792"/>
    <w:rsid w:val="00C209E2"/>
    <w:rsid w:val="00C22A08"/>
    <w:rsid w:val="00C24E6D"/>
    <w:rsid w:val="00C32427"/>
    <w:rsid w:val="00C34AF0"/>
    <w:rsid w:val="00C36209"/>
    <w:rsid w:val="00C4053D"/>
    <w:rsid w:val="00C432A6"/>
    <w:rsid w:val="00C44B79"/>
    <w:rsid w:val="00C465D2"/>
    <w:rsid w:val="00C51862"/>
    <w:rsid w:val="00C52C22"/>
    <w:rsid w:val="00C53C7C"/>
    <w:rsid w:val="00C56C90"/>
    <w:rsid w:val="00C60DB8"/>
    <w:rsid w:val="00C62163"/>
    <w:rsid w:val="00C648A8"/>
    <w:rsid w:val="00C672EE"/>
    <w:rsid w:val="00C70951"/>
    <w:rsid w:val="00C71587"/>
    <w:rsid w:val="00C80202"/>
    <w:rsid w:val="00C835B1"/>
    <w:rsid w:val="00C83C90"/>
    <w:rsid w:val="00C8565D"/>
    <w:rsid w:val="00C86A31"/>
    <w:rsid w:val="00C923AC"/>
    <w:rsid w:val="00C935A3"/>
    <w:rsid w:val="00C96C45"/>
    <w:rsid w:val="00C97912"/>
    <w:rsid w:val="00CA1A4E"/>
    <w:rsid w:val="00CB0509"/>
    <w:rsid w:val="00CB1055"/>
    <w:rsid w:val="00CB10F2"/>
    <w:rsid w:val="00CB1393"/>
    <w:rsid w:val="00CB327A"/>
    <w:rsid w:val="00CB4868"/>
    <w:rsid w:val="00CB69EA"/>
    <w:rsid w:val="00CC5392"/>
    <w:rsid w:val="00CC7291"/>
    <w:rsid w:val="00CC7803"/>
    <w:rsid w:val="00CD3E20"/>
    <w:rsid w:val="00CD498C"/>
    <w:rsid w:val="00CD56FC"/>
    <w:rsid w:val="00CD5E63"/>
    <w:rsid w:val="00CD775B"/>
    <w:rsid w:val="00CD7E81"/>
    <w:rsid w:val="00CE05B6"/>
    <w:rsid w:val="00CE4D54"/>
    <w:rsid w:val="00CE65B8"/>
    <w:rsid w:val="00CE7E41"/>
    <w:rsid w:val="00CE7EF3"/>
    <w:rsid w:val="00CF0589"/>
    <w:rsid w:val="00CF1256"/>
    <w:rsid w:val="00CF2C88"/>
    <w:rsid w:val="00CF302C"/>
    <w:rsid w:val="00CF3363"/>
    <w:rsid w:val="00D06FC4"/>
    <w:rsid w:val="00D1049D"/>
    <w:rsid w:val="00D10BC0"/>
    <w:rsid w:val="00D111A8"/>
    <w:rsid w:val="00D129BB"/>
    <w:rsid w:val="00D147E7"/>
    <w:rsid w:val="00D20B3D"/>
    <w:rsid w:val="00D220BA"/>
    <w:rsid w:val="00D251CF"/>
    <w:rsid w:val="00D25401"/>
    <w:rsid w:val="00D26A76"/>
    <w:rsid w:val="00D27D98"/>
    <w:rsid w:val="00D30EA0"/>
    <w:rsid w:val="00D3128C"/>
    <w:rsid w:val="00D313BC"/>
    <w:rsid w:val="00D34C4C"/>
    <w:rsid w:val="00D35F7A"/>
    <w:rsid w:val="00D368C7"/>
    <w:rsid w:val="00D37811"/>
    <w:rsid w:val="00D37F87"/>
    <w:rsid w:val="00D40916"/>
    <w:rsid w:val="00D4314C"/>
    <w:rsid w:val="00D43BFE"/>
    <w:rsid w:val="00D443BF"/>
    <w:rsid w:val="00D50468"/>
    <w:rsid w:val="00D55A96"/>
    <w:rsid w:val="00D56C45"/>
    <w:rsid w:val="00D60FFA"/>
    <w:rsid w:val="00D63563"/>
    <w:rsid w:val="00D6453F"/>
    <w:rsid w:val="00D65498"/>
    <w:rsid w:val="00D655D4"/>
    <w:rsid w:val="00D80357"/>
    <w:rsid w:val="00D81AB6"/>
    <w:rsid w:val="00D8212B"/>
    <w:rsid w:val="00D84832"/>
    <w:rsid w:val="00D85EE0"/>
    <w:rsid w:val="00D874C9"/>
    <w:rsid w:val="00D92743"/>
    <w:rsid w:val="00D935CE"/>
    <w:rsid w:val="00D94FEC"/>
    <w:rsid w:val="00DA04DE"/>
    <w:rsid w:val="00DA2B7C"/>
    <w:rsid w:val="00DA53A8"/>
    <w:rsid w:val="00DA57C8"/>
    <w:rsid w:val="00DB1D5E"/>
    <w:rsid w:val="00DB3D18"/>
    <w:rsid w:val="00DC0369"/>
    <w:rsid w:val="00DC27D2"/>
    <w:rsid w:val="00DC45BF"/>
    <w:rsid w:val="00DC7610"/>
    <w:rsid w:val="00DD12D0"/>
    <w:rsid w:val="00DD4DE1"/>
    <w:rsid w:val="00DD7607"/>
    <w:rsid w:val="00DE12A2"/>
    <w:rsid w:val="00DE3ABD"/>
    <w:rsid w:val="00DE4E5E"/>
    <w:rsid w:val="00E019CD"/>
    <w:rsid w:val="00E042B8"/>
    <w:rsid w:val="00E06F27"/>
    <w:rsid w:val="00E11A3C"/>
    <w:rsid w:val="00E13820"/>
    <w:rsid w:val="00E22EF3"/>
    <w:rsid w:val="00E24122"/>
    <w:rsid w:val="00E2412C"/>
    <w:rsid w:val="00E27A3B"/>
    <w:rsid w:val="00E35A13"/>
    <w:rsid w:val="00E40163"/>
    <w:rsid w:val="00E41FDA"/>
    <w:rsid w:val="00E42E25"/>
    <w:rsid w:val="00E43C5E"/>
    <w:rsid w:val="00E47350"/>
    <w:rsid w:val="00E514F3"/>
    <w:rsid w:val="00E51CE2"/>
    <w:rsid w:val="00E522AD"/>
    <w:rsid w:val="00E53442"/>
    <w:rsid w:val="00E56CB4"/>
    <w:rsid w:val="00E5703F"/>
    <w:rsid w:val="00E631E1"/>
    <w:rsid w:val="00E666FA"/>
    <w:rsid w:val="00E70F73"/>
    <w:rsid w:val="00E7363C"/>
    <w:rsid w:val="00E7421B"/>
    <w:rsid w:val="00E84859"/>
    <w:rsid w:val="00E86851"/>
    <w:rsid w:val="00E87B2B"/>
    <w:rsid w:val="00E90A03"/>
    <w:rsid w:val="00E91DAD"/>
    <w:rsid w:val="00E939AD"/>
    <w:rsid w:val="00E971CB"/>
    <w:rsid w:val="00EA013F"/>
    <w:rsid w:val="00EA30CE"/>
    <w:rsid w:val="00EA7250"/>
    <w:rsid w:val="00EA7EBA"/>
    <w:rsid w:val="00EB0B7C"/>
    <w:rsid w:val="00EB21F5"/>
    <w:rsid w:val="00EB226A"/>
    <w:rsid w:val="00EB3853"/>
    <w:rsid w:val="00EB38F7"/>
    <w:rsid w:val="00EB3F99"/>
    <w:rsid w:val="00EB6CF0"/>
    <w:rsid w:val="00EB7CE3"/>
    <w:rsid w:val="00EC434B"/>
    <w:rsid w:val="00EC4A74"/>
    <w:rsid w:val="00EC4FBB"/>
    <w:rsid w:val="00EC56D8"/>
    <w:rsid w:val="00EC6FAB"/>
    <w:rsid w:val="00ED32EC"/>
    <w:rsid w:val="00ED378C"/>
    <w:rsid w:val="00ED5152"/>
    <w:rsid w:val="00ED69FA"/>
    <w:rsid w:val="00EE1634"/>
    <w:rsid w:val="00EF144F"/>
    <w:rsid w:val="00EF26FA"/>
    <w:rsid w:val="00EF282A"/>
    <w:rsid w:val="00EF522E"/>
    <w:rsid w:val="00EF59A2"/>
    <w:rsid w:val="00EF6B08"/>
    <w:rsid w:val="00F00F58"/>
    <w:rsid w:val="00F04C6E"/>
    <w:rsid w:val="00F0615B"/>
    <w:rsid w:val="00F073F5"/>
    <w:rsid w:val="00F077F8"/>
    <w:rsid w:val="00F15828"/>
    <w:rsid w:val="00F15987"/>
    <w:rsid w:val="00F21C0D"/>
    <w:rsid w:val="00F22932"/>
    <w:rsid w:val="00F234B7"/>
    <w:rsid w:val="00F41305"/>
    <w:rsid w:val="00F50A2A"/>
    <w:rsid w:val="00F51A13"/>
    <w:rsid w:val="00F53882"/>
    <w:rsid w:val="00F546C6"/>
    <w:rsid w:val="00F57F76"/>
    <w:rsid w:val="00F60A05"/>
    <w:rsid w:val="00F66C7B"/>
    <w:rsid w:val="00F70517"/>
    <w:rsid w:val="00F75193"/>
    <w:rsid w:val="00F772C9"/>
    <w:rsid w:val="00F80C0E"/>
    <w:rsid w:val="00F81008"/>
    <w:rsid w:val="00F8514E"/>
    <w:rsid w:val="00F9053F"/>
    <w:rsid w:val="00F915A4"/>
    <w:rsid w:val="00F937B4"/>
    <w:rsid w:val="00F94D3B"/>
    <w:rsid w:val="00FA2668"/>
    <w:rsid w:val="00FA2896"/>
    <w:rsid w:val="00FA5703"/>
    <w:rsid w:val="00FA5F93"/>
    <w:rsid w:val="00FA76B6"/>
    <w:rsid w:val="00FC00B9"/>
    <w:rsid w:val="00FC2031"/>
    <w:rsid w:val="00FC3562"/>
    <w:rsid w:val="00FC4692"/>
    <w:rsid w:val="00FD15E6"/>
    <w:rsid w:val="00FD1C8C"/>
    <w:rsid w:val="00FD3B1B"/>
    <w:rsid w:val="00FE024D"/>
    <w:rsid w:val="00FE09EB"/>
    <w:rsid w:val="00FE226D"/>
    <w:rsid w:val="00FE2398"/>
    <w:rsid w:val="00FE4467"/>
    <w:rsid w:val="00FE456E"/>
    <w:rsid w:val="00FE5E48"/>
    <w:rsid w:val="00FE6E35"/>
    <w:rsid w:val="00FF1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A69CB"/>
  <w15:chartTrackingRefBased/>
  <w15:docId w15:val="{49023854-3DF6-49B1-920B-79D0DD70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398"/>
    <w:rPr>
      <w:rFonts w:ascii="Arial Narrow" w:hAnsi="Arial Narrow"/>
      <w:szCs w:val="24"/>
    </w:rPr>
  </w:style>
  <w:style w:type="paragraph" w:styleId="Titre4">
    <w:name w:val="heading 4"/>
    <w:basedOn w:val="Normal"/>
    <w:next w:val="Normal"/>
    <w:qFormat/>
    <w:rsid w:val="00BD2DE9"/>
    <w:pPr>
      <w:keepNext/>
      <w:spacing w:before="240" w:after="60"/>
      <w:outlineLvl w:val="3"/>
    </w:pPr>
    <w:rPr>
      <w:rFonts w:ascii="Times New Roman" w:hAnsi="Times New Roman"/>
      <w:b/>
      <w:bCs/>
      <w:sz w:val="28"/>
      <w:szCs w:val="28"/>
    </w:rPr>
  </w:style>
  <w:style w:type="paragraph" w:styleId="Titre7">
    <w:name w:val="heading 7"/>
    <w:basedOn w:val="Normal"/>
    <w:next w:val="Normal"/>
    <w:qFormat/>
    <w:rsid w:val="00A0040E"/>
    <w:pPr>
      <w:spacing w:before="240" w:after="60"/>
      <w:outlineLvl w:val="6"/>
    </w:pPr>
    <w:rPr>
      <w:rFonts w:ascii="Times New Roman" w:hAnsi="Times New Roman"/>
      <w:sz w:val="24"/>
    </w:rPr>
  </w:style>
  <w:style w:type="paragraph" w:styleId="Titre9">
    <w:name w:val="heading 9"/>
    <w:basedOn w:val="Normal"/>
    <w:next w:val="Normal"/>
    <w:qFormat/>
    <w:rsid w:val="006621FD"/>
    <w:pPr>
      <w:keepNext/>
      <w:jc w:val="center"/>
      <w:outlineLvl w:val="8"/>
    </w:pPr>
    <w:rPr>
      <w:rFonts w:ascii="Garamond" w:hAnsi="Garamond"/>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F399C"/>
  </w:style>
  <w:style w:type="paragraph" w:styleId="Pieddepage">
    <w:name w:val="footer"/>
    <w:basedOn w:val="Normal"/>
    <w:semiHidden/>
    <w:rsid w:val="00A567F3"/>
    <w:rPr>
      <w:sz w:val="14"/>
    </w:rPr>
  </w:style>
  <w:style w:type="table" w:styleId="Grilledutableau">
    <w:name w:val="Table Grid"/>
    <w:basedOn w:val="TableauNormal"/>
    <w:semiHidden/>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rsid w:val="00A51639"/>
    <w:pPr>
      <w:keepNext/>
      <w:spacing w:before="240"/>
    </w:pPr>
    <w:rPr>
      <w:b/>
      <w:caps/>
      <w:color w:val="007978"/>
      <w:sz w:val="24"/>
    </w:rPr>
  </w:style>
  <w:style w:type="paragraph" w:customStyle="1" w:styleId="ASNCaseavecretrait">
    <w:name w:val="ASN_Case avec retrait"/>
    <w:basedOn w:val="Normal"/>
    <w:next w:val="Normal"/>
    <w:link w:val="ASNCaseavecretraitCarCar"/>
    <w:rsid w:val="00FA2668"/>
    <w:pPr>
      <w:tabs>
        <w:tab w:val="left" w:pos="340"/>
        <w:tab w:val="left" w:pos="737"/>
      </w:tabs>
      <w:spacing w:before="60"/>
      <w:ind w:left="340" w:hanging="340"/>
    </w:pPr>
    <w:rPr>
      <w:rFonts w:cs="Futura LtCn BT"/>
    </w:rPr>
  </w:style>
  <w:style w:type="paragraph" w:customStyle="1" w:styleId="ASNTitre3">
    <w:name w:val="ASN_Titre3"/>
    <w:basedOn w:val="Normal"/>
    <w:next w:val="Normal"/>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rsid w:val="00091008"/>
    <w:pPr>
      <w:numPr>
        <w:numId w:val="1"/>
      </w:numPr>
      <w:tabs>
        <w:tab w:val="clear" w:pos="720"/>
        <w:tab w:val="left" w:pos="170"/>
      </w:tabs>
      <w:ind w:left="170" w:hanging="170"/>
    </w:pPr>
  </w:style>
  <w:style w:type="paragraph" w:customStyle="1" w:styleId="ASNTitre">
    <w:name w:val="ASN_Titre"/>
    <w:basedOn w:val="Normal"/>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minorBidi" w:hAnsi="minorBidi"/>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rsid w:val="00BA4A0E"/>
    <w:pPr>
      <w:spacing w:after="120"/>
    </w:pPr>
    <w:rPr>
      <w:i/>
      <w:sz w:val="18"/>
      <w:szCs w:val="18"/>
    </w:rPr>
  </w:style>
  <w:style w:type="paragraph" w:styleId="Notedebasdepage">
    <w:name w:val="footnote text"/>
    <w:basedOn w:val="Normal"/>
    <w:link w:val="NotedebasdepageCar"/>
    <w:rsid w:val="009650C3"/>
    <w:pPr>
      <w:tabs>
        <w:tab w:val="left" w:pos="113"/>
      </w:tabs>
      <w:ind w:left="113" w:hanging="113"/>
      <w:jc w:val="both"/>
    </w:pPr>
    <w:rPr>
      <w:sz w:val="16"/>
      <w:szCs w:val="20"/>
    </w:rPr>
  </w:style>
  <w:style w:type="character" w:styleId="Appelnotedebasdep">
    <w:name w:val="footnote reference"/>
    <w:uiPriority w:val="99"/>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minorBidi" w:hAnsi="minorBidi"/>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rsid w:val="0004668D"/>
    <w:pPr>
      <w:keepNext/>
      <w:spacing w:before="240" w:after="60"/>
    </w:pPr>
    <w:rPr>
      <w:b/>
      <w:u w:val="single"/>
    </w:rPr>
  </w:style>
  <w:style w:type="paragraph" w:customStyle="1" w:styleId="ASNTexteViolet">
    <w:name w:val="ASN_Texte Violet"/>
    <w:basedOn w:val="Normal"/>
    <w:next w:val="Normal"/>
    <w:link w:val="ASNTexteVioletCar"/>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rsid w:val="00FA2668"/>
    <w:rPr>
      <w:rFonts w:ascii="Arial Narrow" w:hAnsi="Arial Narrow" w:cs="Futura LtCn BT"/>
      <w:szCs w:val="24"/>
      <w:lang w:val="fr-FR" w:eastAsia="fr-FR" w:bidi="ar-SA"/>
    </w:rPr>
  </w:style>
  <w:style w:type="paragraph" w:customStyle="1" w:styleId="ASNPuceenretrait">
    <w:name w:val="ASN_Puce en retrait"/>
    <w:basedOn w:val="ASNPuce"/>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bottom w:val="none" w:sz="0" w:space="0" w:color="auto"/>
        <w:insideH w:val="none" w:sz="0" w:space="0" w:color="auto"/>
        <w:insideV w:val="none" w:sz="0" w:space="0" w:color="auto"/>
      </w:tblBorders>
    </w:tblPr>
    <w:tcPr>
      <w:shd w:val="clear" w:color="auto" w:fill="E4EBF7"/>
    </w:tcPr>
    <w:tblStylePr w:type="firstRow">
      <w:pPr>
        <w:jc w:val="center"/>
      </w:pPr>
      <w:rPr>
        <w:rFonts w:ascii="Segoe UI" w:hAnsi="Segoe UI"/>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character" w:styleId="Marquedecommentaire">
    <w:name w:val="annotation reference"/>
    <w:rsid w:val="008E3BAA"/>
    <w:rPr>
      <w:sz w:val="16"/>
      <w:szCs w:val="16"/>
    </w:rPr>
  </w:style>
  <w:style w:type="paragraph" w:styleId="Commentaire">
    <w:name w:val="annotation text"/>
    <w:basedOn w:val="Normal"/>
    <w:link w:val="CommentaireCar"/>
    <w:rsid w:val="008E3BAA"/>
    <w:rPr>
      <w:szCs w:val="20"/>
    </w:rPr>
  </w:style>
  <w:style w:type="paragraph" w:styleId="Objetducommentaire">
    <w:name w:val="annotation subject"/>
    <w:basedOn w:val="Commentaire"/>
    <w:next w:val="Commentaire"/>
    <w:semiHidden/>
    <w:rsid w:val="008E3BAA"/>
    <w:rPr>
      <w:b/>
      <w:bCs/>
    </w:rPr>
  </w:style>
  <w:style w:type="paragraph" w:styleId="Textedebulles">
    <w:name w:val="Balloon Text"/>
    <w:basedOn w:val="Normal"/>
    <w:link w:val="TextedebullesCar"/>
    <w:rsid w:val="008E3BAA"/>
    <w:rPr>
      <w:rFonts w:ascii="Tahoma" w:hAnsi="Tahoma" w:cs="Tahoma"/>
      <w:sz w:val="16"/>
      <w:szCs w:val="16"/>
    </w:rPr>
  </w:style>
  <w:style w:type="paragraph" w:customStyle="1" w:styleId="ASNPuceenretraitCoche">
    <w:name w:val="ASN_Puce en retrait Coche"/>
    <w:basedOn w:val="Normal"/>
    <w:rsid w:val="00C14ACE"/>
    <w:pPr>
      <w:numPr>
        <w:ilvl w:val="3"/>
        <w:numId w:val="1"/>
      </w:numPr>
      <w:tabs>
        <w:tab w:val="clear" w:pos="2880"/>
      </w:tabs>
      <w:ind w:left="510" w:hanging="170"/>
    </w:pPr>
  </w:style>
  <w:style w:type="paragraph" w:styleId="Rvision">
    <w:name w:val="Revision"/>
    <w:hidden/>
    <w:uiPriority w:val="99"/>
    <w:semiHidden/>
    <w:rsid w:val="00D65498"/>
    <w:rPr>
      <w:rFonts w:ascii="Arial Narrow" w:hAnsi="Arial Narrow"/>
      <w:szCs w:val="24"/>
    </w:rPr>
  </w:style>
  <w:style w:type="character" w:customStyle="1" w:styleId="CommentaireCar">
    <w:name w:val="Commentaire Car"/>
    <w:link w:val="Commentaire"/>
    <w:rsid w:val="00D65498"/>
    <w:rPr>
      <w:rFonts w:ascii="Arial Narrow" w:hAnsi="Arial Narrow"/>
    </w:rPr>
  </w:style>
  <w:style w:type="character" w:customStyle="1" w:styleId="NotedebasdepageCar">
    <w:name w:val="Note de bas de page Car"/>
    <w:link w:val="Notedebasdepage"/>
    <w:rsid w:val="009650C3"/>
    <w:rPr>
      <w:rFonts w:ascii="Arial Narrow" w:hAnsi="Arial Narrow"/>
      <w:sz w:val="16"/>
    </w:rPr>
  </w:style>
  <w:style w:type="paragraph" w:styleId="Sansinterligne">
    <w:name w:val="No Spacing"/>
    <w:aliases w:val="Corps"/>
    <w:uiPriority w:val="1"/>
    <w:qFormat/>
    <w:rsid w:val="00023CC5"/>
    <w:rPr>
      <w:rFonts w:ascii="Arial Narrow" w:hAnsi="Arial Narrow"/>
      <w:szCs w:val="24"/>
    </w:rPr>
  </w:style>
  <w:style w:type="character" w:customStyle="1" w:styleId="TextedebullesCar">
    <w:name w:val="Texte de bulles Car"/>
    <w:link w:val="Textedebulles"/>
    <w:rsid w:val="00D313BC"/>
    <w:rPr>
      <w:rFonts w:ascii="Tahoma" w:hAnsi="Tahoma" w:cs="Tahoma"/>
      <w:sz w:val="16"/>
      <w:szCs w:val="16"/>
    </w:rPr>
  </w:style>
  <w:style w:type="character" w:customStyle="1" w:styleId="ASNTexteVioletCar">
    <w:name w:val="ASN_Texte Violet Car"/>
    <w:link w:val="ASNTexteViolet"/>
    <w:rsid w:val="00B62683"/>
    <w:rPr>
      <w:rFonts w:ascii="Arial Narrow" w:hAnsi="Arial Narrow"/>
      <w:b/>
      <w:color w:val="5A3F99"/>
      <w:szCs w:val="24"/>
    </w:rPr>
  </w:style>
  <w:style w:type="character" w:customStyle="1" w:styleId="Style1">
    <w:name w:val="Style1"/>
    <w:uiPriority w:val="1"/>
    <w:rsid w:val="00B75C7F"/>
    <w:rPr>
      <w:rFonts w:ascii="Arial Narrow" w:hAnsi="Arial Narrow"/>
      <w:b/>
      <w:sz w:val="20"/>
    </w:rPr>
  </w:style>
  <w:style w:type="character" w:customStyle="1" w:styleId="En-tteCar">
    <w:name w:val="En-tête Car"/>
    <w:basedOn w:val="Policepardfaut"/>
    <w:link w:val="En-tte"/>
    <w:rsid w:val="00E514F3"/>
    <w:rPr>
      <w:rFonts w:ascii="Arial Narrow" w:hAnsi="Arial Narrow"/>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7530">
      <w:bodyDiv w:val="1"/>
      <w:marLeft w:val="0"/>
      <w:marRight w:val="0"/>
      <w:marTop w:val="0"/>
      <w:marBottom w:val="0"/>
      <w:divBdr>
        <w:top w:val="none" w:sz="0" w:space="0" w:color="auto"/>
        <w:left w:val="none" w:sz="0" w:space="0" w:color="auto"/>
        <w:bottom w:val="none" w:sz="0" w:space="0" w:color="auto"/>
        <w:right w:val="none" w:sz="0" w:space="0" w:color="auto"/>
      </w:divBdr>
    </w:div>
    <w:div w:id="589772282">
      <w:bodyDiv w:val="1"/>
      <w:marLeft w:val="0"/>
      <w:marRight w:val="0"/>
      <w:marTop w:val="0"/>
      <w:marBottom w:val="0"/>
      <w:divBdr>
        <w:top w:val="none" w:sz="0" w:space="0" w:color="auto"/>
        <w:left w:val="none" w:sz="0" w:space="0" w:color="auto"/>
        <w:bottom w:val="none" w:sz="0" w:space="0" w:color="auto"/>
        <w:right w:val="none" w:sz="0" w:space="0" w:color="auto"/>
      </w:divBdr>
    </w:div>
    <w:div w:id="618800196">
      <w:bodyDiv w:val="1"/>
      <w:marLeft w:val="0"/>
      <w:marRight w:val="0"/>
      <w:marTop w:val="0"/>
      <w:marBottom w:val="0"/>
      <w:divBdr>
        <w:top w:val="none" w:sz="0" w:space="0" w:color="auto"/>
        <w:left w:val="none" w:sz="0" w:space="0" w:color="auto"/>
        <w:bottom w:val="none" w:sz="0" w:space="0" w:color="auto"/>
        <w:right w:val="none" w:sz="0" w:space="0" w:color="auto"/>
      </w:divBdr>
    </w:div>
    <w:div w:id="742530661">
      <w:bodyDiv w:val="1"/>
      <w:marLeft w:val="0"/>
      <w:marRight w:val="0"/>
      <w:marTop w:val="0"/>
      <w:marBottom w:val="0"/>
      <w:divBdr>
        <w:top w:val="none" w:sz="0" w:space="0" w:color="auto"/>
        <w:left w:val="none" w:sz="0" w:space="0" w:color="auto"/>
        <w:bottom w:val="none" w:sz="0" w:space="0" w:color="auto"/>
        <w:right w:val="none" w:sz="0" w:space="0" w:color="auto"/>
      </w:divBdr>
    </w:div>
    <w:div w:id="817234845">
      <w:bodyDiv w:val="1"/>
      <w:marLeft w:val="0"/>
      <w:marRight w:val="0"/>
      <w:marTop w:val="0"/>
      <w:marBottom w:val="0"/>
      <w:divBdr>
        <w:top w:val="none" w:sz="0" w:space="0" w:color="auto"/>
        <w:left w:val="none" w:sz="0" w:space="0" w:color="auto"/>
        <w:bottom w:val="none" w:sz="0" w:space="0" w:color="auto"/>
        <w:right w:val="none" w:sz="0" w:space="0" w:color="auto"/>
      </w:divBdr>
    </w:div>
    <w:div w:id="819078033">
      <w:bodyDiv w:val="1"/>
      <w:marLeft w:val="0"/>
      <w:marRight w:val="0"/>
      <w:marTop w:val="0"/>
      <w:marBottom w:val="0"/>
      <w:divBdr>
        <w:top w:val="none" w:sz="0" w:space="0" w:color="auto"/>
        <w:left w:val="none" w:sz="0" w:space="0" w:color="auto"/>
        <w:bottom w:val="none" w:sz="0" w:space="0" w:color="auto"/>
        <w:right w:val="none" w:sz="0" w:space="0" w:color="auto"/>
      </w:divBdr>
    </w:div>
    <w:div w:id="1785032746">
      <w:bodyDiv w:val="1"/>
      <w:marLeft w:val="0"/>
      <w:marRight w:val="0"/>
      <w:marTop w:val="0"/>
      <w:marBottom w:val="0"/>
      <w:divBdr>
        <w:top w:val="none" w:sz="0" w:space="0" w:color="auto"/>
        <w:left w:val="none" w:sz="0" w:space="0" w:color="auto"/>
        <w:bottom w:val="none" w:sz="0" w:space="0" w:color="auto"/>
        <w:right w:val="none" w:sz="0" w:space="0" w:color="auto"/>
      </w:divBdr>
    </w:div>
    <w:div w:id="1841653827">
      <w:bodyDiv w:val="1"/>
      <w:marLeft w:val="0"/>
      <w:marRight w:val="0"/>
      <w:marTop w:val="0"/>
      <w:marBottom w:val="0"/>
      <w:divBdr>
        <w:top w:val="none" w:sz="0" w:space="0" w:color="auto"/>
        <w:left w:val="none" w:sz="0" w:space="0" w:color="auto"/>
        <w:bottom w:val="none" w:sz="0" w:space="0" w:color="auto"/>
        <w:right w:val="none" w:sz="0" w:space="0" w:color="auto"/>
      </w:divBdr>
    </w:div>
    <w:div w:id="1988706165">
      <w:bodyDiv w:val="1"/>
      <w:marLeft w:val="0"/>
      <w:marRight w:val="0"/>
      <w:marTop w:val="0"/>
      <w:marBottom w:val="0"/>
      <w:divBdr>
        <w:top w:val="none" w:sz="0" w:space="0" w:color="auto"/>
        <w:left w:val="none" w:sz="0" w:space="0" w:color="auto"/>
        <w:bottom w:val="none" w:sz="0" w:space="0" w:color="auto"/>
        <w:right w:val="none" w:sz="0" w:space="0" w:color="auto"/>
      </w:divBdr>
    </w:div>
    <w:div w:id="20751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sn.fr" TargetMode="Externa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2727F8F2624C34AC81BE061FB3E71D"/>
        <w:category>
          <w:name w:val="Général"/>
          <w:gallery w:val="placeholder"/>
        </w:category>
        <w:types>
          <w:type w:val="bbPlcHdr"/>
        </w:types>
        <w:behaviors>
          <w:behavior w:val="content"/>
        </w:behaviors>
        <w:guid w:val="{32EE2C07-6DDB-4613-8A37-ADF41FBE7506}"/>
      </w:docPartPr>
      <w:docPartBody>
        <w:p w:rsidR="00123F09" w:rsidRDefault="00A95549" w:rsidP="00A95549">
          <w:pPr>
            <w:pStyle w:val="122727F8F2624C34AC81BE061FB3E71D"/>
          </w:pPr>
          <w:r w:rsidRPr="00505AB7">
            <w:rPr>
              <w:rStyle w:val="Textedelespacerserv"/>
            </w:rPr>
            <w:t>Choisissez un élément.</w:t>
          </w:r>
        </w:p>
      </w:docPartBody>
    </w:docPart>
    <w:docPart>
      <w:docPartPr>
        <w:name w:val="ED0AFA6F48C24F2DB1C76D8323CA203A"/>
        <w:category>
          <w:name w:val="Général"/>
          <w:gallery w:val="placeholder"/>
        </w:category>
        <w:types>
          <w:type w:val="bbPlcHdr"/>
        </w:types>
        <w:behaviors>
          <w:behavior w:val="content"/>
        </w:behaviors>
        <w:guid w:val="{73C336AC-AB6F-40CD-AB8B-C48773E4FD35}"/>
      </w:docPartPr>
      <w:docPartBody>
        <w:p w:rsidR="00156D11" w:rsidRDefault="0095424F" w:rsidP="0095424F">
          <w:pPr>
            <w:pStyle w:val="ED0AFA6F48C24F2DB1C76D8323CA203A"/>
          </w:pPr>
          <w:r w:rsidRPr="00A2119B">
            <w:rPr>
              <w:rStyle w:val="Textedelespacerserv"/>
            </w:rPr>
            <w:t>Cliquez ici pour entrer du texte.</w:t>
          </w:r>
        </w:p>
      </w:docPartBody>
    </w:docPart>
    <w:docPart>
      <w:docPartPr>
        <w:name w:val="B162D7B85CED4DDEA521DBC57DAB0D64"/>
        <w:category>
          <w:name w:val="Général"/>
          <w:gallery w:val="placeholder"/>
        </w:category>
        <w:types>
          <w:type w:val="bbPlcHdr"/>
        </w:types>
        <w:behaviors>
          <w:behavior w:val="content"/>
        </w:behaviors>
        <w:guid w:val="{F20470D7-4E83-4B91-91DB-B1209D2E70C7}"/>
      </w:docPartPr>
      <w:docPartBody>
        <w:p w:rsidR="00156D11" w:rsidRDefault="0095424F" w:rsidP="0095424F">
          <w:pPr>
            <w:pStyle w:val="B162D7B85CED4DDEA521DBC57DAB0D64"/>
          </w:pPr>
          <w:r w:rsidRPr="00A2119B">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49"/>
    <w:rsid w:val="000A74FC"/>
    <w:rsid w:val="00123F09"/>
    <w:rsid w:val="00156D11"/>
    <w:rsid w:val="0023288A"/>
    <w:rsid w:val="002B2193"/>
    <w:rsid w:val="003728CC"/>
    <w:rsid w:val="00427F09"/>
    <w:rsid w:val="004D77AB"/>
    <w:rsid w:val="00626DC4"/>
    <w:rsid w:val="00742097"/>
    <w:rsid w:val="007E4764"/>
    <w:rsid w:val="0095424F"/>
    <w:rsid w:val="00A727F4"/>
    <w:rsid w:val="00A95549"/>
    <w:rsid w:val="00CD00F8"/>
    <w:rsid w:val="00CE1567"/>
    <w:rsid w:val="00E0774A"/>
    <w:rsid w:val="00E57405"/>
    <w:rsid w:val="00EF4260"/>
    <w:rsid w:val="00F34993"/>
    <w:rsid w:val="00F7202C"/>
    <w:rsid w:val="00F86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5424F"/>
    <w:rPr>
      <w:color w:val="808080"/>
    </w:rPr>
  </w:style>
  <w:style w:type="paragraph" w:customStyle="1" w:styleId="122727F8F2624C34AC81BE061FB3E71D">
    <w:name w:val="122727F8F2624C34AC81BE061FB3E71D"/>
    <w:rsid w:val="00A95549"/>
  </w:style>
  <w:style w:type="paragraph" w:customStyle="1" w:styleId="AA9E514B87AF49F3AD0A7D625E2C749F">
    <w:name w:val="AA9E514B87AF49F3AD0A7D625E2C749F"/>
    <w:rsid w:val="00E0774A"/>
  </w:style>
  <w:style w:type="paragraph" w:customStyle="1" w:styleId="701CDAAE86BE46E3B0004E58F0235435">
    <w:name w:val="701CDAAE86BE46E3B0004E58F0235435"/>
    <w:rsid w:val="00E0774A"/>
  </w:style>
  <w:style w:type="paragraph" w:customStyle="1" w:styleId="5FEE39C686B842C8A49A8AC1E033168D">
    <w:name w:val="5FEE39C686B842C8A49A8AC1E033168D"/>
    <w:rsid w:val="00E0774A"/>
  </w:style>
  <w:style w:type="paragraph" w:customStyle="1" w:styleId="6D1621715D074E198C58B276FF15C2AD">
    <w:name w:val="6D1621715D074E198C58B276FF15C2AD"/>
    <w:rsid w:val="00E0774A"/>
  </w:style>
  <w:style w:type="paragraph" w:customStyle="1" w:styleId="2F550786A7B144B8B21FAC4EC5AC07D0">
    <w:name w:val="2F550786A7B144B8B21FAC4EC5AC07D0"/>
    <w:rsid w:val="00E0774A"/>
  </w:style>
  <w:style w:type="paragraph" w:customStyle="1" w:styleId="43C823ECA68A4A498E7C07ACBF15CCEB">
    <w:name w:val="43C823ECA68A4A498E7C07ACBF15CCEB"/>
    <w:rsid w:val="00E0774A"/>
  </w:style>
  <w:style w:type="paragraph" w:customStyle="1" w:styleId="B0A644804CFD44379BAFDBFD7B37290F">
    <w:name w:val="B0A644804CFD44379BAFDBFD7B37290F"/>
    <w:rsid w:val="00E0774A"/>
  </w:style>
  <w:style w:type="paragraph" w:customStyle="1" w:styleId="21E3134749554377A41C3ECA7E6DFF6A">
    <w:name w:val="21E3134749554377A41C3ECA7E6DFF6A"/>
    <w:rsid w:val="00E0774A"/>
  </w:style>
  <w:style w:type="paragraph" w:customStyle="1" w:styleId="022AD4761B9448C392E669114A3DD8EE">
    <w:name w:val="022AD4761B9448C392E669114A3DD8EE"/>
    <w:rsid w:val="00E0774A"/>
  </w:style>
  <w:style w:type="paragraph" w:customStyle="1" w:styleId="20C1AEC03AD04A52A4AC0496ACE89EBF">
    <w:name w:val="20C1AEC03AD04A52A4AC0496ACE89EBF"/>
    <w:rsid w:val="00E0774A"/>
  </w:style>
  <w:style w:type="paragraph" w:customStyle="1" w:styleId="7BC792E31CBD454584A8E87E8B808DA1">
    <w:name w:val="7BC792E31CBD454584A8E87E8B808DA1"/>
    <w:rsid w:val="00E0774A"/>
  </w:style>
  <w:style w:type="paragraph" w:customStyle="1" w:styleId="0E14FFAC43264070A97FAF32FDB3DA03">
    <w:name w:val="0E14FFAC43264070A97FAF32FDB3DA03"/>
    <w:rsid w:val="00E0774A"/>
  </w:style>
  <w:style w:type="paragraph" w:customStyle="1" w:styleId="3557BFA5171F44AF9C34977F0908C580">
    <w:name w:val="3557BFA5171F44AF9C34977F0908C580"/>
    <w:rsid w:val="00E0774A"/>
  </w:style>
  <w:style w:type="paragraph" w:customStyle="1" w:styleId="52E710A3D96246A0B6A68C4AEB004039">
    <w:name w:val="52E710A3D96246A0B6A68C4AEB004039"/>
    <w:rsid w:val="00E0774A"/>
  </w:style>
  <w:style w:type="paragraph" w:customStyle="1" w:styleId="7A46801513B745FFBFC760A8EFA1DC96">
    <w:name w:val="7A46801513B745FFBFC760A8EFA1DC96"/>
    <w:rsid w:val="00E0774A"/>
  </w:style>
  <w:style w:type="paragraph" w:customStyle="1" w:styleId="C153C67939C440E69ACC15082CBEA8AA">
    <w:name w:val="C153C67939C440E69ACC15082CBEA8AA"/>
    <w:rsid w:val="00E0774A"/>
  </w:style>
  <w:style w:type="paragraph" w:customStyle="1" w:styleId="65302AD8C91B44E29040690B8892D089">
    <w:name w:val="65302AD8C91B44E29040690B8892D089"/>
    <w:rsid w:val="00E0774A"/>
  </w:style>
  <w:style w:type="paragraph" w:customStyle="1" w:styleId="86AD58F31F3748B9B1E30C3834794433">
    <w:name w:val="86AD58F31F3748B9B1E30C3834794433"/>
    <w:rsid w:val="00E0774A"/>
  </w:style>
  <w:style w:type="paragraph" w:customStyle="1" w:styleId="89F10DEC771F4063923CF753788D92E5">
    <w:name w:val="89F10DEC771F4063923CF753788D92E5"/>
    <w:rsid w:val="00E0774A"/>
  </w:style>
  <w:style w:type="paragraph" w:customStyle="1" w:styleId="5B6359EF777D494D8D641DA8A4258449">
    <w:name w:val="5B6359EF777D494D8D641DA8A4258449"/>
    <w:rsid w:val="00E0774A"/>
  </w:style>
  <w:style w:type="paragraph" w:customStyle="1" w:styleId="96147D1F818948EB999403030724D6A0">
    <w:name w:val="96147D1F818948EB999403030724D6A0"/>
    <w:rsid w:val="00E0774A"/>
  </w:style>
  <w:style w:type="paragraph" w:customStyle="1" w:styleId="C14427C23E9D4FF4A0DEB7F04BA911B6">
    <w:name w:val="C14427C23E9D4FF4A0DEB7F04BA911B6"/>
    <w:rsid w:val="00E0774A"/>
  </w:style>
  <w:style w:type="paragraph" w:customStyle="1" w:styleId="FE8D4FFBD0CF4432AF1511237C0CCBF3">
    <w:name w:val="FE8D4FFBD0CF4432AF1511237C0CCBF3"/>
    <w:rsid w:val="00E0774A"/>
  </w:style>
  <w:style w:type="paragraph" w:customStyle="1" w:styleId="3338FEEB2A66496489DEE3D79727D5B0">
    <w:name w:val="3338FEEB2A66496489DEE3D79727D5B0"/>
    <w:rsid w:val="00E0774A"/>
  </w:style>
  <w:style w:type="paragraph" w:customStyle="1" w:styleId="A5156C98626E411E99BB24268CE20E71">
    <w:name w:val="A5156C98626E411E99BB24268CE20E71"/>
    <w:rsid w:val="00E0774A"/>
  </w:style>
  <w:style w:type="paragraph" w:customStyle="1" w:styleId="4D2DFA8240A741B8BD73ADED873B69F7">
    <w:name w:val="4D2DFA8240A741B8BD73ADED873B69F7"/>
    <w:rsid w:val="00E0774A"/>
  </w:style>
  <w:style w:type="paragraph" w:customStyle="1" w:styleId="D8A60B0B84CD42F8B63E5245CC5CEBB2">
    <w:name w:val="D8A60B0B84CD42F8B63E5245CC5CEBB2"/>
    <w:rsid w:val="00E0774A"/>
  </w:style>
  <w:style w:type="paragraph" w:customStyle="1" w:styleId="EAD769BDE8BC4268A180B3F7BEF43A1D">
    <w:name w:val="EAD769BDE8BC4268A180B3F7BEF43A1D"/>
    <w:rsid w:val="00E0774A"/>
  </w:style>
  <w:style w:type="paragraph" w:customStyle="1" w:styleId="9F16DD4AC58E46B29D84250F17E8946B">
    <w:name w:val="9F16DD4AC58E46B29D84250F17E8946B"/>
    <w:rsid w:val="00E0774A"/>
  </w:style>
  <w:style w:type="paragraph" w:customStyle="1" w:styleId="321F785C19974546B7C45D8C81F20291">
    <w:name w:val="321F785C19974546B7C45D8C81F20291"/>
    <w:rsid w:val="00E0774A"/>
  </w:style>
  <w:style w:type="paragraph" w:customStyle="1" w:styleId="E7AA0B0C0A214396BEEA9C0B2654A7E5">
    <w:name w:val="E7AA0B0C0A214396BEEA9C0B2654A7E5"/>
    <w:rsid w:val="00E0774A"/>
  </w:style>
  <w:style w:type="paragraph" w:customStyle="1" w:styleId="64CC938037F14E66BBA512859797D0BE">
    <w:name w:val="64CC938037F14E66BBA512859797D0BE"/>
    <w:rsid w:val="00E0774A"/>
  </w:style>
  <w:style w:type="paragraph" w:customStyle="1" w:styleId="41CD104B1C784C288919BDF6EB0723CD">
    <w:name w:val="41CD104B1C784C288919BDF6EB0723CD"/>
    <w:rsid w:val="00E0774A"/>
  </w:style>
  <w:style w:type="paragraph" w:customStyle="1" w:styleId="9F84B8A6393C47D58B38BDD1ED14A21E">
    <w:name w:val="9F84B8A6393C47D58B38BDD1ED14A21E"/>
    <w:rsid w:val="00E0774A"/>
  </w:style>
  <w:style w:type="paragraph" w:customStyle="1" w:styleId="1A09CE81255B4B04928E013C0BAB6A3A">
    <w:name w:val="1A09CE81255B4B04928E013C0BAB6A3A"/>
    <w:rsid w:val="00E0774A"/>
  </w:style>
  <w:style w:type="paragraph" w:customStyle="1" w:styleId="CDCFA082D045463F88413CA85DBAFE27">
    <w:name w:val="CDCFA082D045463F88413CA85DBAFE27"/>
    <w:rsid w:val="00E0774A"/>
  </w:style>
  <w:style w:type="paragraph" w:customStyle="1" w:styleId="696FCD4965414567B5934C9E1FAF0A39">
    <w:name w:val="696FCD4965414567B5934C9E1FAF0A39"/>
    <w:rsid w:val="003728CC"/>
  </w:style>
  <w:style w:type="paragraph" w:customStyle="1" w:styleId="BFB0785841D141B3BA2BA2872E22654E">
    <w:name w:val="BFB0785841D141B3BA2BA2872E22654E"/>
    <w:rsid w:val="003728CC"/>
  </w:style>
  <w:style w:type="paragraph" w:customStyle="1" w:styleId="56D7A7CD66EC4A6B9C646E69748693CB">
    <w:name w:val="56D7A7CD66EC4A6B9C646E69748693CB"/>
    <w:rsid w:val="003728CC"/>
  </w:style>
  <w:style w:type="paragraph" w:customStyle="1" w:styleId="77C8695C6E2C4020B9DB64344DBFC558">
    <w:name w:val="77C8695C6E2C4020B9DB64344DBFC558"/>
    <w:rsid w:val="003728CC"/>
  </w:style>
  <w:style w:type="paragraph" w:customStyle="1" w:styleId="1B11ECAF197545DAB927F5C030B7CCD5">
    <w:name w:val="1B11ECAF197545DAB927F5C030B7CCD5"/>
    <w:rsid w:val="003728CC"/>
  </w:style>
  <w:style w:type="paragraph" w:customStyle="1" w:styleId="DB53FCEBB52F46C38E92AC1C983C8A97">
    <w:name w:val="DB53FCEBB52F46C38E92AC1C983C8A97"/>
    <w:rsid w:val="003728CC"/>
  </w:style>
  <w:style w:type="paragraph" w:customStyle="1" w:styleId="1D49429B6F8149B4BD0894A3230A59F3">
    <w:name w:val="1D49429B6F8149B4BD0894A3230A59F3"/>
    <w:rsid w:val="003728CC"/>
  </w:style>
  <w:style w:type="paragraph" w:customStyle="1" w:styleId="425941E897D54693A42D5B609DB025DB">
    <w:name w:val="425941E897D54693A42D5B609DB025DB"/>
    <w:rsid w:val="003728CC"/>
  </w:style>
  <w:style w:type="paragraph" w:customStyle="1" w:styleId="BF15081855664B09912FE3D0D0631780">
    <w:name w:val="BF15081855664B09912FE3D0D0631780"/>
    <w:rsid w:val="003728CC"/>
  </w:style>
  <w:style w:type="paragraph" w:customStyle="1" w:styleId="CAC9B13F9FC94157A8A17EC520FDEB3C">
    <w:name w:val="CAC9B13F9FC94157A8A17EC520FDEB3C"/>
    <w:rsid w:val="003728CC"/>
  </w:style>
  <w:style w:type="paragraph" w:customStyle="1" w:styleId="D5DB0C0F78D34C0EA3C4DAA4E771983B">
    <w:name w:val="D5DB0C0F78D34C0EA3C4DAA4E771983B"/>
    <w:rsid w:val="003728CC"/>
  </w:style>
  <w:style w:type="paragraph" w:customStyle="1" w:styleId="FFB62E2E018F46C0BAC7CDFE2962745C">
    <w:name w:val="FFB62E2E018F46C0BAC7CDFE2962745C"/>
    <w:rsid w:val="003728CC"/>
  </w:style>
  <w:style w:type="paragraph" w:customStyle="1" w:styleId="B89908B7059E47D2B531B25FA2FAFE91">
    <w:name w:val="B89908B7059E47D2B531B25FA2FAFE91"/>
    <w:rsid w:val="003728CC"/>
  </w:style>
  <w:style w:type="paragraph" w:customStyle="1" w:styleId="00FBE6252BA549CBA97268F13305086F">
    <w:name w:val="00FBE6252BA549CBA97268F13305086F"/>
    <w:rsid w:val="003728CC"/>
  </w:style>
  <w:style w:type="paragraph" w:customStyle="1" w:styleId="97536A466808452C86F4961E09C57526">
    <w:name w:val="97536A466808452C86F4961E09C57526"/>
    <w:rsid w:val="003728CC"/>
  </w:style>
  <w:style w:type="paragraph" w:customStyle="1" w:styleId="7FD9DD8C436C43DFA44ECF0C58F8EB65">
    <w:name w:val="7FD9DD8C436C43DFA44ECF0C58F8EB65"/>
    <w:rsid w:val="00A727F4"/>
  </w:style>
  <w:style w:type="paragraph" w:customStyle="1" w:styleId="C4C03EE62E15471DA05C885FA17D0229">
    <w:name w:val="C4C03EE62E15471DA05C885FA17D0229"/>
    <w:rsid w:val="00A727F4"/>
  </w:style>
  <w:style w:type="paragraph" w:customStyle="1" w:styleId="7ED5DBCEA00F4116A7F89BF2AFB1C535">
    <w:name w:val="7ED5DBCEA00F4116A7F89BF2AFB1C535"/>
    <w:rsid w:val="00A727F4"/>
  </w:style>
  <w:style w:type="paragraph" w:customStyle="1" w:styleId="706018E151B14481B1A1D8AE25548CD8">
    <w:name w:val="706018E151B14481B1A1D8AE25548CD8"/>
    <w:rsid w:val="00A727F4"/>
  </w:style>
  <w:style w:type="paragraph" w:customStyle="1" w:styleId="214396DFEDFE4E3BA06ADC65EB93EA0B">
    <w:name w:val="214396DFEDFE4E3BA06ADC65EB93EA0B"/>
    <w:rsid w:val="00A727F4"/>
  </w:style>
  <w:style w:type="paragraph" w:customStyle="1" w:styleId="2942ED9580EB4179B04FDE559341E406">
    <w:name w:val="2942ED9580EB4179B04FDE559341E406"/>
    <w:rsid w:val="00A727F4"/>
  </w:style>
  <w:style w:type="paragraph" w:customStyle="1" w:styleId="308C7026FD434723835BEEF714515459">
    <w:name w:val="308C7026FD434723835BEEF714515459"/>
    <w:rsid w:val="00A727F4"/>
  </w:style>
  <w:style w:type="paragraph" w:customStyle="1" w:styleId="C2C93EFB58164F979227ACDAAD561C33">
    <w:name w:val="C2C93EFB58164F979227ACDAAD561C33"/>
    <w:rsid w:val="00A727F4"/>
  </w:style>
  <w:style w:type="paragraph" w:customStyle="1" w:styleId="3B6A1353A9E4490CB77FF6758596E8DC">
    <w:name w:val="3B6A1353A9E4490CB77FF6758596E8DC"/>
    <w:rsid w:val="00A727F4"/>
  </w:style>
  <w:style w:type="paragraph" w:customStyle="1" w:styleId="C4FB1A48380A4AF2B2F242E20906E3CD">
    <w:name w:val="C4FB1A48380A4AF2B2F242E20906E3CD"/>
    <w:rsid w:val="00A727F4"/>
  </w:style>
  <w:style w:type="paragraph" w:customStyle="1" w:styleId="820A48985A7B426AA3C22086DB2AF1F2">
    <w:name w:val="820A48985A7B426AA3C22086DB2AF1F2"/>
    <w:rsid w:val="00A727F4"/>
  </w:style>
  <w:style w:type="paragraph" w:customStyle="1" w:styleId="93923234FF4D41FAA426FC5D23763EAF">
    <w:name w:val="93923234FF4D41FAA426FC5D23763EAF"/>
    <w:rsid w:val="00A727F4"/>
  </w:style>
  <w:style w:type="paragraph" w:customStyle="1" w:styleId="0D232E87598445E8BC9B6B02C0E15BAB">
    <w:name w:val="0D232E87598445E8BC9B6B02C0E15BAB"/>
    <w:rsid w:val="00A727F4"/>
  </w:style>
  <w:style w:type="paragraph" w:customStyle="1" w:styleId="9FCA94878A614575B9252B4A79152D00">
    <w:name w:val="9FCA94878A614575B9252B4A79152D00"/>
    <w:rsid w:val="00A727F4"/>
  </w:style>
  <w:style w:type="paragraph" w:customStyle="1" w:styleId="A31C40AA7783471FB4E4D1F38F0A4172">
    <w:name w:val="A31C40AA7783471FB4E4D1F38F0A4172"/>
    <w:rsid w:val="00A727F4"/>
  </w:style>
  <w:style w:type="paragraph" w:customStyle="1" w:styleId="171D718E0C524BEFAB02BFFF26CBD58B">
    <w:name w:val="171D718E0C524BEFAB02BFFF26CBD58B"/>
    <w:rsid w:val="007E4764"/>
  </w:style>
  <w:style w:type="paragraph" w:customStyle="1" w:styleId="86044929B992411B891D2F2C31DB6C0A">
    <w:name w:val="86044929B992411B891D2F2C31DB6C0A"/>
    <w:rsid w:val="007E4764"/>
  </w:style>
  <w:style w:type="paragraph" w:customStyle="1" w:styleId="ED0AFA6F48C24F2DB1C76D8323CA203A">
    <w:name w:val="ED0AFA6F48C24F2DB1C76D8323CA203A"/>
    <w:rsid w:val="0095424F"/>
  </w:style>
  <w:style w:type="paragraph" w:customStyle="1" w:styleId="B162D7B85CED4DDEA521DBC57DAB0D64">
    <w:name w:val="B162D7B85CED4DDEA521DBC57DAB0D64"/>
    <w:rsid w:val="00954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2307C-CEAC-4861-97CE-3091C727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formulaires v1.dot</Template>
  <TotalTime>99</TotalTime>
  <Pages>1</Pages>
  <Words>5310</Words>
  <Characters>29205</Characters>
  <Application>Microsoft Office Word</Application>
  <DocSecurity>8</DocSecurity>
  <Lines>243</Lines>
  <Paragraphs>68</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34447</CharactersWithSpaces>
  <SharedDoc>false</SharedDoc>
  <HLinks>
    <vt:vector size="18" baseType="variant">
      <vt:variant>
        <vt:i4>1376275</vt:i4>
      </vt:variant>
      <vt:variant>
        <vt:i4>492</vt:i4>
      </vt:variant>
      <vt:variant>
        <vt:i4>0</vt:i4>
      </vt:variant>
      <vt:variant>
        <vt:i4>5</vt:i4>
      </vt:variant>
      <vt:variant>
        <vt:lpwstr>http://www.asn.fr/Contact</vt:lpwstr>
      </vt:variant>
      <vt:variant>
        <vt:lpwstr/>
      </vt:variant>
      <vt:variant>
        <vt:i4>7143551</vt:i4>
      </vt:variant>
      <vt:variant>
        <vt:i4>489</vt:i4>
      </vt:variant>
      <vt:variant>
        <vt:i4>0</vt:i4>
      </vt:variant>
      <vt:variant>
        <vt:i4>5</vt:i4>
      </vt:variant>
      <vt:variant>
        <vt:lpwstr>http://www.asn.fr/</vt:lpwstr>
      </vt:variant>
      <vt:variant>
        <vt:lpwstr/>
      </vt:variant>
      <vt:variant>
        <vt:i4>7143551</vt:i4>
      </vt:variant>
      <vt:variant>
        <vt:i4>480</vt:i4>
      </vt:variant>
      <vt:variant>
        <vt:i4>0</vt:i4>
      </vt:variant>
      <vt:variant>
        <vt:i4>5</vt:i4>
      </vt:variant>
      <vt:variant>
        <vt:lpwstr>http://www.asn.fr/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dc:description/>
  <cp:lastModifiedBy>Benoît de Carné-Carnavalet</cp:lastModifiedBy>
  <cp:revision>45</cp:revision>
  <cp:lastPrinted>2023-06-07T18:08:00Z</cp:lastPrinted>
  <dcterms:created xsi:type="dcterms:W3CDTF">2020-04-06T08:47:00Z</dcterms:created>
  <dcterms:modified xsi:type="dcterms:W3CDTF">2023-06-07T18:08:00Z</dcterms:modified>
</cp:coreProperties>
</file>