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BE" w:rsidRPr="00197E37" w:rsidRDefault="00197E37" w:rsidP="00067C75">
      <w:pPr>
        <w:pStyle w:val="ASNTitre"/>
      </w:pPr>
      <w:r w:rsidRPr="00197E37">
        <w:t>DEMANDE D’AUTORISATION D</w:t>
      </w:r>
      <w:r>
        <w:t xml:space="preserve">E DÉTENTION ET/OU </w:t>
      </w:r>
      <w:bookmarkStart w:id="0" w:name="_GoBack"/>
      <w:r>
        <w:t>D’UTILISATION</w:t>
      </w:r>
      <w:r>
        <w:br/>
      </w:r>
      <w:bookmarkEnd w:id="0"/>
      <w:r w:rsidRPr="00197E37">
        <w:t>DE SOURCES DE RAYON</w:t>
      </w:r>
      <w:r>
        <w:t>NEMENTS IONISANTS</w:t>
      </w:r>
      <w:r>
        <w:br/>
      </w:r>
      <w:r w:rsidRPr="00197E37">
        <w:t>À DES FINS DE RADIOTHÉRAPIE EXTERNE</w:t>
      </w:r>
    </w:p>
    <w:p w:rsidR="00841D8B" w:rsidRDefault="00841D8B"/>
    <w:p w:rsidR="00197E37" w:rsidRDefault="0082738E" w:rsidP="00197E37">
      <w:pPr>
        <w:pStyle w:val="ASNEncadr"/>
        <w:spacing w:after="0"/>
      </w:pPr>
      <w:r w:rsidRPr="00207675">
        <w:t xml:space="preserve">Ce formulaire concerne les demandes d’autorisation prévues par les articles R. 1333-118, R. 1333-119, R. 1333-132, R. 1333-134 et R. 1333-137 du code de la santé publique pour les activités de </w:t>
      </w:r>
      <w:r w:rsidR="00197E37">
        <w:t>radiothérapie externe. Outre la détention et l’utilisation d’appareils d’irradiation à des fins de radiothérapie externe, il concerne également la détention et l’utilisation</w:t>
      </w:r>
      <w:r w:rsidR="00AB660E">
        <w:t> :</w:t>
      </w:r>
    </w:p>
    <w:p w:rsidR="00197E37" w:rsidRDefault="00197E37" w:rsidP="00197E37">
      <w:pPr>
        <w:pStyle w:val="ASNEncadr"/>
        <w:spacing w:after="0"/>
        <w:ind w:left="170" w:hanging="170"/>
      </w:pPr>
      <w:r>
        <w:t>-</w:t>
      </w:r>
      <w:r>
        <w:tab/>
        <w:t>des sources scellées utilisées pour la vérification et la correction de la réponse des détecteurs (chambres ionisation...) destinés à l’étalonnage des faisceaux et les contrôles de constance effectués périodiquement</w:t>
      </w:r>
      <w:r w:rsidR="00AB660E">
        <w:t> ;</w:t>
      </w:r>
    </w:p>
    <w:p w:rsidR="00197E37" w:rsidRDefault="00197E37" w:rsidP="00197E37">
      <w:pPr>
        <w:pStyle w:val="ASNEncadr"/>
        <w:ind w:left="170" w:hanging="170"/>
      </w:pPr>
      <w:r>
        <w:t>-</w:t>
      </w:r>
      <w:r>
        <w:tab/>
        <w:t>des scanners dédiés à la simulation.</w:t>
      </w:r>
    </w:p>
    <w:p w:rsidR="001469D9" w:rsidRDefault="00197E37" w:rsidP="00197E37">
      <w:pPr>
        <w:pStyle w:val="ASNEncadr"/>
      </w:pPr>
      <w:r>
        <w:t xml:space="preserve">Les simulateurs et les systèmes automatiques de contrôle du positionnement du patient utilisant un générateur à rayons X peuvent être déclarés au moyen du formulaire de déclaration simplifié </w:t>
      </w:r>
      <w:r w:rsidR="00535E7E" w:rsidRPr="00151516">
        <w:t>DECLA/MED/RT_EXT</w:t>
      </w:r>
      <w:r w:rsidR="00796306">
        <w:t>, si ceux-ci sont dédiés à l’activité de radiothérapie externe et seront portés par l’autorisation. Dans ce cas, il n’y a pas lieu d’utiliser le portail de télédéclaration de l’ASN.</w:t>
      </w:r>
    </w:p>
    <w:p w:rsidR="00E3061A" w:rsidRPr="00E3061A" w:rsidRDefault="00E3061A" w:rsidP="00E3061A">
      <w:pPr>
        <w:keepLines/>
        <w:pBdr>
          <w:top w:val="single" w:sz="8" w:space="5" w:color="E4EBF7"/>
          <w:left w:val="single" w:sz="8" w:space="4" w:color="E4EBF7"/>
          <w:bottom w:val="single" w:sz="8" w:space="5" w:color="E4EBF7"/>
          <w:right w:val="single" w:sz="8" w:space="4" w:color="E4EBF7"/>
        </w:pBdr>
        <w:shd w:val="clear" w:color="auto" w:fill="E4EBF7"/>
        <w:jc w:val="both"/>
        <w:rPr>
          <w:rFonts w:ascii="Garamond" w:hAnsi="Garamond"/>
          <w:i/>
          <w:sz w:val="22"/>
          <w:szCs w:val="20"/>
        </w:rPr>
      </w:pPr>
      <w:r w:rsidRPr="00967D7E">
        <w:rPr>
          <w:rFonts w:ascii="Garamond" w:hAnsi="Garamond"/>
          <w:i/>
          <w:sz w:val="22"/>
          <w:szCs w:val="20"/>
        </w:rPr>
        <w:t>Dès lors que l’activité nucléaire implique au moins une source ou lot de sources de catégorie A, B ou C (uniquement pour le cas des appareils de type Gammknife®), indépendamment de la présence ou pas de sources ou lots de sources de catégorie D (exemple : sources scellées de contrôle), le présent formulaire doit être accompagné de celui relatif à la protection des sources contre les actes de malveillance AUTO/MALV/PEREN</w:t>
      </w:r>
      <w:r w:rsidR="00596488">
        <w:rPr>
          <w:rFonts w:ascii="Garamond" w:hAnsi="Garamond"/>
          <w:i/>
          <w:sz w:val="22"/>
          <w:szCs w:val="20"/>
        </w:rPr>
        <w:t>.</w:t>
      </w:r>
      <w:r w:rsidRPr="00967D7E">
        <w:rPr>
          <w:rFonts w:ascii="Garamond" w:hAnsi="Garamond"/>
          <w:i/>
          <w:sz w:val="22"/>
          <w:szCs w:val="20"/>
        </w:rPr>
        <w:t xml:space="preserve"> </w:t>
      </w:r>
    </w:p>
    <w:p w:rsidR="0000637B" w:rsidRDefault="0000637B" w:rsidP="0000637B">
      <w:pPr>
        <w:pStyle w:val="ASNTitre2"/>
      </w:pPr>
      <w:r>
        <w:t>I. DEMANDEUR</w:t>
      </w:r>
      <w:r w:rsidR="00B4080D">
        <w:rPr>
          <w:rStyle w:val="Appelnotedebasdep"/>
        </w:rPr>
        <w:footnoteReference w:id="1"/>
      </w:r>
    </w:p>
    <w:p w:rsidR="0082738E" w:rsidRDefault="0082738E" w:rsidP="0000637B">
      <w:pPr>
        <w:spacing w:after="60"/>
      </w:pPr>
    </w:p>
    <w:p w:rsidR="0000637B" w:rsidRDefault="0000637B" w:rsidP="0000637B">
      <w:pPr>
        <w:spacing w:after="60"/>
      </w:pPr>
      <w:r>
        <w:t>Le demandeur, personne morale responsable de l’activité nucléaire envisagée, sollicite l’autorisation d’exercer l’activité nucléaire décrite dans le présent formulaire :</w:t>
      </w:r>
    </w:p>
    <w:p w:rsidR="0000637B" w:rsidRDefault="0000637B" w:rsidP="0000637B">
      <w:pPr>
        <w:tabs>
          <w:tab w:val="left" w:pos="5760"/>
          <w:tab w:val="right" w:pos="9840"/>
        </w:tabs>
        <w:spacing w:after="120"/>
      </w:pPr>
      <w:r w:rsidRPr="00562045">
        <w:t>Dénomination ou raison sociale de l’établissement :</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sidRPr="00F16068">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Pr>
          <w:b/>
          <w:u w:val="dotted"/>
        </w:rPr>
        <w:fldChar w:fldCharType="begin"/>
      </w:r>
      <w:r>
        <w:rPr>
          <w:b/>
          <w:u w:val="dotted"/>
        </w:rPr>
        <w:instrText xml:space="preserve"> FORMTEXT </w:instrText>
      </w:r>
      <w:r>
        <w:rPr>
          <w:b/>
          <w:u w:val="dotted"/>
        </w:rPr>
        <w:fldChar w:fldCharType="end"/>
      </w:r>
      <w:r w:rsidRPr="006B7B22">
        <w:rPr>
          <w:u w:val="dotted"/>
        </w:rPr>
        <w:tab/>
      </w:r>
      <w:r>
        <w:t xml:space="preserve"> </w:t>
      </w:r>
      <w:r w:rsidRPr="006B7B22">
        <w:rPr>
          <w:u w:val="dotted"/>
        </w:rPr>
        <w:tab/>
      </w:r>
    </w:p>
    <w:p w:rsidR="0000637B" w:rsidRDefault="0000637B" w:rsidP="0000637B">
      <w:pPr>
        <w:tabs>
          <w:tab w:val="left" w:pos="2880"/>
          <w:tab w:val="left" w:pos="5520"/>
          <w:tab w:val="right" w:pos="9840"/>
        </w:tabs>
        <w:spacing w:after="120"/>
      </w:pPr>
      <w:r>
        <w:t xml:space="preserve">Statut juridique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rsidRPr="006B7B22">
        <w:rPr>
          <w:u w:val="dotted"/>
        </w:rPr>
        <w:tab/>
      </w:r>
      <w:r>
        <w:t xml:space="preserve"> N° SIRET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00637B" w:rsidRDefault="0000637B" w:rsidP="0000637B">
      <w:pPr>
        <w:tabs>
          <w:tab w:val="right" w:pos="9840"/>
        </w:tabs>
        <w:rPr>
          <w:u w:val="dotted"/>
        </w:rPr>
      </w:pPr>
      <w:r w:rsidRPr="00562045">
        <w:rPr>
          <w:u w:val="dotted"/>
        </w:rPr>
        <w:t xml:space="preserve">Adresse de </w:t>
      </w:r>
      <w:r>
        <w:rPr>
          <w:u w:val="dotted"/>
        </w:rPr>
        <w:t xml:space="preserve">l’établissement </w:t>
      </w:r>
      <w:r w:rsidR="0082738E">
        <w:t xml:space="preserve">où a lieu l’activité </w:t>
      </w:r>
      <w:r>
        <w:rPr>
          <w:u w:val="dotted"/>
        </w:rPr>
        <w:t>(mentionner l’adresse physique et l’adresse postale si différentes)</w:t>
      </w:r>
      <w:r w:rsidRPr="00136900">
        <w:rPr>
          <w:u w:val="dotted"/>
        </w:rPr>
        <w:tab/>
      </w:r>
    </w:p>
    <w:p w:rsidR="0000637B" w:rsidRPr="0082738E" w:rsidRDefault="0000637B" w:rsidP="0000637B">
      <w:pPr>
        <w:tabs>
          <w:tab w:val="right" w:pos="9840"/>
        </w:tabs>
      </w:pPr>
      <w:r w:rsidRPr="0082738E">
        <w:t>………………………………………………………………………………………………………………………………………………………………………………………………………………………………………………………………………………………………………………………………………………………………………………………………………………………………………………………………………………………………………………………………………………………………………………………………………………………………………………………………</w:t>
      </w:r>
    </w:p>
    <w:p w:rsidR="0000637B" w:rsidRDefault="0000637B" w:rsidP="0000637B"/>
    <w:p w:rsidR="0000637B" w:rsidRDefault="0000637B" w:rsidP="0000637B">
      <w:r>
        <w:t>Site Internet :………………………………………………………………………………………………………………………………………………</w:t>
      </w:r>
    </w:p>
    <w:p w:rsidR="0000637B" w:rsidRDefault="0000637B" w:rsidP="0000637B">
      <w:r>
        <w:t>Adresse du siège social (si différent</w:t>
      </w:r>
      <w:r w:rsidR="0082738E">
        <w:t>e</w:t>
      </w:r>
      <w:r>
        <w:t>) :…………</w:t>
      </w:r>
      <w:r w:rsidR="0082738E">
        <w:t xml:space="preserve"> </w:t>
      </w:r>
      <w:r>
        <w:t>…………………………………………………………………………………………………….</w:t>
      </w:r>
    </w:p>
    <w:p w:rsidR="0082738E" w:rsidRDefault="0000637B" w:rsidP="0000637B">
      <w:r>
        <w:t>……………………………………………………………………………</w:t>
      </w:r>
      <w:r w:rsidR="0082738E">
        <w:t>…………………………………………………………………………………</w:t>
      </w:r>
    </w:p>
    <w:p w:rsidR="0082738E" w:rsidRDefault="0082738E" w:rsidP="0000637B"/>
    <w:p w:rsidR="0000637B" w:rsidRDefault="0000637B" w:rsidP="0000637B">
      <w:r>
        <w:t>Représenté par :</w:t>
      </w:r>
    </w:p>
    <w:p w:rsidR="0082738E" w:rsidRDefault="0082738E" w:rsidP="0000637B"/>
    <w:p w:rsidR="0000637B" w:rsidRDefault="0000637B" w:rsidP="0000637B">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00637B" w:rsidRDefault="0000637B" w:rsidP="0000637B">
      <w:pPr>
        <w:tabs>
          <w:tab w:val="left" w:pos="2880"/>
          <w:tab w:val="left" w:pos="5520"/>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00637B" w:rsidRDefault="0000637B" w:rsidP="0000637B">
      <w:pPr>
        <w:tabs>
          <w:tab w:val="right" w:pos="9840"/>
        </w:tabs>
        <w:spacing w:after="120"/>
        <w:rPr>
          <w:u w:val="dotted"/>
        </w:rPr>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82738E" w:rsidRDefault="0082738E" w:rsidP="008B4740"/>
    <w:p w:rsidR="0082738E" w:rsidRDefault="008B4740" w:rsidP="008B4740">
      <w:r>
        <w:t>Nom et prénom du médecin coordonnateur </w:t>
      </w:r>
    </w:p>
    <w:p w:rsidR="0082738E" w:rsidRDefault="0082738E" w:rsidP="008B4740"/>
    <w:p w:rsidR="0082738E" w:rsidRDefault="0082738E" w:rsidP="008B4740">
      <w:pPr>
        <w:rPr>
          <w:u w:val="dotted"/>
        </w:rPr>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82738E" w:rsidRDefault="0082738E" w:rsidP="008B4740"/>
    <w:p w:rsidR="008B4740" w:rsidRDefault="008B4740" w:rsidP="008B4740">
      <w:r>
        <w:t>Spécialité médicale:……………………………………………………………………………………………………………………</w:t>
      </w:r>
    </w:p>
    <w:p w:rsidR="0082738E" w:rsidRDefault="0082738E" w:rsidP="008B4740"/>
    <w:p w:rsidR="00535604" w:rsidRDefault="00535604" w:rsidP="00535604">
      <w:pPr>
        <w:tabs>
          <w:tab w:val="right" w:pos="9840"/>
        </w:tabs>
        <w:rPr>
          <w:b/>
          <w:u w:val="dotted"/>
        </w:rPr>
      </w:pPr>
      <w:r>
        <w:lastRenderedPageBreak/>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p>
    <w:p w:rsidR="00535604" w:rsidRDefault="00535604" w:rsidP="008B4740"/>
    <w:p w:rsidR="008B4740" w:rsidRDefault="008B4740" w:rsidP="008B4740">
      <w:r>
        <w:t>Adresse professionnelle (établissement et coordonnées) :…………………………………………………………………………………………</w:t>
      </w:r>
    </w:p>
    <w:p w:rsidR="0044667A" w:rsidRDefault="0044667A" w:rsidP="0000637B">
      <w:pPr>
        <w:rPr>
          <w:b/>
        </w:rPr>
      </w:pPr>
    </w:p>
    <w:p w:rsidR="0000637B" w:rsidRDefault="0000637B" w:rsidP="0000637B">
      <w:pPr>
        <w:rPr>
          <w:b/>
        </w:rPr>
      </w:pPr>
      <w:r w:rsidRPr="00562045">
        <w:rPr>
          <w:b/>
        </w:rPr>
        <w:t>Cas particulier d’une demande en qualité de personne physique :</w:t>
      </w:r>
    </w:p>
    <w:p w:rsidR="00A80582" w:rsidRPr="00562045" w:rsidRDefault="00A80582" w:rsidP="0000637B">
      <w:pPr>
        <w:rPr>
          <w:b/>
        </w:rPr>
      </w:pPr>
    </w:p>
    <w:p w:rsidR="0000637B" w:rsidRDefault="0000637B" w:rsidP="0000637B">
      <w:pPr>
        <w:pStyle w:val="ASNCaseavecretrait"/>
        <w:spacing w:before="0"/>
      </w:pPr>
      <w:r>
        <w:fldChar w:fldCharType="begin">
          <w:ffData>
            <w:name w:val=""/>
            <w:enabled/>
            <w:calcOnExit w:val="0"/>
            <w:checkBox>
              <w:sizeAuto/>
              <w:default w:val="0"/>
            </w:checkBox>
          </w:ffData>
        </w:fldChar>
      </w:r>
      <w:r>
        <w:instrText xml:space="preserve"> FORMCHECKBOX </w:instrText>
      </w:r>
      <w:r>
        <w:fldChar w:fldCharType="end"/>
      </w:r>
      <w:r>
        <w:tab/>
      </w:r>
      <w:r w:rsidR="0082738E">
        <w:t xml:space="preserve">Cocher la case, renseigner les informations demandées ci-dessus et joindre les pièces justificatives </w:t>
      </w:r>
      <w:r w:rsidR="0082738E" w:rsidRPr="00CD019F">
        <w:t>listées au</w:t>
      </w:r>
      <w:r w:rsidR="00CD019F" w:rsidRPr="00CD019F">
        <w:t>x</w:t>
      </w:r>
      <w:r w:rsidR="0082738E" w:rsidRPr="00CD019F">
        <w:t xml:space="preserve"> point</w:t>
      </w:r>
      <w:r w:rsidR="00CD019F" w:rsidRPr="00CD019F">
        <w:t>s</w:t>
      </w:r>
      <w:r w:rsidR="0082738E" w:rsidRPr="00CD019F">
        <w:t xml:space="preserve"> V</w:t>
      </w:r>
      <w:r w:rsidR="00CD019F" w:rsidRPr="00CD019F">
        <w:t xml:space="preserve">II </w:t>
      </w:r>
      <w:r w:rsidR="0082738E" w:rsidRPr="00CD019F">
        <w:t>A</w:t>
      </w:r>
      <w:r w:rsidR="00CD019F" w:rsidRPr="00CD019F">
        <w:t>6</w:t>
      </w:r>
      <w:r w:rsidR="0082738E" w:rsidRPr="00CD019F">
        <w:t xml:space="preserve"> et A</w:t>
      </w:r>
      <w:r w:rsidR="00CD019F" w:rsidRPr="00CD019F">
        <w:t>7</w:t>
      </w:r>
      <w:r w:rsidR="0082738E" w:rsidRPr="00D224CE">
        <w:t xml:space="preserve"> du</w:t>
      </w:r>
      <w:r w:rsidR="0082738E" w:rsidRPr="008F1454">
        <w:t xml:space="preserve"> présent formulaire</w:t>
      </w:r>
      <w:r w:rsidR="0082738E">
        <w:t>.</w:t>
      </w:r>
    </w:p>
    <w:p w:rsidR="00141B69" w:rsidRDefault="00141B69" w:rsidP="00141B69">
      <w:pPr>
        <w:tabs>
          <w:tab w:val="left" w:pos="2880"/>
          <w:tab w:val="left" w:pos="5520"/>
          <w:tab w:val="right" w:pos="9840"/>
        </w:tabs>
        <w:spacing w:after="120"/>
      </w:pPr>
    </w:p>
    <w:p w:rsidR="0000637B" w:rsidRDefault="0082738E" w:rsidP="0000637B">
      <w:pPr>
        <w:pStyle w:val="ASNTitre2"/>
      </w:pPr>
      <w:r>
        <w:t>I</w:t>
      </w:r>
      <w:r w:rsidR="0000637B">
        <w:t>I. MOTIF DE LA DEMANDE</w:t>
      </w:r>
    </w:p>
    <w:p w:rsidR="0082738E" w:rsidRPr="0082738E" w:rsidRDefault="0082738E" w:rsidP="0082738E"/>
    <w:p w:rsidR="0000637B" w:rsidRDefault="0000637B" w:rsidP="0000637B">
      <w:pPr>
        <w:spacing w:after="60"/>
      </w:pPr>
      <w:r>
        <w:t>La présente demande constitue une :</w:t>
      </w:r>
    </w:p>
    <w:p w:rsidR="00976789" w:rsidRDefault="00976789" w:rsidP="0000637B">
      <w:pPr>
        <w:spacing w:after="60"/>
      </w:pPr>
    </w:p>
    <w:p w:rsidR="0000637B" w:rsidRDefault="0000637B" w:rsidP="0000637B">
      <w:pPr>
        <w:pStyle w:val="ASNCaseavecretrait"/>
        <w:spacing w:before="0"/>
        <w:rPr>
          <w:i/>
          <w:sz w:val="18"/>
          <w:szCs w:val="18"/>
        </w:rPr>
      </w:pPr>
      <w:r>
        <w:fldChar w:fldCharType="begin">
          <w:ffData>
            <w:name w:val=""/>
            <w:enabled/>
            <w:calcOnExit w:val="0"/>
            <w:checkBox>
              <w:sizeAuto/>
              <w:default w:val="0"/>
            </w:checkBox>
          </w:ffData>
        </w:fldChar>
      </w:r>
      <w:r>
        <w:instrText xml:space="preserve"> FORMCHECKBOX </w:instrText>
      </w:r>
      <w:r>
        <w:fldChar w:fldCharType="end"/>
      </w:r>
      <w:r>
        <w:tab/>
        <w:t xml:space="preserve">demande initiale </w:t>
      </w:r>
      <w:r w:rsidRPr="004624A7">
        <w:t>(ex</w:t>
      </w:r>
      <w:r>
        <w:t> : création d’un service</w:t>
      </w:r>
      <w:r w:rsidRPr="004624A7">
        <w:t>)</w:t>
      </w:r>
      <w:r>
        <w:t xml:space="preserve">. </w:t>
      </w:r>
      <w:r w:rsidRPr="00701EF9">
        <w:rPr>
          <w:i/>
          <w:sz w:val="18"/>
          <w:szCs w:val="18"/>
        </w:rPr>
        <w:t xml:space="preserve">Liste des </w:t>
      </w:r>
      <w:r>
        <w:rPr>
          <w:i/>
          <w:sz w:val="18"/>
          <w:szCs w:val="18"/>
        </w:rPr>
        <w:t>p</w:t>
      </w:r>
      <w:r w:rsidRPr="00FA2668">
        <w:rPr>
          <w:i/>
          <w:sz w:val="18"/>
          <w:szCs w:val="18"/>
        </w:rPr>
        <w:t>ièces</w:t>
      </w:r>
      <w:r>
        <w:rPr>
          <w:i/>
          <w:sz w:val="18"/>
          <w:szCs w:val="18"/>
        </w:rPr>
        <w:t xml:space="preserve"> </w:t>
      </w:r>
      <w:r w:rsidRPr="00CD019F">
        <w:rPr>
          <w:i/>
          <w:sz w:val="18"/>
          <w:szCs w:val="18"/>
        </w:rPr>
        <w:t>justificatives cf.</w:t>
      </w:r>
      <w:r w:rsidR="00CD019F" w:rsidRPr="00CD019F">
        <w:rPr>
          <w:i/>
          <w:sz w:val="18"/>
          <w:szCs w:val="18"/>
        </w:rPr>
        <w:t xml:space="preserve"> VI</w:t>
      </w:r>
      <w:r w:rsidRPr="00CD019F">
        <w:rPr>
          <w:i/>
          <w:sz w:val="18"/>
          <w:szCs w:val="18"/>
        </w:rPr>
        <w:t>I.A.</w:t>
      </w:r>
    </w:p>
    <w:p w:rsidR="0082738E" w:rsidRPr="0082738E" w:rsidRDefault="0082738E" w:rsidP="0082738E"/>
    <w:p w:rsidR="0000637B" w:rsidRDefault="0000637B" w:rsidP="0000637B">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t xml:space="preserve">demande de renouvellement d’une autorisation </w:t>
      </w:r>
      <w:r w:rsidR="0082738E" w:rsidRPr="00656AE7">
        <w:rPr>
          <w:u w:val="single"/>
        </w:rPr>
        <w:t>sans modification</w:t>
      </w:r>
      <w:r w:rsidR="0082738E" w:rsidRPr="003032AA">
        <w:rPr>
          <w:u w:val="single"/>
        </w:rPr>
        <w:t xml:space="preserve"> des conditions d’exploitation d’une autorisation existante</w:t>
      </w:r>
    </w:p>
    <w:p w:rsidR="0000637B" w:rsidRDefault="0000637B" w:rsidP="0000637B">
      <w:pPr>
        <w:tabs>
          <w:tab w:val="right" w:pos="9840"/>
        </w:tabs>
        <w:ind w:left="340"/>
        <w:rPr>
          <w:i/>
          <w:sz w:val="18"/>
          <w:szCs w:val="18"/>
        </w:rPr>
      </w:pPr>
      <w:r>
        <w:rPr>
          <w:rFonts w:cs="Futura LtCn BT"/>
        </w:rPr>
        <w:t xml:space="preserve">(autorisation référencée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Pr>
          <w:b/>
          <w:u w:val="dotted"/>
        </w:rPr>
        <w:t xml:space="preserve">   </w:t>
      </w:r>
      <w:r>
        <w:rPr>
          <w:rFonts w:cs="Futura LtCn BT"/>
        </w:rPr>
        <w:t xml:space="preserve"> et expirant le  </w:t>
      </w:r>
      <w:r>
        <w:rPr>
          <w:b/>
          <w:u w:val="dotted"/>
        </w:rPr>
        <w:fldChar w:fldCharType="begin">
          <w:ffData>
            <w:name w:val=""/>
            <w:enabled/>
            <w:calcOnExit w:val="0"/>
            <w:textInput>
              <w:default w:val="[jj/mm/aaaa]"/>
            </w:textInput>
          </w:ffData>
        </w:fldChar>
      </w:r>
      <w:r>
        <w:rPr>
          <w:b/>
          <w:u w:val="dotted"/>
        </w:rPr>
        <w:instrText xml:space="preserve"> FORMTEXT </w:instrText>
      </w:r>
      <w:r>
        <w:rPr>
          <w:b/>
          <w:u w:val="dotted"/>
        </w:rPr>
      </w:r>
      <w:r>
        <w:rPr>
          <w:b/>
          <w:u w:val="dotted"/>
        </w:rPr>
        <w:fldChar w:fldCharType="separate"/>
      </w:r>
      <w:r>
        <w:rPr>
          <w:b/>
          <w:noProof/>
          <w:u w:val="dotted"/>
        </w:rPr>
        <w:t>[jj/mm/aaaa]</w:t>
      </w:r>
      <w:r>
        <w:rPr>
          <w:b/>
          <w:u w:val="dotted"/>
        </w:rPr>
        <w:fldChar w:fldCharType="end"/>
      </w:r>
      <w:r w:rsidRPr="00701EF9">
        <w:rPr>
          <w:i/>
          <w:sz w:val="18"/>
          <w:szCs w:val="18"/>
        </w:rPr>
        <w:t xml:space="preserve">) </w:t>
      </w:r>
      <w:r w:rsidRPr="00CD019F">
        <w:rPr>
          <w:i/>
          <w:sz w:val="18"/>
          <w:szCs w:val="18"/>
        </w:rPr>
        <w:t xml:space="preserve">Pièces </w:t>
      </w:r>
      <w:r w:rsidR="00CD019F" w:rsidRPr="00CD019F">
        <w:rPr>
          <w:i/>
          <w:sz w:val="18"/>
          <w:szCs w:val="18"/>
        </w:rPr>
        <w:t>cf. V</w:t>
      </w:r>
      <w:r w:rsidRPr="00CD019F">
        <w:rPr>
          <w:i/>
          <w:sz w:val="18"/>
          <w:szCs w:val="18"/>
        </w:rPr>
        <w:t>II.B.</w:t>
      </w:r>
      <w:r w:rsidRPr="00076F1F">
        <w:rPr>
          <w:i/>
          <w:sz w:val="18"/>
          <w:szCs w:val="18"/>
        </w:rPr>
        <w:t xml:space="preserve"> </w:t>
      </w:r>
    </w:p>
    <w:p w:rsidR="0082738E" w:rsidRPr="00076F1F" w:rsidRDefault="0082738E" w:rsidP="0000637B">
      <w:pPr>
        <w:tabs>
          <w:tab w:val="right" w:pos="9840"/>
        </w:tabs>
        <w:ind w:left="340"/>
      </w:pPr>
    </w:p>
    <w:p w:rsidR="0000637B" w:rsidRDefault="0000637B" w:rsidP="0000637B">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t xml:space="preserve">demande de nouvelle autorisation </w:t>
      </w:r>
      <w:r w:rsidR="0082738E" w:rsidRPr="00770E11">
        <w:rPr>
          <w:u w:val="single"/>
        </w:rPr>
        <w:t>à la suite d’une modification des conditions d’exploitation d’une autorisation existante</w:t>
      </w:r>
    </w:p>
    <w:p w:rsidR="0000637B" w:rsidRPr="00563BBF" w:rsidRDefault="0000637B" w:rsidP="0000637B">
      <w:pPr>
        <w:tabs>
          <w:tab w:val="right" w:pos="9840"/>
        </w:tabs>
        <w:ind w:left="340"/>
      </w:pPr>
      <w:r>
        <w:t>(</w:t>
      </w:r>
      <w:r w:rsidRPr="00EC0077">
        <w:rPr>
          <w:rFonts w:cs="Futura LtCn BT"/>
        </w:rPr>
        <w:t>autorisation</w:t>
      </w:r>
      <w:r>
        <w:t xml:space="preserve"> référencée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rFonts w:ascii="Arial" w:hAnsi="Arial" w:cs="Arial"/>
          <w:b/>
          <w:noProof/>
          <w:u w:val="dotted"/>
        </w:rPr>
        <w:t> </w:t>
      </w:r>
      <w:r w:rsidRPr="00D55A96">
        <w:rPr>
          <w:rFonts w:ascii="Arial" w:hAnsi="Arial" w:cs="Arial"/>
          <w:b/>
          <w:noProof/>
          <w:u w:val="dotted"/>
        </w:rPr>
        <w:t> </w:t>
      </w:r>
      <w:r w:rsidRPr="00D55A96">
        <w:rPr>
          <w:rFonts w:ascii="Arial" w:hAnsi="Arial" w:cs="Arial"/>
          <w:b/>
          <w:noProof/>
          <w:u w:val="dotted"/>
        </w:rPr>
        <w:t> </w:t>
      </w:r>
      <w:r w:rsidRPr="00D55A96">
        <w:rPr>
          <w:rFonts w:ascii="Arial" w:hAnsi="Arial" w:cs="Arial"/>
          <w:b/>
          <w:noProof/>
          <w:u w:val="dotted"/>
        </w:rPr>
        <w:t> </w:t>
      </w:r>
      <w:r w:rsidRPr="00D55A96">
        <w:rPr>
          <w:rFonts w:ascii="Arial" w:hAnsi="Arial" w:cs="Arial"/>
          <w:b/>
          <w:noProof/>
          <w:u w:val="dotted"/>
        </w:rPr>
        <w:t> </w:t>
      </w:r>
      <w:r w:rsidRPr="00D55A96">
        <w:rPr>
          <w:b/>
          <w:u w:val="dotted"/>
        </w:rPr>
        <w:fldChar w:fldCharType="end"/>
      </w:r>
      <w:r>
        <w:rPr>
          <w:u w:val="dotted"/>
        </w:rPr>
        <w:t xml:space="preserve"> </w:t>
      </w:r>
      <w:r>
        <w:t xml:space="preserve">   et expirant le  </w:t>
      </w:r>
      <w:r>
        <w:rPr>
          <w:b/>
          <w:u w:val="dotted"/>
        </w:rPr>
        <w:fldChar w:fldCharType="begin">
          <w:ffData>
            <w:name w:val=""/>
            <w:enabled/>
            <w:calcOnExit w:val="0"/>
            <w:textInput>
              <w:default w:val="[jj/mm/aaaa]"/>
            </w:textInput>
          </w:ffData>
        </w:fldChar>
      </w:r>
      <w:r>
        <w:rPr>
          <w:b/>
          <w:u w:val="dotted"/>
        </w:rPr>
        <w:instrText xml:space="preserve"> FORMTEXT </w:instrText>
      </w:r>
      <w:r>
        <w:rPr>
          <w:b/>
          <w:u w:val="dotted"/>
        </w:rPr>
      </w:r>
      <w:r>
        <w:rPr>
          <w:b/>
          <w:u w:val="dotted"/>
        </w:rPr>
        <w:fldChar w:fldCharType="separate"/>
      </w:r>
      <w:r>
        <w:rPr>
          <w:b/>
          <w:noProof/>
          <w:u w:val="dotted"/>
        </w:rPr>
        <w:t>[jj/mm/aaaa]</w:t>
      </w:r>
      <w:r>
        <w:rPr>
          <w:b/>
          <w:u w:val="dotted"/>
        </w:rPr>
        <w:fldChar w:fldCharType="end"/>
      </w:r>
      <w:r>
        <w:t xml:space="preserve">) </w:t>
      </w:r>
      <w:r w:rsidRPr="00CD019F">
        <w:rPr>
          <w:i/>
          <w:sz w:val="18"/>
          <w:szCs w:val="18"/>
        </w:rPr>
        <w:t xml:space="preserve">Pièces cf. </w:t>
      </w:r>
      <w:r w:rsidR="00CD019F" w:rsidRPr="00CD019F">
        <w:rPr>
          <w:i/>
          <w:sz w:val="18"/>
          <w:szCs w:val="18"/>
        </w:rPr>
        <w:t>VI</w:t>
      </w:r>
      <w:r w:rsidRPr="00CD019F">
        <w:rPr>
          <w:i/>
          <w:sz w:val="18"/>
          <w:szCs w:val="18"/>
        </w:rPr>
        <w:t>I.C.</w:t>
      </w:r>
    </w:p>
    <w:p w:rsidR="0000637B" w:rsidRDefault="0000637B" w:rsidP="0000637B">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changement concernant le titulaire de l’autorisation</w:t>
      </w:r>
    </w:p>
    <w:p w:rsidR="0082738E" w:rsidRDefault="0082738E" w:rsidP="0082738E">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 xml:space="preserve">modification </w:t>
      </w:r>
      <w:r w:rsidRPr="005F2354">
        <w:t xml:space="preserve">des locaux </w:t>
      </w:r>
      <w:r>
        <w:t>recevant les sources de rayonnements ionisants</w:t>
      </w:r>
    </w:p>
    <w:p w:rsidR="0082738E" w:rsidRPr="005F2354" w:rsidRDefault="0082738E" w:rsidP="0082738E">
      <w:pPr>
        <w:tabs>
          <w:tab w:val="right" w:pos="9840"/>
        </w:tabs>
        <w:ind w:left="680"/>
      </w:pPr>
      <w:r>
        <w:t>P</w:t>
      </w:r>
      <w:r w:rsidRPr="005F2354">
        <w:t>récisez</w:t>
      </w:r>
      <w:r>
        <w:t xml:space="preserve"> :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82738E" w:rsidRDefault="0082738E" w:rsidP="0082738E">
      <w:pPr>
        <w:tabs>
          <w:tab w:val="right" w:pos="9840"/>
        </w:tabs>
        <w:ind w:left="680"/>
        <w:rPr>
          <w:b/>
          <w:u w:val="dotted"/>
        </w:rPr>
      </w:pPr>
      <w:r w:rsidRPr="00D55A96">
        <w:rPr>
          <w:b/>
          <w:u w:val="dotted"/>
        </w:rPr>
        <w:tab/>
      </w:r>
    </w:p>
    <w:p w:rsidR="0000637B" w:rsidRPr="00C144EE" w:rsidRDefault="0000637B" w:rsidP="0000637B">
      <w:pPr>
        <w:pStyle w:val="ASNCaseavecretrait"/>
        <w:keepNex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 xml:space="preserve">extension du domaine couvert par l’autorisation </w:t>
      </w:r>
      <w:r w:rsidR="0045781C">
        <w:t>actuelle</w:t>
      </w:r>
    </w:p>
    <w:p w:rsidR="0000637B" w:rsidRDefault="00C472AF" w:rsidP="0000637B">
      <w:pPr>
        <w:tabs>
          <w:tab w:val="right" w:pos="9840"/>
        </w:tabs>
        <w:ind w:left="680"/>
        <w:rPr>
          <w:u w:val="dotted"/>
        </w:rPr>
      </w:pPr>
      <w:r>
        <w:t>P</w:t>
      </w:r>
      <w:r w:rsidR="0000637B" w:rsidRPr="005F2354">
        <w:t>récisez</w:t>
      </w:r>
      <w:r w:rsidR="0000637B">
        <w:t xml:space="preserve"> </w:t>
      </w:r>
      <w:r w:rsidR="0000637B" w:rsidRPr="005F2354">
        <w:t xml:space="preserve"> </w:t>
      </w:r>
      <w:r w:rsidR="0000637B" w:rsidRPr="00D55A96">
        <w:rPr>
          <w:b/>
          <w:u w:val="dotted"/>
        </w:rPr>
        <w:fldChar w:fldCharType="begin">
          <w:ffData>
            <w:name w:val=""/>
            <w:enabled/>
            <w:calcOnExit w:val="0"/>
            <w:textInput/>
          </w:ffData>
        </w:fldChar>
      </w:r>
      <w:r w:rsidR="0000637B" w:rsidRPr="00D55A96">
        <w:rPr>
          <w:b/>
          <w:u w:val="dotted"/>
        </w:rPr>
        <w:instrText xml:space="preserve"> </w:instrText>
      </w:r>
      <w:r w:rsidR="0000637B">
        <w:rPr>
          <w:b/>
          <w:u w:val="dotted"/>
        </w:rPr>
        <w:instrText>FORMTEXT</w:instrText>
      </w:r>
      <w:r w:rsidR="0000637B" w:rsidRPr="00D55A96">
        <w:rPr>
          <w:b/>
          <w:u w:val="dotted"/>
        </w:rPr>
        <w:instrText xml:space="preserve"> </w:instrText>
      </w:r>
      <w:r w:rsidR="0000637B" w:rsidRPr="00D55A96">
        <w:rPr>
          <w:b/>
          <w:u w:val="dotted"/>
        </w:rPr>
      </w:r>
      <w:r w:rsidR="0000637B" w:rsidRPr="00D55A96">
        <w:rPr>
          <w:b/>
          <w:u w:val="dotted"/>
        </w:rPr>
        <w:fldChar w:fldCharType="separate"/>
      </w:r>
      <w:r w:rsidR="0000637B" w:rsidRPr="00D55A96">
        <w:rPr>
          <w:b/>
          <w:noProof/>
          <w:u w:val="dotted"/>
        </w:rPr>
        <w:t> </w:t>
      </w:r>
      <w:r w:rsidR="0000637B" w:rsidRPr="00D55A96">
        <w:rPr>
          <w:b/>
          <w:noProof/>
          <w:u w:val="dotted"/>
        </w:rPr>
        <w:t> </w:t>
      </w:r>
      <w:r w:rsidR="0000637B" w:rsidRPr="00D55A96">
        <w:rPr>
          <w:b/>
          <w:noProof/>
          <w:u w:val="dotted"/>
        </w:rPr>
        <w:t> </w:t>
      </w:r>
      <w:r w:rsidR="0000637B" w:rsidRPr="00D55A96">
        <w:rPr>
          <w:b/>
          <w:noProof/>
          <w:u w:val="dotted"/>
        </w:rPr>
        <w:t> </w:t>
      </w:r>
      <w:r w:rsidR="0000637B" w:rsidRPr="00D55A96">
        <w:rPr>
          <w:b/>
          <w:noProof/>
          <w:u w:val="dotted"/>
        </w:rPr>
        <w:t> </w:t>
      </w:r>
      <w:r w:rsidR="0000637B" w:rsidRPr="00D55A96">
        <w:rPr>
          <w:b/>
          <w:u w:val="dotted"/>
        </w:rPr>
        <w:fldChar w:fldCharType="end"/>
      </w:r>
      <w:r w:rsidR="0000637B" w:rsidRPr="006B7B22">
        <w:rPr>
          <w:u w:val="dotted"/>
        </w:rPr>
        <w:tab/>
      </w:r>
    </w:p>
    <w:p w:rsidR="00C472AF" w:rsidRDefault="00C472AF" w:rsidP="00C472AF">
      <w:pPr>
        <w:tabs>
          <w:tab w:val="right" w:pos="9840"/>
        </w:tabs>
        <w:ind w:left="680"/>
        <w:rPr>
          <w:b/>
          <w:u w:val="dotted"/>
        </w:rPr>
      </w:pPr>
      <w:r w:rsidRPr="00D55A96">
        <w:rPr>
          <w:b/>
          <w:u w:val="dotted"/>
        </w:rPr>
        <w:tab/>
      </w:r>
    </w:p>
    <w:p w:rsidR="0000637B" w:rsidRPr="00197E37" w:rsidRDefault="0000637B" w:rsidP="0000637B">
      <w:pPr>
        <w:pStyle w:val="ASNCaseavecretrait"/>
        <w:keepNex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r>
      <w:r w:rsidRPr="00197E37">
        <w:t>modification des caractéristiques d’une source de rayonnements ionisants détenue ou utilisée (ex</w:t>
      </w:r>
      <w:r>
        <w:t> :</w:t>
      </w:r>
      <w:r w:rsidRPr="00197E37">
        <w:t xml:space="preserve"> nouvel appareil émettant des rayonnements ionisants</w:t>
      </w:r>
      <w:r>
        <w:t>,</w:t>
      </w:r>
      <w:r w:rsidRPr="00197E37">
        <w:t xml:space="preserve"> ajout ou retrait d’un faisceau de photons ou d’électron sur un accélérateur linéaire)</w:t>
      </w:r>
    </w:p>
    <w:p w:rsidR="0000637B" w:rsidRDefault="00C472AF" w:rsidP="0000637B">
      <w:pPr>
        <w:tabs>
          <w:tab w:val="right" w:pos="9840"/>
        </w:tabs>
        <w:ind w:left="680"/>
        <w:rPr>
          <w:u w:val="dotted"/>
        </w:rPr>
      </w:pPr>
      <w:r>
        <w:t>P</w:t>
      </w:r>
      <w:r w:rsidR="0000637B" w:rsidRPr="005F2354">
        <w:t>récisez</w:t>
      </w:r>
      <w:r w:rsidR="0000637B">
        <w:t xml:space="preserve"> </w:t>
      </w:r>
      <w:r w:rsidR="0000637B" w:rsidRPr="005F2354">
        <w:t xml:space="preserve"> </w:t>
      </w:r>
      <w:r w:rsidR="0000637B" w:rsidRPr="00D55A96">
        <w:rPr>
          <w:b/>
          <w:u w:val="dotted"/>
        </w:rPr>
        <w:fldChar w:fldCharType="begin">
          <w:ffData>
            <w:name w:val=""/>
            <w:enabled/>
            <w:calcOnExit w:val="0"/>
            <w:textInput/>
          </w:ffData>
        </w:fldChar>
      </w:r>
      <w:r w:rsidR="0000637B" w:rsidRPr="00D55A96">
        <w:rPr>
          <w:b/>
          <w:u w:val="dotted"/>
        </w:rPr>
        <w:instrText xml:space="preserve"> </w:instrText>
      </w:r>
      <w:r w:rsidR="0000637B">
        <w:rPr>
          <w:b/>
          <w:u w:val="dotted"/>
        </w:rPr>
        <w:instrText>FORMTEXT</w:instrText>
      </w:r>
      <w:r w:rsidR="0000637B" w:rsidRPr="00D55A96">
        <w:rPr>
          <w:b/>
          <w:u w:val="dotted"/>
        </w:rPr>
        <w:instrText xml:space="preserve"> </w:instrText>
      </w:r>
      <w:r w:rsidR="0000637B" w:rsidRPr="00D55A96">
        <w:rPr>
          <w:b/>
          <w:u w:val="dotted"/>
        </w:rPr>
      </w:r>
      <w:r w:rsidR="0000637B" w:rsidRPr="00D55A96">
        <w:rPr>
          <w:b/>
          <w:u w:val="dotted"/>
        </w:rPr>
        <w:fldChar w:fldCharType="separate"/>
      </w:r>
      <w:r w:rsidR="0000637B" w:rsidRPr="00D55A96">
        <w:rPr>
          <w:b/>
          <w:noProof/>
          <w:u w:val="dotted"/>
        </w:rPr>
        <w:t> </w:t>
      </w:r>
      <w:r w:rsidR="0000637B" w:rsidRPr="00D55A96">
        <w:rPr>
          <w:b/>
          <w:noProof/>
          <w:u w:val="dotted"/>
        </w:rPr>
        <w:t> </w:t>
      </w:r>
      <w:r w:rsidR="0000637B" w:rsidRPr="00D55A96">
        <w:rPr>
          <w:b/>
          <w:noProof/>
          <w:u w:val="dotted"/>
        </w:rPr>
        <w:t> </w:t>
      </w:r>
      <w:r w:rsidR="0000637B" w:rsidRPr="00D55A96">
        <w:rPr>
          <w:b/>
          <w:noProof/>
          <w:u w:val="dotted"/>
        </w:rPr>
        <w:t> </w:t>
      </w:r>
      <w:r w:rsidR="0000637B" w:rsidRPr="00D55A96">
        <w:rPr>
          <w:b/>
          <w:noProof/>
          <w:u w:val="dotted"/>
        </w:rPr>
        <w:t> </w:t>
      </w:r>
      <w:r w:rsidR="0000637B" w:rsidRPr="00D55A96">
        <w:rPr>
          <w:b/>
          <w:u w:val="dotted"/>
        </w:rPr>
        <w:fldChar w:fldCharType="end"/>
      </w:r>
      <w:r w:rsidR="0000637B" w:rsidRPr="006B7B22">
        <w:rPr>
          <w:u w:val="dotted"/>
        </w:rPr>
        <w:tab/>
      </w:r>
    </w:p>
    <w:p w:rsidR="00C472AF" w:rsidRDefault="00C472AF" w:rsidP="0000637B">
      <w:pPr>
        <w:tabs>
          <w:tab w:val="right" w:pos="9840"/>
        </w:tabs>
        <w:ind w:left="680"/>
        <w:rPr>
          <w:u w:val="dotted"/>
        </w:rPr>
      </w:pPr>
      <w:r w:rsidRPr="00D55A96">
        <w:rPr>
          <w:b/>
          <w:u w:val="dotted"/>
        </w:rPr>
        <w:tab/>
      </w:r>
    </w:p>
    <w:p w:rsidR="0000637B" w:rsidRDefault="0000637B" w:rsidP="0000637B">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 xml:space="preserve">changement de catégorie de sources </w:t>
      </w:r>
      <w:r w:rsidR="00B4080D">
        <w:t xml:space="preserve">ou de lot de sources </w:t>
      </w:r>
      <w:r>
        <w:t>amenant à une modification des mesures de protection contre les actes de malveillance</w:t>
      </w:r>
    </w:p>
    <w:p w:rsidR="006C0C12" w:rsidRDefault="006C0C12" w:rsidP="006C0C12">
      <w:pPr>
        <w:pStyle w:val="ASNCaseavecretrait"/>
        <w:keepNext/>
        <w:tabs>
          <w:tab w:val="clear" w:pos="340"/>
          <w:tab w:val="clear" w:pos="737"/>
          <w:tab w:val="right" w:pos="9840"/>
        </w:tabs>
        <w:ind w:left="680"/>
        <w:jc w:val="both"/>
      </w:pPr>
      <w:r>
        <w:fldChar w:fldCharType="begin">
          <w:ffData>
            <w:name w:val=""/>
            <w:enabled/>
            <w:calcOnExit w:val="0"/>
            <w:checkBox>
              <w:sizeAuto/>
              <w:default w:val="0"/>
            </w:checkBox>
          </w:ffData>
        </w:fldChar>
      </w:r>
      <w:r>
        <w:instrText xml:space="preserve"> FORMCHECKBOX </w:instrText>
      </w:r>
      <w:r>
        <w:fldChar w:fldCharType="end"/>
      </w:r>
      <w:r>
        <w:tab/>
        <w:t>toute autre modification ayant des conséquences sur les moyens et les mesures permettant d’assurer la protection de la santé publique, de la salubrité et de la sécurité publiques, ainsi que de l’environnement, contre les risques ou inconvénients résultant des rayonnements ionisants liés à l’exercice de cette activité ou à des actes de malveillance.</w:t>
      </w:r>
    </w:p>
    <w:p w:rsidR="006C0C12" w:rsidRPr="00EA3050" w:rsidRDefault="006C0C12" w:rsidP="006C0C12">
      <w:pPr>
        <w:pStyle w:val="ASNCaseavecretrait"/>
        <w:keepNext/>
        <w:tabs>
          <w:tab w:val="clear" w:pos="340"/>
          <w:tab w:val="clear" w:pos="737"/>
          <w:tab w:val="right" w:pos="9840"/>
        </w:tabs>
        <w:ind w:left="680"/>
        <w:jc w:val="both"/>
      </w:pPr>
      <w:r>
        <w:tab/>
        <w:t>P</w:t>
      </w:r>
      <w:r w:rsidRPr="005F2354">
        <w:t>récisez</w:t>
      </w:r>
      <w:r>
        <w:t>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p>
    <w:p w:rsidR="006C0C12" w:rsidRPr="006C0C12" w:rsidRDefault="006C0C12" w:rsidP="006C0C12"/>
    <w:p w:rsidR="00C472AF" w:rsidRPr="004F5174" w:rsidRDefault="00C472AF" w:rsidP="00C472AF">
      <w:pPr>
        <w:pStyle w:val="ASNCaseavecretrait"/>
        <w:keepNext/>
        <w:tabs>
          <w:tab w:val="clear" w:pos="340"/>
          <w:tab w:val="clear" w:pos="737"/>
          <w:tab w:val="right" w:pos="9840"/>
        </w:tabs>
        <w:ind w:left="0" w:firstLine="0"/>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rsidR="00C472AF" w:rsidRDefault="00C472AF" w:rsidP="00C472AF">
      <w:pPr>
        <w:spacing w:before="120" w:after="120"/>
        <w:rPr>
          <w:b/>
          <w:u w:val="single"/>
        </w:rPr>
      </w:pPr>
      <w:r w:rsidRPr="00FE280A">
        <w:rPr>
          <w:b/>
          <w:u w:val="single"/>
        </w:rPr>
        <w:t>Les modifications autres que celles listées ci-dessus ne nécessitent pas de nouvelle demande d’autorisation.</w:t>
      </w:r>
    </w:p>
    <w:p w:rsidR="00C472AF" w:rsidRDefault="00C472AF" w:rsidP="00C472AF">
      <w:pPr>
        <w:jc w:val="both"/>
        <w:rPr>
          <w:b/>
          <w:bCs/>
        </w:rPr>
      </w:pPr>
      <w:r w:rsidRPr="005013D0">
        <w:rPr>
          <w:b/>
          <w:bCs/>
        </w:rPr>
        <w:t>Tout changement de</w:t>
      </w:r>
      <w:r>
        <w:rPr>
          <w:b/>
          <w:bCs/>
        </w:rPr>
        <w:t xml:space="preserve"> conseiller en radioprotection</w:t>
      </w:r>
      <w:r w:rsidR="00B4080D">
        <w:rPr>
          <w:b/>
          <w:bCs/>
        </w:rPr>
        <w:t xml:space="preserve"> (CRP)</w:t>
      </w:r>
      <w:r w:rsidR="00B4080D">
        <w:rPr>
          <w:rStyle w:val="Appelnotedebasdep"/>
          <w:b/>
          <w:bCs/>
        </w:rPr>
        <w:footnoteReference w:id="2"/>
      </w:r>
      <w:r w:rsidR="00242E4E">
        <w:rPr>
          <w:rStyle w:val="Marquedecommentaire"/>
        </w:rPr>
        <w:t xml:space="preserve">, </w:t>
      </w:r>
      <w:r>
        <w:rPr>
          <w:b/>
          <w:bCs/>
        </w:rPr>
        <w:t xml:space="preserve">de représentant de la personne morale, de médecin coordonnateur </w:t>
      </w:r>
      <w:r w:rsidRPr="00711638">
        <w:rPr>
          <w:b/>
        </w:rPr>
        <w:t xml:space="preserve">ainsi que toute autre modification sans </w:t>
      </w:r>
      <w:r>
        <w:rPr>
          <w:b/>
        </w:rPr>
        <w:t>conséquence sur les</w:t>
      </w:r>
      <w:r w:rsidRPr="00711638">
        <w:rPr>
          <w:b/>
        </w:rPr>
        <w:t xml:space="preserve"> conditions de radioprotection </w:t>
      </w:r>
      <w:r w:rsidR="00B4080D">
        <w:rPr>
          <w:b/>
        </w:rPr>
        <w:t>ou sur les conditions de protection contre les actes de malveillance</w:t>
      </w:r>
      <w:r w:rsidR="00B4080D" w:rsidRPr="005013D0">
        <w:rPr>
          <w:b/>
          <w:bCs/>
        </w:rPr>
        <w:t xml:space="preserve"> </w:t>
      </w:r>
      <w:r w:rsidRPr="005013D0">
        <w:rPr>
          <w:b/>
          <w:bCs/>
        </w:rPr>
        <w:t>doi</w:t>
      </w:r>
      <w:r>
        <w:rPr>
          <w:b/>
          <w:bCs/>
        </w:rPr>
        <w:t xml:space="preserve">vent </w:t>
      </w:r>
      <w:r w:rsidRPr="005013D0">
        <w:rPr>
          <w:b/>
          <w:bCs/>
        </w:rPr>
        <w:t>faire l’objet d’une information écrite auprès de l’ASN par le titulaire de l’autorisation.</w:t>
      </w:r>
    </w:p>
    <w:p w:rsidR="00C472AF" w:rsidRPr="00462595" w:rsidRDefault="00C472AF" w:rsidP="0091265A"/>
    <w:p w:rsidR="004C2E09" w:rsidRDefault="00976789" w:rsidP="004C2E09">
      <w:pPr>
        <w:pStyle w:val="ASNTitre2"/>
        <w:spacing w:before="0"/>
      </w:pPr>
      <w:r>
        <w:br w:type="page"/>
      </w:r>
      <w:r w:rsidR="00C472AF">
        <w:lastRenderedPageBreak/>
        <w:t>III</w:t>
      </w:r>
      <w:r w:rsidR="004C2E09">
        <w:t>. ACTIVITé ENVISAGéE</w:t>
      </w:r>
    </w:p>
    <w:p w:rsidR="00C472AF" w:rsidRDefault="00C472AF" w:rsidP="00E378E5">
      <w:pPr>
        <w:tabs>
          <w:tab w:val="right" w:pos="9840"/>
        </w:tabs>
      </w:pPr>
    </w:p>
    <w:p w:rsidR="004C2E09" w:rsidRDefault="004C2E09" w:rsidP="009028AF">
      <w:pPr>
        <w:pStyle w:val="ASNTitre3"/>
        <w:spacing w:after="120"/>
      </w:pPr>
      <w:r>
        <w:t xml:space="preserve">1- </w:t>
      </w:r>
      <w:r w:rsidR="00535604">
        <w:t>Techniques spécifiques envisagées</w:t>
      </w:r>
    </w:p>
    <w:p w:rsidR="004C2E09" w:rsidRPr="00C75E43" w:rsidRDefault="004C2E09" w:rsidP="004C2E09">
      <w:pPr>
        <w:spacing w:before="120" w:after="60"/>
      </w:pPr>
      <w:r>
        <w:t>Cochez les techniques spécifiques envisagées et précisez la ou les activités qui leur seront associées à l’aide du menu déroulant (traitement des cancers / neurochirurgie/ activité mixte) :</w:t>
      </w:r>
    </w:p>
    <w:p w:rsidR="004C2E09" w:rsidRPr="00C75E43" w:rsidRDefault="004C2E09" w:rsidP="00363F13">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C75E43">
        <w:t>Irradiation asservie à la respiration dans le cadre des ou de l’activité(s)</w:t>
      </w:r>
      <w:r>
        <w:t> :</w:t>
      </w:r>
      <w:r w:rsidR="009028AF">
        <w:t xml:space="preserve">  </w:t>
      </w:r>
      <w:r w:rsidR="009028AF">
        <w:fldChar w:fldCharType="begin">
          <w:ffData>
            <w:name w:val=""/>
            <w:enabled/>
            <w:calcOnExit w:val="0"/>
            <w:ddList>
              <w:listEntry w:val="Traitement des cancers  "/>
              <w:listEntry w:val="Neurochirurgie  "/>
              <w:listEntry w:val="Activité mixte  "/>
            </w:ddList>
          </w:ffData>
        </w:fldChar>
      </w:r>
      <w:r w:rsidR="009028AF">
        <w:instrText xml:space="preserve"> FORMDROPDOWN </w:instrText>
      </w:r>
      <w:r w:rsidR="009028AF">
        <w:fldChar w:fldCharType="end"/>
      </w:r>
      <w:r>
        <w:t xml:space="preserve"> </w:t>
      </w:r>
    </w:p>
    <w:p w:rsidR="004C2E09" w:rsidRPr="00C75E43" w:rsidRDefault="004C2E09" w:rsidP="00363F13">
      <w:pPr>
        <w:pStyle w:val="ASNCaseavecretrait"/>
        <w:tabs>
          <w:tab w:val="clear" w:pos="737"/>
        </w:tabs>
        <w:rPr>
          <w:rFonts w:cs="Times New Roman"/>
        </w:rPr>
      </w:pPr>
      <w:r>
        <w:fldChar w:fldCharType="begin">
          <w:ffData>
            <w:name w:val=""/>
            <w:enabled/>
            <w:calcOnExit w:val="0"/>
            <w:checkBox>
              <w:sizeAuto/>
              <w:default w:val="0"/>
            </w:checkBox>
          </w:ffData>
        </w:fldChar>
      </w:r>
      <w:r>
        <w:instrText xml:space="preserve"> FORMCHECKBOX </w:instrText>
      </w:r>
      <w:r>
        <w:fldChar w:fldCharType="end"/>
      </w:r>
      <w:r>
        <w:tab/>
      </w:r>
      <w:r w:rsidRPr="00C75E43">
        <w:t>Radiothérapie conformationnelle avec modulation d'intensité conve</w:t>
      </w:r>
      <w:r>
        <w:t>ntionnelle (RCMI) dans le cadre</w:t>
      </w:r>
      <w:r>
        <w:br/>
      </w:r>
      <w:r w:rsidRPr="00C75E43">
        <w:t>des</w:t>
      </w:r>
      <w:r w:rsidRPr="00C75E43">
        <w:rPr>
          <w:rFonts w:cs="Times New Roman"/>
        </w:rPr>
        <w:t xml:space="preserve"> ou de l’activité(s)</w:t>
      </w:r>
      <w:r>
        <w:rPr>
          <w:rFonts w:cs="Times New Roman"/>
        </w:rPr>
        <w:t xml:space="preserve"> : </w:t>
      </w:r>
      <w:r w:rsidR="00363F13">
        <w:fldChar w:fldCharType="begin">
          <w:ffData>
            <w:name w:val=""/>
            <w:enabled/>
            <w:calcOnExit w:val="0"/>
            <w:ddList>
              <w:listEntry w:val="Traitement des cancers  "/>
              <w:listEntry w:val="Neurochirurgie  "/>
              <w:listEntry w:val="Activité mixte  "/>
            </w:ddList>
          </w:ffData>
        </w:fldChar>
      </w:r>
      <w:r w:rsidR="00363F13">
        <w:instrText xml:space="preserve"> FORMDROPDOWN </w:instrText>
      </w:r>
      <w:r w:rsidR="00363F13">
        <w:fldChar w:fldCharType="end"/>
      </w:r>
    </w:p>
    <w:p w:rsidR="004C2E09" w:rsidRPr="00C75E43" w:rsidRDefault="004C2E09" w:rsidP="00363F13">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C75E43">
        <w:t>Irradiation dynamique ou Arc-thérapie modulée volumétrique / Volumetric modulated arc therapy - dans le cadre</w:t>
      </w:r>
      <w:r>
        <w:br/>
      </w:r>
      <w:r w:rsidRPr="00C75E43">
        <w:t>des ou de l’activité(s)</w:t>
      </w:r>
      <w:r>
        <w:t xml:space="preserve"> : </w:t>
      </w:r>
      <w:r w:rsidR="00363F13">
        <w:fldChar w:fldCharType="begin">
          <w:ffData>
            <w:name w:val=""/>
            <w:enabled/>
            <w:calcOnExit w:val="0"/>
            <w:ddList>
              <w:listEntry w:val="Traitement des cancers  "/>
              <w:listEntry w:val="Neurochirurgie  "/>
              <w:listEntry w:val="Activité mixte  "/>
            </w:ddList>
          </w:ffData>
        </w:fldChar>
      </w:r>
      <w:r w:rsidR="00363F13">
        <w:instrText xml:space="preserve"> FORMDROPDOWN </w:instrText>
      </w:r>
      <w:r w:rsidR="00363F13">
        <w:fldChar w:fldCharType="end"/>
      </w:r>
    </w:p>
    <w:p w:rsidR="004C2E09" w:rsidRPr="00C75E43" w:rsidRDefault="004C2E09" w:rsidP="00363F13">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C75E43">
        <w:t>Radiothérapie guidée par l'image (IGRT) dans le cadre des ou de l’activité(s)</w:t>
      </w:r>
      <w:r>
        <w:t xml:space="preserve"> : </w:t>
      </w:r>
      <w:r w:rsidR="00363F13">
        <w:fldChar w:fldCharType="begin">
          <w:ffData>
            <w:name w:val=""/>
            <w:enabled/>
            <w:calcOnExit w:val="0"/>
            <w:ddList>
              <w:listEntry w:val="Traitement des cancers  "/>
              <w:listEntry w:val="Neurochirurgie  "/>
              <w:listEntry w:val="Activité mixte  "/>
            </w:ddList>
          </w:ffData>
        </w:fldChar>
      </w:r>
      <w:r w:rsidR="00363F13">
        <w:instrText xml:space="preserve"> FORMDROPDOWN </w:instrText>
      </w:r>
      <w:r w:rsidR="00363F13">
        <w:fldChar w:fldCharType="end"/>
      </w:r>
    </w:p>
    <w:p w:rsidR="004C2E09" w:rsidRPr="00C75E43" w:rsidRDefault="004C2E09" w:rsidP="00363F13">
      <w:pPr>
        <w:pStyle w:val="ASNCaseavecretrait"/>
        <w:tabs>
          <w:tab w:val="clear" w:pos="737"/>
        </w:tabs>
        <w:rPr>
          <w:rFonts w:cs="Times New Roman"/>
        </w:rPr>
      </w:pPr>
      <w:r>
        <w:fldChar w:fldCharType="begin">
          <w:ffData>
            <w:name w:val=""/>
            <w:enabled/>
            <w:calcOnExit w:val="0"/>
            <w:checkBox>
              <w:sizeAuto/>
              <w:default w:val="0"/>
            </w:checkBox>
          </w:ffData>
        </w:fldChar>
      </w:r>
      <w:r>
        <w:instrText xml:space="preserve"> FORMCHECKBOX </w:instrText>
      </w:r>
      <w:r>
        <w:fldChar w:fldCharType="end"/>
      </w:r>
      <w:r>
        <w:tab/>
      </w:r>
      <w:r w:rsidRPr="00C75E43">
        <w:t>Ir</w:t>
      </w:r>
      <w:r w:rsidRPr="00C75E43">
        <w:rPr>
          <w:rFonts w:cs="Times New Roman"/>
        </w:rPr>
        <w:t>radiation en conditions stéréotaxiques intra crânienne dans le cadre des ou de l’activité(s)</w:t>
      </w:r>
      <w:r>
        <w:rPr>
          <w:rFonts w:cs="Times New Roman"/>
        </w:rPr>
        <w:t xml:space="preserve"> : </w:t>
      </w:r>
      <w:r w:rsidR="00363F13">
        <w:fldChar w:fldCharType="begin">
          <w:ffData>
            <w:name w:val=""/>
            <w:enabled/>
            <w:calcOnExit w:val="0"/>
            <w:ddList>
              <w:listEntry w:val="Traitement des cancers  "/>
              <w:listEntry w:val="Neurochirurgie  "/>
              <w:listEntry w:val="Activité mixte  "/>
            </w:ddList>
          </w:ffData>
        </w:fldChar>
      </w:r>
      <w:r w:rsidR="00363F13">
        <w:instrText xml:space="preserve"> FORMDROPDOWN </w:instrText>
      </w:r>
      <w:r w:rsidR="00363F13">
        <w:fldChar w:fldCharType="end"/>
      </w:r>
    </w:p>
    <w:p w:rsidR="004C2E09" w:rsidRPr="00C75E43" w:rsidRDefault="004C2E09" w:rsidP="00363F13">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C75E43">
        <w:t>Irradiation en conditions stéréotaxiques extra crânienne ou "corps-entier" dans le cadre</w:t>
      </w:r>
      <w:r>
        <w:br/>
      </w:r>
      <w:r w:rsidRPr="00C75E43">
        <w:t>des ou de l’activité(s)</w:t>
      </w:r>
      <w:r>
        <w:t xml:space="preserve"> : </w:t>
      </w:r>
      <w:r w:rsidR="00363F13">
        <w:fldChar w:fldCharType="begin">
          <w:ffData>
            <w:name w:val=""/>
            <w:enabled/>
            <w:calcOnExit w:val="0"/>
            <w:ddList>
              <w:listEntry w:val="Traitement des cancers  "/>
              <w:listEntry w:val="Neurochirurgie  "/>
              <w:listEntry w:val="Activité mixte  "/>
            </w:ddList>
          </w:ffData>
        </w:fldChar>
      </w:r>
      <w:r w:rsidR="00363F13">
        <w:instrText xml:space="preserve"> FORMDROPDOWN </w:instrText>
      </w:r>
      <w:r w:rsidR="00363F13">
        <w:fldChar w:fldCharType="end"/>
      </w:r>
    </w:p>
    <w:p w:rsidR="004C2E09" w:rsidRPr="00C75E43" w:rsidRDefault="004C2E09" w:rsidP="00363F13">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C75E43">
        <w:t>Irradiation corporelle totale</w:t>
      </w:r>
    </w:p>
    <w:p w:rsidR="004C2E09" w:rsidRDefault="004C2E09" w:rsidP="00363F13">
      <w:pPr>
        <w:pStyle w:val="ASNCaseavecretrait"/>
        <w:tabs>
          <w:tab w:val="clear" w:pos="737"/>
        </w:tabs>
        <w:rPr>
          <w:rFonts w:cs="Times New Roman"/>
        </w:rPr>
      </w:pPr>
      <w:r>
        <w:fldChar w:fldCharType="begin">
          <w:ffData>
            <w:name w:val=""/>
            <w:enabled/>
            <w:calcOnExit w:val="0"/>
            <w:checkBox>
              <w:sizeAuto/>
              <w:default w:val="0"/>
            </w:checkBox>
          </w:ffData>
        </w:fldChar>
      </w:r>
      <w:r>
        <w:instrText xml:space="preserve"> FORMCHECKBOX </w:instrText>
      </w:r>
      <w:r>
        <w:fldChar w:fldCharType="end"/>
      </w:r>
      <w:r>
        <w:tab/>
      </w:r>
      <w:r w:rsidRPr="00C75E43">
        <w:t>Radi</w:t>
      </w:r>
      <w:r w:rsidRPr="00C75E43">
        <w:rPr>
          <w:rFonts w:cs="Times New Roman"/>
        </w:rPr>
        <w:t>othérapie externe basse énergie ou irradiation per-opératoire (IORT)</w:t>
      </w:r>
    </w:p>
    <w:p w:rsidR="00C472AF" w:rsidRDefault="00C472AF" w:rsidP="00C472AF">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t>Participation à des protocoles de recherche biomédicale</w:t>
      </w:r>
    </w:p>
    <w:p w:rsidR="00C472AF" w:rsidRPr="00C472AF" w:rsidRDefault="00C472AF" w:rsidP="00C472AF"/>
    <w:p w:rsidR="004C2E09" w:rsidRDefault="004C2E09" w:rsidP="00EC0077">
      <w:pPr>
        <w:pStyle w:val="ASNCaseavecretrait"/>
        <w:tabs>
          <w:tab w:val="clear" w:pos="737"/>
          <w:tab w:val="right" w:pos="9840"/>
        </w:tabs>
        <w:rPr>
          <w:u w:val="dotted"/>
        </w:rPr>
      </w:pPr>
      <w:r>
        <w:fldChar w:fldCharType="begin">
          <w:ffData>
            <w:name w:val=""/>
            <w:enabled/>
            <w:calcOnExit w:val="0"/>
            <w:checkBox>
              <w:sizeAuto/>
              <w:default w:val="0"/>
            </w:checkBox>
          </w:ffData>
        </w:fldChar>
      </w:r>
      <w:r>
        <w:instrText xml:space="preserve"> FORMCHECKBOX </w:instrText>
      </w:r>
      <w:r>
        <w:fldChar w:fldCharType="end"/>
      </w:r>
      <w:r>
        <w:tab/>
      </w:r>
      <w:r w:rsidRPr="00EC0077">
        <w:rPr>
          <w:rFonts w:cs="Times New Roman"/>
        </w:rPr>
        <w:t>Autre</w:t>
      </w:r>
      <w:r>
        <w:t xml:space="preserve"> – </w:t>
      </w:r>
      <w:r>
        <w:rPr>
          <w:rFonts w:cs="Arial Narrow"/>
        </w:rPr>
        <w:t>P</w:t>
      </w:r>
      <w:r>
        <w:t>récise</w:t>
      </w:r>
      <w:r w:rsidR="00C472AF">
        <w:t>z</w:t>
      </w:r>
      <w: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
    <w:p w:rsidR="00C472AF" w:rsidRDefault="00C472AF" w:rsidP="00C472AF">
      <w:pPr>
        <w:tabs>
          <w:tab w:val="right" w:pos="9840"/>
        </w:tabs>
      </w:pPr>
    </w:p>
    <w:p w:rsidR="00C472AF" w:rsidRDefault="00C472AF" w:rsidP="00C472AF">
      <w:pPr>
        <w:tabs>
          <w:tab w:val="right" w:pos="9840"/>
        </w:tabs>
        <w:rPr>
          <w:b/>
          <w:u w:val="dotted"/>
        </w:rPr>
      </w:pPr>
      <w:r w:rsidRPr="00BF3BAB">
        <w:t xml:space="preserve">Nombre de jours </w:t>
      </w:r>
      <w:r>
        <w:t xml:space="preserve">de traitement en radiothérapie </w:t>
      </w:r>
      <w:r w:rsidRPr="00BF3BAB">
        <w:t>par an</w:t>
      </w:r>
      <w:r>
        <w:t xml:space="preserve"> dans le centre ou le service :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Pr>
          <w:b/>
          <w:u w:val="dotted"/>
        </w:rPr>
        <w:t>/an</w:t>
      </w:r>
    </w:p>
    <w:p w:rsidR="00B4080D" w:rsidRDefault="00B4080D" w:rsidP="00C472AF">
      <w:pPr>
        <w:tabs>
          <w:tab w:val="right" w:pos="9840"/>
        </w:tabs>
        <w:rPr>
          <w:b/>
          <w:u w:val="dotted"/>
        </w:rPr>
      </w:pPr>
    </w:p>
    <w:p w:rsidR="00C472AF" w:rsidRDefault="00C472AF" w:rsidP="00C472AF"/>
    <w:p w:rsidR="004C2E09" w:rsidRPr="00BF3BAB" w:rsidRDefault="00535604" w:rsidP="009028AF">
      <w:pPr>
        <w:pStyle w:val="ASNTitre3"/>
        <w:spacing w:after="120"/>
      </w:pPr>
      <w:r>
        <w:t>2</w:t>
      </w:r>
      <w:r w:rsidR="00B4080D">
        <w:t>-</w:t>
      </w:r>
      <w:r w:rsidR="004C2E09">
        <w:t xml:space="preserve"> </w:t>
      </w:r>
      <w:r>
        <w:t>Effectifs de l’installation</w:t>
      </w:r>
      <w:r w:rsidR="004C2E09" w:rsidRPr="00BF3BAB">
        <w:t xml:space="preserve"> </w:t>
      </w:r>
    </w:p>
    <w:p w:rsidR="004C2E09" w:rsidRDefault="004C2E09" w:rsidP="004C2E09"/>
    <w:tbl>
      <w:tblPr>
        <w:tblW w:w="10258" w:type="dxa"/>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5817"/>
        <w:gridCol w:w="2220"/>
        <w:gridCol w:w="2221"/>
      </w:tblGrid>
      <w:tr w:rsidR="004C2E09" w:rsidRPr="009028AF" w:rsidTr="009028AF">
        <w:trPr>
          <w:cantSplit/>
          <w:trHeight w:val="284"/>
        </w:trPr>
        <w:tc>
          <w:tcPr>
            <w:tcW w:w="5817" w:type="dxa"/>
            <w:tcBorders>
              <w:right w:val="single" w:sz="18" w:space="0" w:color="CDDFD9"/>
            </w:tcBorders>
            <w:shd w:val="clear" w:color="auto" w:fill="A5C3B8"/>
            <w:vAlign w:val="center"/>
          </w:tcPr>
          <w:p w:rsidR="004C2E09" w:rsidRPr="009028AF" w:rsidRDefault="004C2E09" w:rsidP="00B157C7">
            <w:pPr>
              <w:jc w:val="center"/>
              <w:rPr>
                <w:b/>
                <w:color w:val="FFFFFF"/>
                <w:szCs w:val="20"/>
              </w:rPr>
            </w:pPr>
            <w:r w:rsidRPr="009028AF">
              <w:rPr>
                <w:b/>
                <w:color w:val="FFFFFF"/>
                <w:szCs w:val="20"/>
              </w:rPr>
              <w:t>Utilisateurs</w:t>
            </w:r>
          </w:p>
        </w:tc>
        <w:tc>
          <w:tcPr>
            <w:tcW w:w="2220" w:type="dxa"/>
            <w:shd w:val="clear" w:color="auto" w:fill="A5C3B8"/>
            <w:vAlign w:val="center"/>
          </w:tcPr>
          <w:p w:rsidR="004C2E09" w:rsidRPr="009028AF" w:rsidRDefault="004C2E09" w:rsidP="00B157C7">
            <w:pPr>
              <w:jc w:val="center"/>
              <w:rPr>
                <w:b/>
                <w:color w:val="FFFFFF"/>
                <w:szCs w:val="20"/>
              </w:rPr>
            </w:pPr>
            <w:r w:rsidRPr="009028AF">
              <w:rPr>
                <w:b/>
                <w:color w:val="FFFFFF"/>
                <w:szCs w:val="20"/>
              </w:rPr>
              <w:t>Nombre</w:t>
            </w:r>
          </w:p>
        </w:tc>
        <w:tc>
          <w:tcPr>
            <w:tcW w:w="2221" w:type="dxa"/>
            <w:shd w:val="clear" w:color="auto" w:fill="A5C3B8"/>
            <w:vAlign w:val="center"/>
          </w:tcPr>
          <w:p w:rsidR="004C2E09" w:rsidRPr="009028AF" w:rsidRDefault="004C2E09" w:rsidP="00B157C7">
            <w:pPr>
              <w:jc w:val="center"/>
              <w:rPr>
                <w:b/>
                <w:color w:val="FFFFFF"/>
                <w:szCs w:val="20"/>
              </w:rPr>
            </w:pPr>
            <w:r w:rsidRPr="009028AF">
              <w:rPr>
                <w:b/>
                <w:color w:val="FFFFFF"/>
                <w:szCs w:val="20"/>
              </w:rPr>
              <w:t>Nombre d’ETP</w:t>
            </w:r>
            <w:r w:rsidR="00A471C0">
              <w:rPr>
                <w:rStyle w:val="Appelnotedebasdep"/>
                <w:b/>
                <w:color w:val="FFFFFF"/>
                <w:szCs w:val="20"/>
              </w:rPr>
              <w:footnoteReference w:id="3"/>
            </w:r>
          </w:p>
        </w:tc>
      </w:tr>
      <w:tr w:rsidR="004C2E09" w:rsidRPr="00C52C22" w:rsidTr="009028AF">
        <w:trPr>
          <w:cantSplit/>
          <w:trHeight w:val="284"/>
        </w:trPr>
        <w:tc>
          <w:tcPr>
            <w:tcW w:w="5817" w:type="dxa"/>
            <w:tcBorders>
              <w:right w:val="single" w:sz="18" w:space="0" w:color="CDDFD9"/>
            </w:tcBorders>
            <w:shd w:val="clear" w:color="auto" w:fill="E4EBF7"/>
            <w:vAlign w:val="center"/>
          </w:tcPr>
          <w:p w:rsidR="004C2E09" w:rsidRPr="0059023A" w:rsidRDefault="004C2E09" w:rsidP="00B157C7">
            <w:r w:rsidRPr="0059023A">
              <w:t>Médecins oncologues radiothérapeutes</w:t>
            </w:r>
          </w:p>
        </w:tc>
        <w:tc>
          <w:tcPr>
            <w:tcW w:w="2220"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221"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4C2E09" w:rsidRPr="00C52C22" w:rsidTr="009028AF">
        <w:trPr>
          <w:cantSplit/>
          <w:trHeight w:val="794"/>
        </w:trPr>
        <w:tc>
          <w:tcPr>
            <w:tcW w:w="5817" w:type="dxa"/>
            <w:tcBorders>
              <w:right w:val="single" w:sz="18" w:space="0" w:color="CDDFD9"/>
            </w:tcBorders>
            <w:shd w:val="clear" w:color="auto" w:fill="E4EBF7"/>
            <w:vAlign w:val="center"/>
          </w:tcPr>
          <w:p w:rsidR="004C2E09" w:rsidRDefault="004C2E09" w:rsidP="00B157C7">
            <w:r>
              <w:t xml:space="preserve">Si activité de soins de neurochirurgie : </w:t>
            </w:r>
          </w:p>
          <w:p w:rsidR="004C2E09" w:rsidRDefault="004C2E09" w:rsidP="00B157C7">
            <w:pPr>
              <w:numPr>
                <w:ilvl w:val="0"/>
                <w:numId w:val="4"/>
              </w:numPr>
              <w:ind w:left="170" w:hanging="170"/>
            </w:pPr>
            <w:r>
              <w:t xml:space="preserve">Médecins neurochirurgiens </w:t>
            </w:r>
          </w:p>
          <w:p w:rsidR="004C2E09" w:rsidRPr="00C52C22" w:rsidRDefault="004C2E09" w:rsidP="00B157C7">
            <w:pPr>
              <w:numPr>
                <w:ilvl w:val="0"/>
                <w:numId w:val="4"/>
              </w:numPr>
              <w:ind w:left="170" w:hanging="170"/>
            </w:pPr>
            <w:r>
              <w:t>Médecins neuroradiologues</w:t>
            </w:r>
          </w:p>
        </w:tc>
        <w:tc>
          <w:tcPr>
            <w:tcW w:w="2220" w:type="dxa"/>
            <w:shd w:val="clear" w:color="auto" w:fill="E4EBF7"/>
            <w:vAlign w:val="center"/>
          </w:tcPr>
          <w:p w:rsidR="004C2E09"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221" w:type="dxa"/>
            <w:shd w:val="clear" w:color="auto" w:fill="E4EBF7"/>
            <w:vAlign w:val="center"/>
          </w:tcPr>
          <w:p w:rsidR="004C2E09"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4C2E09" w:rsidRPr="00C52C22" w:rsidTr="009028AF">
        <w:trPr>
          <w:cantSplit/>
          <w:trHeight w:val="284"/>
        </w:trPr>
        <w:tc>
          <w:tcPr>
            <w:tcW w:w="5817" w:type="dxa"/>
            <w:tcBorders>
              <w:right w:val="single" w:sz="18" w:space="0" w:color="CDDFD9"/>
            </w:tcBorders>
            <w:shd w:val="clear" w:color="auto" w:fill="E4EBF7"/>
            <w:vAlign w:val="center"/>
          </w:tcPr>
          <w:p w:rsidR="004C2E09" w:rsidRPr="0059023A" w:rsidRDefault="004C2E09" w:rsidP="00B157C7">
            <w:r w:rsidRPr="0059023A">
              <w:t>Manipulateurs en électroradiologie médicale réalisant des traitements</w:t>
            </w:r>
          </w:p>
        </w:tc>
        <w:tc>
          <w:tcPr>
            <w:tcW w:w="2220"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221"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4C2E09" w:rsidRPr="00C52C22" w:rsidTr="009028AF">
        <w:trPr>
          <w:cantSplit/>
          <w:trHeight w:val="284"/>
        </w:trPr>
        <w:tc>
          <w:tcPr>
            <w:tcW w:w="5817" w:type="dxa"/>
            <w:tcBorders>
              <w:right w:val="single" w:sz="18" w:space="0" w:color="CDDFD9"/>
            </w:tcBorders>
            <w:shd w:val="clear" w:color="auto" w:fill="E4EBF7"/>
            <w:vAlign w:val="center"/>
          </w:tcPr>
          <w:p w:rsidR="004C2E09" w:rsidRPr="00C52C22" w:rsidRDefault="004C2E09" w:rsidP="00B157C7">
            <w:r w:rsidRPr="00C52C22">
              <w:t>Techniciens en dosimétrie clinique</w:t>
            </w:r>
            <w:r w:rsidRPr="006869C9">
              <w:rPr>
                <w:vertAlign w:val="superscript"/>
              </w:rPr>
              <w:footnoteReference w:id="4"/>
            </w:r>
          </w:p>
        </w:tc>
        <w:tc>
          <w:tcPr>
            <w:tcW w:w="2220"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221"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4C2E09" w:rsidRPr="00C52C22" w:rsidTr="009028AF">
        <w:trPr>
          <w:cantSplit/>
          <w:trHeight w:val="284"/>
        </w:trPr>
        <w:tc>
          <w:tcPr>
            <w:tcW w:w="5817" w:type="dxa"/>
            <w:tcBorders>
              <w:right w:val="single" w:sz="18" w:space="0" w:color="CDDFD9"/>
            </w:tcBorders>
            <w:shd w:val="clear" w:color="auto" w:fill="E4EBF7"/>
            <w:vAlign w:val="center"/>
          </w:tcPr>
          <w:p w:rsidR="004C2E09" w:rsidRPr="00C52C22" w:rsidRDefault="004C2E09" w:rsidP="00B157C7">
            <w:r w:rsidRPr="00C52C22">
              <w:t>Techniciens en physique médicale</w:t>
            </w:r>
            <w:r w:rsidRPr="006869C9">
              <w:rPr>
                <w:vertAlign w:val="superscript"/>
              </w:rPr>
              <w:footnoteReference w:id="5"/>
            </w:r>
          </w:p>
        </w:tc>
        <w:tc>
          <w:tcPr>
            <w:tcW w:w="2220"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221" w:type="dxa"/>
            <w:shd w:val="clear" w:color="auto" w:fill="E4EBF7"/>
            <w:vAlign w:val="center"/>
          </w:tcPr>
          <w:p w:rsidR="004C2E09" w:rsidRPr="00C52C22" w:rsidRDefault="004C2E09" w:rsidP="00B157C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rsidR="003F601D" w:rsidRDefault="003F601D" w:rsidP="00EE31F2">
      <w:pPr>
        <w:pStyle w:val="ASNTitre2"/>
        <w:sectPr w:rsidR="003F601D" w:rsidSect="00E127F5">
          <w:headerReference w:type="default" r:id="rId8"/>
          <w:footerReference w:type="default" r:id="rId9"/>
          <w:headerReference w:type="first" r:id="rId10"/>
          <w:footerReference w:type="first" r:id="rId11"/>
          <w:pgSz w:w="11906" w:h="16838" w:code="9"/>
          <w:pgMar w:top="1871" w:right="1021" w:bottom="1588" w:left="1021" w:header="454" w:footer="454" w:gutter="0"/>
          <w:cols w:space="708"/>
          <w:titlePg/>
          <w:docGrid w:linePitch="360"/>
        </w:sectPr>
      </w:pPr>
    </w:p>
    <w:p w:rsidR="00090111" w:rsidRDefault="00C472AF" w:rsidP="002D7BBA">
      <w:pPr>
        <w:pStyle w:val="ASNTitre2"/>
        <w:spacing w:before="0"/>
      </w:pPr>
      <w:r>
        <w:lastRenderedPageBreak/>
        <w:t>I</w:t>
      </w:r>
      <w:r w:rsidR="00E378E5">
        <w:t>V</w:t>
      </w:r>
      <w:r w:rsidR="00090111">
        <w:t xml:space="preserve">. ORGANISATION DE </w:t>
      </w:r>
      <w:smartTag w:uri="urn:schemas-microsoft-com:office:smarttags" w:element="PersonName">
        <w:smartTagPr>
          <w:attr w:name="ProductID" w:val="LA RADIOPROTECTION ET"/>
        </w:smartTagPr>
        <w:r w:rsidR="00090111">
          <w:t>LA RADIOPROTECTION</w:t>
        </w:r>
        <w:r w:rsidR="00E80B38">
          <w:t xml:space="preserve"> et</w:t>
        </w:r>
      </w:smartTag>
      <w:r w:rsidR="00E80B38">
        <w:t xml:space="preserve"> de la physique medicale</w:t>
      </w:r>
    </w:p>
    <w:p w:rsidR="00C472AF" w:rsidRPr="00C472AF" w:rsidRDefault="00C472AF" w:rsidP="00C472AF"/>
    <w:p w:rsidR="00597C77" w:rsidRDefault="00090111" w:rsidP="00090111">
      <w:pPr>
        <w:pStyle w:val="ASNTitre3"/>
      </w:pPr>
      <w:r>
        <w:t>1</w:t>
      </w:r>
      <w:r w:rsidR="007512A1">
        <w:t>-</w:t>
      </w:r>
      <w:r>
        <w:t xml:space="preserve"> </w:t>
      </w:r>
      <w:r w:rsidR="00535604">
        <w:t>Conseiller(s) en radioprotection</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53"/>
        <w:gridCol w:w="1848"/>
        <w:gridCol w:w="1226"/>
        <w:gridCol w:w="1226"/>
        <w:gridCol w:w="2016"/>
        <w:gridCol w:w="2067"/>
        <w:gridCol w:w="1956"/>
        <w:gridCol w:w="3218"/>
      </w:tblGrid>
      <w:tr w:rsidR="00C472AF" w:rsidRPr="00C209E2" w:rsidTr="00C472AF">
        <w:trPr>
          <w:trHeight w:val="369"/>
        </w:trPr>
        <w:tc>
          <w:tcPr>
            <w:tcW w:w="1074" w:type="pct"/>
            <w:gridSpan w:val="2"/>
            <w:tcBorders>
              <w:bottom w:val="single" w:sz="4" w:space="0" w:color="007978"/>
              <w:right w:val="single" w:sz="18" w:space="0" w:color="CDDFD9"/>
            </w:tcBorders>
            <w:shd w:val="clear" w:color="auto" w:fill="A5C3B8"/>
            <w:vAlign w:val="center"/>
          </w:tcPr>
          <w:p w:rsidR="00C472AF" w:rsidRPr="006869C9" w:rsidRDefault="00C472AF" w:rsidP="006869C9">
            <w:pPr>
              <w:autoSpaceDE w:val="0"/>
              <w:autoSpaceDN w:val="0"/>
              <w:adjustRightInd w:val="0"/>
              <w:jc w:val="center"/>
              <w:rPr>
                <w:b/>
                <w:color w:val="FFFFFF"/>
                <w:szCs w:val="20"/>
              </w:rPr>
            </w:pPr>
            <w:r w:rsidRPr="006869C9">
              <w:rPr>
                <w:b/>
                <w:color w:val="FFFFFF"/>
                <w:szCs w:val="20"/>
              </w:rPr>
              <w:t>Identité</w:t>
            </w:r>
          </w:p>
        </w:tc>
        <w:tc>
          <w:tcPr>
            <w:tcW w:w="411" w:type="pct"/>
            <w:vMerge w:val="restart"/>
            <w:shd w:val="clear" w:color="auto" w:fill="A5C3B8"/>
          </w:tcPr>
          <w:p w:rsidR="00C472AF" w:rsidRPr="006869C9" w:rsidRDefault="00C472AF" w:rsidP="006869C9">
            <w:pPr>
              <w:autoSpaceDE w:val="0"/>
              <w:autoSpaceDN w:val="0"/>
              <w:adjustRightInd w:val="0"/>
              <w:jc w:val="center"/>
              <w:rPr>
                <w:b/>
                <w:color w:val="FFFFFF"/>
                <w:szCs w:val="20"/>
              </w:rPr>
            </w:pPr>
            <w:r>
              <w:rPr>
                <w:b/>
                <w:color w:val="FFFFFF"/>
                <w:szCs w:val="20"/>
              </w:rPr>
              <w:t>Nom de la société (si prestataire)</w:t>
            </w:r>
          </w:p>
        </w:tc>
        <w:tc>
          <w:tcPr>
            <w:tcW w:w="411" w:type="pct"/>
            <w:vMerge w:val="restart"/>
            <w:shd w:val="clear" w:color="auto" w:fill="A5C3B8"/>
            <w:vAlign w:val="center"/>
          </w:tcPr>
          <w:p w:rsidR="00C472AF" w:rsidRPr="006869C9" w:rsidRDefault="00C472AF" w:rsidP="006869C9">
            <w:pPr>
              <w:autoSpaceDE w:val="0"/>
              <w:autoSpaceDN w:val="0"/>
              <w:adjustRightInd w:val="0"/>
              <w:jc w:val="center"/>
              <w:rPr>
                <w:b/>
                <w:color w:val="FFFFFF"/>
                <w:szCs w:val="20"/>
              </w:rPr>
            </w:pPr>
            <w:r w:rsidRPr="006869C9">
              <w:rPr>
                <w:b/>
                <w:color w:val="FFFFFF"/>
                <w:szCs w:val="20"/>
              </w:rPr>
              <w:t>Téléphone</w:t>
            </w:r>
          </w:p>
        </w:tc>
        <w:tc>
          <w:tcPr>
            <w:tcW w:w="676" w:type="pct"/>
            <w:vMerge w:val="restart"/>
            <w:shd w:val="clear" w:color="auto" w:fill="A5C3B8"/>
            <w:vAlign w:val="center"/>
          </w:tcPr>
          <w:p w:rsidR="00C472AF" w:rsidRPr="006869C9" w:rsidRDefault="00C472AF" w:rsidP="006869C9">
            <w:pPr>
              <w:autoSpaceDE w:val="0"/>
              <w:autoSpaceDN w:val="0"/>
              <w:adjustRightInd w:val="0"/>
              <w:jc w:val="center"/>
              <w:rPr>
                <w:b/>
                <w:color w:val="FFFFFF"/>
                <w:szCs w:val="20"/>
              </w:rPr>
            </w:pPr>
            <w:r w:rsidRPr="006869C9">
              <w:rPr>
                <w:b/>
                <w:color w:val="FFFFFF"/>
                <w:szCs w:val="20"/>
              </w:rPr>
              <w:t>E-mail</w:t>
            </w:r>
          </w:p>
        </w:tc>
        <w:tc>
          <w:tcPr>
            <w:tcW w:w="693" w:type="pct"/>
            <w:vMerge w:val="restart"/>
            <w:shd w:val="clear" w:color="auto" w:fill="A5C3B8"/>
            <w:vAlign w:val="center"/>
          </w:tcPr>
          <w:p w:rsidR="00C472AF" w:rsidRPr="006869C9" w:rsidRDefault="00C472AF" w:rsidP="006869C9">
            <w:pPr>
              <w:tabs>
                <w:tab w:val="left" w:pos="1458"/>
              </w:tabs>
              <w:autoSpaceDE w:val="0"/>
              <w:autoSpaceDN w:val="0"/>
              <w:adjustRightInd w:val="0"/>
              <w:jc w:val="center"/>
              <w:rPr>
                <w:b/>
                <w:color w:val="FFFFFF"/>
                <w:szCs w:val="20"/>
              </w:rPr>
            </w:pPr>
            <w:r w:rsidRPr="006869C9">
              <w:rPr>
                <w:b/>
                <w:color w:val="FFFFFF"/>
                <w:szCs w:val="20"/>
              </w:rPr>
              <w:t>Autre(s) fonction(s) exercée(s) dans l’établissement</w:t>
            </w:r>
          </w:p>
        </w:tc>
        <w:tc>
          <w:tcPr>
            <w:tcW w:w="656" w:type="pct"/>
            <w:vMerge w:val="restart"/>
            <w:shd w:val="clear" w:color="auto" w:fill="A5C3B8"/>
            <w:vAlign w:val="center"/>
          </w:tcPr>
          <w:p w:rsidR="00C472AF" w:rsidRPr="006869C9" w:rsidRDefault="00C472AF" w:rsidP="006869C9">
            <w:pPr>
              <w:tabs>
                <w:tab w:val="left" w:pos="1458"/>
              </w:tabs>
              <w:autoSpaceDE w:val="0"/>
              <w:autoSpaceDN w:val="0"/>
              <w:adjustRightInd w:val="0"/>
              <w:jc w:val="center"/>
              <w:rPr>
                <w:b/>
                <w:color w:val="FFFFFF"/>
                <w:szCs w:val="20"/>
              </w:rPr>
            </w:pPr>
            <w:r w:rsidRPr="006869C9">
              <w:rPr>
                <w:b/>
                <w:color w:val="FFFFFF"/>
                <w:szCs w:val="20"/>
              </w:rPr>
              <w:t>Lieu habituel de travail</w:t>
            </w:r>
            <w:r w:rsidRPr="006869C9">
              <w:rPr>
                <w:b/>
                <w:color w:val="FFFFFF"/>
                <w:szCs w:val="20"/>
              </w:rPr>
              <w:br/>
              <w:t>(ou service d’affectation)</w:t>
            </w:r>
          </w:p>
        </w:tc>
        <w:tc>
          <w:tcPr>
            <w:tcW w:w="1079" w:type="pct"/>
            <w:vMerge w:val="restart"/>
            <w:shd w:val="clear" w:color="auto" w:fill="A5C3B8"/>
            <w:vAlign w:val="center"/>
          </w:tcPr>
          <w:p w:rsidR="00C472AF" w:rsidRPr="006869C9" w:rsidRDefault="00C472AF" w:rsidP="006869C9">
            <w:pPr>
              <w:tabs>
                <w:tab w:val="left" w:pos="1458"/>
              </w:tabs>
              <w:autoSpaceDE w:val="0"/>
              <w:autoSpaceDN w:val="0"/>
              <w:adjustRightInd w:val="0"/>
              <w:jc w:val="center"/>
              <w:rPr>
                <w:b/>
                <w:color w:val="FFFFFF"/>
                <w:szCs w:val="20"/>
              </w:rPr>
            </w:pPr>
            <w:r w:rsidRPr="006869C9">
              <w:rPr>
                <w:b/>
                <w:color w:val="FFFFFF"/>
                <w:szCs w:val="20"/>
              </w:rPr>
              <w:t>Nombre d’ETP</w:t>
            </w:r>
            <w:r w:rsidR="00DF5167">
              <w:rPr>
                <w:b/>
                <w:color w:val="FFFFFF"/>
                <w:szCs w:val="20"/>
                <w:vertAlign w:val="superscript"/>
              </w:rPr>
              <w:t>3</w:t>
            </w:r>
            <w:r w:rsidRPr="006869C9">
              <w:rPr>
                <w:b/>
                <w:color w:val="FFFFFF"/>
                <w:szCs w:val="20"/>
              </w:rPr>
              <w:t xml:space="preserve"> en radiothérapie externe</w:t>
            </w:r>
          </w:p>
        </w:tc>
      </w:tr>
      <w:tr w:rsidR="00C472AF" w:rsidRPr="00C8565D" w:rsidTr="00C472AF">
        <w:trPr>
          <w:trHeight w:val="446"/>
        </w:trPr>
        <w:tc>
          <w:tcPr>
            <w:tcW w:w="454" w:type="pct"/>
            <w:tcBorders>
              <w:top w:val="single" w:sz="4" w:space="0" w:color="007978"/>
              <w:right w:val="single" w:sz="18" w:space="0" w:color="E4EBF7"/>
            </w:tcBorders>
            <w:shd w:val="clear" w:color="auto" w:fill="CDDFD9"/>
            <w:vAlign w:val="center"/>
          </w:tcPr>
          <w:p w:rsidR="00C472AF" w:rsidRPr="006869C9" w:rsidRDefault="00C472AF" w:rsidP="006869C9">
            <w:pPr>
              <w:autoSpaceDE w:val="0"/>
              <w:autoSpaceDN w:val="0"/>
              <w:adjustRightInd w:val="0"/>
              <w:jc w:val="center"/>
              <w:rPr>
                <w:b/>
                <w:color w:val="007978"/>
                <w:szCs w:val="20"/>
              </w:rPr>
            </w:pPr>
            <w:r w:rsidRPr="006869C9">
              <w:rPr>
                <w:b/>
                <w:color w:val="007978"/>
                <w:szCs w:val="20"/>
              </w:rPr>
              <w:t>Prénom</w:t>
            </w:r>
          </w:p>
        </w:tc>
        <w:tc>
          <w:tcPr>
            <w:tcW w:w="620" w:type="pct"/>
            <w:tcBorders>
              <w:top w:val="single" w:sz="4" w:space="0" w:color="007978"/>
              <w:left w:val="single" w:sz="18" w:space="0" w:color="E4EBF7"/>
            </w:tcBorders>
            <w:shd w:val="clear" w:color="auto" w:fill="CDDFD9"/>
            <w:vAlign w:val="center"/>
          </w:tcPr>
          <w:p w:rsidR="00C472AF" w:rsidRPr="006869C9" w:rsidRDefault="00C472AF" w:rsidP="006869C9">
            <w:pPr>
              <w:autoSpaceDE w:val="0"/>
              <w:autoSpaceDN w:val="0"/>
              <w:adjustRightInd w:val="0"/>
              <w:jc w:val="center"/>
              <w:rPr>
                <w:b/>
                <w:color w:val="007978"/>
                <w:szCs w:val="20"/>
              </w:rPr>
            </w:pPr>
            <w:r w:rsidRPr="006869C9">
              <w:rPr>
                <w:b/>
                <w:color w:val="007978"/>
                <w:szCs w:val="20"/>
              </w:rPr>
              <w:t>Nom</w:t>
            </w:r>
          </w:p>
        </w:tc>
        <w:tc>
          <w:tcPr>
            <w:tcW w:w="411" w:type="pct"/>
            <w:vMerge/>
            <w:shd w:val="clear" w:color="auto" w:fill="E4EBF7"/>
          </w:tcPr>
          <w:p w:rsidR="00C472AF" w:rsidRPr="006869C9" w:rsidRDefault="00C472AF" w:rsidP="006869C9">
            <w:pPr>
              <w:autoSpaceDE w:val="0"/>
              <w:autoSpaceDN w:val="0"/>
              <w:adjustRightInd w:val="0"/>
              <w:jc w:val="center"/>
              <w:rPr>
                <w:b/>
                <w:color w:val="007978"/>
                <w:szCs w:val="20"/>
              </w:rPr>
            </w:pPr>
          </w:p>
        </w:tc>
        <w:tc>
          <w:tcPr>
            <w:tcW w:w="411" w:type="pct"/>
            <w:vMerge/>
            <w:shd w:val="clear" w:color="auto" w:fill="E4EBF7"/>
            <w:vAlign w:val="center"/>
          </w:tcPr>
          <w:p w:rsidR="00C472AF" w:rsidRPr="006869C9" w:rsidRDefault="00C472AF" w:rsidP="006869C9">
            <w:pPr>
              <w:autoSpaceDE w:val="0"/>
              <w:autoSpaceDN w:val="0"/>
              <w:adjustRightInd w:val="0"/>
              <w:jc w:val="center"/>
              <w:rPr>
                <w:b/>
                <w:color w:val="007978"/>
                <w:szCs w:val="20"/>
              </w:rPr>
            </w:pPr>
          </w:p>
        </w:tc>
        <w:tc>
          <w:tcPr>
            <w:tcW w:w="676" w:type="pct"/>
            <w:vMerge/>
            <w:shd w:val="clear" w:color="auto" w:fill="E4EBF7"/>
            <w:vAlign w:val="center"/>
          </w:tcPr>
          <w:p w:rsidR="00C472AF" w:rsidRPr="006869C9" w:rsidRDefault="00C472AF" w:rsidP="006869C9">
            <w:pPr>
              <w:autoSpaceDE w:val="0"/>
              <w:autoSpaceDN w:val="0"/>
              <w:adjustRightInd w:val="0"/>
              <w:jc w:val="center"/>
              <w:rPr>
                <w:b/>
                <w:color w:val="007978"/>
                <w:szCs w:val="20"/>
              </w:rPr>
            </w:pPr>
          </w:p>
        </w:tc>
        <w:tc>
          <w:tcPr>
            <w:tcW w:w="693" w:type="pct"/>
            <w:vMerge/>
            <w:shd w:val="clear" w:color="auto" w:fill="E4EBF7"/>
            <w:vAlign w:val="center"/>
          </w:tcPr>
          <w:p w:rsidR="00C472AF" w:rsidRPr="006869C9" w:rsidRDefault="00C472AF" w:rsidP="006869C9">
            <w:pPr>
              <w:autoSpaceDE w:val="0"/>
              <w:autoSpaceDN w:val="0"/>
              <w:adjustRightInd w:val="0"/>
              <w:jc w:val="center"/>
              <w:rPr>
                <w:b/>
                <w:color w:val="007978"/>
                <w:szCs w:val="20"/>
              </w:rPr>
            </w:pPr>
          </w:p>
        </w:tc>
        <w:tc>
          <w:tcPr>
            <w:tcW w:w="656" w:type="pct"/>
            <w:vMerge/>
            <w:shd w:val="clear" w:color="auto" w:fill="E4EBF7"/>
            <w:vAlign w:val="center"/>
          </w:tcPr>
          <w:p w:rsidR="00C472AF" w:rsidRPr="006869C9" w:rsidRDefault="00C472AF" w:rsidP="006869C9">
            <w:pPr>
              <w:tabs>
                <w:tab w:val="left" w:pos="1458"/>
              </w:tabs>
              <w:autoSpaceDE w:val="0"/>
              <w:autoSpaceDN w:val="0"/>
              <w:adjustRightInd w:val="0"/>
              <w:jc w:val="center"/>
              <w:rPr>
                <w:b/>
                <w:color w:val="007978"/>
                <w:szCs w:val="20"/>
              </w:rPr>
            </w:pPr>
          </w:p>
        </w:tc>
        <w:tc>
          <w:tcPr>
            <w:tcW w:w="1079" w:type="pct"/>
            <w:vMerge/>
            <w:shd w:val="clear" w:color="auto" w:fill="E4EBF7"/>
            <w:vAlign w:val="center"/>
          </w:tcPr>
          <w:p w:rsidR="00C472AF" w:rsidRPr="006869C9" w:rsidRDefault="00C472AF" w:rsidP="006869C9">
            <w:pPr>
              <w:tabs>
                <w:tab w:val="left" w:pos="1458"/>
              </w:tabs>
              <w:autoSpaceDE w:val="0"/>
              <w:autoSpaceDN w:val="0"/>
              <w:adjustRightInd w:val="0"/>
              <w:jc w:val="center"/>
              <w:rPr>
                <w:b/>
                <w:color w:val="007978"/>
                <w:szCs w:val="20"/>
              </w:rPr>
            </w:pPr>
          </w:p>
        </w:tc>
      </w:tr>
    </w:tbl>
    <w:p w:rsidR="00C71587" w:rsidRDefault="00C71587" w:rsidP="00C71587">
      <w:pPr>
        <w:sectPr w:rsidR="00C71587" w:rsidSect="00F22932">
          <w:footerReference w:type="default" r:id="rId12"/>
          <w:headerReference w:type="first" r:id="rId13"/>
          <w:footerReference w:type="first" r:id="rId14"/>
          <w:pgSz w:w="16838" w:h="11906" w:orient="landscape" w:code="9"/>
          <w:pgMar w:top="1418"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53"/>
        <w:gridCol w:w="1848"/>
        <w:gridCol w:w="1226"/>
        <w:gridCol w:w="1226"/>
        <w:gridCol w:w="2016"/>
        <w:gridCol w:w="2067"/>
        <w:gridCol w:w="1956"/>
        <w:gridCol w:w="3218"/>
      </w:tblGrid>
      <w:tr w:rsidR="00C472AF" w:rsidRPr="007E1D59" w:rsidTr="00C472AF">
        <w:trPr>
          <w:cantSplit/>
          <w:trHeight w:val="510"/>
        </w:trPr>
        <w:tc>
          <w:tcPr>
            <w:tcW w:w="454" w:type="pct"/>
            <w:tcBorders>
              <w:right w:val="single" w:sz="18" w:space="0" w:color="CDDFD9"/>
            </w:tcBorders>
            <w:shd w:val="clear" w:color="auto" w:fill="E4EBF7"/>
            <w:vAlign w:val="center"/>
          </w:tcPr>
          <w:p w:rsidR="00C472AF" w:rsidRPr="007E1D59" w:rsidRDefault="00C472AF" w:rsidP="0029678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20" w:type="pct"/>
            <w:shd w:val="clear" w:color="auto" w:fill="E4EBF7"/>
            <w:vAlign w:val="center"/>
          </w:tcPr>
          <w:p w:rsidR="00C472AF" w:rsidRPr="007E1D59" w:rsidRDefault="00C472AF" w:rsidP="006869C9">
            <w:pPr>
              <w:autoSpaceDE w:val="0"/>
              <w:autoSpaceDN w:val="0"/>
              <w:adjustRightInd w:val="0"/>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rPr>
                <w:color w:val="000000"/>
              </w:rPr>
              <w:fldChar w:fldCharType="begin"/>
            </w:r>
            <w:r w:rsidRPr="007E1D59">
              <w:instrText xml:space="preserve"> FORMTEXT </w:instrText>
            </w:r>
            <w:r w:rsidRPr="007E1D59">
              <w:rPr>
                <w:color w:val="000000"/>
              </w:rPr>
              <w:fldChar w:fldCharType="end"/>
            </w:r>
          </w:p>
        </w:tc>
        <w:tc>
          <w:tcPr>
            <w:tcW w:w="411" w:type="pct"/>
            <w:shd w:val="clear" w:color="auto" w:fill="E4EBF7"/>
          </w:tcPr>
          <w:p w:rsidR="00C472AF" w:rsidRDefault="00C472AF" w:rsidP="006869C9">
            <w:pPr>
              <w:autoSpaceDE w:val="0"/>
              <w:autoSpaceDN w:val="0"/>
              <w:adjustRightInd w:val="0"/>
              <w:jc w:val="center"/>
              <w:rPr>
                <w:color w:val="000000"/>
              </w:rPr>
            </w:pPr>
          </w:p>
          <w:p w:rsidR="00C472AF" w:rsidRPr="007E1D59" w:rsidRDefault="00C472AF" w:rsidP="006869C9">
            <w:pPr>
              <w:autoSpaceDE w:val="0"/>
              <w:autoSpaceDN w:val="0"/>
              <w:adjustRightInd w:val="0"/>
              <w:jc w:val="center"/>
              <w:rPr>
                <w:color w:val="000000"/>
              </w:rP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11"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76"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93"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56"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1079"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r>
      <w:tr w:rsidR="00C472AF" w:rsidRPr="007E1D59" w:rsidTr="00C472AF">
        <w:trPr>
          <w:cantSplit/>
          <w:trHeight w:val="510"/>
        </w:trPr>
        <w:tc>
          <w:tcPr>
            <w:tcW w:w="454" w:type="pct"/>
            <w:tcBorders>
              <w:right w:val="single" w:sz="18" w:space="0" w:color="CDDFD9"/>
            </w:tcBorders>
            <w:shd w:val="clear" w:color="auto" w:fill="E4EBF7"/>
            <w:vAlign w:val="center"/>
          </w:tcPr>
          <w:p w:rsidR="00C472AF" w:rsidRPr="007E1D59" w:rsidRDefault="00C472AF" w:rsidP="0029678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20" w:type="pct"/>
            <w:shd w:val="clear" w:color="auto" w:fill="E4EBF7"/>
            <w:vAlign w:val="center"/>
          </w:tcPr>
          <w:p w:rsidR="00C472AF" w:rsidRPr="007E1D59" w:rsidRDefault="00C472AF" w:rsidP="006869C9">
            <w:pPr>
              <w:autoSpaceDE w:val="0"/>
              <w:autoSpaceDN w:val="0"/>
              <w:adjustRightInd w:val="0"/>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fldChar w:fldCharType="begin"/>
            </w:r>
            <w:r w:rsidRPr="007E1D59">
              <w:instrText xml:space="preserve"> FORMTEXT </w:instrText>
            </w:r>
            <w:r w:rsidRPr="007E1D59">
              <w:fldChar w:fldCharType="end"/>
            </w:r>
          </w:p>
        </w:tc>
        <w:tc>
          <w:tcPr>
            <w:tcW w:w="411" w:type="pct"/>
            <w:shd w:val="clear" w:color="auto" w:fill="E4EBF7"/>
          </w:tcPr>
          <w:p w:rsidR="00C472AF" w:rsidRDefault="00C472AF" w:rsidP="006869C9">
            <w:pPr>
              <w:autoSpaceDE w:val="0"/>
              <w:autoSpaceDN w:val="0"/>
              <w:adjustRightInd w:val="0"/>
              <w:jc w:val="center"/>
              <w:rPr>
                <w:color w:val="000000"/>
              </w:rPr>
            </w:pPr>
          </w:p>
          <w:p w:rsidR="00C472AF" w:rsidRPr="007E1D59" w:rsidRDefault="00C472AF" w:rsidP="006869C9">
            <w:pPr>
              <w:autoSpaceDE w:val="0"/>
              <w:autoSpaceDN w:val="0"/>
              <w:adjustRightInd w:val="0"/>
              <w:jc w:val="center"/>
              <w:rPr>
                <w:color w:val="000000"/>
              </w:rP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11"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76"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93"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56" w:type="pct"/>
            <w:shd w:val="clear" w:color="auto" w:fill="E4EBF7"/>
            <w:vAlign w:val="center"/>
          </w:tcPr>
          <w:p w:rsidR="00C472AF" w:rsidRPr="007E1D59" w:rsidRDefault="00C472AF" w:rsidP="006869C9">
            <w:pPr>
              <w:tabs>
                <w:tab w:val="left" w:pos="1458"/>
              </w:tabs>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1079" w:type="pct"/>
            <w:shd w:val="clear" w:color="auto" w:fill="E4EBF7"/>
            <w:vAlign w:val="center"/>
          </w:tcPr>
          <w:p w:rsidR="00C472AF" w:rsidRPr="007E1D59" w:rsidRDefault="00C472AF" w:rsidP="006869C9">
            <w:pPr>
              <w:tabs>
                <w:tab w:val="left" w:pos="1458"/>
              </w:tabs>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r>
      <w:tr w:rsidR="00C472AF" w:rsidRPr="007E1D59" w:rsidTr="00C472AF">
        <w:trPr>
          <w:cantSplit/>
          <w:trHeight w:val="510"/>
        </w:trPr>
        <w:tc>
          <w:tcPr>
            <w:tcW w:w="454" w:type="pct"/>
            <w:tcBorders>
              <w:right w:val="single" w:sz="18" w:space="0" w:color="CDDFD9"/>
            </w:tcBorders>
            <w:shd w:val="clear" w:color="auto" w:fill="E4EBF7"/>
            <w:vAlign w:val="center"/>
          </w:tcPr>
          <w:p w:rsidR="00C472AF" w:rsidRPr="007E1D59" w:rsidRDefault="00C472AF" w:rsidP="0029678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20" w:type="pct"/>
            <w:shd w:val="clear" w:color="auto" w:fill="E4EBF7"/>
            <w:vAlign w:val="center"/>
          </w:tcPr>
          <w:p w:rsidR="00C472AF" w:rsidRPr="007E1D59" w:rsidRDefault="00C472AF" w:rsidP="006869C9">
            <w:pPr>
              <w:autoSpaceDE w:val="0"/>
              <w:autoSpaceDN w:val="0"/>
              <w:adjustRightInd w:val="0"/>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fldChar w:fldCharType="begin"/>
            </w:r>
            <w:r w:rsidRPr="007E1D59">
              <w:instrText xml:space="preserve"> FORMTEXT </w:instrText>
            </w:r>
            <w:r w:rsidRPr="007E1D59">
              <w:fldChar w:fldCharType="end"/>
            </w:r>
          </w:p>
        </w:tc>
        <w:tc>
          <w:tcPr>
            <w:tcW w:w="411" w:type="pct"/>
            <w:shd w:val="clear" w:color="auto" w:fill="E4EBF7"/>
          </w:tcPr>
          <w:p w:rsidR="00C472AF" w:rsidRDefault="00C472AF" w:rsidP="006869C9">
            <w:pPr>
              <w:autoSpaceDE w:val="0"/>
              <w:autoSpaceDN w:val="0"/>
              <w:adjustRightInd w:val="0"/>
              <w:jc w:val="center"/>
              <w:rPr>
                <w:color w:val="000000"/>
              </w:rPr>
            </w:pPr>
          </w:p>
          <w:p w:rsidR="00C472AF" w:rsidRPr="007E1D59" w:rsidRDefault="00C472AF" w:rsidP="006869C9">
            <w:pPr>
              <w:autoSpaceDE w:val="0"/>
              <w:autoSpaceDN w:val="0"/>
              <w:adjustRightInd w:val="0"/>
              <w:jc w:val="center"/>
              <w:rPr>
                <w:color w:val="000000"/>
              </w:rP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11"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76"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93"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56" w:type="pct"/>
            <w:shd w:val="clear" w:color="auto" w:fill="E4EBF7"/>
            <w:vAlign w:val="center"/>
          </w:tcPr>
          <w:p w:rsidR="00C472AF" w:rsidRPr="007E1D59" w:rsidRDefault="00C472AF" w:rsidP="006869C9">
            <w:pPr>
              <w:tabs>
                <w:tab w:val="left" w:pos="1458"/>
              </w:tabs>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1079" w:type="pct"/>
            <w:shd w:val="clear" w:color="auto" w:fill="E4EBF7"/>
            <w:vAlign w:val="center"/>
          </w:tcPr>
          <w:p w:rsidR="00C472AF" w:rsidRPr="007E1D59" w:rsidRDefault="00C472AF" w:rsidP="006869C9">
            <w:pPr>
              <w:tabs>
                <w:tab w:val="left" w:pos="1458"/>
              </w:tabs>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r>
      <w:tr w:rsidR="00C472AF" w:rsidRPr="007E1D59" w:rsidTr="00C472AF">
        <w:trPr>
          <w:cantSplit/>
          <w:trHeight w:val="510"/>
        </w:trPr>
        <w:tc>
          <w:tcPr>
            <w:tcW w:w="454" w:type="pct"/>
            <w:tcBorders>
              <w:right w:val="single" w:sz="18" w:space="0" w:color="CDDFD9"/>
            </w:tcBorders>
            <w:shd w:val="clear" w:color="auto" w:fill="E4EBF7"/>
            <w:vAlign w:val="center"/>
          </w:tcPr>
          <w:p w:rsidR="00C472AF" w:rsidRPr="007E1D59" w:rsidRDefault="00C472AF" w:rsidP="0029678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20" w:type="pct"/>
            <w:shd w:val="clear" w:color="auto" w:fill="E4EBF7"/>
            <w:vAlign w:val="center"/>
          </w:tcPr>
          <w:p w:rsidR="00C472AF" w:rsidRPr="007E1D59" w:rsidRDefault="00C472AF" w:rsidP="006869C9">
            <w:pPr>
              <w:autoSpaceDE w:val="0"/>
              <w:autoSpaceDN w:val="0"/>
              <w:adjustRightInd w:val="0"/>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fldChar w:fldCharType="begin"/>
            </w:r>
            <w:r w:rsidRPr="007E1D59">
              <w:instrText xml:space="preserve"> FORMTEXT </w:instrText>
            </w:r>
            <w:r w:rsidRPr="007E1D59">
              <w:fldChar w:fldCharType="end"/>
            </w:r>
          </w:p>
        </w:tc>
        <w:tc>
          <w:tcPr>
            <w:tcW w:w="411" w:type="pct"/>
            <w:shd w:val="clear" w:color="auto" w:fill="E4EBF7"/>
          </w:tcPr>
          <w:p w:rsidR="00C472AF" w:rsidRDefault="00C472AF" w:rsidP="006869C9">
            <w:pPr>
              <w:autoSpaceDE w:val="0"/>
              <w:autoSpaceDN w:val="0"/>
              <w:adjustRightInd w:val="0"/>
              <w:jc w:val="center"/>
              <w:rPr>
                <w:color w:val="000000"/>
              </w:rPr>
            </w:pPr>
          </w:p>
          <w:p w:rsidR="00C472AF" w:rsidRPr="007E1D59" w:rsidRDefault="00C472AF" w:rsidP="006869C9">
            <w:pPr>
              <w:autoSpaceDE w:val="0"/>
              <w:autoSpaceDN w:val="0"/>
              <w:adjustRightInd w:val="0"/>
              <w:jc w:val="center"/>
              <w:rPr>
                <w:color w:val="000000"/>
              </w:rP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11"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76"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93" w:type="pct"/>
            <w:shd w:val="clear" w:color="auto" w:fill="E4EBF7"/>
            <w:vAlign w:val="center"/>
          </w:tcPr>
          <w:p w:rsidR="00C472AF" w:rsidRPr="007E1D59" w:rsidRDefault="00C472AF" w:rsidP="006869C9">
            <w:pPr>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656" w:type="pct"/>
            <w:shd w:val="clear" w:color="auto" w:fill="E4EBF7"/>
            <w:vAlign w:val="center"/>
          </w:tcPr>
          <w:p w:rsidR="00C472AF" w:rsidRPr="007E1D59" w:rsidRDefault="00C472AF" w:rsidP="006869C9">
            <w:pPr>
              <w:tabs>
                <w:tab w:val="left" w:pos="1458"/>
              </w:tabs>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1079" w:type="pct"/>
            <w:shd w:val="clear" w:color="auto" w:fill="E4EBF7"/>
            <w:vAlign w:val="center"/>
          </w:tcPr>
          <w:p w:rsidR="00C472AF" w:rsidRPr="007E1D59" w:rsidRDefault="00C472AF" w:rsidP="006869C9">
            <w:pPr>
              <w:tabs>
                <w:tab w:val="left" w:pos="1458"/>
              </w:tabs>
              <w:autoSpaceDE w:val="0"/>
              <w:autoSpaceDN w:val="0"/>
              <w:adjustRightInd w:val="0"/>
              <w:jc w:val="cente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r>
    </w:tbl>
    <w:p w:rsidR="00403980" w:rsidRDefault="00403980" w:rsidP="00C71587">
      <w:pPr>
        <w:sectPr w:rsidR="00403980" w:rsidSect="00C71587">
          <w:type w:val="continuous"/>
          <w:pgSz w:w="16838" w:h="11906" w:orient="landscape" w:code="9"/>
          <w:pgMar w:top="1418" w:right="1021" w:bottom="1588" w:left="1021" w:header="454" w:footer="454" w:gutter="0"/>
          <w:cols w:space="708"/>
          <w:formProt w:val="0"/>
          <w:docGrid w:linePitch="360"/>
        </w:sectPr>
      </w:pPr>
    </w:p>
    <w:p w:rsidR="00C71587" w:rsidRDefault="00C71587" w:rsidP="00C71587"/>
    <w:p w:rsidR="00090111" w:rsidRDefault="00090111"/>
    <w:p w:rsidR="00090111" w:rsidRDefault="007512A1" w:rsidP="007512A1">
      <w:pPr>
        <w:pStyle w:val="ASNTitre3"/>
      </w:pPr>
      <w:r>
        <w:t>2-</w:t>
      </w:r>
      <w:r w:rsidRPr="007512A1">
        <w:t xml:space="preserve"> </w:t>
      </w:r>
      <w:r w:rsidR="00535604">
        <w:t>Physicien(s) médical (médicaux)</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97"/>
        <w:gridCol w:w="2037"/>
        <w:gridCol w:w="1318"/>
        <w:gridCol w:w="2153"/>
        <w:gridCol w:w="4431"/>
        <w:gridCol w:w="3474"/>
      </w:tblGrid>
      <w:tr w:rsidR="00C472AF" w:rsidRPr="00C209E2" w:rsidTr="00C472AF">
        <w:trPr>
          <w:trHeight w:val="369"/>
        </w:trPr>
        <w:tc>
          <w:tcPr>
            <w:tcW w:w="1184" w:type="pct"/>
            <w:gridSpan w:val="2"/>
            <w:tcBorders>
              <w:bottom w:val="single" w:sz="4" w:space="0" w:color="007978"/>
              <w:right w:val="single" w:sz="18" w:space="0" w:color="CDDFD9"/>
            </w:tcBorders>
            <w:shd w:val="clear" w:color="auto" w:fill="A5C3B8"/>
            <w:vAlign w:val="center"/>
          </w:tcPr>
          <w:p w:rsidR="00C472AF" w:rsidRPr="006869C9" w:rsidRDefault="00C472AF" w:rsidP="006869C9">
            <w:pPr>
              <w:autoSpaceDE w:val="0"/>
              <w:autoSpaceDN w:val="0"/>
              <w:adjustRightInd w:val="0"/>
              <w:jc w:val="center"/>
              <w:rPr>
                <w:b/>
                <w:color w:val="FFFFFF"/>
                <w:szCs w:val="20"/>
              </w:rPr>
            </w:pPr>
            <w:r w:rsidRPr="006869C9">
              <w:rPr>
                <w:b/>
                <w:color w:val="FFFFFF"/>
                <w:szCs w:val="20"/>
              </w:rPr>
              <w:t>Identité</w:t>
            </w:r>
          </w:p>
        </w:tc>
        <w:tc>
          <w:tcPr>
            <w:tcW w:w="442" w:type="pct"/>
            <w:vMerge w:val="restart"/>
            <w:shd w:val="clear" w:color="auto" w:fill="A5C3B8"/>
            <w:vAlign w:val="center"/>
          </w:tcPr>
          <w:p w:rsidR="00C472AF" w:rsidRPr="006869C9" w:rsidRDefault="00C472AF" w:rsidP="006869C9">
            <w:pPr>
              <w:autoSpaceDE w:val="0"/>
              <w:autoSpaceDN w:val="0"/>
              <w:adjustRightInd w:val="0"/>
              <w:jc w:val="center"/>
              <w:rPr>
                <w:b/>
                <w:color w:val="FFFFFF"/>
                <w:szCs w:val="20"/>
              </w:rPr>
            </w:pPr>
            <w:r w:rsidRPr="006869C9">
              <w:rPr>
                <w:b/>
                <w:color w:val="FFFFFF"/>
                <w:szCs w:val="20"/>
              </w:rPr>
              <w:t>Téléphone</w:t>
            </w:r>
          </w:p>
        </w:tc>
        <w:tc>
          <w:tcPr>
            <w:tcW w:w="722" w:type="pct"/>
            <w:vMerge w:val="restart"/>
            <w:shd w:val="clear" w:color="auto" w:fill="A5C3B8"/>
            <w:vAlign w:val="center"/>
          </w:tcPr>
          <w:p w:rsidR="00C472AF" w:rsidRPr="006869C9" w:rsidRDefault="00C472AF" w:rsidP="006869C9">
            <w:pPr>
              <w:autoSpaceDE w:val="0"/>
              <w:autoSpaceDN w:val="0"/>
              <w:adjustRightInd w:val="0"/>
              <w:jc w:val="center"/>
              <w:rPr>
                <w:b/>
                <w:color w:val="FFFFFF"/>
                <w:szCs w:val="20"/>
              </w:rPr>
            </w:pPr>
            <w:r w:rsidRPr="006869C9">
              <w:rPr>
                <w:b/>
                <w:color w:val="FFFFFF"/>
                <w:szCs w:val="20"/>
              </w:rPr>
              <w:t>E-mail</w:t>
            </w:r>
          </w:p>
        </w:tc>
        <w:tc>
          <w:tcPr>
            <w:tcW w:w="1486" w:type="pct"/>
            <w:vMerge w:val="restart"/>
            <w:shd w:val="clear" w:color="auto" w:fill="A5C3B8"/>
            <w:vAlign w:val="center"/>
          </w:tcPr>
          <w:p w:rsidR="00C472AF" w:rsidRPr="006869C9" w:rsidRDefault="00C472AF" w:rsidP="006869C9">
            <w:pPr>
              <w:tabs>
                <w:tab w:val="left" w:pos="1458"/>
              </w:tabs>
              <w:autoSpaceDE w:val="0"/>
              <w:autoSpaceDN w:val="0"/>
              <w:adjustRightInd w:val="0"/>
              <w:jc w:val="center"/>
              <w:rPr>
                <w:b/>
                <w:color w:val="FFFFFF"/>
                <w:szCs w:val="20"/>
              </w:rPr>
            </w:pPr>
            <w:r w:rsidRPr="006869C9">
              <w:rPr>
                <w:b/>
                <w:color w:val="FFFFFF"/>
                <w:szCs w:val="20"/>
              </w:rPr>
              <w:t>Lieu habituel de travail</w:t>
            </w:r>
            <w:r w:rsidRPr="006869C9">
              <w:rPr>
                <w:b/>
                <w:color w:val="FFFFFF"/>
                <w:szCs w:val="20"/>
              </w:rPr>
              <w:br/>
              <w:t>(ou service d’affectation)</w:t>
            </w:r>
          </w:p>
        </w:tc>
        <w:tc>
          <w:tcPr>
            <w:tcW w:w="1166" w:type="pct"/>
            <w:vMerge w:val="restart"/>
            <w:shd w:val="clear" w:color="auto" w:fill="A5C3B8"/>
            <w:vAlign w:val="center"/>
          </w:tcPr>
          <w:p w:rsidR="00C472AF" w:rsidRPr="006869C9" w:rsidRDefault="00C472AF" w:rsidP="00D7303F">
            <w:pPr>
              <w:tabs>
                <w:tab w:val="left" w:pos="1458"/>
              </w:tabs>
              <w:autoSpaceDE w:val="0"/>
              <w:autoSpaceDN w:val="0"/>
              <w:adjustRightInd w:val="0"/>
              <w:jc w:val="center"/>
              <w:rPr>
                <w:b/>
                <w:color w:val="FFFFFF"/>
                <w:szCs w:val="20"/>
              </w:rPr>
            </w:pPr>
            <w:r w:rsidRPr="006869C9">
              <w:rPr>
                <w:b/>
                <w:color w:val="FFFFFF"/>
                <w:szCs w:val="20"/>
              </w:rPr>
              <w:t>Nombre d’ETP</w:t>
            </w:r>
            <w:r w:rsidR="00D7303F">
              <w:rPr>
                <w:b/>
                <w:color w:val="FFFFFF"/>
                <w:szCs w:val="20"/>
                <w:vertAlign w:val="superscript"/>
              </w:rPr>
              <w:t>3</w:t>
            </w:r>
            <w:r w:rsidRPr="006869C9">
              <w:rPr>
                <w:b/>
                <w:color w:val="FFFFFF"/>
                <w:szCs w:val="20"/>
              </w:rPr>
              <w:t xml:space="preserve"> en radiothérapie externe</w:t>
            </w:r>
          </w:p>
        </w:tc>
      </w:tr>
      <w:tr w:rsidR="00C472AF" w:rsidRPr="00C8565D" w:rsidTr="00C472AF">
        <w:trPr>
          <w:trHeight w:val="446"/>
        </w:trPr>
        <w:tc>
          <w:tcPr>
            <w:tcW w:w="502" w:type="pct"/>
            <w:tcBorders>
              <w:top w:val="single" w:sz="4" w:space="0" w:color="007978"/>
              <w:right w:val="single" w:sz="18" w:space="0" w:color="E4EBF7"/>
            </w:tcBorders>
            <w:shd w:val="clear" w:color="auto" w:fill="CDDFD9"/>
            <w:vAlign w:val="center"/>
          </w:tcPr>
          <w:p w:rsidR="00C472AF" w:rsidRPr="006869C9" w:rsidRDefault="00C472AF" w:rsidP="006869C9">
            <w:pPr>
              <w:autoSpaceDE w:val="0"/>
              <w:autoSpaceDN w:val="0"/>
              <w:adjustRightInd w:val="0"/>
              <w:jc w:val="center"/>
              <w:rPr>
                <w:b/>
                <w:color w:val="007978"/>
                <w:szCs w:val="20"/>
              </w:rPr>
            </w:pPr>
            <w:r w:rsidRPr="006869C9">
              <w:rPr>
                <w:b/>
                <w:color w:val="007978"/>
                <w:szCs w:val="20"/>
              </w:rPr>
              <w:t>Prénom</w:t>
            </w:r>
          </w:p>
        </w:tc>
        <w:tc>
          <w:tcPr>
            <w:tcW w:w="683" w:type="pct"/>
            <w:tcBorders>
              <w:top w:val="single" w:sz="4" w:space="0" w:color="007978"/>
              <w:left w:val="single" w:sz="18" w:space="0" w:color="E4EBF7"/>
            </w:tcBorders>
            <w:shd w:val="clear" w:color="auto" w:fill="CDDFD9"/>
            <w:vAlign w:val="center"/>
          </w:tcPr>
          <w:p w:rsidR="00C472AF" w:rsidRPr="006869C9" w:rsidRDefault="00C472AF" w:rsidP="006869C9">
            <w:pPr>
              <w:autoSpaceDE w:val="0"/>
              <w:autoSpaceDN w:val="0"/>
              <w:adjustRightInd w:val="0"/>
              <w:jc w:val="center"/>
              <w:rPr>
                <w:b/>
                <w:color w:val="007978"/>
                <w:szCs w:val="20"/>
              </w:rPr>
            </w:pPr>
            <w:r w:rsidRPr="006869C9">
              <w:rPr>
                <w:b/>
                <w:color w:val="007978"/>
                <w:szCs w:val="20"/>
              </w:rPr>
              <w:t>Nom</w:t>
            </w:r>
          </w:p>
        </w:tc>
        <w:tc>
          <w:tcPr>
            <w:tcW w:w="442" w:type="pct"/>
            <w:vMerge/>
            <w:shd w:val="clear" w:color="auto" w:fill="E4EBF7"/>
            <w:vAlign w:val="center"/>
          </w:tcPr>
          <w:p w:rsidR="00C472AF" w:rsidRPr="006869C9" w:rsidRDefault="00C472AF" w:rsidP="006869C9">
            <w:pPr>
              <w:autoSpaceDE w:val="0"/>
              <w:autoSpaceDN w:val="0"/>
              <w:adjustRightInd w:val="0"/>
              <w:jc w:val="center"/>
              <w:rPr>
                <w:b/>
                <w:color w:val="007978"/>
                <w:szCs w:val="20"/>
              </w:rPr>
            </w:pPr>
          </w:p>
        </w:tc>
        <w:tc>
          <w:tcPr>
            <w:tcW w:w="722" w:type="pct"/>
            <w:vMerge/>
            <w:shd w:val="clear" w:color="auto" w:fill="E4EBF7"/>
            <w:vAlign w:val="center"/>
          </w:tcPr>
          <w:p w:rsidR="00C472AF" w:rsidRPr="006869C9" w:rsidRDefault="00C472AF" w:rsidP="006869C9">
            <w:pPr>
              <w:autoSpaceDE w:val="0"/>
              <w:autoSpaceDN w:val="0"/>
              <w:adjustRightInd w:val="0"/>
              <w:jc w:val="center"/>
              <w:rPr>
                <w:b/>
                <w:color w:val="007978"/>
                <w:szCs w:val="20"/>
              </w:rPr>
            </w:pPr>
          </w:p>
        </w:tc>
        <w:tc>
          <w:tcPr>
            <w:tcW w:w="1486" w:type="pct"/>
            <w:vMerge/>
            <w:shd w:val="clear" w:color="auto" w:fill="E4EBF7"/>
            <w:vAlign w:val="center"/>
          </w:tcPr>
          <w:p w:rsidR="00C472AF" w:rsidRPr="006869C9" w:rsidRDefault="00C472AF" w:rsidP="006869C9">
            <w:pPr>
              <w:autoSpaceDE w:val="0"/>
              <w:autoSpaceDN w:val="0"/>
              <w:adjustRightInd w:val="0"/>
              <w:jc w:val="center"/>
              <w:rPr>
                <w:b/>
                <w:color w:val="007978"/>
                <w:szCs w:val="20"/>
              </w:rPr>
            </w:pPr>
          </w:p>
        </w:tc>
        <w:tc>
          <w:tcPr>
            <w:tcW w:w="1166" w:type="pct"/>
            <w:vMerge/>
            <w:shd w:val="clear" w:color="auto" w:fill="E4EBF7"/>
            <w:vAlign w:val="center"/>
          </w:tcPr>
          <w:p w:rsidR="00C472AF" w:rsidRPr="006869C9" w:rsidRDefault="00C472AF" w:rsidP="006869C9">
            <w:pPr>
              <w:tabs>
                <w:tab w:val="left" w:pos="1458"/>
              </w:tabs>
              <w:autoSpaceDE w:val="0"/>
              <w:autoSpaceDN w:val="0"/>
              <w:adjustRightInd w:val="0"/>
              <w:jc w:val="center"/>
              <w:rPr>
                <w:b/>
                <w:color w:val="007978"/>
                <w:szCs w:val="20"/>
              </w:rPr>
            </w:pPr>
          </w:p>
        </w:tc>
      </w:tr>
    </w:tbl>
    <w:p w:rsidR="00403980" w:rsidRDefault="00403980" w:rsidP="00403980">
      <w:pPr>
        <w:sectPr w:rsidR="00403980" w:rsidSect="00403980">
          <w:footerReference w:type="default" r:id="rId15"/>
          <w:headerReference w:type="first" r:id="rId16"/>
          <w:footerReference w:type="first" r:id="rId17"/>
          <w:type w:val="continuous"/>
          <w:pgSz w:w="16838" w:h="11906" w:orient="landscape" w:code="9"/>
          <w:pgMar w:top="1418"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97"/>
        <w:gridCol w:w="2037"/>
        <w:gridCol w:w="1318"/>
        <w:gridCol w:w="2153"/>
        <w:gridCol w:w="4431"/>
        <w:gridCol w:w="3474"/>
      </w:tblGrid>
      <w:tr w:rsidR="00C472AF" w:rsidRPr="007E1D59" w:rsidTr="00C472AF">
        <w:trPr>
          <w:cantSplit/>
          <w:trHeight w:val="510"/>
        </w:trPr>
        <w:tc>
          <w:tcPr>
            <w:tcW w:w="502" w:type="pct"/>
            <w:tcBorders>
              <w:right w:val="single" w:sz="18" w:space="0" w:color="CDDFD9"/>
            </w:tcBorders>
            <w:shd w:val="clear" w:color="auto" w:fill="E4EBF7"/>
            <w:vAlign w:val="center"/>
          </w:tcPr>
          <w:p w:rsidR="00C472AF" w:rsidRPr="007E1D59" w:rsidRDefault="00C472AF" w:rsidP="006869C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7E1D59">
              <w:rPr>
                <w:color w:val="000000"/>
              </w:rPr>
              <w:fldChar w:fldCharType="end"/>
            </w:r>
          </w:p>
        </w:tc>
        <w:tc>
          <w:tcPr>
            <w:tcW w:w="683" w:type="pct"/>
            <w:shd w:val="clear" w:color="auto" w:fill="E4EBF7"/>
            <w:vAlign w:val="center"/>
          </w:tcPr>
          <w:p w:rsidR="00C472AF" w:rsidRPr="007E1D59" w:rsidRDefault="00C472AF" w:rsidP="006869C9">
            <w:pPr>
              <w:jc w:val="center"/>
              <w:rPr>
                <w:color w:val="000000"/>
              </w:rP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rPr>
                <w:color w:val="000000"/>
              </w:rPr>
              <w:fldChar w:fldCharType="begin"/>
            </w:r>
            <w:r w:rsidRPr="007E1D59">
              <w:rPr>
                <w:color w:val="000000"/>
              </w:rPr>
              <w:instrText xml:space="preserve"> FORMTEXT </w:instrText>
            </w:r>
            <w:r w:rsidRPr="007E1D59">
              <w:rPr>
                <w:color w:val="000000"/>
              </w:rPr>
              <w:fldChar w:fldCharType="end"/>
            </w:r>
          </w:p>
        </w:tc>
        <w:tc>
          <w:tcPr>
            <w:tcW w:w="442" w:type="pct"/>
            <w:shd w:val="clear" w:color="auto" w:fill="E4EBF7"/>
            <w:vAlign w:val="center"/>
          </w:tcPr>
          <w:p w:rsidR="00C472AF" w:rsidRPr="007E1D59" w:rsidRDefault="00C472AF" w:rsidP="006869C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722" w:type="pct"/>
            <w:shd w:val="clear" w:color="auto" w:fill="E4EBF7"/>
            <w:vAlign w:val="center"/>
          </w:tcPr>
          <w:p w:rsidR="00C472AF" w:rsidRPr="007E1D59" w:rsidRDefault="00C472AF" w:rsidP="006869C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1486" w:type="pct"/>
            <w:shd w:val="clear" w:color="auto" w:fill="E4EBF7"/>
            <w:vAlign w:val="center"/>
          </w:tcPr>
          <w:p w:rsidR="00C472AF" w:rsidRPr="007E1D59" w:rsidRDefault="00C472AF" w:rsidP="006869C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c>
          <w:tcPr>
            <w:tcW w:w="1166" w:type="pct"/>
            <w:shd w:val="clear" w:color="auto" w:fill="E4EBF7"/>
            <w:vAlign w:val="center"/>
          </w:tcPr>
          <w:p w:rsidR="00C472AF" w:rsidRPr="007E1D59" w:rsidRDefault="00C472AF" w:rsidP="006869C9">
            <w:pPr>
              <w:jc w:val="center"/>
              <w:rPr>
                <w:color w:val="000000"/>
              </w:rPr>
            </w:pPr>
            <w:r w:rsidRPr="007E1D59">
              <w:rPr>
                <w:color w:val="000000"/>
              </w:rPr>
              <w:fldChar w:fldCharType="begin">
                <w:ffData>
                  <w:name w:val=""/>
                  <w:enabled/>
                  <w:calcOnExit w:val="0"/>
                  <w:textInput/>
                </w:ffData>
              </w:fldChar>
            </w:r>
            <w:r w:rsidRPr="007E1D59">
              <w:rPr>
                <w:color w:val="000000"/>
              </w:rPr>
              <w:instrText xml:space="preserve"> FORMTEXT </w:instrText>
            </w:r>
            <w:r w:rsidRPr="007E1D59">
              <w:rPr>
                <w:color w:val="000000"/>
              </w:rPr>
            </w:r>
            <w:r w:rsidRPr="007E1D59">
              <w:rPr>
                <w:color w:val="000000"/>
              </w:rPr>
              <w:fldChar w:fldCharType="separate"/>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rFonts w:cs="Arial"/>
                <w:noProof/>
                <w:color w:val="000000"/>
              </w:rPr>
              <w:t> </w:t>
            </w:r>
            <w:r w:rsidRPr="007E1D59">
              <w:rPr>
                <w:color w:val="000000"/>
              </w:rPr>
              <w:fldChar w:fldCharType="end"/>
            </w:r>
          </w:p>
        </w:tc>
      </w:tr>
      <w:tr w:rsidR="00C472AF" w:rsidRPr="007E1D59" w:rsidTr="00C472AF">
        <w:trPr>
          <w:cantSplit/>
          <w:trHeight w:val="510"/>
        </w:trPr>
        <w:tc>
          <w:tcPr>
            <w:tcW w:w="502" w:type="pct"/>
            <w:tcBorders>
              <w:right w:val="single" w:sz="18" w:space="0" w:color="CDDFD9"/>
            </w:tcBorders>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683" w:type="pct"/>
            <w:shd w:val="clear" w:color="auto" w:fill="E4EBF7"/>
            <w:vAlign w:val="center"/>
          </w:tcPr>
          <w:p w:rsidR="00C472AF" w:rsidRPr="007E1D59" w:rsidRDefault="00C472AF" w:rsidP="006869C9">
            <w:pPr>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fldChar w:fldCharType="begin"/>
            </w:r>
            <w:r w:rsidRPr="007E1D59">
              <w:instrText xml:space="preserve"> FORMTEXT </w:instrText>
            </w:r>
            <w:r w:rsidRPr="007E1D59">
              <w:fldChar w:fldCharType="end"/>
            </w:r>
          </w:p>
        </w:tc>
        <w:tc>
          <w:tcPr>
            <w:tcW w:w="442"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722"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1486"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1166"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r>
      <w:tr w:rsidR="00C472AF" w:rsidRPr="007E1D59" w:rsidTr="00C472AF">
        <w:trPr>
          <w:cantSplit/>
          <w:trHeight w:val="510"/>
        </w:trPr>
        <w:tc>
          <w:tcPr>
            <w:tcW w:w="502" w:type="pct"/>
            <w:tcBorders>
              <w:right w:val="single" w:sz="18" w:space="0" w:color="CDDFD9"/>
            </w:tcBorders>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683" w:type="pct"/>
            <w:shd w:val="clear" w:color="auto" w:fill="E4EBF7"/>
            <w:vAlign w:val="center"/>
          </w:tcPr>
          <w:p w:rsidR="00C472AF" w:rsidRPr="007E1D59" w:rsidRDefault="00C472AF" w:rsidP="006869C9">
            <w:pPr>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fldChar w:fldCharType="begin"/>
            </w:r>
            <w:r w:rsidRPr="007E1D59">
              <w:instrText xml:space="preserve"> FORMTEXT </w:instrText>
            </w:r>
            <w:r w:rsidRPr="007E1D59">
              <w:fldChar w:fldCharType="end"/>
            </w:r>
          </w:p>
        </w:tc>
        <w:tc>
          <w:tcPr>
            <w:tcW w:w="442"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722"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1486"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1166"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r>
      <w:tr w:rsidR="00C472AF" w:rsidRPr="007E1D59" w:rsidTr="00C472AF">
        <w:trPr>
          <w:cantSplit/>
          <w:trHeight w:val="510"/>
        </w:trPr>
        <w:tc>
          <w:tcPr>
            <w:tcW w:w="502" w:type="pct"/>
            <w:tcBorders>
              <w:right w:val="single" w:sz="18" w:space="0" w:color="CDDFD9"/>
            </w:tcBorders>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683" w:type="pct"/>
            <w:shd w:val="clear" w:color="auto" w:fill="E4EBF7"/>
            <w:vAlign w:val="center"/>
          </w:tcPr>
          <w:p w:rsidR="00C472AF" w:rsidRPr="007E1D59" w:rsidRDefault="00C472AF" w:rsidP="006869C9">
            <w:pPr>
              <w:jc w:val="center"/>
            </w:pPr>
            <w:r>
              <w:rPr>
                <w:color w:val="000000"/>
              </w:rPr>
              <w:fldChar w:fldCharType="begin">
                <w:ffData>
                  <w:name w:val=""/>
                  <w:enabled/>
                  <w:calcOnExit w:val="0"/>
                  <w:textInput>
                    <w:format w:val="UPPERCASE"/>
                  </w:textInput>
                </w:ffData>
              </w:fldChar>
            </w:r>
            <w:r>
              <w:rPr>
                <w:color w:val="000000"/>
              </w:rPr>
              <w:instrText xml:space="preserve"> FORMTEXT </w:instrText>
            </w:r>
            <w:r w:rsidRPr="007E1D59">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E1D59">
              <w:fldChar w:fldCharType="begin"/>
            </w:r>
            <w:r w:rsidRPr="007E1D59">
              <w:instrText xml:space="preserve"> FORMTEXT </w:instrText>
            </w:r>
            <w:r w:rsidRPr="007E1D59">
              <w:fldChar w:fldCharType="end"/>
            </w:r>
          </w:p>
        </w:tc>
        <w:tc>
          <w:tcPr>
            <w:tcW w:w="442"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722"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1486"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c>
          <w:tcPr>
            <w:tcW w:w="1166" w:type="pct"/>
            <w:shd w:val="clear" w:color="auto" w:fill="E4EBF7"/>
            <w:vAlign w:val="center"/>
          </w:tcPr>
          <w:p w:rsidR="00C472AF" w:rsidRPr="007E1D59" w:rsidRDefault="00C472AF" w:rsidP="006869C9">
            <w:pPr>
              <w:jc w:val="center"/>
            </w:pPr>
            <w:r w:rsidRPr="007E1D59">
              <w:fldChar w:fldCharType="begin">
                <w:ffData>
                  <w:name w:val=""/>
                  <w:enabled/>
                  <w:calcOnExit w:val="0"/>
                  <w:textInput/>
                </w:ffData>
              </w:fldChar>
            </w:r>
            <w:r w:rsidRPr="007E1D59">
              <w:instrText xml:space="preserve"> FORMTEXT </w:instrText>
            </w:r>
            <w:r w:rsidRPr="007E1D59">
              <w:fldChar w:fldCharType="separate"/>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rPr>
                <w:rFonts w:cs="Arial"/>
                <w:noProof/>
              </w:rPr>
              <w:t> </w:t>
            </w:r>
            <w:r w:rsidRPr="007E1D59">
              <w:fldChar w:fldCharType="end"/>
            </w:r>
          </w:p>
        </w:tc>
      </w:tr>
    </w:tbl>
    <w:p w:rsidR="009D2AE1" w:rsidRDefault="009D2AE1">
      <w:pPr>
        <w:sectPr w:rsidR="009D2AE1" w:rsidSect="00C71587">
          <w:type w:val="continuous"/>
          <w:pgSz w:w="16838" w:h="11906" w:orient="landscape" w:code="9"/>
          <w:pgMar w:top="1418" w:right="1021" w:bottom="1588" w:left="1021" w:header="454" w:footer="454" w:gutter="0"/>
          <w:cols w:space="708"/>
          <w:formProt w:val="0"/>
          <w:docGrid w:linePitch="360"/>
        </w:sectPr>
      </w:pPr>
    </w:p>
    <w:p w:rsidR="00FA76B6" w:rsidRDefault="00FA76B6"/>
    <w:p w:rsidR="009D2AE1" w:rsidRDefault="009D2AE1"/>
    <w:p w:rsidR="00175015" w:rsidRDefault="00175015" w:rsidP="00175015">
      <w:pPr>
        <w:tabs>
          <w:tab w:val="right" w:pos="9840"/>
        </w:tabs>
        <w:spacing w:after="120"/>
      </w:pPr>
    </w:p>
    <w:p w:rsidR="00206819" w:rsidRPr="005479DE" w:rsidRDefault="00175015" w:rsidP="00206819">
      <w:pPr>
        <w:pStyle w:val="ASNTitre2"/>
        <w:spacing w:before="0"/>
      </w:pPr>
      <w:r>
        <w:lastRenderedPageBreak/>
        <w:t xml:space="preserve">V. </w:t>
      </w:r>
      <w:r w:rsidR="00206819" w:rsidRPr="005479DE">
        <w:t>CARACT</w:t>
      </w:r>
      <w:r w:rsidR="00206819">
        <w:t>é</w:t>
      </w:r>
      <w:r w:rsidR="00206819" w:rsidRPr="005479DE">
        <w:t>RISTIQUES DES SOURCES DE RAYONNEMENTS IONISANTS</w:t>
      </w:r>
      <w:r>
        <w:t xml:space="preserve"> ET LIEUX Où S’EXERCE L’ACTIVITé</w:t>
      </w:r>
    </w:p>
    <w:p w:rsidR="0082738E" w:rsidRPr="0082738E" w:rsidRDefault="0082738E" w:rsidP="0082738E"/>
    <w:p w:rsidR="00FD16EF" w:rsidRDefault="00FD16EF" w:rsidP="007A7180">
      <w:pPr>
        <w:pStyle w:val="ASNTitre3"/>
      </w:pPr>
      <w:r w:rsidRPr="005479DE">
        <w:t>1</w:t>
      </w:r>
      <w:r>
        <w:t xml:space="preserve">- </w:t>
      </w:r>
      <w:r w:rsidR="00535604">
        <w:t>Accélérateurs de particules</w:t>
      </w:r>
    </w:p>
    <w:p w:rsidR="00206819" w:rsidRDefault="000017D4" w:rsidP="007A7180">
      <w:r>
        <w:t>La référence A1/A2/A3 en première colonne sera à reporter au point VI pour identifier l’accélérateur</w:t>
      </w:r>
      <w:r w:rsidR="00E9742D">
        <w:t>.</w:t>
      </w:r>
    </w:p>
    <w:p w:rsidR="000017D4" w:rsidRPr="00280FC8" w:rsidRDefault="000017D4" w:rsidP="007A7180"/>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047"/>
        <w:gridCol w:w="996"/>
        <w:gridCol w:w="990"/>
        <w:gridCol w:w="853"/>
        <w:gridCol w:w="990"/>
        <w:gridCol w:w="850"/>
        <w:gridCol w:w="710"/>
        <w:gridCol w:w="853"/>
        <w:gridCol w:w="850"/>
        <w:gridCol w:w="853"/>
        <w:gridCol w:w="990"/>
        <w:gridCol w:w="1419"/>
        <w:gridCol w:w="1276"/>
        <w:gridCol w:w="1133"/>
        <w:gridCol w:w="1100"/>
        <w:tblGridChange w:id="1">
          <w:tblGrid>
            <w:gridCol w:w="1047"/>
            <w:gridCol w:w="996"/>
            <w:gridCol w:w="990"/>
            <w:gridCol w:w="853"/>
            <w:gridCol w:w="990"/>
            <w:gridCol w:w="850"/>
            <w:gridCol w:w="710"/>
            <w:gridCol w:w="853"/>
            <w:gridCol w:w="850"/>
            <w:gridCol w:w="853"/>
            <w:gridCol w:w="990"/>
            <w:gridCol w:w="1419"/>
            <w:gridCol w:w="1276"/>
            <w:gridCol w:w="1133"/>
            <w:gridCol w:w="1100"/>
          </w:tblGrid>
        </w:tblGridChange>
      </w:tblGrid>
      <w:tr w:rsidR="00DF5167" w:rsidRPr="00711FBC" w:rsidTr="00DF5167">
        <w:trPr>
          <w:cantSplit/>
          <w:trHeight w:val="659"/>
        </w:trPr>
        <w:tc>
          <w:tcPr>
            <w:tcW w:w="351" w:type="pct"/>
            <w:vMerge w:val="restart"/>
            <w:tcBorders>
              <w:right w:val="single" w:sz="18" w:space="0" w:color="CDDFD9"/>
            </w:tcBorders>
            <w:shd w:val="clear" w:color="auto" w:fill="A5C3B8"/>
            <w:vAlign w:val="center"/>
          </w:tcPr>
          <w:p w:rsidR="00F945C9" w:rsidRPr="00711FBC" w:rsidRDefault="00DF5167" w:rsidP="00350148">
            <w:pPr>
              <w:jc w:val="center"/>
              <w:rPr>
                <w:b/>
                <w:color w:val="FFFFFF"/>
                <w:sz w:val="16"/>
                <w:szCs w:val="16"/>
              </w:rPr>
            </w:pPr>
            <w:r>
              <w:rPr>
                <w:b/>
                <w:color w:val="FFFFFF"/>
                <w:sz w:val="16"/>
                <w:szCs w:val="16"/>
              </w:rPr>
              <w:t>Identifi</w:t>
            </w:r>
            <w:r w:rsidR="00F945C9" w:rsidRPr="00711FBC">
              <w:rPr>
                <w:b/>
                <w:color w:val="FFFFFF"/>
                <w:sz w:val="16"/>
                <w:szCs w:val="16"/>
              </w:rPr>
              <w:t>cation</w:t>
            </w:r>
            <w:r w:rsidR="00F945C9">
              <w:rPr>
                <w:b/>
                <w:color w:val="FFFFFF"/>
                <w:sz w:val="16"/>
                <w:szCs w:val="16"/>
              </w:rPr>
              <w:br/>
            </w:r>
            <w:r w:rsidR="00F945C9" w:rsidRPr="00711FBC">
              <w:rPr>
                <w:b/>
                <w:color w:val="FFFFFF"/>
                <w:sz w:val="16"/>
                <w:szCs w:val="16"/>
              </w:rPr>
              <w:t>de l'appareil</w:t>
            </w:r>
          </w:p>
        </w:tc>
        <w:tc>
          <w:tcPr>
            <w:tcW w:w="666" w:type="pct"/>
            <w:gridSpan w:val="2"/>
            <w:tcBorders>
              <w:right w:val="single" w:sz="18" w:space="0" w:color="CDDFD9"/>
            </w:tcBorders>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Implantation géographique</w:t>
            </w:r>
          </w:p>
          <w:p w:rsidR="00F945C9" w:rsidRPr="00711FBC" w:rsidRDefault="00F945C9" w:rsidP="00D27B60">
            <w:pPr>
              <w:jc w:val="center"/>
              <w:rPr>
                <w:b/>
                <w:color w:val="FFFFFF"/>
                <w:sz w:val="16"/>
                <w:szCs w:val="16"/>
              </w:rPr>
            </w:pPr>
            <w:r w:rsidRPr="00711FBC">
              <w:rPr>
                <w:b/>
                <w:color w:val="FFFFFF"/>
                <w:sz w:val="16"/>
                <w:szCs w:val="16"/>
              </w:rPr>
              <w:t>(au sein du lieu d’activité déclaré</w:t>
            </w:r>
            <w:r>
              <w:rPr>
                <w:b/>
                <w:color w:val="FFFFFF"/>
                <w:sz w:val="16"/>
                <w:szCs w:val="16"/>
              </w:rPr>
              <w:t xml:space="preserve"> en I</w:t>
            </w:r>
            <w:r w:rsidRPr="00711FBC">
              <w:rPr>
                <w:b/>
                <w:color w:val="FFFFFF"/>
                <w:sz w:val="16"/>
                <w:szCs w:val="16"/>
              </w:rPr>
              <w:t>)</w:t>
            </w:r>
          </w:p>
        </w:tc>
        <w:tc>
          <w:tcPr>
            <w:tcW w:w="286" w:type="pct"/>
            <w:vMerge w:val="restart"/>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Fabricant / Marque</w:t>
            </w:r>
          </w:p>
        </w:tc>
        <w:tc>
          <w:tcPr>
            <w:tcW w:w="332" w:type="pct"/>
            <w:vMerge w:val="restart"/>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Type / Modèle</w:t>
            </w:r>
          </w:p>
        </w:tc>
        <w:tc>
          <w:tcPr>
            <w:tcW w:w="285" w:type="pct"/>
            <w:vMerge w:val="restart"/>
            <w:shd w:val="clear" w:color="auto" w:fill="A5C3B8"/>
            <w:vAlign w:val="center"/>
          </w:tcPr>
          <w:p w:rsidR="00F945C9" w:rsidRPr="00711FBC" w:rsidRDefault="00DF5167" w:rsidP="004D4C59">
            <w:pPr>
              <w:jc w:val="center"/>
              <w:rPr>
                <w:b/>
                <w:color w:val="FFFFFF"/>
                <w:sz w:val="16"/>
                <w:szCs w:val="16"/>
              </w:rPr>
            </w:pPr>
            <w:r>
              <w:rPr>
                <w:b/>
                <w:color w:val="FFFFFF"/>
                <w:sz w:val="16"/>
                <w:szCs w:val="16"/>
              </w:rPr>
              <w:t>Année</w:t>
            </w:r>
            <w:r>
              <w:rPr>
                <w:b/>
                <w:color w:val="FFFFFF"/>
                <w:sz w:val="16"/>
                <w:szCs w:val="16"/>
              </w:rPr>
              <w:br/>
              <w:t>de fabri</w:t>
            </w:r>
            <w:r w:rsidR="00F945C9" w:rsidRPr="00711FBC">
              <w:rPr>
                <w:b/>
                <w:color w:val="FFFFFF"/>
                <w:sz w:val="16"/>
                <w:szCs w:val="16"/>
              </w:rPr>
              <w:t>cation</w:t>
            </w:r>
          </w:p>
        </w:tc>
        <w:tc>
          <w:tcPr>
            <w:tcW w:w="524" w:type="pct"/>
            <w:gridSpan w:val="2"/>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Energie maximale</w:t>
            </w:r>
            <w:r w:rsidRPr="00711FBC">
              <w:rPr>
                <w:b/>
                <w:color w:val="FFFFFF"/>
                <w:sz w:val="16"/>
                <w:szCs w:val="16"/>
              </w:rPr>
              <w:br/>
              <w:t>des faisceaux</w:t>
            </w:r>
          </w:p>
        </w:tc>
        <w:tc>
          <w:tcPr>
            <w:tcW w:w="571" w:type="pct"/>
            <w:gridSpan w:val="2"/>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Débit de dose maximal</w:t>
            </w:r>
            <w:r w:rsidRPr="00711FBC">
              <w:rPr>
                <w:b/>
                <w:color w:val="FFFFFF"/>
                <w:sz w:val="16"/>
                <w:szCs w:val="16"/>
              </w:rPr>
              <w:br/>
              <w:t xml:space="preserve">à </w:t>
            </w:r>
            <w:smartTag w:uri="urn:schemas-microsoft-com:office:smarttags" w:element="metricconverter">
              <w:smartTagPr>
                <w:attr w:name="ProductID" w:val="1ﾠm"/>
              </w:smartTagPr>
              <w:r w:rsidRPr="00711FBC">
                <w:rPr>
                  <w:b/>
                  <w:color w:val="FFFFFF"/>
                  <w:sz w:val="16"/>
                  <w:szCs w:val="16"/>
                </w:rPr>
                <w:t>1 m</w:t>
              </w:r>
            </w:smartTag>
            <w:r w:rsidRPr="00711FBC">
              <w:rPr>
                <w:b/>
                <w:color w:val="FFFFFF"/>
                <w:sz w:val="16"/>
                <w:szCs w:val="16"/>
              </w:rPr>
              <w:t xml:space="preserve"> (Gy/min)</w:t>
            </w:r>
          </w:p>
        </w:tc>
        <w:tc>
          <w:tcPr>
            <w:tcW w:w="332" w:type="pct"/>
            <w:vMerge w:val="restart"/>
            <w:shd w:val="clear" w:color="auto" w:fill="A5C3B8"/>
            <w:vAlign w:val="center"/>
          </w:tcPr>
          <w:p w:rsidR="00F945C9" w:rsidRPr="00711FBC" w:rsidRDefault="00F945C9" w:rsidP="00711FBC">
            <w:pPr>
              <w:jc w:val="center"/>
              <w:rPr>
                <w:b/>
                <w:color w:val="FFFFFF"/>
                <w:sz w:val="16"/>
                <w:szCs w:val="16"/>
              </w:rPr>
            </w:pPr>
            <w:r w:rsidRPr="00711FBC">
              <w:rPr>
                <w:b/>
                <w:color w:val="FFFFFF"/>
                <w:sz w:val="16"/>
                <w:szCs w:val="16"/>
              </w:rPr>
              <w:t>Système d’imageur portal (MV)</w:t>
            </w:r>
          </w:p>
        </w:tc>
        <w:tc>
          <w:tcPr>
            <w:tcW w:w="476" w:type="pct"/>
            <w:vMerge w:val="restart"/>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 xml:space="preserve">Système </w:t>
            </w:r>
            <w:r>
              <w:rPr>
                <w:b/>
                <w:color w:val="FFFFFF"/>
                <w:sz w:val="16"/>
                <w:szCs w:val="16"/>
              </w:rPr>
              <w:t>additionnel</w:t>
            </w:r>
            <w:r>
              <w:rPr>
                <w:b/>
                <w:color w:val="FFFFFF"/>
                <w:sz w:val="16"/>
                <w:szCs w:val="16"/>
              </w:rPr>
              <w:br/>
            </w:r>
            <w:r w:rsidR="00DF5167">
              <w:rPr>
                <w:b/>
                <w:color w:val="FFFFFF"/>
                <w:sz w:val="16"/>
                <w:szCs w:val="16"/>
              </w:rPr>
              <w:t>d’imagerie RX</w:t>
            </w:r>
            <w:r w:rsidR="00DF5167">
              <w:rPr>
                <w:rStyle w:val="Appelnotedebasdep"/>
                <w:b/>
                <w:color w:val="FFFFFF"/>
                <w:sz w:val="16"/>
                <w:szCs w:val="16"/>
              </w:rPr>
              <w:footnoteReference w:id="6"/>
            </w:r>
          </w:p>
        </w:tc>
        <w:tc>
          <w:tcPr>
            <w:tcW w:w="428" w:type="pct"/>
            <w:vMerge w:val="restart"/>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Techniques de radiothérapie réalisables sur l’accélérateur</w:t>
            </w:r>
          </w:p>
        </w:tc>
        <w:tc>
          <w:tcPr>
            <w:tcW w:w="380" w:type="pct"/>
            <w:vMerge w:val="restart"/>
            <w:shd w:val="clear" w:color="auto" w:fill="A5C3B8"/>
            <w:vAlign w:val="center"/>
          </w:tcPr>
          <w:p w:rsidR="00F945C9" w:rsidRPr="00711FBC" w:rsidRDefault="00F945C9" w:rsidP="004D4C59">
            <w:pPr>
              <w:jc w:val="center"/>
              <w:rPr>
                <w:b/>
                <w:color w:val="FFFFFF"/>
                <w:sz w:val="16"/>
                <w:szCs w:val="16"/>
              </w:rPr>
            </w:pPr>
            <w:r w:rsidRPr="00711FBC">
              <w:rPr>
                <w:b/>
                <w:color w:val="FFFFFF"/>
                <w:sz w:val="16"/>
                <w:szCs w:val="16"/>
              </w:rPr>
              <w:t>Mobilité de l’appareil</w:t>
            </w:r>
          </w:p>
        </w:tc>
        <w:tc>
          <w:tcPr>
            <w:tcW w:w="369" w:type="pct"/>
            <w:vMerge w:val="restart"/>
            <w:shd w:val="clear" w:color="auto" w:fill="A5C3B8"/>
            <w:vAlign w:val="center"/>
          </w:tcPr>
          <w:p w:rsidR="00F945C9" w:rsidRPr="00711FBC" w:rsidRDefault="00F945C9" w:rsidP="00711FBC">
            <w:pPr>
              <w:jc w:val="center"/>
              <w:rPr>
                <w:b/>
                <w:color w:val="FFFFFF"/>
                <w:sz w:val="16"/>
                <w:szCs w:val="16"/>
              </w:rPr>
            </w:pPr>
            <w:r w:rsidRPr="00711FBC">
              <w:rPr>
                <w:b/>
                <w:color w:val="FFFFFF"/>
                <w:sz w:val="16"/>
                <w:szCs w:val="16"/>
              </w:rPr>
              <w:t>Utilisation</w:t>
            </w:r>
            <w:r w:rsidRPr="00711FBC">
              <w:rPr>
                <w:b/>
                <w:color w:val="FFFFFF"/>
                <w:sz w:val="16"/>
                <w:szCs w:val="16"/>
              </w:rPr>
              <w:br/>
              <w:t>en per-opératoire</w:t>
            </w:r>
          </w:p>
        </w:tc>
      </w:tr>
      <w:tr w:rsidR="00DF5167" w:rsidRPr="00280FC8" w:rsidTr="00DF5167">
        <w:trPr>
          <w:cantSplit/>
          <w:trHeight w:val="487"/>
        </w:trPr>
        <w:tc>
          <w:tcPr>
            <w:tcW w:w="351" w:type="pct"/>
            <w:vMerge/>
            <w:tcBorders>
              <w:right w:val="single" w:sz="18" w:space="0" w:color="CDDFD9"/>
            </w:tcBorders>
            <w:shd w:val="clear" w:color="auto" w:fill="E4EBF7"/>
            <w:vAlign w:val="center"/>
          </w:tcPr>
          <w:p w:rsidR="00F945C9" w:rsidRPr="006869C9" w:rsidRDefault="00F945C9" w:rsidP="00350148">
            <w:pPr>
              <w:jc w:val="center"/>
              <w:rPr>
                <w:color w:val="007978"/>
                <w:sz w:val="18"/>
                <w:szCs w:val="18"/>
              </w:rPr>
            </w:pPr>
          </w:p>
        </w:tc>
        <w:tc>
          <w:tcPr>
            <w:tcW w:w="334" w:type="pct"/>
            <w:tcBorders>
              <w:right w:val="single" w:sz="18" w:space="0" w:color="CDDFD9"/>
            </w:tcBorders>
            <w:shd w:val="clear" w:color="auto" w:fill="E4EBF7"/>
            <w:vAlign w:val="center"/>
          </w:tcPr>
          <w:p w:rsidR="00F945C9" w:rsidRDefault="00F945C9" w:rsidP="004D4C59">
            <w:pPr>
              <w:jc w:val="center"/>
              <w:rPr>
                <w:color w:val="007978"/>
                <w:sz w:val="16"/>
                <w:szCs w:val="16"/>
              </w:rPr>
            </w:pPr>
            <w:r>
              <w:rPr>
                <w:color w:val="007978"/>
                <w:sz w:val="16"/>
                <w:szCs w:val="16"/>
              </w:rPr>
              <w:t>Unité/</w:t>
            </w:r>
          </w:p>
          <w:p w:rsidR="00F945C9" w:rsidRPr="00E9742D" w:rsidRDefault="00F945C9" w:rsidP="004D4C59">
            <w:pPr>
              <w:jc w:val="center"/>
              <w:rPr>
                <w:color w:val="007978"/>
                <w:sz w:val="16"/>
                <w:szCs w:val="16"/>
              </w:rPr>
            </w:pPr>
            <w:r w:rsidRPr="00E9742D">
              <w:rPr>
                <w:color w:val="007978"/>
                <w:sz w:val="16"/>
                <w:szCs w:val="16"/>
              </w:rPr>
              <w:t>Bâtiment/</w:t>
            </w:r>
            <w:r w:rsidRPr="00E9742D">
              <w:rPr>
                <w:color w:val="007978"/>
                <w:sz w:val="16"/>
                <w:szCs w:val="16"/>
              </w:rPr>
              <w:br/>
              <w:t>Etage</w:t>
            </w:r>
          </w:p>
        </w:tc>
        <w:tc>
          <w:tcPr>
            <w:tcW w:w="332" w:type="pct"/>
            <w:shd w:val="clear" w:color="auto" w:fill="E4EBF7"/>
            <w:vAlign w:val="center"/>
          </w:tcPr>
          <w:p w:rsidR="00F945C9" w:rsidRPr="00E9742D" w:rsidRDefault="00F945C9" w:rsidP="004D4C59">
            <w:pPr>
              <w:jc w:val="center"/>
              <w:rPr>
                <w:color w:val="007978"/>
                <w:sz w:val="16"/>
                <w:szCs w:val="16"/>
              </w:rPr>
            </w:pPr>
            <w:r w:rsidRPr="00E9742D">
              <w:rPr>
                <w:color w:val="007978"/>
                <w:sz w:val="16"/>
                <w:szCs w:val="16"/>
              </w:rPr>
              <w:t>Identification de la salle</w:t>
            </w:r>
          </w:p>
        </w:tc>
        <w:tc>
          <w:tcPr>
            <w:tcW w:w="286" w:type="pct"/>
            <w:vMerge/>
            <w:shd w:val="clear" w:color="auto" w:fill="E4EBF7"/>
            <w:vAlign w:val="center"/>
          </w:tcPr>
          <w:p w:rsidR="00F945C9" w:rsidRPr="006869C9" w:rsidRDefault="00F945C9" w:rsidP="004D4C59">
            <w:pPr>
              <w:jc w:val="center"/>
              <w:rPr>
                <w:color w:val="007978"/>
                <w:sz w:val="18"/>
                <w:szCs w:val="18"/>
              </w:rPr>
            </w:pPr>
          </w:p>
        </w:tc>
        <w:tc>
          <w:tcPr>
            <w:tcW w:w="332" w:type="pct"/>
            <w:vMerge/>
            <w:shd w:val="clear" w:color="auto" w:fill="E4EBF7"/>
            <w:vAlign w:val="center"/>
          </w:tcPr>
          <w:p w:rsidR="00F945C9" w:rsidRPr="006869C9" w:rsidRDefault="00F945C9" w:rsidP="004D4C59">
            <w:pPr>
              <w:jc w:val="center"/>
              <w:rPr>
                <w:color w:val="007978"/>
                <w:sz w:val="18"/>
                <w:szCs w:val="18"/>
              </w:rPr>
            </w:pPr>
          </w:p>
        </w:tc>
        <w:tc>
          <w:tcPr>
            <w:tcW w:w="285" w:type="pct"/>
            <w:vMerge/>
            <w:shd w:val="clear" w:color="auto" w:fill="E4EBF7"/>
            <w:vAlign w:val="center"/>
          </w:tcPr>
          <w:p w:rsidR="00F945C9" w:rsidRPr="006869C9" w:rsidRDefault="00F945C9" w:rsidP="004D4C59">
            <w:pPr>
              <w:jc w:val="center"/>
              <w:rPr>
                <w:color w:val="007978"/>
                <w:sz w:val="18"/>
                <w:szCs w:val="18"/>
              </w:rPr>
            </w:pPr>
          </w:p>
        </w:tc>
        <w:tc>
          <w:tcPr>
            <w:tcW w:w="238" w:type="pct"/>
            <w:shd w:val="clear" w:color="auto" w:fill="E4EBF7"/>
            <w:vAlign w:val="center"/>
          </w:tcPr>
          <w:p w:rsidR="00F945C9" w:rsidRPr="00E9742D" w:rsidRDefault="00F945C9" w:rsidP="004D4C59">
            <w:pPr>
              <w:jc w:val="center"/>
              <w:rPr>
                <w:color w:val="007978"/>
                <w:sz w:val="16"/>
                <w:szCs w:val="16"/>
              </w:rPr>
            </w:pPr>
            <w:r w:rsidRPr="00E9742D">
              <w:rPr>
                <w:color w:val="007978"/>
                <w:sz w:val="16"/>
                <w:szCs w:val="16"/>
              </w:rPr>
              <w:t>Photons (MV)</w:t>
            </w:r>
          </w:p>
        </w:tc>
        <w:tc>
          <w:tcPr>
            <w:tcW w:w="286" w:type="pct"/>
            <w:shd w:val="clear" w:color="auto" w:fill="E4EBF7"/>
            <w:vAlign w:val="center"/>
          </w:tcPr>
          <w:p w:rsidR="00F945C9" w:rsidRPr="00E9742D" w:rsidRDefault="00F945C9" w:rsidP="004D4C59">
            <w:pPr>
              <w:jc w:val="center"/>
              <w:rPr>
                <w:color w:val="007978"/>
                <w:sz w:val="16"/>
                <w:szCs w:val="16"/>
              </w:rPr>
            </w:pPr>
            <w:r w:rsidRPr="00E9742D">
              <w:rPr>
                <w:color w:val="007978"/>
                <w:sz w:val="16"/>
                <w:szCs w:val="16"/>
              </w:rPr>
              <w:t>Electrons (MeV)</w:t>
            </w:r>
          </w:p>
        </w:tc>
        <w:tc>
          <w:tcPr>
            <w:tcW w:w="285" w:type="pct"/>
            <w:shd w:val="clear" w:color="auto" w:fill="E4EBF7"/>
            <w:vAlign w:val="center"/>
          </w:tcPr>
          <w:p w:rsidR="00F945C9" w:rsidRPr="00E9742D" w:rsidRDefault="00F945C9" w:rsidP="004D4C59">
            <w:pPr>
              <w:jc w:val="center"/>
              <w:rPr>
                <w:color w:val="007978"/>
                <w:sz w:val="16"/>
                <w:szCs w:val="16"/>
              </w:rPr>
            </w:pPr>
            <w:r w:rsidRPr="00E9742D">
              <w:rPr>
                <w:color w:val="007978"/>
                <w:sz w:val="16"/>
                <w:szCs w:val="16"/>
              </w:rPr>
              <w:t>Photons</w:t>
            </w:r>
          </w:p>
        </w:tc>
        <w:tc>
          <w:tcPr>
            <w:tcW w:w="286" w:type="pct"/>
            <w:shd w:val="clear" w:color="auto" w:fill="E4EBF7"/>
            <w:vAlign w:val="center"/>
          </w:tcPr>
          <w:p w:rsidR="00F945C9" w:rsidRPr="00E9742D" w:rsidRDefault="00F945C9" w:rsidP="004D4C59">
            <w:pPr>
              <w:jc w:val="center"/>
              <w:rPr>
                <w:color w:val="007978"/>
                <w:sz w:val="16"/>
                <w:szCs w:val="16"/>
              </w:rPr>
            </w:pPr>
            <w:r w:rsidRPr="00E9742D">
              <w:rPr>
                <w:color w:val="007978"/>
                <w:sz w:val="16"/>
                <w:szCs w:val="16"/>
              </w:rPr>
              <w:t>Electrons</w:t>
            </w:r>
          </w:p>
        </w:tc>
        <w:tc>
          <w:tcPr>
            <w:tcW w:w="332" w:type="pct"/>
            <w:vMerge/>
            <w:shd w:val="clear" w:color="auto" w:fill="E4EBF7"/>
            <w:vAlign w:val="center"/>
          </w:tcPr>
          <w:p w:rsidR="00F945C9" w:rsidRPr="006869C9" w:rsidRDefault="00F945C9" w:rsidP="004D4C59">
            <w:pPr>
              <w:jc w:val="center"/>
              <w:rPr>
                <w:color w:val="007978"/>
                <w:sz w:val="18"/>
                <w:szCs w:val="18"/>
              </w:rPr>
            </w:pPr>
          </w:p>
        </w:tc>
        <w:tc>
          <w:tcPr>
            <w:tcW w:w="476" w:type="pct"/>
            <w:vMerge/>
            <w:shd w:val="clear" w:color="auto" w:fill="E4EBF7"/>
            <w:vAlign w:val="center"/>
          </w:tcPr>
          <w:p w:rsidR="00F945C9" w:rsidRPr="006869C9" w:rsidRDefault="00F945C9" w:rsidP="000921CA">
            <w:pPr>
              <w:jc w:val="center"/>
              <w:rPr>
                <w:color w:val="007978"/>
                <w:sz w:val="18"/>
                <w:szCs w:val="18"/>
              </w:rPr>
            </w:pPr>
          </w:p>
        </w:tc>
        <w:tc>
          <w:tcPr>
            <w:tcW w:w="428" w:type="pct"/>
            <w:vMerge/>
            <w:shd w:val="clear" w:color="auto" w:fill="E4EBF7"/>
            <w:vAlign w:val="center"/>
          </w:tcPr>
          <w:p w:rsidR="00F945C9" w:rsidRPr="006869C9" w:rsidRDefault="00F945C9" w:rsidP="004D4C59">
            <w:pPr>
              <w:jc w:val="center"/>
              <w:rPr>
                <w:color w:val="007978"/>
                <w:sz w:val="18"/>
                <w:szCs w:val="18"/>
              </w:rPr>
            </w:pPr>
          </w:p>
        </w:tc>
        <w:tc>
          <w:tcPr>
            <w:tcW w:w="380" w:type="pct"/>
            <w:vMerge/>
            <w:shd w:val="clear" w:color="auto" w:fill="E4EBF7"/>
            <w:vAlign w:val="center"/>
          </w:tcPr>
          <w:p w:rsidR="00F945C9" w:rsidRPr="006869C9" w:rsidRDefault="00F945C9" w:rsidP="004D4C59">
            <w:pPr>
              <w:jc w:val="center"/>
              <w:rPr>
                <w:color w:val="007978"/>
                <w:sz w:val="18"/>
                <w:szCs w:val="18"/>
              </w:rPr>
            </w:pPr>
          </w:p>
        </w:tc>
        <w:tc>
          <w:tcPr>
            <w:tcW w:w="369" w:type="pct"/>
            <w:vMerge/>
            <w:shd w:val="clear" w:color="auto" w:fill="E4EBF7"/>
            <w:vAlign w:val="center"/>
          </w:tcPr>
          <w:p w:rsidR="00F945C9" w:rsidRPr="006869C9" w:rsidRDefault="00F945C9" w:rsidP="004D4C59">
            <w:pPr>
              <w:jc w:val="center"/>
              <w:rPr>
                <w:color w:val="007978"/>
                <w:sz w:val="18"/>
                <w:szCs w:val="18"/>
              </w:rPr>
            </w:pPr>
          </w:p>
        </w:tc>
      </w:tr>
      <w:tr w:rsidR="00DF5167" w:rsidRPr="00280FC8" w:rsidTr="00DF5167">
        <w:tblPrEx>
          <w:tblBorders>
            <w:top w:val="single" w:sz="4" w:space="0" w:color="007978"/>
          </w:tblBorders>
        </w:tblPrEx>
        <w:trPr>
          <w:cantSplit/>
          <w:trHeight w:val="737"/>
        </w:trPr>
        <w:tc>
          <w:tcPr>
            <w:tcW w:w="351" w:type="pct"/>
            <w:tcBorders>
              <w:top w:val="nil"/>
              <w:right w:val="single" w:sz="18" w:space="0" w:color="CDDFD9"/>
            </w:tcBorders>
            <w:shd w:val="clear" w:color="auto" w:fill="E4EBF7"/>
            <w:vAlign w:val="center"/>
          </w:tcPr>
          <w:p w:rsidR="00F945C9" w:rsidRPr="006869C9" w:rsidRDefault="00F945C9" w:rsidP="00350148">
            <w:pPr>
              <w:jc w:val="center"/>
              <w:rPr>
                <w:color w:val="000000"/>
                <w:sz w:val="16"/>
                <w:szCs w:val="16"/>
              </w:rPr>
            </w:pPr>
            <w:r>
              <w:rPr>
                <w:color w:val="000000"/>
                <w:sz w:val="16"/>
                <w:szCs w:val="16"/>
              </w:rPr>
              <w:t>A1</w:t>
            </w:r>
          </w:p>
        </w:tc>
        <w:tc>
          <w:tcPr>
            <w:tcW w:w="334" w:type="pct"/>
            <w:tcBorders>
              <w:top w:val="nil"/>
              <w:right w:val="single" w:sz="18" w:space="0" w:color="CDDFD9"/>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332"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286"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332"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285"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238"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286"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285"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286" w:type="pct"/>
            <w:tcBorders>
              <w:top w:val="nil"/>
            </w:tcBorders>
            <w:shd w:val="clear" w:color="auto" w:fill="E4EBF7"/>
            <w:vAlign w:val="center"/>
          </w:tcPr>
          <w:p w:rsidR="00F945C9" w:rsidRPr="006869C9" w:rsidRDefault="00F945C9" w:rsidP="004D4C59">
            <w:pPr>
              <w:jc w:val="center"/>
              <w:rPr>
                <w:color w:val="000000"/>
                <w:sz w:val="16"/>
                <w:szCs w:val="16"/>
              </w:rPr>
            </w:pPr>
            <w:r w:rsidRPr="006869C9">
              <w:rPr>
                <w:color w:val="000000"/>
                <w:sz w:val="16"/>
                <w:szCs w:val="16"/>
              </w:rPr>
              <w:fldChar w:fldCharType="begin">
                <w:ffData>
                  <w:name w:val=""/>
                  <w:enabled/>
                  <w:calcOnExit w:val="0"/>
                  <w:textInput/>
                </w:ffData>
              </w:fldChar>
            </w:r>
            <w:r w:rsidRPr="006869C9">
              <w:rPr>
                <w:color w:val="000000"/>
                <w:sz w:val="16"/>
                <w:szCs w:val="16"/>
              </w:rPr>
              <w:instrText xml:space="preserve"> </w:instrText>
            </w:r>
            <w:r>
              <w:rPr>
                <w:color w:val="000000"/>
                <w:sz w:val="16"/>
                <w:szCs w:val="16"/>
              </w:rPr>
              <w:instrText>FORMTEXT</w:instrText>
            </w:r>
            <w:r w:rsidRPr="006869C9">
              <w:rPr>
                <w:color w:val="000000"/>
                <w:sz w:val="16"/>
                <w:szCs w:val="16"/>
              </w:rPr>
              <w:instrText xml:space="preserve"> </w:instrText>
            </w:r>
            <w:r w:rsidRPr="006869C9">
              <w:rPr>
                <w:color w:val="000000"/>
                <w:sz w:val="16"/>
                <w:szCs w:val="16"/>
              </w:rPr>
            </w:r>
            <w:r w:rsidRPr="006869C9">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869C9">
              <w:rPr>
                <w:color w:val="000000"/>
                <w:sz w:val="16"/>
                <w:szCs w:val="16"/>
              </w:rPr>
              <w:fldChar w:fldCharType="end"/>
            </w:r>
          </w:p>
        </w:tc>
        <w:tc>
          <w:tcPr>
            <w:tcW w:w="332" w:type="pct"/>
            <w:tcBorders>
              <w:top w:val="nil"/>
            </w:tcBorders>
            <w:shd w:val="clear" w:color="auto" w:fill="E4EBF7"/>
            <w:vAlign w:val="center"/>
          </w:tcPr>
          <w:p w:rsidR="00F945C9" w:rsidRPr="00711FBC" w:rsidRDefault="00F945C9" w:rsidP="00711FBC">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tcBorders>
              <w:top w:val="nil"/>
            </w:tcBorders>
            <w:shd w:val="clear" w:color="auto" w:fill="E4EBF7"/>
            <w:vAlign w:val="center"/>
          </w:tcPr>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tcBorders>
              <w:top w:val="nil"/>
            </w:tcBorders>
            <w:shd w:val="clear" w:color="auto" w:fill="E4EBF7"/>
            <w:vAlign w:val="center"/>
          </w:tcPr>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tcBorders>
              <w:top w:val="nil"/>
            </w:tcBorders>
            <w:shd w:val="clear" w:color="auto" w:fill="E4EBF7"/>
            <w:vAlign w:val="center"/>
          </w:tcPr>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4D4C5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tcBorders>
              <w:top w:val="nil"/>
            </w:tcBorders>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r w:rsidR="00DF5167" w:rsidRPr="00280FC8" w:rsidTr="00DF5167">
        <w:tblPrEx>
          <w:tblBorders>
            <w:top w:val="single" w:sz="4" w:space="0" w:color="007978"/>
          </w:tblBorders>
        </w:tblPrEx>
        <w:trPr>
          <w:cantSplit/>
          <w:trHeight w:val="737"/>
        </w:trPr>
        <w:tc>
          <w:tcPr>
            <w:tcW w:w="351" w:type="pct"/>
            <w:tcBorders>
              <w:right w:val="single" w:sz="18" w:space="0" w:color="CDDFD9"/>
            </w:tcBorders>
            <w:shd w:val="clear" w:color="auto" w:fill="E4EBF7"/>
            <w:vAlign w:val="center"/>
          </w:tcPr>
          <w:p w:rsidR="00F945C9" w:rsidRPr="006869C9" w:rsidRDefault="00F945C9" w:rsidP="00350148">
            <w:pPr>
              <w:jc w:val="center"/>
              <w:rPr>
                <w:sz w:val="16"/>
                <w:szCs w:val="16"/>
              </w:rPr>
            </w:pPr>
            <w:r>
              <w:rPr>
                <w:sz w:val="16"/>
                <w:szCs w:val="16"/>
              </w:rPr>
              <w:t>A2</w:t>
            </w:r>
          </w:p>
        </w:tc>
        <w:tc>
          <w:tcPr>
            <w:tcW w:w="334" w:type="pct"/>
            <w:tcBorders>
              <w:right w:val="single" w:sz="18" w:space="0" w:color="CDDFD9"/>
            </w:tcBorders>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38"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r w:rsidR="00DF5167" w:rsidRPr="00280FC8" w:rsidTr="00DF5167">
        <w:tblPrEx>
          <w:tblBorders>
            <w:top w:val="single" w:sz="4" w:space="0" w:color="007978"/>
          </w:tblBorders>
        </w:tblPrEx>
        <w:trPr>
          <w:cantSplit/>
          <w:trHeight w:val="737"/>
        </w:trPr>
        <w:tc>
          <w:tcPr>
            <w:tcW w:w="351" w:type="pct"/>
            <w:tcBorders>
              <w:right w:val="single" w:sz="18" w:space="0" w:color="CDDFD9"/>
            </w:tcBorders>
            <w:shd w:val="clear" w:color="auto" w:fill="E4EBF7"/>
            <w:vAlign w:val="center"/>
          </w:tcPr>
          <w:p w:rsidR="00F945C9" w:rsidRPr="006869C9" w:rsidRDefault="00F945C9" w:rsidP="00ED1779">
            <w:pPr>
              <w:jc w:val="center"/>
              <w:rPr>
                <w:sz w:val="16"/>
                <w:szCs w:val="16"/>
              </w:rPr>
            </w:pPr>
            <w:r>
              <w:rPr>
                <w:sz w:val="16"/>
                <w:szCs w:val="16"/>
              </w:rPr>
              <w:t>A3</w:t>
            </w:r>
          </w:p>
        </w:tc>
        <w:tc>
          <w:tcPr>
            <w:tcW w:w="334" w:type="pct"/>
            <w:tcBorders>
              <w:right w:val="single" w:sz="18" w:space="0" w:color="CDDFD9"/>
            </w:tcBorders>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38"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r w:rsidR="00DF5167" w:rsidRPr="00280FC8" w:rsidTr="00DF5167">
        <w:tblPrEx>
          <w:tblBorders>
            <w:top w:val="single" w:sz="4" w:space="0" w:color="007978"/>
          </w:tblBorders>
        </w:tblPrEx>
        <w:trPr>
          <w:cantSplit/>
          <w:trHeight w:val="737"/>
        </w:trPr>
        <w:tc>
          <w:tcPr>
            <w:tcW w:w="351" w:type="pct"/>
            <w:tcBorders>
              <w:right w:val="single" w:sz="18" w:space="0" w:color="CDDFD9"/>
            </w:tcBorders>
            <w:shd w:val="clear" w:color="auto" w:fill="E4EBF7"/>
            <w:vAlign w:val="center"/>
          </w:tcPr>
          <w:p w:rsidR="00F945C9" w:rsidRPr="006869C9" w:rsidRDefault="00F945C9" w:rsidP="00ED1779">
            <w:pPr>
              <w:jc w:val="center"/>
              <w:rPr>
                <w:sz w:val="16"/>
                <w:szCs w:val="16"/>
              </w:rPr>
            </w:pPr>
            <w:r>
              <w:rPr>
                <w:sz w:val="16"/>
                <w:szCs w:val="16"/>
              </w:rPr>
              <w:t>A4</w:t>
            </w:r>
          </w:p>
        </w:tc>
        <w:tc>
          <w:tcPr>
            <w:tcW w:w="334" w:type="pct"/>
            <w:tcBorders>
              <w:right w:val="single" w:sz="18" w:space="0" w:color="CDDFD9"/>
            </w:tcBorders>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38"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ED177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r w:rsidR="00DF5167" w:rsidRPr="00280FC8" w:rsidTr="00DF5167">
        <w:tblPrEx>
          <w:tblBorders>
            <w:top w:val="single" w:sz="4" w:space="0" w:color="007978"/>
          </w:tblBorders>
        </w:tblPrEx>
        <w:trPr>
          <w:cantSplit/>
          <w:trHeight w:val="737"/>
        </w:trPr>
        <w:tc>
          <w:tcPr>
            <w:tcW w:w="351" w:type="pct"/>
            <w:tcBorders>
              <w:right w:val="single" w:sz="18" w:space="0" w:color="CDDFD9"/>
            </w:tcBorders>
            <w:shd w:val="clear" w:color="auto" w:fill="E4EBF7"/>
            <w:vAlign w:val="center"/>
          </w:tcPr>
          <w:p w:rsidR="00F945C9" w:rsidRPr="006869C9" w:rsidRDefault="00F945C9" w:rsidP="00350148">
            <w:pPr>
              <w:jc w:val="center"/>
              <w:rPr>
                <w:sz w:val="16"/>
                <w:szCs w:val="16"/>
              </w:rPr>
            </w:pPr>
            <w:r>
              <w:rPr>
                <w:sz w:val="16"/>
                <w:szCs w:val="16"/>
              </w:rPr>
              <w:t>A5</w:t>
            </w:r>
          </w:p>
        </w:tc>
        <w:tc>
          <w:tcPr>
            <w:tcW w:w="334" w:type="pct"/>
            <w:tcBorders>
              <w:right w:val="single" w:sz="18" w:space="0" w:color="CDDFD9"/>
            </w:tcBorders>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38"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shd w:val="clear" w:color="auto" w:fill="E4EBF7"/>
            <w:vAlign w:val="center"/>
          </w:tcPr>
          <w:p w:rsidR="00F945C9" w:rsidRPr="006869C9" w:rsidRDefault="00F945C9"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shd w:val="clear" w:color="auto" w:fill="E4EBF7"/>
            <w:vAlign w:val="center"/>
          </w:tcPr>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ED1779">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shd w:val="clear" w:color="auto" w:fill="E4EBF7"/>
            <w:vAlign w:val="center"/>
          </w:tcPr>
          <w:p w:rsidR="00F945C9" w:rsidRPr="00711FBC" w:rsidRDefault="00F945C9" w:rsidP="00ED1779">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r w:rsidR="00DF5167" w:rsidRPr="00280FC8" w:rsidTr="00DF5167">
        <w:tblPrEx>
          <w:tblBorders>
            <w:top w:val="single" w:sz="4" w:space="0" w:color="007978"/>
          </w:tblBorders>
        </w:tblPrEx>
        <w:trPr>
          <w:cantSplit/>
          <w:trHeight w:val="737"/>
        </w:trPr>
        <w:tc>
          <w:tcPr>
            <w:tcW w:w="351" w:type="pct"/>
            <w:tcBorders>
              <w:top w:val="single" w:sz="4" w:space="0" w:color="007978"/>
              <w:bottom w:val="single" w:sz="4" w:space="0" w:color="007978"/>
              <w:right w:val="single" w:sz="18" w:space="0" w:color="CDDFD9"/>
            </w:tcBorders>
            <w:shd w:val="clear" w:color="auto" w:fill="E4EBF7"/>
            <w:vAlign w:val="center"/>
          </w:tcPr>
          <w:p w:rsidR="00F945C9" w:rsidRPr="006869C9" w:rsidRDefault="00F945C9" w:rsidP="00FF6E63">
            <w:pPr>
              <w:jc w:val="center"/>
              <w:rPr>
                <w:sz w:val="16"/>
                <w:szCs w:val="16"/>
              </w:rPr>
            </w:pPr>
            <w:r>
              <w:rPr>
                <w:sz w:val="16"/>
                <w:szCs w:val="16"/>
              </w:rPr>
              <w:t>A6</w:t>
            </w:r>
          </w:p>
        </w:tc>
        <w:tc>
          <w:tcPr>
            <w:tcW w:w="334"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3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711FBC" w:rsidRDefault="00F945C9" w:rsidP="00FF6E63">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tcBorders>
              <w:top w:val="single" w:sz="4" w:space="0" w:color="007978"/>
              <w:left w:val="single" w:sz="18" w:space="0" w:color="CDDFD9"/>
              <w:bottom w:val="single" w:sz="4" w:space="0" w:color="007978"/>
            </w:tcBorders>
            <w:shd w:val="clear" w:color="auto" w:fill="E4EBF7"/>
            <w:vAlign w:val="center"/>
          </w:tcPr>
          <w:p w:rsidR="00F945C9" w:rsidRPr="00711FBC" w:rsidRDefault="00F945C9" w:rsidP="00FF6E63">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r w:rsidR="00DF5167" w:rsidRPr="00280FC8" w:rsidTr="00DF5167">
        <w:tblPrEx>
          <w:tblBorders>
            <w:top w:val="single" w:sz="4" w:space="0" w:color="007978"/>
          </w:tblBorders>
        </w:tblPrEx>
        <w:trPr>
          <w:cantSplit/>
          <w:trHeight w:val="737"/>
        </w:trPr>
        <w:tc>
          <w:tcPr>
            <w:tcW w:w="351" w:type="pct"/>
            <w:tcBorders>
              <w:top w:val="single" w:sz="4" w:space="0" w:color="007978"/>
              <w:bottom w:val="single" w:sz="4" w:space="0" w:color="007978"/>
              <w:right w:val="single" w:sz="18" w:space="0" w:color="CDDFD9"/>
            </w:tcBorders>
            <w:shd w:val="clear" w:color="auto" w:fill="E4EBF7"/>
            <w:vAlign w:val="center"/>
          </w:tcPr>
          <w:p w:rsidR="00F945C9" w:rsidRPr="006869C9" w:rsidRDefault="00F945C9" w:rsidP="00FF6E63">
            <w:pPr>
              <w:jc w:val="center"/>
              <w:rPr>
                <w:sz w:val="16"/>
                <w:szCs w:val="16"/>
              </w:rPr>
            </w:pPr>
            <w:r>
              <w:rPr>
                <w:sz w:val="16"/>
                <w:szCs w:val="16"/>
              </w:rPr>
              <w:t>A7</w:t>
            </w:r>
          </w:p>
        </w:tc>
        <w:tc>
          <w:tcPr>
            <w:tcW w:w="334"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3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5"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28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32"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711FBC" w:rsidRDefault="00F945C9" w:rsidP="00FF6E63">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c>
          <w:tcPr>
            <w:tcW w:w="476"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en salle</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sur l’accélérateur</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pas de système additionnel</w:t>
            </w:r>
          </w:p>
        </w:tc>
        <w:tc>
          <w:tcPr>
            <w:tcW w:w="428"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IMRT</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Arc RTH</w:t>
            </w:r>
          </w:p>
        </w:tc>
        <w:tc>
          <w:tcPr>
            <w:tcW w:w="380" w:type="pct"/>
            <w:tcBorders>
              <w:top w:val="single" w:sz="4" w:space="0" w:color="007978"/>
              <w:left w:val="single" w:sz="18" w:space="0" w:color="CDDFD9"/>
              <w:bottom w:val="single" w:sz="4" w:space="0" w:color="007978"/>
              <w:right w:val="single" w:sz="4" w:space="0" w:color="007978"/>
            </w:tcBorders>
            <w:shd w:val="clear" w:color="auto" w:fill="E4EBF7"/>
            <w:vAlign w:val="center"/>
          </w:tcPr>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fixé au sol</w:t>
            </w:r>
          </w:p>
          <w:p w:rsidR="00F945C9" w:rsidRPr="006869C9" w:rsidRDefault="00F945C9" w:rsidP="00FF6E63">
            <w:pPr>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w:t>
            </w:r>
            <w:r w:rsidRPr="006869C9">
              <w:rPr>
                <w:color w:val="000000"/>
                <w:sz w:val="16"/>
                <w:szCs w:val="16"/>
              </w:rPr>
              <w:t>mobile</w:t>
            </w:r>
          </w:p>
        </w:tc>
        <w:tc>
          <w:tcPr>
            <w:tcW w:w="369" w:type="pct"/>
            <w:tcBorders>
              <w:top w:val="single" w:sz="4" w:space="0" w:color="007978"/>
              <w:left w:val="single" w:sz="18" w:space="0" w:color="CDDFD9"/>
              <w:bottom w:val="single" w:sz="4" w:space="0" w:color="007978"/>
            </w:tcBorders>
            <w:shd w:val="clear" w:color="auto" w:fill="E4EBF7"/>
            <w:vAlign w:val="center"/>
          </w:tcPr>
          <w:p w:rsidR="00F945C9" w:rsidRPr="00711FBC" w:rsidRDefault="00F945C9" w:rsidP="00FF6E63">
            <w:pPr>
              <w:ind w:left="113"/>
              <w:rPr>
                <w:color w:val="000000"/>
                <w:sz w:val="16"/>
                <w:szCs w:val="16"/>
              </w:rPr>
            </w:pP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Pr>
                <w:color w:val="000000"/>
                <w:sz w:val="16"/>
                <w:szCs w:val="16"/>
              </w:rPr>
              <w:t xml:space="preserve"> oui</w:t>
            </w:r>
            <w:r>
              <w:rPr>
                <w:color w:val="000000"/>
                <w:sz w:val="16"/>
                <w:szCs w:val="16"/>
              </w:rPr>
              <w:br/>
            </w:r>
            <w:r w:rsidRPr="00711FBC">
              <w:rPr>
                <w:color w:val="000000"/>
                <w:sz w:val="16"/>
                <w:szCs w:val="16"/>
              </w:rPr>
              <w:fldChar w:fldCharType="begin">
                <w:ffData>
                  <w:name w:val="CaseACocher1"/>
                  <w:enabled/>
                  <w:calcOnExit w:val="0"/>
                  <w:checkBox>
                    <w:sizeAuto/>
                    <w:default w:val="0"/>
                  </w:checkBox>
                </w:ffData>
              </w:fldChar>
            </w:r>
            <w:r w:rsidRPr="00711FBC">
              <w:rPr>
                <w:color w:val="000000"/>
                <w:sz w:val="16"/>
                <w:szCs w:val="16"/>
              </w:rPr>
              <w:instrText xml:space="preserve"> FORMCHECKBOX </w:instrText>
            </w:r>
            <w:r w:rsidRPr="00711FBC">
              <w:rPr>
                <w:color w:val="000000"/>
                <w:sz w:val="16"/>
                <w:szCs w:val="16"/>
              </w:rPr>
            </w:r>
            <w:r w:rsidRPr="00711FBC">
              <w:rPr>
                <w:color w:val="000000"/>
                <w:sz w:val="16"/>
                <w:szCs w:val="16"/>
              </w:rPr>
              <w:fldChar w:fldCharType="end"/>
            </w:r>
            <w:r w:rsidRPr="00711FBC">
              <w:rPr>
                <w:color w:val="000000"/>
                <w:sz w:val="16"/>
                <w:szCs w:val="16"/>
              </w:rPr>
              <w:t xml:space="preserve"> non</w:t>
            </w:r>
          </w:p>
        </w:tc>
      </w:tr>
    </w:tbl>
    <w:p w:rsidR="00B157C7" w:rsidRDefault="00B157C7" w:rsidP="00B157C7">
      <w:pPr>
        <w:rPr>
          <w:sz w:val="18"/>
          <w:szCs w:val="18"/>
        </w:rPr>
      </w:pPr>
    </w:p>
    <w:p w:rsidR="004C2E09" w:rsidRDefault="004C2E09" w:rsidP="00206819">
      <w:pPr>
        <w:sectPr w:rsidR="004C2E09" w:rsidSect="00C239BD">
          <w:footerReference w:type="default" r:id="rId18"/>
          <w:type w:val="continuous"/>
          <w:pgSz w:w="16838" w:h="11906" w:orient="landscape" w:code="9"/>
          <w:pgMar w:top="1418" w:right="1021" w:bottom="1588" w:left="1021" w:header="454" w:footer="454" w:gutter="0"/>
          <w:cols w:space="708"/>
          <w:docGrid w:linePitch="360"/>
        </w:sectPr>
      </w:pPr>
    </w:p>
    <w:p w:rsidR="00206819" w:rsidRPr="00A113F8" w:rsidRDefault="00206819" w:rsidP="00F279CC">
      <w:pPr>
        <w:pStyle w:val="ASNTitre3"/>
        <w:spacing w:after="120"/>
      </w:pPr>
      <w:r>
        <w:lastRenderedPageBreak/>
        <w:t xml:space="preserve">2- </w:t>
      </w:r>
      <w:r w:rsidR="00A95E1D">
        <w:t>A</w:t>
      </w:r>
      <w:r w:rsidR="00A95E1D" w:rsidRPr="00A113F8">
        <w:t>ppareil d’orthovoltage (</w:t>
      </w:r>
      <w:r w:rsidR="00A95E1D">
        <w:t>R</w:t>
      </w:r>
      <w:r w:rsidR="00A95E1D" w:rsidRPr="00A113F8">
        <w:t xml:space="preserve">oentgenthérapie par </w:t>
      </w:r>
      <w:r w:rsidR="00A95E1D">
        <w:t>RX</w:t>
      </w:r>
      <w:r w:rsidR="00A95E1D" w:rsidRPr="00A113F8">
        <w:t xml:space="preserve"> émis sou</w:t>
      </w:r>
      <w:r w:rsidR="00A95E1D">
        <w:t>s une tension inférieure à 400 k</w:t>
      </w:r>
      <w:r w:rsidR="00A95E1D" w:rsidRPr="00A113F8">
        <w:t>v ou contacthérapie)</w:t>
      </w:r>
    </w:p>
    <w:p w:rsidR="001F7AFE" w:rsidRDefault="001F7AFE" w:rsidP="001F7AFE">
      <w:r>
        <w:t xml:space="preserve">La référence </w:t>
      </w:r>
      <w:r w:rsidR="007444DA">
        <w:t>O1/O2/O</w:t>
      </w:r>
      <w:r>
        <w:t>3 en première colonne sera à reporter au point V</w:t>
      </w:r>
      <w:r w:rsidR="009D414B">
        <w:t>I</w:t>
      </w:r>
      <w:r>
        <w:t xml:space="preserve"> pour identifier </w:t>
      </w:r>
      <w:r w:rsidR="007444DA">
        <w:t>l’appareil d’orthovoltage</w:t>
      </w:r>
    </w:p>
    <w:p w:rsidR="000017D4" w:rsidRDefault="000017D4" w:rsidP="000017D4"/>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92"/>
        <w:gridCol w:w="1700"/>
        <w:gridCol w:w="1842"/>
        <w:gridCol w:w="1924"/>
        <w:gridCol w:w="1319"/>
        <w:gridCol w:w="840"/>
        <w:gridCol w:w="1161"/>
      </w:tblGrid>
      <w:tr w:rsidR="00FA60AF" w:rsidRPr="00A113F8" w:rsidTr="00DF5167">
        <w:trPr>
          <w:cantSplit/>
          <w:trHeight w:val="771"/>
        </w:trPr>
        <w:tc>
          <w:tcPr>
            <w:tcW w:w="597" w:type="pct"/>
            <w:vMerge w:val="restart"/>
            <w:tcBorders>
              <w:right w:val="single" w:sz="18" w:space="0" w:color="CDDFD9"/>
            </w:tcBorders>
            <w:shd w:val="clear" w:color="auto" w:fill="A5C3B8"/>
            <w:vAlign w:val="center"/>
          </w:tcPr>
          <w:p w:rsidR="00FA60AF" w:rsidRPr="00FA60AF" w:rsidRDefault="00DF5167" w:rsidP="00FA60AF">
            <w:pPr>
              <w:jc w:val="center"/>
              <w:rPr>
                <w:b/>
                <w:color w:val="FFFFFF"/>
                <w:sz w:val="16"/>
                <w:szCs w:val="16"/>
              </w:rPr>
            </w:pPr>
            <w:r>
              <w:rPr>
                <w:b/>
                <w:color w:val="FFFFFF"/>
                <w:sz w:val="16"/>
                <w:szCs w:val="16"/>
              </w:rPr>
              <w:t>Identification</w:t>
            </w:r>
            <w:r>
              <w:rPr>
                <w:b/>
                <w:color w:val="FFFFFF"/>
                <w:sz w:val="16"/>
                <w:szCs w:val="16"/>
              </w:rPr>
              <w:br/>
              <w:t>de l'appa</w:t>
            </w:r>
            <w:r w:rsidR="00FA60AF" w:rsidRPr="00FA60AF">
              <w:rPr>
                <w:b/>
                <w:color w:val="FFFFFF"/>
                <w:sz w:val="16"/>
                <w:szCs w:val="16"/>
              </w:rPr>
              <w:t>reil</w:t>
            </w:r>
          </w:p>
        </w:tc>
        <w:tc>
          <w:tcPr>
            <w:tcW w:w="1775" w:type="pct"/>
            <w:gridSpan w:val="2"/>
            <w:tcBorders>
              <w:bottom w:val="single" w:sz="4" w:space="0" w:color="007978"/>
              <w:right w:val="single" w:sz="18" w:space="0" w:color="CDDFD9"/>
            </w:tcBorders>
            <w:shd w:val="clear" w:color="auto" w:fill="A5C3B8"/>
            <w:vAlign w:val="center"/>
          </w:tcPr>
          <w:p w:rsidR="00FA60AF" w:rsidRDefault="00FA60AF" w:rsidP="000017D4">
            <w:pPr>
              <w:jc w:val="center"/>
              <w:rPr>
                <w:b/>
                <w:color w:val="FFFFFF"/>
                <w:sz w:val="22"/>
              </w:rPr>
            </w:pPr>
            <w:r w:rsidRPr="006869C9">
              <w:rPr>
                <w:b/>
                <w:color w:val="FFFFFF"/>
                <w:sz w:val="22"/>
              </w:rPr>
              <w:t>Implantation géographique</w:t>
            </w:r>
          </w:p>
          <w:p w:rsidR="00FA60AF" w:rsidRPr="006869C9" w:rsidRDefault="00FA60AF" w:rsidP="000017D4">
            <w:pPr>
              <w:jc w:val="center"/>
              <w:rPr>
                <w:b/>
                <w:color w:val="FFFFFF"/>
                <w:sz w:val="22"/>
              </w:rPr>
            </w:pPr>
            <w:r>
              <w:rPr>
                <w:b/>
                <w:color w:val="FFFFFF"/>
                <w:sz w:val="18"/>
                <w:szCs w:val="18"/>
              </w:rPr>
              <w:t>(au sein</w:t>
            </w:r>
            <w:r w:rsidR="00214BD7">
              <w:rPr>
                <w:b/>
                <w:color w:val="FFFFFF"/>
                <w:sz w:val="18"/>
                <w:szCs w:val="18"/>
              </w:rPr>
              <w:t xml:space="preserve"> du lieu d’activité</w:t>
            </w:r>
            <w:r w:rsidR="00214BD7">
              <w:rPr>
                <w:b/>
                <w:color w:val="FFFFFF"/>
                <w:sz w:val="18"/>
                <w:szCs w:val="18"/>
              </w:rPr>
              <w:br/>
              <w:t xml:space="preserve">déclaré en </w:t>
            </w:r>
            <w:r>
              <w:rPr>
                <w:b/>
                <w:color w:val="FFFFFF"/>
                <w:sz w:val="18"/>
                <w:szCs w:val="18"/>
              </w:rPr>
              <w:t>I)</w:t>
            </w:r>
          </w:p>
        </w:tc>
        <w:tc>
          <w:tcPr>
            <w:tcW w:w="2628" w:type="pct"/>
            <w:gridSpan w:val="4"/>
            <w:shd w:val="clear" w:color="auto" w:fill="A5C3B8"/>
            <w:vAlign w:val="center"/>
          </w:tcPr>
          <w:p w:rsidR="00FA60AF" w:rsidRPr="006869C9" w:rsidRDefault="00FA60AF" w:rsidP="000017D4">
            <w:pPr>
              <w:jc w:val="center"/>
              <w:rPr>
                <w:b/>
                <w:color w:val="FFFFFF"/>
                <w:sz w:val="22"/>
              </w:rPr>
            </w:pPr>
          </w:p>
        </w:tc>
      </w:tr>
      <w:tr w:rsidR="00F945C9" w:rsidRPr="00C5292D" w:rsidTr="00DF5167">
        <w:trPr>
          <w:cantSplit/>
          <w:trHeight w:val="705"/>
        </w:trPr>
        <w:tc>
          <w:tcPr>
            <w:tcW w:w="597" w:type="pct"/>
            <w:vMerge/>
            <w:tcBorders>
              <w:right w:val="single" w:sz="18" w:space="0" w:color="CDDFD9"/>
            </w:tcBorders>
            <w:shd w:val="clear" w:color="auto" w:fill="CDDFD9"/>
          </w:tcPr>
          <w:p w:rsidR="00F945C9" w:rsidRPr="00C5292D" w:rsidRDefault="00F945C9" w:rsidP="000017D4">
            <w:pPr>
              <w:jc w:val="center"/>
              <w:rPr>
                <w:color w:val="007978"/>
                <w:sz w:val="18"/>
                <w:szCs w:val="18"/>
              </w:rPr>
            </w:pPr>
          </w:p>
        </w:tc>
        <w:tc>
          <w:tcPr>
            <w:tcW w:w="852" w:type="pct"/>
            <w:tcBorders>
              <w:top w:val="single" w:sz="4" w:space="0" w:color="007978"/>
              <w:left w:val="single" w:sz="18" w:space="0" w:color="CDDFD9"/>
              <w:right w:val="single" w:sz="18" w:space="0" w:color="E4EBF7"/>
            </w:tcBorders>
            <w:shd w:val="clear" w:color="auto" w:fill="CDDFD9"/>
            <w:vAlign w:val="center"/>
          </w:tcPr>
          <w:p w:rsidR="00F945C9" w:rsidRDefault="00F945C9" w:rsidP="000017D4">
            <w:pPr>
              <w:jc w:val="center"/>
              <w:rPr>
                <w:color w:val="007978"/>
                <w:sz w:val="18"/>
                <w:szCs w:val="18"/>
              </w:rPr>
            </w:pPr>
            <w:r>
              <w:rPr>
                <w:color w:val="007978"/>
                <w:sz w:val="18"/>
                <w:szCs w:val="18"/>
              </w:rPr>
              <w:t>Unité/</w:t>
            </w:r>
          </w:p>
          <w:p w:rsidR="00F945C9" w:rsidRPr="00C5292D" w:rsidRDefault="00F945C9" w:rsidP="000017D4">
            <w:pPr>
              <w:jc w:val="center"/>
              <w:rPr>
                <w:color w:val="007978"/>
                <w:sz w:val="18"/>
                <w:szCs w:val="18"/>
              </w:rPr>
            </w:pPr>
            <w:r w:rsidRPr="00C5292D">
              <w:rPr>
                <w:color w:val="007978"/>
                <w:sz w:val="18"/>
                <w:szCs w:val="18"/>
              </w:rPr>
              <w:t>Bâtiment / Etage</w:t>
            </w:r>
          </w:p>
        </w:tc>
        <w:tc>
          <w:tcPr>
            <w:tcW w:w="923"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0017D4">
            <w:pPr>
              <w:jc w:val="center"/>
              <w:rPr>
                <w:color w:val="007978"/>
                <w:sz w:val="18"/>
                <w:szCs w:val="18"/>
              </w:rPr>
            </w:pPr>
            <w:r>
              <w:rPr>
                <w:color w:val="007978"/>
                <w:sz w:val="18"/>
                <w:szCs w:val="18"/>
              </w:rPr>
              <w:t>Identification</w:t>
            </w:r>
            <w:r>
              <w:rPr>
                <w:color w:val="007978"/>
                <w:sz w:val="18"/>
                <w:szCs w:val="18"/>
              </w:rPr>
              <w:br/>
            </w:r>
            <w:r w:rsidRPr="00C5292D">
              <w:rPr>
                <w:color w:val="007978"/>
                <w:sz w:val="18"/>
                <w:szCs w:val="18"/>
              </w:rPr>
              <w:t>de la salle</w:t>
            </w:r>
          </w:p>
        </w:tc>
        <w:tc>
          <w:tcPr>
            <w:tcW w:w="964"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0017D4">
            <w:pPr>
              <w:jc w:val="center"/>
              <w:rPr>
                <w:color w:val="007978"/>
                <w:sz w:val="18"/>
                <w:szCs w:val="18"/>
              </w:rPr>
            </w:pPr>
            <w:r w:rsidRPr="00C5292D">
              <w:rPr>
                <w:color w:val="007978"/>
                <w:sz w:val="18"/>
                <w:szCs w:val="18"/>
              </w:rPr>
              <w:t>Fabricant / Marque</w:t>
            </w:r>
          </w:p>
        </w:tc>
        <w:tc>
          <w:tcPr>
            <w:tcW w:w="661"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0017D4">
            <w:pPr>
              <w:jc w:val="center"/>
              <w:rPr>
                <w:color w:val="007978"/>
                <w:sz w:val="18"/>
                <w:szCs w:val="18"/>
              </w:rPr>
            </w:pPr>
            <w:r w:rsidRPr="00C5292D">
              <w:rPr>
                <w:color w:val="007978"/>
                <w:sz w:val="18"/>
                <w:szCs w:val="18"/>
              </w:rPr>
              <w:t>Type / Modèle</w:t>
            </w:r>
          </w:p>
        </w:tc>
        <w:tc>
          <w:tcPr>
            <w:tcW w:w="421"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0017D4">
            <w:pPr>
              <w:jc w:val="center"/>
              <w:rPr>
                <w:color w:val="007978"/>
                <w:sz w:val="18"/>
                <w:szCs w:val="18"/>
              </w:rPr>
            </w:pPr>
            <w:r w:rsidRPr="00C5292D">
              <w:rPr>
                <w:color w:val="007978"/>
                <w:sz w:val="18"/>
                <w:szCs w:val="18"/>
              </w:rPr>
              <w:t>Année de fabrication</w:t>
            </w:r>
          </w:p>
        </w:tc>
        <w:tc>
          <w:tcPr>
            <w:tcW w:w="582" w:type="pct"/>
            <w:tcBorders>
              <w:top w:val="single" w:sz="4" w:space="0" w:color="007978"/>
              <w:left w:val="single" w:sz="18" w:space="0" w:color="E4EBF7"/>
            </w:tcBorders>
            <w:shd w:val="clear" w:color="auto" w:fill="CDDFD9"/>
            <w:vAlign w:val="center"/>
          </w:tcPr>
          <w:p w:rsidR="00F945C9" w:rsidRPr="00C5292D" w:rsidRDefault="00F945C9" w:rsidP="000017D4">
            <w:pPr>
              <w:jc w:val="center"/>
              <w:rPr>
                <w:color w:val="007978"/>
                <w:sz w:val="18"/>
                <w:szCs w:val="18"/>
              </w:rPr>
            </w:pPr>
            <w:r>
              <w:rPr>
                <w:color w:val="007978"/>
                <w:sz w:val="18"/>
                <w:szCs w:val="18"/>
              </w:rPr>
              <w:t>Utilisation en</w:t>
            </w:r>
            <w:r>
              <w:rPr>
                <w:color w:val="007978"/>
                <w:sz w:val="18"/>
                <w:szCs w:val="18"/>
              </w:rPr>
              <w:br/>
            </w:r>
            <w:r w:rsidRPr="00C5292D">
              <w:rPr>
                <w:color w:val="007978"/>
                <w:sz w:val="18"/>
                <w:szCs w:val="18"/>
              </w:rPr>
              <w:t>per-opératoire</w:t>
            </w:r>
            <w:r w:rsidRPr="00C5292D">
              <w:rPr>
                <w:color w:val="007978"/>
                <w:sz w:val="18"/>
                <w:szCs w:val="18"/>
              </w:rPr>
              <w:br/>
            </w:r>
            <w:r w:rsidRPr="00C5292D">
              <w:rPr>
                <w:color w:val="007978"/>
                <w:sz w:val="16"/>
                <w:szCs w:val="16"/>
              </w:rPr>
              <w:t>(oui / non)</w:t>
            </w:r>
          </w:p>
        </w:tc>
      </w:tr>
    </w:tbl>
    <w:p w:rsidR="000017D4" w:rsidRDefault="000017D4" w:rsidP="000017D4">
      <w:pPr>
        <w:jc w:val="center"/>
        <w:sectPr w:rsidR="000017D4" w:rsidSect="00BB7FB7">
          <w:footerReference w:type="default" r:id="rId19"/>
          <w:footnotePr>
            <w:numStart w:val="7"/>
          </w:footnotePr>
          <w:pgSz w:w="11906" w:h="16838" w:code="9"/>
          <w:pgMar w:top="1871"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92"/>
        <w:gridCol w:w="1700"/>
        <w:gridCol w:w="1842"/>
        <w:gridCol w:w="1924"/>
        <w:gridCol w:w="1319"/>
        <w:gridCol w:w="840"/>
        <w:gridCol w:w="1161"/>
      </w:tblGrid>
      <w:tr w:rsidR="00F945C9" w:rsidRPr="00FA60AF" w:rsidTr="00DF5167">
        <w:trPr>
          <w:trHeight w:val="340"/>
        </w:trPr>
        <w:tc>
          <w:tcPr>
            <w:tcW w:w="597" w:type="pct"/>
            <w:tcBorders>
              <w:right w:val="single" w:sz="18" w:space="0" w:color="CDDFD9"/>
            </w:tcBorders>
            <w:shd w:val="clear" w:color="auto" w:fill="E4EBF7"/>
            <w:vAlign w:val="center"/>
          </w:tcPr>
          <w:p w:rsidR="00F945C9" w:rsidRPr="00FA60AF" w:rsidRDefault="00F945C9" w:rsidP="00FA60AF">
            <w:pPr>
              <w:jc w:val="center"/>
              <w:rPr>
                <w:color w:val="000000"/>
                <w:sz w:val="18"/>
                <w:szCs w:val="18"/>
              </w:rPr>
            </w:pPr>
            <w:r w:rsidRPr="00FA60AF">
              <w:rPr>
                <w:color w:val="000000"/>
                <w:sz w:val="18"/>
                <w:szCs w:val="18"/>
              </w:rPr>
              <w:t>O1</w:t>
            </w:r>
          </w:p>
        </w:tc>
        <w:tc>
          <w:tcPr>
            <w:tcW w:w="852" w:type="pct"/>
            <w:tcBorders>
              <w:right w:val="single" w:sz="18" w:space="0" w:color="CDDFD9"/>
            </w:tcBorders>
            <w:shd w:val="clear" w:color="auto" w:fill="E4EBF7"/>
            <w:vAlign w:val="center"/>
          </w:tcPr>
          <w:p w:rsidR="00F945C9" w:rsidRPr="00FA60AF" w:rsidRDefault="00F945C9" w:rsidP="000017D4">
            <w:pPr>
              <w:jc w:val="center"/>
              <w:rPr>
                <w:color w:val="000000"/>
                <w:sz w:val="18"/>
                <w:szCs w:val="18"/>
              </w:rPr>
            </w:pPr>
            <w:r w:rsidRPr="00FA60AF">
              <w:rPr>
                <w:color w:val="000000"/>
                <w:sz w:val="18"/>
                <w:szCs w:val="18"/>
              </w:rPr>
              <w:fldChar w:fldCharType="begin">
                <w:ffData>
                  <w:name w:val=""/>
                  <w:enabled/>
                  <w:calcOnExit w:val="0"/>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color w:val="000000"/>
                <w:sz w:val="18"/>
                <w:szCs w:val="18"/>
              </w:rPr>
              <w:fldChar w:fldCharType="end"/>
            </w:r>
          </w:p>
        </w:tc>
        <w:tc>
          <w:tcPr>
            <w:tcW w:w="923" w:type="pct"/>
            <w:shd w:val="clear" w:color="auto" w:fill="E4EBF7"/>
            <w:vAlign w:val="center"/>
          </w:tcPr>
          <w:p w:rsidR="00F945C9" w:rsidRPr="00FA60AF" w:rsidRDefault="00F945C9" w:rsidP="000017D4">
            <w:pPr>
              <w:jc w:val="center"/>
              <w:rPr>
                <w:color w:val="000000"/>
                <w:sz w:val="18"/>
                <w:szCs w:val="18"/>
              </w:rPr>
            </w:pPr>
            <w:r w:rsidRPr="00FA60AF">
              <w:rPr>
                <w:color w:val="000000"/>
                <w:sz w:val="18"/>
                <w:szCs w:val="18"/>
              </w:rPr>
              <w:fldChar w:fldCharType="begin">
                <w:ffData>
                  <w:name w:val=""/>
                  <w:enabled/>
                  <w:calcOnExit w:val="0"/>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color w:val="000000"/>
                <w:sz w:val="18"/>
                <w:szCs w:val="18"/>
              </w:rPr>
              <w:fldChar w:fldCharType="end"/>
            </w:r>
          </w:p>
        </w:tc>
        <w:tc>
          <w:tcPr>
            <w:tcW w:w="964" w:type="pct"/>
            <w:shd w:val="clear" w:color="auto" w:fill="E4EBF7"/>
            <w:vAlign w:val="center"/>
          </w:tcPr>
          <w:p w:rsidR="00F945C9" w:rsidRPr="00FA60AF" w:rsidRDefault="00F945C9" w:rsidP="000017D4">
            <w:pPr>
              <w:jc w:val="center"/>
              <w:rPr>
                <w:color w:val="000000"/>
                <w:sz w:val="18"/>
                <w:szCs w:val="18"/>
              </w:rPr>
            </w:pPr>
            <w:r w:rsidRPr="00FA60AF">
              <w:rPr>
                <w:color w:val="000000"/>
                <w:sz w:val="18"/>
                <w:szCs w:val="18"/>
              </w:rPr>
              <w:fldChar w:fldCharType="begin">
                <w:ffData>
                  <w:name w:val=""/>
                  <w:enabled/>
                  <w:calcOnExit w:val="0"/>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color w:val="000000"/>
                <w:sz w:val="18"/>
                <w:szCs w:val="18"/>
              </w:rPr>
              <w:fldChar w:fldCharType="end"/>
            </w:r>
          </w:p>
        </w:tc>
        <w:tc>
          <w:tcPr>
            <w:tcW w:w="661" w:type="pct"/>
            <w:shd w:val="clear" w:color="auto" w:fill="E4EBF7"/>
            <w:vAlign w:val="center"/>
          </w:tcPr>
          <w:p w:rsidR="00F945C9" w:rsidRPr="00FA60AF" w:rsidRDefault="00F945C9" w:rsidP="000017D4">
            <w:pPr>
              <w:jc w:val="center"/>
              <w:rPr>
                <w:color w:val="000000"/>
                <w:sz w:val="18"/>
                <w:szCs w:val="18"/>
              </w:rPr>
            </w:pPr>
            <w:r w:rsidRPr="00FA60AF">
              <w:rPr>
                <w:color w:val="000000"/>
                <w:sz w:val="18"/>
                <w:szCs w:val="18"/>
              </w:rPr>
              <w:fldChar w:fldCharType="begin">
                <w:ffData>
                  <w:name w:val=""/>
                  <w:enabled/>
                  <w:calcOnExit w:val="0"/>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color w:val="000000"/>
                <w:sz w:val="18"/>
                <w:szCs w:val="18"/>
              </w:rPr>
              <w:fldChar w:fldCharType="end"/>
            </w:r>
          </w:p>
        </w:tc>
        <w:tc>
          <w:tcPr>
            <w:tcW w:w="421" w:type="pct"/>
            <w:shd w:val="clear" w:color="auto" w:fill="E4EBF7"/>
            <w:vAlign w:val="center"/>
          </w:tcPr>
          <w:p w:rsidR="00F945C9" w:rsidRPr="00FA60AF" w:rsidRDefault="00F945C9" w:rsidP="000017D4">
            <w:pPr>
              <w:jc w:val="center"/>
              <w:rPr>
                <w:color w:val="000000"/>
                <w:sz w:val="18"/>
                <w:szCs w:val="18"/>
              </w:rPr>
            </w:pPr>
            <w:r w:rsidRPr="00FA60AF">
              <w:rPr>
                <w:color w:val="000000"/>
                <w:sz w:val="18"/>
                <w:szCs w:val="18"/>
              </w:rPr>
              <w:fldChar w:fldCharType="begin">
                <w:ffData>
                  <w:name w:val=""/>
                  <w:enabled/>
                  <w:calcOnExit w:val="0"/>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noProof/>
                <w:color w:val="000000"/>
                <w:sz w:val="18"/>
                <w:szCs w:val="18"/>
              </w:rPr>
              <w:t> </w:t>
            </w:r>
            <w:r w:rsidRPr="00FA60AF">
              <w:rPr>
                <w:color w:val="000000"/>
                <w:sz w:val="18"/>
                <w:szCs w:val="18"/>
              </w:rPr>
              <w:fldChar w:fldCharType="end"/>
            </w:r>
          </w:p>
        </w:tc>
        <w:tc>
          <w:tcPr>
            <w:tcW w:w="582" w:type="pct"/>
            <w:shd w:val="clear" w:color="auto" w:fill="E4EBF7"/>
            <w:vAlign w:val="center"/>
          </w:tcPr>
          <w:p w:rsidR="00F945C9" w:rsidRPr="00FA60AF" w:rsidRDefault="00F945C9" w:rsidP="000017D4">
            <w:pPr>
              <w:jc w:val="center"/>
              <w:rPr>
                <w:color w:val="000000"/>
                <w:sz w:val="18"/>
                <w:szCs w:val="18"/>
              </w:rPr>
            </w:pPr>
            <w:r w:rsidRPr="00FA60AF">
              <w:rPr>
                <w:color w:val="000000"/>
                <w:sz w:val="18"/>
                <w:szCs w:val="18"/>
              </w:rPr>
              <w:fldChar w:fldCharType="begin">
                <w:ffData>
                  <w:name w:val=""/>
                  <w:enabled/>
                  <w:calcOnExit w:val="0"/>
                  <w:textInput>
                    <w:default w:val="[O/N]"/>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[O/N]</w:t>
            </w:r>
            <w:r w:rsidRPr="00FA60AF">
              <w:rPr>
                <w:color w:val="000000"/>
                <w:sz w:val="18"/>
                <w:szCs w:val="18"/>
              </w:rPr>
              <w:fldChar w:fldCharType="end"/>
            </w:r>
          </w:p>
        </w:tc>
      </w:tr>
      <w:tr w:rsidR="00F945C9" w:rsidRPr="00FA60AF" w:rsidTr="00DF5167">
        <w:trPr>
          <w:trHeight w:val="340"/>
        </w:trPr>
        <w:tc>
          <w:tcPr>
            <w:tcW w:w="597" w:type="pct"/>
            <w:tcBorders>
              <w:right w:val="single" w:sz="18" w:space="0" w:color="CDDFD9"/>
            </w:tcBorders>
            <w:shd w:val="clear" w:color="auto" w:fill="E4EBF7"/>
            <w:vAlign w:val="center"/>
          </w:tcPr>
          <w:p w:rsidR="00F945C9" w:rsidRPr="00FA60AF" w:rsidRDefault="00F945C9" w:rsidP="00FA60AF">
            <w:pPr>
              <w:jc w:val="center"/>
              <w:rPr>
                <w:sz w:val="18"/>
                <w:szCs w:val="18"/>
              </w:rPr>
            </w:pPr>
            <w:r w:rsidRPr="00FA60AF">
              <w:rPr>
                <w:sz w:val="18"/>
                <w:szCs w:val="18"/>
              </w:rPr>
              <w:t>O2</w:t>
            </w:r>
          </w:p>
        </w:tc>
        <w:tc>
          <w:tcPr>
            <w:tcW w:w="852" w:type="pct"/>
            <w:tcBorders>
              <w:right w:val="single" w:sz="18" w:space="0" w:color="CDDFD9"/>
            </w:tcBorders>
            <w:shd w:val="clear" w:color="auto" w:fill="E4EBF7"/>
            <w:vAlign w:val="center"/>
          </w:tcPr>
          <w:p w:rsidR="00F945C9" w:rsidRPr="00FA60AF" w:rsidRDefault="00F945C9" w:rsidP="000017D4">
            <w:pPr>
              <w:jc w:val="center"/>
              <w:rPr>
                <w:sz w:val="18"/>
                <w:szCs w:val="18"/>
              </w:rPr>
            </w:pPr>
            <w:r w:rsidRPr="00FA60AF">
              <w:rPr>
                <w:sz w:val="18"/>
                <w:szCs w:val="18"/>
              </w:rPr>
              <w:fldChar w:fldCharType="begin">
                <w:ffData>
                  <w:name w:val=""/>
                  <w:enabled/>
                  <w:calcOnExit w:val="0"/>
                  <w:textInput/>
                </w:ffData>
              </w:fldChar>
            </w:r>
            <w:r w:rsidRPr="00FA60AF">
              <w:rPr>
                <w:sz w:val="18"/>
                <w:szCs w:val="18"/>
              </w:rPr>
              <w:instrText xml:space="preserve"> FORMTEXT </w:instrText>
            </w:r>
            <w:r w:rsidRPr="00FA60AF">
              <w:rPr>
                <w:sz w:val="18"/>
                <w:szCs w:val="18"/>
              </w:rPr>
            </w:r>
            <w:r w:rsidRPr="00FA60AF">
              <w:rPr>
                <w:sz w:val="18"/>
                <w:szCs w:val="18"/>
              </w:rPr>
              <w:fldChar w:fldCharType="separate"/>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sz w:val="18"/>
                <w:szCs w:val="18"/>
              </w:rPr>
              <w:fldChar w:fldCharType="end"/>
            </w:r>
          </w:p>
        </w:tc>
        <w:tc>
          <w:tcPr>
            <w:tcW w:w="923" w:type="pct"/>
            <w:shd w:val="clear" w:color="auto" w:fill="E4EBF7"/>
            <w:vAlign w:val="center"/>
          </w:tcPr>
          <w:p w:rsidR="00F945C9" w:rsidRPr="00FA60AF" w:rsidRDefault="00F945C9" w:rsidP="000017D4">
            <w:pPr>
              <w:jc w:val="center"/>
              <w:rPr>
                <w:sz w:val="18"/>
                <w:szCs w:val="18"/>
              </w:rPr>
            </w:pPr>
            <w:r w:rsidRPr="00FA60AF">
              <w:rPr>
                <w:sz w:val="18"/>
                <w:szCs w:val="18"/>
              </w:rPr>
              <w:fldChar w:fldCharType="begin">
                <w:ffData>
                  <w:name w:val=""/>
                  <w:enabled/>
                  <w:calcOnExit w:val="0"/>
                  <w:textInput/>
                </w:ffData>
              </w:fldChar>
            </w:r>
            <w:r w:rsidRPr="00FA60AF">
              <w:rPr>
                <w:sz w:val="18"/>
                <w:szCs w:val="18"/>
              </w:rPr>
              <w:instrText xml:space="preserve"> FORMTEXT </w:instrText>
            </w:r>
            <w:r w:rsidRPr="00FA60AF">
              <w:rPr>
                <w:sz w:val="18"/>
                <w:szCs w:val="18"/>
              </w:rPr>
            </w:r>
            <w:r w:rsidRPr="00FA60AF">
              <w:rPr>
                <w:sz w:val="18"/>
                <w:szCs w:val="18"/>
              </w:rPr>
              <w:fldChar w:fldCharType="separate"/>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sz w:val="18"/>
                <w:szCs w:val="18"/>
              </w:rPr>
              <w:fldChar w:fldCharType="end"/>
            </w:r>
          </w:p>
        </w:tc>
        <w:tc>
          <w:tcPr>
            <w:tcW w:w="964" w:type="pct"/>
            <w:shd w:val="clear" w:color="auto" w:fill="E4EBF7"/>
            <w:vAlign w:val="center"/>
          </w:tcPr>
          <w:p w:rsidR="00F945C9" w:rsidRPr="00FA60AF" w:rsidRDefault="00F945C9" w:rsidP="000017D4">
            <w:pPr>
              <w:jc w:val="center"/>
              <w:rPr>
                <w:sz w:val="18"/>
                <w:szCs w:val="18"/>
              </w:rPr>
            </w:pPr>
            <w:r w:rsidRPr="00FA60AF">
              <w:rPr>
                <w:sz w:val="18"/>
                <w:szCs w:val="18"/>
              </w:rPr>
              <w:fldChar w:fldCharType="begin">
                <w:ffData>
                  <w:name w:val=""/>
                  <w:enabled/>
                  <w:calcOnExit w:val="0"/>
                  <w:textInput/>
                </w:ffData>
              </w:fldChar>
            </w:r>
            <w:r w:rsidRPr="00FA60AF">
              <w:rPr>
                <w:sz w:val="18"/>
                <w:szCs w:val="18"/>
              </w:rPr>
              <w:instrText xml:space="preserve"> FORMTEXT </w:instrText>
            </w:r>
            <w:r w:rsidRPr="00FA60AF">
              <w:rPr>
                <w:sz w:val="18"/>
                <w:szCs w:val="18"/>
              </w:rPr>
            </w:r>
            <w:r w:rsidRPr="00FA60AF">
              <w:rPr>
                <w:sz w:val="18"/>
                <w:szCs w:val="18"/>
              </w:rPr>
              <w:fldChar w:fldCharType="separate"/>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sz w:val="18"/>
                <w:szCs w:val="18"/>
              </w:rPr>
              <w:fldChar w:fldCharType="end"/>
            </w:r>
          </w:p>
        </w:tc>
        <w:tc>
          <w:tcPr>
            <w:tcW w:w="661" w:type="pct"/>
            <w:shd w:val="clear" w:color="auto" w:fill="E4EBF7"/>
            <w:vAlign w:val="center"/>
          </w:tcPr>
          <w:p w:rsidR="00F945C9" w:rsidRPr="00FA60AF" w:rsidRDefault="00F945C9" w:rsidP="000017D4">
            <w:pPr>
              <w:jc w:val="center"/>
              <w:rPr>
                <w:sz w:val="18"/>
                <w:szCs w:val="18"/>
              </w:rPr>
            </w:pPr>
            <w:r w:rsidRPr="00FA60AF">
              <w:rPr>
                <w:sz w:val="18"/>
                <w:szCs w:val="18"/>
              </w:rPr>
              <w:fldChar w:fldCharType="begin">
                <w:ffData>
                  <w:name w:val=""/>
                  <w:enabled/>
                  <w:calcOnExit w:val="0"/>
                  <w:textInput/>
                </w:ffData>
              </w:fldChar>
            </w:r>
            <w:r w:rsidRPr="00FA60AF">
              <w:rPr>
                <w:sz w:val="18"/>
                <w:szCs w:val="18"/>
              </w:rPr>
              <w:instrText xml:space="preserve"> FORMTEXT </w:instrText>
            </w:r>
            <w:r w:rsidRPr="00FA60AF">
              <w:rPr>
                <w:sz w:val="18"/>
                <w:szCs w:val="18"/>
              </w:rPr>
            </w:r>
            <w:r w:rsidRPr="00FA60AF">
              <w:rPr>
                <w:sz w:val="18"/>
                <w:szCs w:val="18"/>
              </w:rPr>
              <w:fldChar w:fldCharType="separate"/>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sz w:val="18"/>
                <w:szCs w:val="18"/>
              </w:rPr>
              <w:fldChar w:fldCharType="end"/>
            </w:r>
          </w:p>
        </w:tc>
        <w:tc>
          <w:tcPr>
            <w:tcW w:w="421" w:type="pct"/>
            <w:shd w:val="clear" w:color="auto" w:fill="E4EBF7"/>
            <w:vAlign w:val="center"/>
          </w:tcPr>
          <w:p w:rsidR="00F945C9" w:rsidRPr="00FA60AF" w:rsidRDefault="00F945C9" w:rsidP="000017D4">
            <w:pPr>
              <w:jc w:val="center"/>
              <w:rPr>
                <w:sz w:val="18"/>
                <w:szCs w:val="18"/>
              </w:rPr>
            </w:pPr>
            <w:r w:rsidRPr="00FA60AF">
              <w:rPr>
                <w:sz w:val="18"/>
                <w:szCs w:val="18"/>
              </w:rPr>
              <w:fldChar w:fldCharType="begin">
                <w:ffData>
                  <w:name w:val=""/>
                  <w:enabled/>
                  <w:calcOnExit w:val="0"/>
                  <w:textInput/>
                </w:ffData>
              </w:fldChar>
            </w:r>
            <w:r w:rsidRPr="00FA60AF">
              <w:rPr>
                <w:sz w:val="18"/>
                <w:szCs w:val="18"/>
              </w:rPr>
              <w:instrText xml:space="preserve"> FORMTEXT </w:instrText>
            </w:r>
            <w:r w:rsidRPr="00FA60AF">
              <w:rPr>
                <w:sz w:val="18"/>
                <w:szCs w:val="18"/>
              </w:rPr>
            </w:r>
            <w:r w:rsidRPr="00FA60AF">
              <w:rPr>
                <w:sz w:val="18"/>
                <w:szCs w:val="18"/>
              </w:rPr>
              <w:fldChar w:fldCharType="separate"/>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noProof/>
                <w:sz w:val="18"/>
                <w:szCs w:val="18"/>
              </w:rPr>
              <w:t> </w:t>
            </w:r>
            <w:r w:rsidRPr="00FA60AF">
              <w:rPr>
                <w:sz w:val="18"/>
                <w:szCs w:val="18"/>
              </w:rPr>
              <w:fldChar w:fldCharType="end"/>
            </w:r>
          </w:p>
        </w:tc>
        <w:tc>
          <w:tcPr>
            <w:tcW w:w="582" w:type="pct"/>
            <w:shd w:val="clear" w:color="auto" w:fill="E4EBF7"/>
            <w:vAlign w:val="center"/>
          </w:tcPr>
          <w:p w:rsidR="00F945C9" w:rsidRPr="00FA60AF" w:rsidRDefault="00F945C9" w:rsidP="000017D4">
            <w:pPr>
              <w:jc w:val="center"/>
              <w:rPr>
                <w:sz w:val="18"/>
                <w:szCs w:val="18"/>
              </w:rPr>
            </w:pPr>
            <w:r w:rsidRPr="00FA60AF">
              <w:rPr>
                <w:color w:val="000000"/>
                <w:sz w:val="18"/>
                <w:szCs w:val="18"/>
              </w:rPr>
              <w:fldChar w:fldCharType="begin">
                <w:ffData>
                  <w:name w:val=""/>
                  <w:enabled/>
                  <w:calcOnExit w:val="0"/>
                  <w:textInput>
                    <w:default w:val="[O/N]"/>
                  </w:textInput>
                </w:ffData>
              </w:fldChar>
            </w:r>
            <w:r w:rsidRPr="00FA60AF">
              <w:rPr>
                <w:color w:val="000000"/>
                <w:sz w:val="18"/>
                <w:szCs w:val="18"/>
              </w:rPr>
              <w:instrText xml:space="preserve"> FORMTEXT </w:instrText>
            </w:r>
            <w:r w:rsidRPr="00FA60AF">
              <w:rPr>
                <w:color w:val="000000"/>
                <w:sz w:val="18"/>
                <w:szCs w:val="18"/>
              </w:rPr>
            </w:r>
            <w:r w:rsidRPr="00FA60AF">
              <w:rPr>
                <w:color w:val="000000"/>
                <w:sz w:val="18"/>
                <w:szCs w:val="18"/>
              </w:rPr>
              <w:fldChar w:fldCharType="separate"/>
            </w:r>
            <w:r w:rsidRPr="00FA60AF">
              <w:rPr>
                <w:noProof/>
                <w:color w:val="000000"/>
                <w:sz w:val="18"/>
                <w:szCs w:val="18"/>
              </w:rPr>
              <w:t>[O/N]</w:t>
            </w:r>
            <w:r w:rsidRPr="00FA60AF">
              <w:rPr>
                <w:color w:val="000000"/>
                <w:sz w:val="18"/>
                <w:szCs w:val="18"/>
              </w:rPr>
              <w:fldChar w:fldCharType="end"/>
            </w:r>
          </w:p>
        </w:tc>
      </w:tr>
    </w:tbl>
    <w:p w:rsidR="000017D4" w:rsidRDefault="000017D4" w:rsidP="000017D4">
      <w:pPr>
        <w:spacing w:before="60"/>
        <w:rPr>
          <w:b/>
          <w:i/>
        </w:rPr>
        <w:sectPr w:rsidR="000017D4" w:rsidSect="002445DB">
          <w:footnotePr>
            <w:numStart w:val="7"/>
          </w:footnotePr>
          <w:type w:val="continuous"/>
          <w:pgSz w:w="11906" w:h="16838" w:code="9"/>
          <w:pgMar w:top="1871" w:right="1021" w:bottom="1588" w:left="1021" w:header="454" w:footer="454" w:gutter="0"/>
          <w:cols w:space="708"/>
          <w:formProt w:val="0"/>
          <w:docGrid w:linePitch="360"/>
        </w:sectPr>
      </w:pPr>
    </w:p>
    <w:p w:rsidR="001F06FE" w:rsidRPr="00012761" w:rsidRDefault="001F06FE" w:rsidP="001F06FE">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0017D4" w:rsidRDefault="000017D4" w:rsidP="000017D4"/>
    <w:p w:rsidR="00206819" w:rsidRPr="00465FBB" w:rsidRDefault="000017D4" w:rsidP="002B7C58">
      <w:pPr>
        <w:pStyle w:val="ASNTitre3"/>
      </w:pPr>
      <w:r>
        <w:t xml:space="preserve">3- </w:t>
      </w:r>
      <w:r w:rsidR="00A95E1D">
        <w:t>A</w:t>
      </w:r>
      <w:r w:rsidR="00A95E1D" w:rsidRPr="00465FBB">
        <w:t xml:space="preserve">ppareil de </w:t>
      </w:r>
      <w:r w:rsidR="00A95E1D">
        <w:t>radiothérapie</w:t>
      </w:r>
      <w:r w:rsidR="00A95E1D" w:rsidRPr="00465FBB">
        <w:t xml:space="preserve"> et/ou de radiochirurgie utilisant des sources radioactives</w:t>
      </w:r>
    </w:p>
    <w:p w:rsidR="007444DA" w:rsidRDefault="007444DA" w:rsidP="007444DA">
      <w:r>
        <w:t>La référence T1/T2/T3 en première colonne sera à reporter au point V</w:t>
      </w:r>
      <w:r w:rsidR="009D414B">
        <w:t>I</w:t>
      </w:r>
      <w:r>
        <w:t xml:space="preserve"> pour identifier l’appareil de </w:t>
      </w:r>
      <w:r w:rsidR="00DF0BDA">
        <w:t xml:space="preserve">radiothérapie </w:t>
      </w:r>
      <w:r>
        <w:t>et/ou de radiochirurgie utilisant des sources radioactives</w:t>
      </w:r>
      <w:r w:rsidR="00AF7CB4">
        <w:t>.</w:t>
      </w:r>
    </w:p>
    <w:p w:rsidR="000017D4" w:rsidRDefault="000017D4" w:rsidP="000017D4"/>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333"/>
        <w:gridCol w:w="1702"/>
        <w:gridCol w:w="1844"/>
        <w:gridCol w:w="2261"/>
        <w:gridCol w:w="1920"/>
        <w:gridCol w:w="918"/>
      </w:tblGrid>
      <w:tr w:rsidR="00CC25BE" w:rsidRPr="00A113F8" w:rsidTr="00DF5167">
        <w:trPr>
          <w:cantSplit/>
          <w:trHeight w:val="644"/>
        </w:trPr>
        <w:tc>
          <w:tcPr>
            <w:tcW w:w="668" w:type="pct"/>
            <w:vMerge w:val="restart"/>
            <w:tcBorders>
              <w:right w:val="single" w:sz="18" w:space="0" w:color="CDDFD9"/>
            </w:tcBorders>
            <w:shd w:val="clear" w:color="auto" w:fill="A5C3B8"/>
            <w:vAlign w:val="center"/>
          </w:tcPr>
          <w:p w:rsidR="00CC25BE" w:rsidRPr="00FA60AF" w:rsidRDefault="00DF5167" w:rsidP="00DF5167">
            <w:pPr>
              <w:jc w:val="center"/>
              <w:rPr>
                <w:b/>
                <w:color w:val="FFFFFF"/>
                <w:sz w:val="16"/>
                <w:szCs w:val="16"/>
              </w:rPr>
            </w:pPr>
            <w:r>
              <w:rPr>
                <w:b/>
                <w:color w:val="FFFFFF"/>
                <w:sz w:val="16"/>
                <w:szCs w:val="16"/>
              </w:rPr>
              <w:t>Identification</w:t>
            </w:r>
            <w:r>
              <w:rPr>
                <w:b/>
                <w:color w:val="FFFFFF"/>
                <w:sz w:val="16"/>
                <w:szCs w:val="16"/>
              </w:rPr>
              <w:br/>
              <w:t>de l'appa</w:t>
            </w:r>
            <w:r w:rsidR="00CC25BE" w:rsidRPr="00FA60AF">
              <w:rPr>
                <w:b/>
                <w:color w:val="FFFFFF"/>
                <w:sz w:val="16"/>
                <w:szCs w:val="16"/>
              </w:rPr>
              <w:t>reil</w:t>
            </w:r>
          </w:p>
        </w:tc>
        <w:tc>
          <w:tcPr>
            <w:tcW w:w="1777" w:type="pct"/>
            <w:gridSpan w:val="2"/>
            <w:tcBorders>
              <w:bottom w:val="single" w:sz="4" w:space="0" w:color="007978"/>
              <w:right w:val="single" w:sz="18" w:space="0" w:color="CDDFD9"/>
            </w:tcBorders>
            <w:shd w:val="clear" w:color="auto" w:fill="A5C3B8"/>
            <w:vAlign w:val="center"/>
          </w:tcPr>
          <w:p w:rsidR="00CC25BE" w:rsidRDefault="00CC25BE" w:rsidP="00236611">
            <w:pPr>
              <w:jc w:val="center"/>
              <w:rPr>
                <w:b/>
                <w:color w:val="FFFFFF"/>
                <w:sz w:val="22"/>
              </w:rPr>
            </w:pPr>
            <w:r w:rsidRPr="006869C9">
              <w:rPr>
                <w:b/>
                <w:color w:val="FFFFFF"/>
                <w:sz w:val="22"/>
              </w:rPr>
              <w:t>Implantation géographique</w:t>
            </w:r>
          </w:p>
          <w:p w:rsidR="00CC25BE" w:rsidRPr="006869C9" w:rsidRDefault="00CC25BE" w:rsidP="00DC1824">
            <w:pPr>
              <w:jc w:val="center"/>
              <w:rPr>
                <w:b/>
                <w:color w:val="FFFFFF"/>
                <w:sz w:val="22"/>
              </w:rPr>
            </w:pPr>
            <w:r>
              <w:rPr>
                <w:b/>
                <w:color w:val="FFFFFF"/>
                <w:sz w:val="18"/>
                <w:szCs w:val="18"/>
              </w:rPr>
              <w:t>(au sein</w:t>
            </w:r>
            <w:r w:rsidR="00214BD7">
              <w:rPr>
                <w:b/>
                <w:color w:val="FFFFFF"/>
                <w:sz w:val="18"/>
                <w:szCs w:val="18"/>
              </w:rPr>
              <w:t xml:space="preserve"> du lieu d’activité</w:t>
            </w:r>
            <w:r w:rsidR="00214BD7">
              <w:rPr>
                <w:b/>
                <w:color w:val="FFFFFF"/>
                <w:sz w:val="18"/>
                <w:szCs w:val="18"/>
              </w:rPr>
              <w:br/>
              <w:t xml:space="preserve">déclaré en </w:t>
            </w:r>
            <w:r>
              <w:rPr>
                <w:b/>
                <w:color w:val="FFFFFF"/>
                <w:sz w:val="18"/>
                <w:szCs w:val="18"/>
              </w:rPr>
              <w:t>I)</w:t>
            </w:r>
          </w:p>
        </w:tc>
        <w:tc>
          <w:tcPr>
            <w:tcW w:w="2555" w:type="pct"/>
            <w:gridSpan w:val="3"/>
            <w:shd w:val="clear" w:color="auto" w:fill="A5C3B8"/>
            <w:vAlign w:val="center"/>
          </w:tcPr>
          <w:p w:rsidR="00CC25BE" w:rsidRPr="006869C9" w:rsidRDefault="00CC25BE" w:rsidP="00236611">
            <w:pPr>
              <w:jc w:val="center"/>
              <w:rPr>
                <w:b/>
                <w:color w:val="FFFFFF"/>
                <w:sz w:val="22"/>
              </w:rPr>
            </w:pPr>
          </w:p>
        </w:tc>
      </w:tr>
      <w:tr w:rsidR="00F945C9" w:rsidRPr="00C5292D" w:rsidTr="00DF5167">
        <w:trPr>
          <w:cantSplit/>
          <w:trHeight w:val="567"/>
        </w:trPr>
        <w:tc>
          <w:tcPr>
            <w:tcW w:w="668" w:type="pct"/>
            <w:vMerge/>
            <w:tcBorders>
              <w:right w:val="single" w:sz="18" w:space="0" w:color="CDDFD9"/>
            </w:tcBorders>
            <w:shd w:val="clear" w:color="auto" w:fill="CDDFD9"/>
          </w:tcPr>
          <w:p w:rsidR="00F945C9" w:rsidRPr="00C5292D" w:rsidRDefault="00F945C9" w:rsidP="00236611">
            <w:pPr>
              <w:jc w:val="center"/>
              <w:rPr>
                <w:color w:val="007978"/>
                <w:sz w:val="18"/>
                <w:szCs w:val="18"/>
              </w:rPr>
            </w:pPr>
          </w:p>
        </w:tc>
        <w:tc>
          <w:tcPr>
            <w:tcW w:w="853" w:type="pct"/>
            <w:tcBorders>
              <w:top w:val="single" w:sz="4" w:space="0" w:color="007978"/>
              <w:left w:val="single" w:sz="18" w:space="0" w:color="CDDFD9"/>
              <w:right w:val="single" w:sz="18" w:space="0" w:color="E4EBF7"/>
            </w:tcBorders>
            <w:shd w:val="clear" w:color="auto" w:fill="CDDFD9"/>
            <w:vAlign w:val="center"/>
          </w:tcPr>
          <w:p w:rsidR="00F945C9" w:rsidRDefault="00F945C9" w:rsidP="00236611">
            <w:pPr>
              <w:jc w:val="center"/>
              <w:rPr>
                <w:color w:val="007978"/>
                <w:sz w:val="18"/>
                <w:szCs w:val="18"/>
              </w:rPr>
            </w:pPr>
            <w:r>
              <w:rPr>
                <w:color w:val="007978"/>
                <w:sz w:val="18"/>
                <w:szCs w:val="18"/>
              </w:rPr>
              <w:t>Unité/</w:t>
            </w:r>
          </w:p>
          <w:p w:rsidR="00F945C9" w:rsidRPr="00C5292D" w:rsidRDefault="00F945C9" w:rsidP="00236611">
            <w:pPr>
              <w:jc w:val="center"/>
              <w:rPr>
                <w:color w:val="007978"/>
                <w:sz w:val="18"/>
                <w:szCs w:val="18"/>
              </w:rPr>
            </w:pPr>
            <w:r w:rsidRPr="00C5292D">
              <w:rPr>
                <w:color w:val="007978"/>
                <w:sz w:val="18"/>
                <w:szCs w:val="18"/>
              </w:rPr>
              <w:t>Bâtiment / Etage</w:t>
            </w:r>
          </w:p>
        </w:tc>
        <w:tc>
          <w:tcPr>
            <w:tcW w:w="924"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236611">
            <w:pPr>
              <w:jc w:val="center"/>
              <w:rPr>
                <w:color w:val="007978"/>
                <w:sz w:val="18"/>
                <w:szCs w:val="18"/>
              </w:rPr>
            </w:pPr>
            <w:r>
              <w:rPr>
                <w:color w:val="007978"/>
                <w:sz w:val="18"/>
                <w:szCs w:val="18"/>
              </w:rPr>
              <w:t>Identification</w:t>
            </w:r>
            <w:r>
              <w:rPr>
                <w:color w:val="007978"/>
                <w:sz w:val="18"/>
                <w:szCs w:val="18"/>
              </w:rPr>
              <w:br/>
            </w:r>
            <w:r w:rsidRPr="00C5292D">
              <w:rPr>
                <w:color w:val="007978"/>
                <w:sz w:val="18"/>
                <w:szCs w:val="18"/>
              </w:rPr>
              <w:t>de la salle</w:t>
            </w:r>
          </w:p>
        </w:tc>
        <w:tc>
          <w:tcPr>
            <w:tcW w:w="1133"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236611">
            <w:pPr>
              <w:jc w:val="center"/>
              <w:rPr>
                <w:color w:val="007978"/>
                <w:sz w:val="18"/>
                <w:szCs w:val="18"/>
              </w:rPr>
            </w:pPr>
            <w:r w:rsidRPr="00C5292D">
              <w:rPr>
                <w:color w:val="007978"/>
                <w:sz w:val="18"/>
                <w:szCs w:val="18"/>
              </w:rPr>
              <w:t>Fabricant / Marque</w:t>
            </w:r>
          </w:p>
        </w:tc>
        <w:tc>
          <w:tcPr>
            <w:tcW w:w="962" w:type="pct"/>
            <w:tcBorders>
              <w:top w:val="single" w:sz="4" w:space="0" w:color="007978"/>
              <w:left w:val="single" w:sz="18" w:space="0" w:color="E4EBF7"/>
              <w:right w:val="single" w:sz="18" w:space="0" w:color="E4EBF7"/>
            </w:tcBorders>
            <w:shd w:val="clear" w:color="auto" w:fill="CDDFD9"/>
            <w:vAlign w:val="center"/>
          </w:tcPr>
          <w:p w:rsidR="00F945C9" w:rsidRPr="00C5292D" w:rsidRDefault="00F945C9" w:rsidP="00236611">
            <w:pPr>
              <w:jc w:val="center"/>
              <w:rPr>
                <w:color w:val="007978"/>
                <w:sz w:val="18"/>
                <w:szCs w:val="18"/>
              </w:rPr>
            </w:pPr>
            <w:r w:rsidRPr="00C5292D">
              <w:rPr>
                <w:color w:val="007978"/>
                <w:sz w:val="18"/>
                <w:szCs w:val="18"/>
              </w:rPr>
              <w:t>Type / Modèle</w:t>
            </w:r>
          </w:p>
        </w:tc>
        <w:tc>
          <w:tcPr>
            <w:tcW w:w="460" w:type="pct"/>
            <w:tcBorders>
              <w:top w:val="single" w:sz="4" w:space="0" w:color="007978"/>
              <w:left w:val="single" w:sz="18" w:space="0" w:color="E4EBF7"/>
              <w:right w:val="nil"/>
            </w:tcBorders>
            <w:shd w:val="clear" w:color="auto" w:fill="CDDFD9"/>
            <w:vAlign w:val="center"/>
          </w:tcPr>
          <w:p w:rsidR="00F945C9" w:rsidRPr="00C5292D" w:rsidRDefault="00F945C9" w:rsidP="00236611">
            <w:pPr>
              <w:jc w:val="center"/>
              <w:rPr>
                <w:color w:val="007978"/>
                <w:sz w:val="18"/>
                <w:szCs w:val="18"/>
              </w:rPr>
            </w:pPr>
            <w:r w:rsidRPr="00C5292D">
              <w:rPr>
                <w:color w:val="007978"/>
                <w:sz w:val="18"/>
                <w:szCs w:val="18"/>
              </w:rPr>
              <w:t>Année de fabrication</w:t>
            </w:r>
          </w:p>
        </w:tc>
      </w:tr>
    </w:tbl>
    <w:p w:rsidR="007444DA" w:rsidRDefault="007444DA" w:rsidP="007444DA">
      <w:pPr>
        <w:jc w:val="center"/>
        <w:sectPr w:rsidR="007444DA" w:rsidSect="002445DB">
          <w:footnotePr>
            <w:numStart w:val="7"/>
          </w:footnotePr>
          <w:type w:val="continuous"/>
          <w:pgSz w:w="11906" w:h="16838" w:code="9"/>
          <w:pgMar w:top="1871"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33"/>
        <w:gridCol w:w="1702"/>
        <w:gridCol w:w="1844"/>
        <w:gridCol w:w="2261"/>
        <w:gridCol w:w="1920"/>
        <w:gridCol w:w="918"/>
      </w:tblGrid>
      <w:tr w:rsidR="00F945C9" w:rsidRPr="00CC25BE" w:rsidTr="00DF5167">
        <w:trPr>
          <w:trHeight w:val="340"/>
        </w:trPr>
        <w:tc>
          <w:tcPr>
            <w:tcW w:w="668" w:type="pct"/>
            <w:tcBorders>
              <w:right w:val="single" w:sz="18" w:space="0" w:color="CDDFD9"/>
            </w:tcBorders>
            <w:shd w:val="clear" w:color="auto" w:fill="E4EBF7"/>
            <w:vAlign w:val="center"/>
          </w:tcPr>
          <w:p w:rsidR="00F945C9" w:rsidRPr="00CC25BE" w:rsidRDefault="00F945C9" w:rsidP="00CC25BE">
            <w:pPr>
              <w:jc w:val="center"/>
              <w:rPr>
                <w:color w:val="000000"/>
                <w:sz w:val="18"/>
                <w:szCs w:val="18"/>
              </w:rPr>
            </w:pPr>
            <w:r w:rsidRPr="00CC25BE">
              <w:rPr>
                <w:color w:val="000000"/>
                <w:sz w:val="18"/>
                <w:szCs w:val="18"/>
              </w:rPr>
              <w:t>T1</w:t>
            </w:r>
          </w:p>
        </w:tc>
        <w:tc>
          <w:tcPr>
            <w:tcW w:w="853" w:type="pct"/>
            <w:tcBorders>
              <w:right w:val="single" w:sz="18" w:space="0" w:color="CDDFD9"/>
            </w:tcBorders>
            <w:shd w:val="clear" w:color="auto" w:fill="E4EBF7"/>
            <w:vAlign w:val="center"/>
          </w:tcPr>
          <w:p w:rsidR="00F945C9" w:rsidRPr="00CC25BE" w:rsidRDefault="00F945C9" w:rsidP="00236611">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924" w:type="pct"/>
            <w:shd w:val="clear" w:color="auto" w:fill="E4EBF7"/>
            <w:vAlign w:val="center"/>
          </w:tcPr>
          <w:p w:rsidR="00F945C9" w:rsidRPr="00CC25BE" w:rsidRDefault="00F945C9" w:rsidP="00236611">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1133" w:type="pct"/>
            <w:shd w:val="clear" w:color="auto" w:fill="E4EBF7"/>
            <w:vAlign w:val="center"/>
          </w:tcPr>
          <w:p w:rsidR="00F945C9" w:rsidRPr="00CC25BE" w:rsidRDefault="00F945C9" w:rsidP="00236611">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962" w:type="pct"/>
            <w:shd w:val="clear" w:color="auto" w:fill="E4EBF7"/>
            <w:vAlign w:val="center"/>
          </w:tcPr>
          <w:p w:rsidR="00F945C9" w:rsidRPr="00CC25BE" w:rsidRDefault="00F945C9" w:rsidP="00236611">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460" w:type="pct"/>
            <w:shd w:val="clear" w:color="auto" w:fill="E4EBF7"/>
            <w:vAlign w:val="center"/>
          </w:tcPr>
          <w:p w:rsidR="00F945C9" w:rsidRPr="00CC25BE" w:rsidRDefault="00F945C9" w:rsidP="00236611">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r>
      <w:tr w:rsidR="00F945C9" w:rsidRPr="00CC25BE" w:rsidTr="00DF5167">
        <w:trPr>
          <w:trHeight w:val="340"/>
        </w:trPr>
        <w:tc>
          <w:tcPr>
            <w:tcW w:w="668" w:type="pct"/>
            <w:tcBorders>
              <w:right w:val="single" w:sz="18" w:space="0" w:color="CDDFD9"/>
            </w:tcBorders>
            <w:shd w:val="clear" w:color="auto" w:fill="E4EBF7"/>
            <w:vAlign w:val="center"/>
          </w:tcPr>
          <w:p w:rsidR="00F945C9" w:rsidRPr="00CC25BE" w:rsidRDefault="00F945C9" w:rsidP="00CC25BE">
            <w:pPr>
              <w:jc w:val="center"/>
              <w:rPr>
                <w:sz w:val="18"/>
                <w:szCs w:val="18"/>
              </w:rPr>
            </w:pPr>
            <w:r w:rsidRPr="00CC25BE">
              <w:rPr>
                <w:sz w:val="18"/>
                <w:szCs w:val="18"/>
              </w:rPr>
              <w:t>T2</w:t>
            </w:r>
          </w:p>
        </w:tc>
        <w:tc>
          <w:tcPr>
            <w:tcW w:w="853" w:type="pct"/>
            <w:tcBorders>
              <w:right w:val="single" w:sz="18" w:space="0" w:color="CDDFD9"/>
            </w:tcBorders>
            <w:shd w:val="clear" w:color="auto" w:fill="E4EBF7"/>
            <w:vAlign w:val="center"/>
          </w:tcPr>
          <w:p w:rsidR="00F945C9" w:rsidRPr="00CC25BE" w:rsidRDefault="00F945C9" w:rsidP="00236611">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924" w:type="pct"/>
            <w:shd w:val="clear" w:color="auto" w:fill="E4EBF7"/>
            <w:vAlign w:val="center"/>
          </w:tcPr>
          <w:p w:rsidR="00F945C9" w:rsidRPr="00CC25BE" w:rsidRDefault="00F945C9" w:rsidP="00236611">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1133" w:type="pct"/>
            <w:shd w:val="clear" w:color="auto" w:fill="E4EBF7"/>
            <w:vAlign w:val="center"/>
          </w:tcPr>
          <w:p w:rsidR="00F945C9" w:rsidRPr="00CC25BE" w:rsidRDefault="00F945C9" w:rsidP="00236611">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962" w:type="pct"/>
            <w:shd w:val="clear" w:color="auto" w:fill="E4EBF7"/>
            <w:vAlign w:val="center"/>
          </w:tcPr>
          <w:p w:rsidR="00F945C9" w:rsidRPr="00CC25BE" w:rsidRDefault="00F945C9" w:rsidP="00236611">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460" w:type="pct"/>
            <w:shd w:val="clear" w:color="auto" w:fill="E4EBF7"/>
            <w:vAlign w:val="center"/>
          </w:tcPr>
          <w:p w:rsidR="00F945C9" w:rsidRPr="00CC25BE" w:rsidRDefault="00F945C9" w:rsidP="00236611">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r>
    </w:tbl>
    <w:p w:rsidR="00F72C23" w:rsidRDefault="00F72C23" w:rsidP="004C2E09">
      <w:pPr>
        <w:sectPr w:rsidR="00F72C23" w:rsidSect="00C86E6D">
          <w:footnotePr>
            <w:numStart w:val="7"/>
          </w:footnotePr>
          <w:type w:val="continuous"/>
          <w:pgSz w:w="11906" w:h="16838" w:code="9"/>
          <w:pgMar w:top="1871" w:right="1021" w:bottom="1588" w:left="1021" w:header="454" w:footer="454" w:gutter="0"/>
          <w:cols w:space="708"/>
          <w:formProt w:val="0"/>
          <w:docGrid w:linePitch="360"/>
        </w:sectPr>
      </w:pPr>
    </w:p>
    <w:p w:rsidR="001F06FE" w:rsidRPr="00012761" w:rsidRDefault="001F06FE" w:rsidP="001F06FE">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C5292D" w:rsidRDefault="00C5292D" w:rsidP="004C2E09"/>
    <w:p w:rsidR="000017D4" w:rsidRDefault="000017D4" w:rsidP="000017D4">
      <w:r w:rsidRPr="006F5A7D">
        <w:t xml:space="preserve">Reportez la référence </w:t>
      </w:r>
      <w:r w:rsidR="007444DA" w:rsidRPr="006F5A7D">
        <w:t>T</w:t>
      </w:r>
      <w:r w:rsidRPr="006F5A7D">
        <w:t>1/</w:t>
      </w:r>
      <w:r w:rsidR="007444DA" w:rsidRPr="006F5A7D">
        <w:t>T</w:t>
      </w:r>
      <w:r w:rsidRPr="006F5A7D">
        <w:t>2/</w:t>
      </w:r>
      <w:r w:rsidR="007444DA" w:rsidRPr="006F5A7D">
        <w:t>T</w:t>
      </w:r>
      <w:r w:rsidRPr="006F5A7D">
        <w:t xml:space="preserve">3 du précédent tableau </w:t>
      </w:r>
      <w:r w:rsidR="002B7C58" w:rsidRPr="006F5A7D">
        <w:t>pour identifier l’appareil.</w:t>
      </w:r>
    </w:p>
    <w:p w:rsidR="004D4C59" w:rsidRPr="00465FBB" w:rsidRDefault="004D4C59" w:rsidP="001C5AF0"/>
    <w:tbl>
      <w:tblPr>
        <w:tblW w:w="5259"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0495"/>
      </w:tblGrid>
      <w:tr w:rsidR="009661E0" w:rsidRPr="00A113F8" w:rsidTr="009661E0">
        <w:trPr>
          <w:cantSplit/>
          <w:trHeight w:val="340"/>
        </w:trPr>
        <w:tc>
          <w:tcPr>
            <w:tcW w:w="5000" w:type="pct"/>
            <w:tcBorders>
              <w:bottom w:val="single" w:sz="4" w:space="0" w:color="007978"/>
            </w:tcBorders>
            <w:shd w:val="clear" w:color="auto" w:fill="A5C3B8"/>
          </w:tcPr>
          <w:p w:rsidR="009661E0" w:rsidRPr="006869C9" w:rsidRDefault="009661E0" w:rsidP="00DF0BDA">
            <w:pPr>
              <w:rPr>
                <w:b/>
                <w:color w:val="FFFFFF"/>
                <w:sz w:val="22"/>
              </w:rPr>
            </w:pPr>
            <w:r>
              <w:rPr>
                <w:b/>
                <w:color w:val="FFFFFF"/>
                <w:sz w:val="22"/>
              </w:rPr>
              <w:t xml:space="preserve">Appareil à source unique </w:t>
            </w:r>
          </w:p>
        </w:tc>
      </w:tr>
    </w:tbl>
    <w:p w:rsidR="009661E0" w:rsidRDefault="009661E0" w:rsidP="002C7C03">
      <w:pPr>
        <w:jc w:val="center"/>
        <w:rPr>
          <w:color w:val="007978"/>
          <w:sz w:val="18"/>
          <w:szCs w:val="18"/>
        </w:rPr>
        <w:sectPr w:rsidR="009661E0" w:rsidSect="00C86E6D">
          <w:footnotePr>
            <w:numStart w:val="7"/>
          </w:footnotePr>
          <w:type w:val="continuous"/>
          <w:pgSz w:w="11906" w:h="16838" w:code="9"/>
          <w:pgMar w:top="1871" w:right="1021" w:bottom="1588" w:left="1021" w:header="454" w:footer="454" w:gutter="0"/>
          <w:cols w:space="708"/>
          <w:docGrid w:linePitch="360"/>
        </w:sectPr>
      </w:pPr>
    </w:p>
    <w:tbl>
      <w:tblPr>
        <w:tblW w:w="5264" w:type="pct"/>
        <w:tblBorders>
          <w:top w:val="single" w:sz="4" w:space="0" w:color="007978"/>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955"/>
        <w:gridCol w:w="945"/>
        <w:gridCol w:w="708"/>
        <w:gridCol w:w="973"/>
        <w:gridCol w:w="601"/>
        <w:gridCol w:w="893"/>
        <w:gridCol w:w="1219"/>
        <w:gridCol w:w="1013"/>
        <w:gridCol w:w="1227"/>
        <w:gridCol w:w="1971"/>
      </w:tblGrid>
      <w:tr w:rsidR="0019413D" w:rsidRPr="002C7C03" w:rsidTr="00284CD7">
        <w:trPr>
          <w:cantSplit/>
          <w:trHeight w:val="583"/>
        </w:trPr>
        <w:tc>
          <w:tcPr>
            <w:tcW w:w="455" w:type="pct"/>
            <w:tcBorders>
              <w:right w:val="single" w:sz="4" w:space="0" w:color="FFFFFF"/>
            </w:tcBorders>
            <w:shd w:val="clear" w:color="auto" w:fill="CDDFD9"/>
            <w:vAlign w:val="center"/>
          </w:tcPr>
          <w:p w:rsidR="006F5A7D" w:rsidRPr="002C7C03" w:rsidRDefault="006F5A7D" w:rsidP="006F5A7D">
            <w:pPr>
              <w:jc w:val="center"/>
              <w:rPr>
                <w:color w:val="000000"/>
                <w:sz w:val="18"/>
                <w:szCs w:val="18"/>
              </w:rPr>
            </w:pPr>
            <w:r w:rsidRPr="00DD42AB">
              <w:rPr>
                <w:color w:val="007978"/>
                <w:sz w:val="18"/>
                <w:szCs w:val="18"/>
              </w:rPr>
              <w:t>Identification de l’appareil</w:t>
            </w:r>
          </w:p>
        </w:tc>
        <w:tc>
          <w:tcPr>
            <w:tcW w:w="450" w:type="pct"/>
            <w:tcBorders>
              <w:left w:val="single" w:sz="4" w:space="0" w:color="FFFFFF"/>
              <w:right w:val="single" w:sz="4" w:space="0" w:color="FFFFFF"/>
            </w:tcBorders>
            <w:shd w:val="clear" w:color="auto" w:fill="CDDFD9"/>
            <w:vAlign w:val="center"/>
          </w:tcPr>
          <w:p w:rsidR="006F5A7D" w:rsidRPr="002C7C03" w:rsidRDefault="00284CD7" w:rsidP="006F5A7D">
            <w:pPr>
              <w:jc w:val="center"/>
              <w:rPr>
                <w:color w:val="000000"/>
                <w:sz w:val="18"/>
                <w:szCs w:val="18"/>
              </w:rPr>
            </w:pPr>
            <w:r>
              <w:rPr>
                <w:color w:val="007978"/>
                <w:sz w:val="18"/>
                <w:szCs w:val="18"/>
              </w:rPr>
              <w:t>N° d’identifi</w:t>
            </w:r>
            <w:r w:rsidR="006F5A7D" w:rsidRPr="00DD42AB">
              <w:rPr>
                <w:color w:val="007978"/>
                <w:sz w:val="18"/>
                <w:szCs w:val="18"/>
              </w:rPr>
              <w:t>ca</w:t>
            </w:r>
            <w:r>
              <w:rPr>
                <w:color w:val="007978"/>
                <w:sz w:val="18"/>
                <w:szCs w:val="18"/>
              </w:rPr>
              <w:t>-</w:t>
            </w:r>
            <w:r w:rsidR="006F5A7D" w:rsidRPr="00DD42AB">
              <w:rPr>
                <w:color w:val="007978"/>
                <w:sz w:val="18"/>
                <w:szCs w:val="18"/>
              </w:rPr>
              <w:t>tion de la source</w:t>
            </w:r>
          </w:p>
        </w:tc>
        <w:tc>
          <w:tcPr>
            <w:tcW w:w="800" w:type="pct"/>
            <w:gridSpan w:val="2"/>
            <w:tcBorders>
              <w:left w:val="single" w:sz="4" w:space="0" w:color="FFFFFF"/>
              <w:right w:val="single" w:sz="4" w:space="0" w:color="FFFFFF"/>
            </w:tcBorders>
            <w:shd w:val="clear" w:color="auto" w:fill="CDDFD9"/>
            <w:vAlign w:val="center"/>
          </w:tcPr>
          <w:p w:rsidR="006F5A7D" w:rsidRPr="005F2959" w:rsidRDefault="006F5A7D" w:rsidP="006F5A7D">
            <w:pPr>
              <w:jc w:val="center"/>
              <w:rPr>
                <w:color w:val="000000"/>
                <w:sz w:val="18"/>
                <w:szCs w:val="18"/>
              </w:rPr>
            </w:pPr>
            <w:r>
              <w:rPr>
                <w:color w:val="007978"/>
                <w:sz w:val="18"/>
                <w:szCs w:val="18"/>
              </w:rPr>
              <w:t>Débit de dose en Gy/h</w:t>
            </w:r>
            <w:r>
              <w:rPr>
                <w:color w:val="007978"/>
                <w:sz w:val="18"/>
                <w:szCs w:val="18"/>
              </w:rPr>
              <w:br/>
            </w:r>
            <w:r w:rsidRPr="00DD42AB">
              <w:rPr>
                <w:color w:val="007978"/>
                <w:sz w:val="18"/>
                <w:szCs w:val="18"/>
              </w:rPr>
              <w:t>à 1m</w:t>
            </w:r>
          </w:p>
        </w:tc>
        <w:tc>
          <w:tcPr>
            <w:tcW w:w="711" w:type="pct"/>
            <w:gridSpan w:val="2"/>
            <w:tcBorders>
              <w:left w:val="single" w:sz="4" w:space="0" w:color="FFFFFF"/>
              <w:right w:val="single" w:sz="4" w:space="0" w:color="FFFFFF"/>
            </w:tcBorders>
            <w:shd w:val="clear" w:color="auto" w:fill="CDDFD9"/>
            <w:vAlign w:val="center"/>
          </w:tcPr>
          <w:p w:rsidR="006F5A7D" w:rsidRPr="005F2959" w:rsidRDefault="006F5A7D" w:rsidP="006F5A7D">
            <w:pPr>
              <w:jc w:val="center"/>
              <w:rPr>
                <w:color w:val="000000"/>
                <w:sz w:val="18"/>
                <w:szCs w:val="18"/>
              </w:rPr>
            </w:pPr>
            <w:r w:rsidRPr="00DD42AB">
              <w:rPr>
                <w:color w:val="007978"/>
                <w:sz w:val="18"/>
                <w:szCs w:val="18"/>
              </w:rPr>
              <w:t>Activité de la source (TBq)</w:t>
            </w:r>
          </w:p>
        </w:tc>
        <w:tc>
          <w:tcPr>
            <w:tcW w:w="580" w:type="pct"/>
            <w:tcBorders>
              <w:left w:val="single" w:sz="4" w:space="0" w:color="FFFFFF"/>
              <w:right w:val="single" w:sz="4" w:space="0" w:color="FFFFFF"/>
            </w:tcBorders>
            <w:shd w:val="clear" w:color="auto" w:fill="CDDFD9"/>
            <w:vAlign w:val="center"/>
          </w:tcPr>
          <w:p w:rsidR="006F5A7D" w:rsidRPr="002C7C03" w:rsidRDefault="006F5A7D" w:rsidP="006F5A7D">
            <w:pPr>
              <w:jc w:val="center"/>
              <w:rPr>
                <w:color w:val="000000"/>
                <w:sz w:val="18"/>
                <w:szCs w:val="18"/>
              </w:rPr>
            </w:pPr>
            <w:r w:rsidRPr="00DD42AB">
              <w:rPr>
                <w:color w:val="007978"/>
                <w:sz w:val="18"/>
                <w:szCs w:val="18"/>
              </w:rPr>
              <w:t>Radionucléide utilisé</w:t>
            </w:r>
          </w:p>
        </w:tc>
        <w:tc>
          <w:tcPr>
            <w:tcW w:w="482" w:type="pct"/>
            <w:tcBorders>
              <w:left w:val="single" w:sz="4" w:space="0" w:color="FFFFFF"/>
              <w:right w:val="single" w:sz="4" w:space="0" w:color="FFFFFF"/>
            </w:tcBorders>
            <w:shd w:val="clear" w:color="auto" w:fill="CDDFD9"/>
            <w:vAlign w:val="center"/>
          </w:tcPr>
          <w:p w:rsidR="006F5A7D" w:rsidRPr="002C7C03" w:rsidRDefault="006F5A7D" w:rsidP="0018587A">
            <w:pPr>
              <w:jc w:val="center"/>
              <w:rPr>
                <w:color w:val="000000"/>
                <w:sz w:val="18"/>
                <w:szCs w:val="18"/>
              </w:rPr>
            </w:pPr>
            <w:r>
              <w:rPr>
                <w:color w:val="007978"/>
                <w:sz w:val="18"/>
                <w:szCs w:val="18"/>
              </w:rPr>
              <w:t>Catégorie de la sourc</w:t>
            </w:r>
            <w:r w:rsidR="0018587A">
              <w:rPr>
                <w:color w:val="007978"/>
                <w:sz w:val="18"/>
                <w:szCs w:val="18"/>
              </w:rPr>
              <w:t>e</w:t>
            </w:r>
            <w:r w:rsidR="0018587A">
              <w:rPr>
                <w:rStyle w:val="Appelnotedebasdep"/>
                <w:color w:val="007978"/>
                <w:sz w:val="18"/>
                <w:szCs w:val="18"/>
              </w:rPr>
              <w:footnoteReference w:id="7"/>
            </w:r>
          </w:p>
        </w:tc>
        <w:tc>
          <w:tcPr>
            <w:tcW w:w="584" w:type="pct"/>
            <w:tcBorders>
              <w:left w:val="single" w:sz="4" w:space="0" w:color="FFFFFF"/>
              <w:right w:val="single" w:sz="4" w:space="0" w:color="FFFFFF"/>
            </w:tcBorders>
            <w:shd w:val="clear" w:color="auto" w:fill="CDDFD9"/>
            <w:vAlign w:val="center"/>
          </w:tcPr>
          <w:p w:rsidR="006F5A7D" w:rsidRPr="00DD42AB" w:rsidRDefault="006F5A7D" w:rsidP="006F5A7D">
            <w:pPr>
              <w:jc w:val="center"/>
              <w:rPr>
                <w:color w:val="007978"/>
                <w:sz w:val="18"/>
                <w:szCs w:val="18"/>
              </w:rPr>
            </w:pPr>
            <w:r w:rsidRPr="00DD42AB">
              <w:rPr>
                <w:color w:val="007978"/>
                <w:sz w:val="18"/>
                <w:szCs w:val="18"/>
              </w:rPr>
              <w:t>Fournisseur</w:t>
            </w:r>
          </w:p>
          <w:p w:rsidR="006F5A7D" w:rsidRPr="002C7C03" w:rsidRDefault="006F5A7D" w:rsidP="006F5A7D">
            <w:pPr>
              <w:jc w:val="center"/>
              <w:rPr>
                <w:color w:val="000000"/>
                <w:sz w:val="18"/>
                <w:szCs w:val="18"/>
              </w:rPr>
            </w:pPr>
            <w:r w:rsidRPr="00DD42AB">
              <w:rPr>
                <w:color w:val="007978"/>
                <w:sz w:val="18"/>
                <w:szCs w:val="18"/>
              </w:rPr>
              <w:t>de la source</w:t>
            </w:r>
          </w:p>
        </w:tc>
        <w:tc>
          <w:tcPr>
            <w:tcW w:w="938" w:type="pct"/>
            <w:tcBorders>
              <w:left w:val="single" w:sz="4" w:space="0" w:color="FFFFFF"/>
            </w:tcBorders>
            <w:shd w:val="clear" w:color="auto" w:fill="CDDFD9"/>
            <w:vAlign w:val="center"/>
          </w:tcPr>
          <w:p w:rsidR="006F5A7D" w:rsidRPr="002C7C03" w:rsidRDefault="006F5A7D" w:rsidP="006F5A7D">
            <w:pPr>
              <w:jc w:val="center"/>
              <w:rPr>
                <w:color w:val="000000"/>
                <w:sz w:val="18"/>
                <w:szCs w:val="18"/>
              </w:rPr>
            </w:pPr>
            <w:r w:rsidRPr="00DD42AB">
              <w:rPr>
                <w:color w:val="007978"/>
                <w:sz w:val="18"/>
                <w:szCs w:val="18"/>
              </w:rPr>
              <w:t>Société chargée de la mise en place de la (des) source(s)</w:t>
            </w:r>
          </w:p>
        </w:tc>
      </w:tr>
      <w:tr w:rsidR="006F5A7D" w:rsidRPr="002C7C03" w:rsidTr="00284CD7">
        <w:trPr>
          <w:cantSplit/>
          <w:trHeight w:val="583"/>
        </w:trPr>
        <w:tc>
          <w:tcPr>
            <w:tcW w:w="455"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50"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337"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63" w:type="pct"/>
            <w:shd w:val="clear" w:color="auto" w:fill="E4EBF7"/>
            <w:vAlign w:val="center"/>
          </w:tcPr>
          <w:p w:rsidR="006F5A7D" w:rsidRPr="005F2959" w:rsidRDefault="006F5A7D" w:rsidP="006F5A7D">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286"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25" w:type="pct"/>
            <w:shd w:val="clear" w:color="auto" w:fill="E4EBF7"/>
            <w:vAlign w:val="center"/>
          </w:tcPr>
          <w:p w:rsidR="006F5A7D" w:rsidRPr="005F2959" w:rsidRDefault="006F5A7D" w:rsidP="006F5A7D">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580"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82" w:type="pct"/>
            <w:shd w:val="clear" w:color="auto" w:fill="E4EBF7"/>
          </w:tcPr>
          <w:p w:rsidR="006F5A7D" w:rsidRPr="002C7C03" w:rsidRDefault="006F5A7D" w:rsidP="006F5A7D">
            <w:pPr>
              <w:jc w:val="center"/>
              <w:rPr>
                <w:color w:val="000000"/>
                <w:sz w:val="18"/>
                <w:szCs w:val="18"/>
              </w:rPr>
            </w:pPr>
          </w:p>
        </w:tc>
        <w:tc>
          <w:tcPr>
            <w:tcW w:w="584"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938" w:type="pct"/>
            <w:shd w:val="clear" w:color="auto" w:fill="E4EBF7"/>
            <w:vAlign w:val="center"/>
          </w:tcPr>
          <w:p w:rsidR="006F5A7D" w:rsidRPr="002C7C03" w:rsidRDefault="006F5A7D" w:rsidP="006F5A7D">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r>
      <w:tr w:rsidR="006F5A7D" w:rsidRPr="002C7C03" w:rsidTr="00284CD7">
        <w:trPr>
          <w:cantSplit/>
          <w:trHeight w:val="583"/>
        </w:trPr>
        <w:tc>
          <w:tcPr>
            <w:tcW w:w="455" w:type="pct"/>
            <w:shd w:val="clear" w:color="auto" w:fill="E4EBF7"/>
            <w:vAlign w:val="center"/>
          </w:tcPr>
          <w:p w:rsidR="009661E0" w:rsidRPr="002C7C03" w:rsidRDefault="009661E0" w:rsidP="00995605">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50" w:type="pct"/>
            <w:shd w:val="clear" w:color="auto" w:fill="E4EBF7"/>
            <w:vAlign w:val="center"/>
          </w:tcPr>
          <w:p w:rsidR="009661E0" w:rsidRPr="002C7C03" w:rsidRDefault="009661E0" w:rsidP="00995605">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337" w:type="pct"/>
            <w:shd w:val="clear" w:color="auto" w:fill="E4EBF7"/>
            <w:vAlign w:val="center"/>
          </w:tcPr>
          <w:p w:rsidR="009661E0" w:rsidRPr="002C7C03" w:rsidRDefault="009661E0" w:rsidP="00995605">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63" w:type="pct"/>
            <w:shd w:val="clear" w:color="auto" w:fill="E4EBF7"/>
            <w:vAlign w:val="center"/>
          </w:tcPr>
          <w:p w:rsidR="009661E0" w:rsidRPr="005F2959" w:rsidRDefault="009661E0" w:rsidP="00ED1779">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286" w:type="pct"/>
            <w:shd w:val="clear" w:color="auto" w:fill="E4EBF7"/>
            <w:vAlign w:val="center"/>
          </w:tcPr>
          <w:p w:rsidR="009661E0" w:rsidRPr="002C7C03" w:rsidRDefault="009661E0" w:rsidP="00995605">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25" w:type="pct"/>
            <w:shd w:val="clear" w:color="auto" w:fill="E4EBF7"/>
            <w:vAlign w:val="center"/>
          </w:tcPr>
          <w:p w:rsidR="009661E0" w:rsidRPr="005F2959" w:rsidRDefault="009661E0" w:rsidP="00ED1779">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580" w:type="pct"/>
            <w:shd w:val="clear" w:color="auto" w:fill="E4EBF7"/>
            <w:vAlign w:val="center"/>
          </w:tcPr>
          <w:p w:rsidR="009661E0" w:rsidRPr="002C7C03" w:rsidRDefault="009661E0" w:rsidP="00995605">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482" w:type="pct"/>
            <w:shd w:val="clear" w:color="auto" w:fill="E4EBF7"/>
          </w:tcPr>
          <w:p w:rsidR="009661E0" w:rsidRPr="002C7C03" w:rsidRDefault="009661E0" w:rsidP="00DB549E">
            <w:pPr>
              <w:jc w:val="center"/>
              <w:rPr>
                <w:color w:val="000000"/>
                <w:sz w:val="18"/>
                <w:szCs w:val="18"/>
              </w:rPr>
            </w:pPr>
          </w:p>
        </w:tc>
        <w:tc>
          <w:tcPr>
            <w:tcW w:w="584" w:type="pct"/>
            <w:shd w:val="clear" w:color="auto" w:fill="E4EBF7"/>
            <w:vAlign w:val="center"/>
          </w:tcPr>
          <w:p w:rsidR="009661E0" w:rsidRPr="002C7C03" w:rsidRDefault="009661E0" w:rsidP="00DB549E">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c>
          <w:tcPr>
            <w:tcW w:w="938" w:type="pct"/>
            <w:shd w:val="clear" w:color="auto" w:fill="E4EBF7"/>
            <w:vAlign w:val="center"/>
          </w:tcPr>
          <w:p w:rsidR="009661E0" w:rsidRPr="002C7C03" w:rsidRDefault="009661E0" w:rsidP="00DB549E">
            <w:pPr>
              <w:jc w:val="center"/>
              <w:rPr>
                <w:color w:val="000000"/>
                <w:sz w:val="18"/>
                <w:szCs w:val="18"/>
              </w:rPr>
            </w:pPr>
            <w:r w:rsidRPr="002C7C03">
              <w:rPr>
                <w:color w:val="000000"/>
                <w:sz w:val="18"/>
                <w:szCs w:val="18"/>
              </w:rPr>
              <w:fldChar w:fldCharType="begin">
                <w:ffData>
                  <w:name w:val=""/>
                  <w:enabled/>
                  <w:calcOnExit w:val="0"/>
                  <w:textInput/>
                </w:ffData>
              </w:fldChar>
            </w:r>
            <w:r w:rsidRPr="002C7C03">
              <w:rPr>
                <w:color w:val="000000"/>
                <w:sz w:val="18"/>
                <w:szCs w:val="18"/>
              </w:rPr>
              <w:instrText xml:space="preserve"> FORMTEXT </w:instrText>
            </w:r>
            <w:r w:rsidRPr="002C7C03">
              <w:rPr>
                <w:color w:val="000000"/>
                <w:sz w:val="18"/>
                <w:szCs w:val="18"/>
              </w:rPr>
            </w:r>
            <w:r w:rsidRPr="002C7C03">
              <w:rPr>
                <w:color w:val="000000"/>
                <w:sz w:val="18"/>
                <w:szCs w:val="18"/>
              </w:rPr>
              <w:fldChar w:fldCharType="separate"/>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noProof/>
                <w:color w:val="000000"/>
                <w:sz w:val="18"/>
                <w:szCs w:val="18"/>
              </w:rPr>
              <w:t> </w:t>
            </w:r>
            <w:r w:rsidRPr="002C7C03">
              <w:rPr>
                <w:color w:val="000000"/>
                <w:sz w:val="18"/>
                <w:szCs w:val="18"/>
              </w:rPr>
              <w:fldChar w:fldCharType="end"/>
            </w:r>
          </w:p>
        </w:tc>
      </w:tr>
    </w:tbl>
    <w:p w:rsidR="006F5A7D" w:rsidRDefault="006F5A7D" w:rsidP="00995605"/>
    <w:p w:rsidR="001F06FE" w:rsidRPr="00012761" w:rsidRDefault="001F06FE" w:rsidP="001F06FE">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2C7C03" w:rsidRDefault="002C7C03" w:rsidP="00995605"/>
    <w:p w:rsidR="00FA0E52" w:rsidRPr="00AF7CB4" w:rsidRDefault="00FA0E52" w:rsidP="00C83FED">
      <w:pPr>
        <w:pStyle w:val="ASNTexteViolet"/>
        <w:jc w:val="both"/>
        <w:rPr>
          <w:b w:val="0"/>
        </w:rPr>
      </w:pPr>
      <w:r>
        <w:t xml:space="preserve">Rappel : </w:t>
      </w:r>
      <w:r w:rsidRPr="00AF7CB4">
        <w:rPr>
          <w:b w:val="0"/>
        </w:rPr>
        <w:t xml:space="preserve">toute source radioactive nouvellement chargée dans un appareil de </w:t>
      </w:r>
      <w:r w:rsidR="00DF0BDA">
        <w:rPr>
          <w:b w:val="0"/>
        </w:rPr>
        <w:t>radiothérapie</w:t>
      </w:r>
      <w:r w:rsidRPr="00AF7CB4">
        <w:rPr>
          <w:b w:val="0"/>
        </w:rPr>
        <w:t xml:space="preserve"> doit présenter, lors de son chargement, un débit de dose minimal de 20 Gy/h à </w:t>
      </w:r>
      <w:smartTag w:uri="urn:schemas-microsoft-com:office:smarttags" w:element="metricconverter">
        <w:smartTagPr>
          <w:attr w:name="ProductID" w:val="1 m"/>
        </w:smartTagPr>
        <w:r w:rsidRPr="00AF7CB4">
          <w:rPr>
            <w:b w:val="0"/>
          </w:rPr>
          <w:t>1 m</w:t>
        </w:r>
      </w:smartTag>
      <w:r w:rsidRPr="00AF7CB4">
        <w:rPr>
          <w:b w:val="0"/>
        </w:rPr>
        <w:t xml:space="preserve"> et elle ne doit pas être utilisée en de</w:t>
      </w:r>
      <w:r w:rsidR="00AF7CB4">
        <w:rPr>
          <w:b w:val="0"/>
        </w:rPr>
        <w:t xml:space="preserve">ssous d’un débit de 13 Gy/h à </w:t>
      </w:r>
      <w:smartTag w:uri="urn:schemas-microsoft-com:office:smarttags" w:element="metricconverter">
        <w:smartTagPr>
          <w:attr w:name="ProductID" w:val="1ﾠm"/>
        </w:smartTagPr>
        <w:r w:rsidR="00AF7CB4">
          <w:rPr>
            <w:b w:val="0"/>
          </w:rPr>
          <w:t>1 m</w:t>
        </w:r>
      </w:smartTag>
      <w:r w:rsidR="00AF7CB4">
        <w:rPr>
          <w:b w:val="0"/>
        </w:rPr>
        <w:br/>
      </w:r>
      <w:r w:rsidRPr="00AF7CB4">
        <w:rPr>
          <w:b w:val="0"/>
        </w:rPr>
        <w:t>(arrêté du 11 août 1972).</w:t>
      </w:r>
    </w:p>
    <w:p w:rsidR="005F2959" w:rsidRPr="00AF7CB4" w:rsidRDefault="005F2959" w:rsidP="00AF7CB4"/>
    <w:tbl>
      <w:tblPr>
        <w:tblW w:w="5356"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0688"/>
      </w:tblGrid>
      <w:tr w:rsidR="002122C5" w:rsidRPr="00A113F8" w:rsidTr="0018587A">
        <w:trPr>
          <w:cantSplit/>
          <w:trHeight w:val="340"/>
        </w:trPr>
        <w:tc>
          <w:tcPr>
            <w:tcW w:w="5000" w:type="pct"/>
            <w:tcBorders>
              <w:bottom w:val="single" w:sz="4" w:space="0" w:color="007978"/>
            </w:tcBorders>
            <w:shd w:val="clear" w:color="auto" w:fill="A5C3B8"/>
            <w:vAlign w:val="center"/>
          </w:tcPr>
          <w:p w:rsidR="002122C5" w:rsidRPr="006869C9" w:rsidRDefault="002C7C03" w:rsidP="002C7C03">
            <w:pPr>
              <w:keepNext/>
              <w:pageBreakBefore/>
              <w:rPr>
                <w:b/>
                <w:color w:val="FFFFFF"/>
                <w:sz w:val="22"/>
              </w:rPr>
            </w:pPr>
            <w:r>
              <w:lastRenderedPageBreak/>
              <w:br w:type="page"/>
            </w:r>
            <w:r w:rsidR="002122C5">
              <w:rPr>
                <w:b/>
                <w:color w:val="FFFFFF"/>
                <w:sz w:val="22"/>
              </w:rPr>
              <w:t>Appareil multi</w:t>
            </w:r>
            <w:r w:rsidR="00EE1727">
              <w:rPr>
                <w:b/>
                <w:color w:val="FFFFFF"/>
                <w:sz w:val="22"/>
              </w:rPr>
              <w:t>-</w:t>
            </w:r>
            <w:r w:rsidR="002122C5">
              <w:rPr>
                <w:b/>
                <w:color w:val="FFFFFF"/>
                <w:sz w:val="22"/>
              </w:rPr>
              <w:t>source</w:t>
            </w:r>
            <w:r w:rsidR="00FC048B">
              <w:rPr>
                <w:b/>
                <w:color w:val="FFFFFF"/>
                <w:sz w:val="22"/>
              </w:rPr>
              <w:t>s</w:t>
            </w:r>
          </w:p>
        </w:tc>
      </w:tr>
    </w:tbl>
    <w:p w:rsidR="005F2959" w:rsidRDefault="005F2959">
      <w:pPr>
        <w:sectPr w:rsidR="005F2959" w:rsidSect="00C86E6D">
          <w:type w:val="continuous"/>
          <w:pgSz w:w="11906" w:h="16838" w:code="9"/>
          <w:pgMar w:top="1871" w:right="1021" w:bottom="1588" w:left="1021" w:header="454" w:footer="454" w:gutter="0"/>
          <w:cols w:space="708"/>
          <w:docGrid w:linePitch="360"/>
        </w:sectPr>
      </w:pPr>
    </w:p>
    <w:tbl>
      <w:tblPr>
        <w:tblW w:w="5362" w:type="pct"/>
        <w:tblBorders>
          <w:top w:val="single" w:sz="4" w:space="0" w:color="007978"/>
          <w:bottom w:val="single" w:sz="4" w:space="0" w:color="007978"/>
          <w:insideH w:val="single" w:sz="4" w:space="0" w:color="007978"/>
          <w:insideV w:val="single" w:sz="18" w:space="0" w:color="CDDFD9"/>
        </w:tblBorders>
        <w:shd w:val="clear" w:color="auto" w:fill="E4EBF7"/>
        <w:tblCellMar>
          <w:left w:w="57" w:type="dxa"/>
          <w:right w:w="57" w:type="dxa"/>
        </w:tblCellMar>
        <w:tblLook w:val="01E0" w:firstRow="1" w:lastRow="1" w:firstColumn="1" w:lastColumn="1" w:noHBand="0" w:noVBand="0"/>
      </w:tblPr>
      <w:tblGrid>
        <w:gridCol w:w="1040"/>
        <w:gridCol w:w="1061"/>
        <w:gridCol w:w="1751"/>
        <w:gridCol w:w="599"/>
        <w:gridCol w:w="993"/>
        <w:gridCol w:w="567"/>
        <w:gridCol w:w="993"/>
        <w:gridCol w:w="1275"/>
        <w:gridCol w:w="991"/>
        <w:gridCol w:w="1430"/>
      </w:tblGrid>
      <w:tr w:rsidR="0019413D" w:rsidRPr="005F2959" w:rsidTr="0019413D">
        <w:trPr>
          <w:cantSplit/>
          <w:trHeight w:val="567"/>
        </w:trPr>
        <w:tc>
          <w:tcPr>
            <w:tcW w:w="486" w:type="pct"/>
            <w:tcBorders>
              <w:righ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Identification de l’appareil</w:t>
            </w:r>
          </w:p>
        </w:tc>
        <w:tc>
          <w:tcPr>
            <w:tcW w:w="496" w:type="pct"/>
            <w:tcBorders>
              <w:left w:val="single" w:sz="4" w:space="0" w:color="FFFFFF"/>
              <w:righ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 xml:space="preserve">Nombre de </w:t>
            </w:r>
            <w:r w:rsidRPr="0018587A">
              <w:rPr>
                <w:color w:val="007978"/>
                <w:sz w:val="18"/>
                <w:szCs w:val="18"/>
              </w:rPr>
              <w:t>sources et numéro</w:t>
            </w:r>
            <w:r>
              <w:rPr>
                <w:color w:val="007978"/>
                <w:sz w:val="18"/>
                <w:szCs w:val="18"/>
              </w:rPr>
              <w:t xml:space="preserve"> d’identification</w:t>
            </w:r>
          </w:p>
        </w:tc>
        <w:tc>
          <w:tcPr>
            <w:tcW w:w="818" w:type="pct"/>
            <w:tcBorders>
              <w:left w:val="single" w:sz="4" w:space="0" w:color="FFFFFF"/>
              <w:right w:val="single" w:sz="4" w:space="0" w:color="FFFFFF"/>
            </w:tcBorders>
            <w:shd w:val="clear" w:color="auto" w:fill="CDDFD9"/>
          </w:tcPr>
          <w:p w:rsidR="0018587A" w:rsidRPr="0018587A" w:rsidRDefault="0018587A" w:rsidP="0018587A">
            <w:pPr>
              <w:jc w:val="center"/>
              <w:rPr>
                <w:color w:val="007978"/>
                <w:sz w:val="18"/>
                <w:szCs w:val="18"/>
              </w:rPr>
            </w:pPr>
            <w:r w:rsidRPr="0018587A">
              <w:rPr>
                <w:color w:val="007978"/>
                <w:sz w:val="18"/>
                <w:szCs w:val="18"/>
              </w:rPr>
              <w:t>Dans le cas des sources de catégorie</w:t>
            </w:r>
            <w:r w:rsidRPr="0018587A">
              <w:rPr>
                <w:color w:val="007978"/>
                <w:sz w:val="18"/>
                <w:szCs w:val="18"/>
                <w:vertAlign w:val="superscript"/>
              </w:rPr>
              <w:t>7</w:t>
            </w:r>
            <w:r w:rsidRPr="0018587A">
              <w:rPr>
                <w:color w:val="007978"/>
                <w:sz w:val="18"/>
                <w:szCs w:val="18"/>
              </w:rPr>
              <w:t xml:space="preserve"> A, B et C, nombre de sources détenues par catégorie</w:t>
            </w:r>
          </w:p>
        </w:tc>
        <w:tc>
          <w:tcPr>
            <w:tcW w:w="744" w:type="pct"/>
            <w:gridSpan w:val="2"/>
            <w:tcBorders>
              <w:left w:val="single" w:sz="4" w:space="0" w:color="FFFFFF"/>
              <w:righ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Activité unitaire (TBq)</w:t>
            </w:r>
          </w:p>
        </w:tc>
        <w:tc>
          <w:tcPr>
            <w:tcW w:w="729" w:type="pct"/>
            <w:gridSpan w:val="2"/>
            <w:tcBorders>
              <w:left w:val="single" w:sz="4" w:space="0" w:color="FFFFFF"/>
              <w:righ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Activité totale (TBq)</w:t>
            </w:r>
          </w:p>
        </w:tc>
        <w:tc>
          <w:tcPr>
            <w:tcW w:w="596" w:type="pct"/>
            <w:tcBorders>
              <w:left w:val="single" w:sz="4" w:space="0" w:color="FFFFFF"/>
              <w:righ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Radionucléide utilisé</w:t>
            </w:r>
          </w:p>
        </w:tc>
        <w:tc>
          <w:tcPr>
            <w:tcW w:w="463" w:type="pct"/>
            <w:tcBorders>
              <w:left w:val="single" w:sz="4" w:space="0" w:color="FFFFFF"/>
              <w:righ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Fournisseur des sources</w:t>
            </w:r>
          </w:p>
        </w:tc>
        <w:tc>
          <w:tcPr>
            <w:tcW w:w="668" w:type="pct"/>
            <w:tcBorders>
              <w:left w:val="single" w:sz="4" w:space="0" w:color="FFFFFF"/>
            </w:tcBorders>
            <w:shd w:val="clear" w:color="auto" w:fill="CDDFD9"/>
            <w:vAlign w:val="center"/>
          </w:tcPr>
          <w:p w:rsidR="0018587A" w:rsidRPr="005F2959" w:rsidRDefault="0018587A" w:rsidP="00ED1779">
            <w:pPr>
              <w:jc w:val="center"/>
              <w:rPr>
                <w:color w:val="000000"/>
                <w:sz w:val="18"/>
                <w:szCs w:val="18"/>
              </w:rPr>
            </w:pPr>
            <w:r w:rsidRPr="002C7C03">
              <w:rPr>
                <w:color w:val="007978"/>
                <w:sz w:val="18"/>
                <w:szCs w:val="18"/>
              </w:rPr>
              <w:t>Société chargée de la mise en place de la (des) source(s)</w:t>
            </w:r>
          </w:p>
        </w:tc>
      </w:tr>
      <w:tr w:rsidR="0018587A" w:rsidRPr="005F2959" w:rsidTr="0018587A">
        <w:trPr>
          <w:cantSplit/>
          <w:trHeight w:val="567"/>
        </w:trPr>
        <w:tc>
          <w:tcPr>
            <w:tcW w:w="486"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96"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818"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280"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64"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265"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64"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596"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63"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668"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r>
      <w:tr w:rsidR="0018587A" w:rsidRPr="005F2959" w:rsidTr="0018587A">
        <w:trPr>
          <w:cantSplit/>
          <w:trHeight w:val="567"/>
        </w:trPr>
        <w:tc>
          <w:tcPr>
            <w:tcW w:w="486"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96"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818"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280"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64"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265"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64"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t>à la date du</w:t>
            </w:r>
            <w:r>
              <w:rPr>
                <w:color w:val="000000"/>
                <w:sz w:val="18"/>
                <w:szCs w:val="18"/>
              </w:rPr>
              <w:br/>
            </w:r>
            <w:r>
              <w:rPr>
                <w:color w:val="000000"/>
                <w:sz w:val="18"/>
                <w:szCs w:val="18"/>
              </w:rPr>
              <w:fldChar w:fldCharType="begin">
                <w:ffData>
                  <w:name w:val=""/>
                  <w:enabled/>
                  <w:calcOnExit w:val="0"/>
                  <w:textInput>
                    <w:default w:val="jj/mm/aa"/>
                  </w:textInput>
                </w:ffData>
              </w:fldChar>
            </w:r>
            <w:r>
              <w:rPr>
                <w:color w:val="000000"/>
                <w:sz w:val="18"/>
                <w:szCs w:val="18"/>
              </w:rPr>
              <w:instrText xml:space="preserve"> FORMTEXT </w:instrText>
            </w:r>
            <w:r w:rsidRPr="005F2959">
              <w:rPr>
                <w:color w:val="000000"/>
                <w:sz w:val="18"/>
                <w:szCs w:val="18"/>
              </w:rPr>
            </w:r>
            <w:r>
              <w:rPr>
                <w:color w:val="000000"/>
                <w:sz w:val="18"/>
                <w:szCs w:val="18"/>
              </w:rPr>
              <w:fldChar w:fldCharType="separate"/>
            </w:r>
            <w:r>
              <w:rPr>
                <w:noProof/>
                <w:color w:val="000000"/>
                <w:sz w:val="18"/>
                <w:szCs w:val="18"/>
              </w:rPr>
              <w:t>jj/mm/aa</w:t>
            </w:r>
            <w:r>
              <w:rPr>
                <w:color w:val="000000"/>
                <w:sz w:val="18"/>
                <w:szCs w:val="18"/>
              </w:rPr>
              <w:fldChar w:fldCharType="end"/>
            </w:r>
          </w:p>
        </w:tc>
        <w:tc>
          <w:tcPr>
            <w:tcW w:w="596"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463"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c>
          <w:tcPr>
            <w:tcW w:w="668" w:type="pct"/>
            <w:shd w:val="clear" w:color="auto" w:fill="E4EBF7"/>
            <w:vAlign w:val="center"/>
          </w:tcPr>
          <w:p w:rsidR="0018587A" w:rsidRPr="005F2959" w:rsidRDefault="0018587A" w:rsidP="0018587A">
            <w:pPr>
              <w:jc w:val="center"/>
              <w:rPr>
                <w:color w:val="000000"/>
                <w:sz w:val="18"/>
                <w:szCs w:val="18"/>
              </w:rPr>
            </w:pPr>
            <w:r w:rsidRPr="005F2959">
              <w:rPr>
                <w:color w:val="000000"/>
                <w:sz w:val="18"/>
                <w:szCs w:val="18"/>
              </w:rPr>
              <w:fldChar w:fldCharType="begin">
                <w:ffData>
                  <w:name w:val=""/>
                  <w:enabled/>
                  <w:calcOnExit w:val="0"/>
                  <w:textInput/>
                </w:ffData>
              </w:fldChar>
            </w:r>
            <w:r w:rsidRPr="005F2959">
              <w:rPr>
                <w:color w:val="000000"/>
                <w:sz w:val="18"/>
                <w:szCs w:val="18"/>
              </w:rPr>
              <w:instrText xml:space="preserve"> FORMTEXT </w:instrText>
            </w:r>
            <w:r w:rsidRPr="005F2959">
              <w:rPr>
                <w:color w:val="000000"/>
                <w:sz w:val="18"/>
                <w:szCs w:val="18"/>
              </w:rPr>
            </w:r>
            <w:r w:rsidRPr="005F2959">
              <w:rPr>
                <w:color w:val="000000"/>
                <w:sz w:val="18"/>
                <w:szCs w:val="18"/>
              </w:rPr>
              <w:fldChar w:fldCharType="separate"/>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noProof/>
                <w:color w:val="000000"/>
                <w:sz w:val="18"/>
                <w:szCs w:val="18"/>
              </w:rPr>
              <w:t> </w:t>
            </w:r>
            <w:r w:rsidRPr="005F2959">
              <w:rPr>
                <w:color w:val="000000"/>
                <w:sz w:val="18"/>
                <w:szCs w:val="18"/>
              </w:rPr>
              <w:fldChar w:fldCharType="end"/>
            </w:r>
          </w:p>
        </w:tc>
      </w:tr>
    </w:tbl>
    <w:p w:rsidR="00F72C23" w:rsidRDefault="00F72C23" w:rsidP="00206819">
      <w:pPr>
        <w:sectPr w:rsidR="00F72C23" w:rsidSect="00C86E6D">
          <w:footnotePr>
            <w:numStart w:val="7"/>
          </w:footnotePr>
          <w:type w:val="continuous"/>
          <w:pgSz w:w="11906" w:h="16838" w:code="9"/>
          <w:pgMar w:top="1871" w:right="1021" w:bottom="1588" w:left="1021" w:header="454" w:footer="454" w:gutter="0"/>
          <w:cols w:space="708"/>
          <w:formProt w:val="0"/>
          <w:docGrid w:linePitch="360"/>
        </w:sectPr>
      </w:pPr>
    </w:p>
    <w:p w:rsidR="001F06FE" w:rsidRPr="00012761" w:rsidRDefault="001F06FE" w:rsidP="001F06FE">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4D4C59" w:rsidRDefault="004D4C59" w:rsidP="00206819"/>
    <w:p w:rsidR="00206819" w:rsidRDefault="00206819" w:rsidP="00206819"/>
    <w:p w:rsidR="00206819" w:rsidRPr="00A113F8" w:rsidRDefault="00206819" w:rsidP="00206819">
      <w:pPr>
        <w:pStyle w:val="ASNTitre3"/>
      </w:pPr>
      <w:r>
        <w:t>4-</w:t>
      </w:r>
      <w:r w:rsidRPr="00AD407A">
        <w:t xml:space="preserve"> </w:t>
      </w:r>
      <w:r w:rsidR="00A95E1D">
        <w:t>S</w:t>
      </w:r>
      <w:r w:rsidR="00A95E1D" w:rsidRPr="00AD407A">
        <w:t>canner de simulation</w:t>
      </w:r>
    </w:p>
    <w:p w:rsidR="00D13C30" w:rsidRDefault="00D13C30" w:rsidP="001F06FE">
      <w:pPr>
        <w:spacing w:after="120"/>
      </w:pPr>
      <w:r>
        <w:t>La référence S1/S2/S3 en première colonne sera à reporter au point V</w:t>
      </w:r>
      <w:r w:rsidR="009D414B">
        <w:t>I</w:t>
      </w:r>
      <w:r>
        <w:t xml:space="preserve"> pour identifier le scanner de simulation</w:t>
      </w:r>
    </w:p>
    <w:p w:rsidR="007F48F7" w:rsidRDefault="007F48F7" w:rsidP="00236611">
      <w:pPr>
        <w:jc w:val="center"/>
        <w:rPr>
          <w:color w:val="007978"/>
        </w:rPr>
        <w:sectPr w:rsidR="007F48F7" w:rsidSect="00C86E6D">
          <w:footnotePr>
            <w:numStart w:val="7"/>
          </w:footnotePr>
          <w:type w:val="continuous"/>
          <w:pgSz w:w="11906" w:h="16838" w:code="9"/>
          <w:pgMar w:top="1871" w:right="1021" w:bottom="1588" w:left="1021" w:header="454" w:footer="454" w:gutter="0"/>
          <w:cols w:space="708"/>
          <w:docGrid w:linePitch="360"/>
        </w:sectPr>
      </w:pPr>
    </w:p>
    <w:p w:rsidR="001F6A02" w:rsidRDefault="001F6A02" w:rsidP="000F4224">
      <w:pPr>
        <w:jc w:val="center"/>
        <w:rPr>
          <w:color w:val="000000"/>
          <w:sz w:val="18"/>
          <w:szCs w:val="18"/>
        </w:rPr>
        <w:sectPr w:rsidR="001F6A02" w:rsidSect="00C86E6D">
          <w:footnotePr>
            <w:numStart w:val="7"/>
          </w:footnotePr>
          <w:type w:val="continuous"/>
          <w:pgSz w:w="11906" w:h="16838" w:code="9"/>
          <w:pgMar w:top="1871" w:right="1021" w:bottom="1588" w:left="1021" w:header="454" w:footer="454" w:gutter="0"/>
          <w:cols w:space="708"/>
          <w:formProt w:val="0"/>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191"/>
        <w:gridCol w:w="1563"/>
        <w:gridCol w:w="1275"/>
        <w:gridCol w:w="1706"/>
        <w:gridCol w:w="1497"/>
        <w:gridCol w:w="1203"/>
        <w:gridCol w:w="1543"/>
      </w:tblGrid>
      <w:tr w:rsidR="001F7661" w:rsidRPr="00CC25BE" w:rsidTr="0019413D">
        <w:trPr>
          <w:trHeight w:val="340"/>
        </w:trPr>
        <w:tc>
          <w:tcPr>
            <w:tcW w:w="597" w:type="pct"/>
            <w:vMerge w:val="restart"/>
            <w:tcBorders>
              <w:right w:val="single" w:sz="18" w:space="0" w:color="CDDFD9"/>
            </w:tcBorders>
            <w:shd w:val="clear" w:color="auto" w:fill="A5C3B8"/>
            <w:vAlign w:val="center"/>
          </w:tcPr>
          <w:p w:rsidR="001F7661" w:rsidRDefault="001F7661" w:rsidP="001F7661">
            <w:pPr>
              <w:jc w:val="center"/>
              <w:rPr>
                <w:color w:val="000000"/>
                <w:sz w:val="18"/>
                <w:szCs w:val="18"/>
              </w:rPr>
            </w:pPr>
            <w:r>
              <w:rPr>
                <w:b/>
                <w:color w:val="FFFFFF"/>
                <w:sz w:val="18"/>
                <w:szCs w:val="18"/>
              </w:rPr>
              <w:t>Identifi</w:t>
            </w:r>
            <w:r w:rsidRPr="000F4224">
              <w:rPr>
                <w:b/>
                <w:color w:val="FFFFFF"/>
                <w:sz w:val="18"/>
                <w:szCs w:val="18"/>
              </w:rPr>
              <w:t>cation de l’appareil</w:t>
            </w:r>
          </w:p>
          <w:p w:rsidR="001F7661" w:rsidRDefault="001F7661" w:rsidP="001F7661">
            <w:pPr>
              <w:jc w:val="center"/>
              <w:rPr>
                <w:color w:val="000000"/>
                <w:sz w:val="18"/>
                <w:szCs w:val="18"/>
              </w:rPr>
            </w:pPr>
          </w:p>
        </w:tc>
        <w:tc>
          <w:tcPr>
            <w:tcW w:w="1422" w:type="pct"/>
            <w:gridSpan w:val="2"/>
            <w:tcBorders>
              <w:right w:val="single" w:sz="4" w:space="0" w:color="FFFFFF"/>
            </w:tcBorders>
            <w:shd w:val="clear" w:color="auto" w:fill="A5C3B8"/>
            <w:vAlign w:val="center"/>
          </w:tcPr>
          <w:p w:rsidR="001F7661" w:rsidRDefault="001F7661" w:rsidP="001F7661">
            <w:pPr>
              <w:jc w:val="center"/>
              <w:rPr>
                <w:b/>
                <w:color w:val="FFFFFF"/>
                <w:sz w:val="22"/>
              </w:rPr>
            </w:pPr>
            <w:r w:rsidRPr="006869C9">
              <w:rPr>
                <w:b/>
                <w:color w:val="FFFFFF"/>
                <w:sz w:val="22"/>
              </w:rPr>
              <w:t>Implantation géographique</w:t>
            </w:r>
          </w:p>
          <w:p w:rsidR="001F7661" w:rsidRDefault="001F7661" w:rsidP="00B157C7">
            <w:pPr>
              <w:jc w:val="center"/>
              <w:rPr>
                <w:color w:val="007978"/>
                <w:sz w:val="18"/>
                <w:szCs w:val="18"/>
              </w:rPr>
            </w:pPr>
            <w:r>
              <w:rPr>
                <w:b/>
                <w:color w:val="FFFFFF"/>
                <w:sz w:val="18"/>
                <w:szCs w:val="18"/>
              </w:rPr>
              <w:t>(au sein du lieu d’activité déclaré en I)</w:t>
            </w:r>
          </w:p>
        </w:tc>
        <w:tc>
          <w:tcPr>
            <w:tcW w:w="2981" w:type="pct"/>
            <w:gridSpan w:val="4"/>
            <w:tcBorders>
              <w:left w:val="single" w:sz="4" w:space="0" w:color="FFFFFF"/>
            </w:tcBorders>
            <w:shd w:val="clear" w:color="auto" w:fill="A5C3B8"/>
            <w:vAlign w:val="center"/>
          </w:tcPr>
          <w:p w:rsidR="001F7661" w:rsidRPr="000F4224" w:rsidRDefault="001F7661" w:rsidP="00CB292C">
            <w:pPr>
              <w:jc w:val="center"/>
              <w:rPr>
                <w:color w:val="007978"/>
                <w:sz w:val="18"/>
                <w:szCs w:val="18"/>
              </w:rPr>
            </w:pPr>
          </w:p>
        </w:tc>
      </w:tr>
      <w:tr w:rsidR="001F7661" w:rsidRPr="00CC25BE" w:rsidTr="0019413D">
        <w:trPr>
          <w:trHeight w:val="340"/>
        </w:trPr>
        <w:tc>
          <w:tcPr>
            <w:tcW w:w="597" w:type="pct"/>
            <w:vMerge/>
            <w:tcBorders>
              <w:right w:val="single" w:sz="18" w:space="0" w:color="CDDFD9"/>
            </w:tcBorders>
            <w:shd w:val="clear" w:color="auto" w:fill="A5C3B8"/>
            <w:vAlign w:val="center"/>
          </w:tcPr>
          <w:p w:rsidR="001F7661" w:rsidRPr="00CC25BE" w:rsidRDefault="001F7661" w:rsidP="000F4224">
            <w:pPr>
              <w:jc w:val="center"/>
              <w:rPr>
                <w:color w:val="000000"/>
                <w:sz w:val="18"/>
                <w:szCs w:val="18"/>
              </w:rPr>
            </w:pPr>
          </w:p>
        </w:tc>
        <w:tc>
          <w:tcPr>
            <w:tcW w:w="783" w:type="pct"/>
            <w:tcBorders>
              <w:right w:val="single" w:sz="4" w:space="0" w:color="FFFFFF"/>
            </w:tcBorders>
            <w:shd w:val="clear" w:color="auto" w:fill="CDDFD9"/>
            <w:vAlign w:val="center"/>
          </w:tcPr>
          <w:p w:rsidR="001F7661" w:rsidRDefault="001F7661" w:rsidP="007F48F7">
            <w:pPr>
              <w:jc w:val="center"/>
              <w:rPr>
                <w:color w:val="007978"/>
                <w:sz w:val="18"/>
                <w:szCs w:val="18"/>
              </w:rPr>
            </w:pPr>
            <w:r>
              <w:rPr>
                <w:color w:val="007978"/>
                <w:sz w:val="18"/>
                <w:szCs w:val="18"/>
              </w:rPr>
              <w:t>Unité/</w:t>
            </w:r>
          </w:p>
          <w:p w:rsidR="001F7661" w:rsidRPr="00CC25BE" w:rsidRDefault="001F7661" w:rsidP="007F48F7">
            <w:pPr>
              <w:jc w:val="center"/>
              <w:rPr>
                <w:color w:val="000000"/>
                <w:sz w:val="18"/>
                <w:szCs w:val="18"/>
              </w:rPr>
            </w:pPr>
            <w:r w:rsidRPr="000F4224">
              <w:rPr>
                <w:color w:val="007978"/>
                <w:sz w:val="18"/>
                <w:szCs w:val="18"/>
              </w:rPr>
              <w:t>Bâtiment / Etage</w:t>
            </w:r>
          </w:p>
        </w:tc>
        <w:tc>
          <w:tcPr>
            <w:tcW w:w="639" w:type="pct"/>
            <w:tcBorders>
              <w:left w:val="single" w:sz="4" w:space="0" w:color="FFFFFF"/>
              <w:right w:val="single" w:sz="4" w:space="0" w:color="FFFFFF"/>
            </w:tcBorders>
            <w:shd w:val="clear" w:color="auto" w:fill="CDDFD9"/>
            <w:vAlign w:val="center"/>
          </w:tcPr>
          <w:p w:rsidR="001F7661" w:rsidRPr="00CC25BE" w:rsidRDefault="001F7661" w:rsidP="00B157C7">
            <w:pPr>
              <w:jc w:val="center"/>
              <w:rPr>
                <w:color w:val="000000"/>
                <w:sz w:val="18"/>
                <w:szCs w:val="18"/>
              </w:rPr>
            </w:pPr>
            <w:r>
              <w:rPr>
                <w:color w:val="007978"/>
                <w:sz w:val="18"/>
                <w:szCs w:val="18"/>
              </w:rPr>
              <w:t>Identification</w:t>
            </w:r>
            <w:r>
              <w:rPr>
                <w:color w:val="007978"/>
                <w:sz w:val="18"/>
                <w:szCs w:val="18"/>
              </w:rPr>
              <w:br/>
            </w:r>
            <w:r w:rsidRPr="000F4224">
              <w:rPr>
                <w:color w:val="007978"/>
                <w:sz w:val="18"/>
                <w:szCs w:val="18"/>
              </w:rPr>
              <w:t>de la salle</w:t>
            </w:r>
          </w:p>
        </w:tc>
        <w:tc>
          <w:tcPr>
            <w:tcW w:w="855" w:type="pct"/>
            <w:tcBorders>
              <w:left w:val="single" w:sz="4" w:space="0" w:color="FFFFFF"/>
              <w:right w:val="single" w:sz="4" w:space="0" w:color="FFFFFF"/>
            </w:tcBorders>
            <w:shd w:val="clear" w:color="auto" w:fill="CDDFD9"/>
            <w:vAlign w:val="center"/>
          </w:tcPr>
          <w:p w:rsidR="001F7661" w:rsidRPr="00CC25BE" w:rsidRDefault="001F7661" w:rsidP="00B157C7">
            <w:pPr>
              <w:jc w:val="center"/>
              <w:rPr>
                <w:color w:val="000000"/>
                <w:sz w:val="18"/>
                <w:szCs w:val="18"/>
              </w:rPr>
            </w:pPr>
            <w:r w:rsidRPr="000F4224">
              <w:rPr>
                <w:color w:val="007978"/>
                <w:sz w:val="18"/>
                <w:szCs w:val="18"/>
              </w:rPr>
              <w:t>Fabricant / Marque</w:t>
            </w:r>
          </w:p>
        </w:tc>
        <w:tc>
          <w:tcPr>
            <w:tcW w:w="750" w:type="pct"/>
            <w:tcBorders>
              <w:left w:val="single" w:sz="4" w:space="0" w:color="FFFFFF"/>
              <w:right w:val="single" w:sz="4" w:space="0" w:color="FFFFFF"/>
            </w:tcBorders>
            <w:shd w:val="clear" w:color="auto" w:fill="CDDFD9"/>
            <w:vAlign w:val="center"/>
          </w:tcPr>
          <w:p w:rsidR="001F7661" w:rsidRPr="00CC25BE" w:rsidRDefault="001F7661" w:rsidP="00B157C7">
            <w:pPr>
              <w:jc w:val="center"/>
              <w:rPr>
                <w:color w:val="000000"/>
                <w:sz w:val="18"/>
                <w:szCs w:val="18"/>
              </w:rPr>
            </w:pPr>
            <w:r w:rsidRPr="000F4224">
              <w:rPr>
                <w:color w:val="007978"/>
                <w:sz w:val="18"/>
                <w:szCs w:val="18"/>
              </w:rPr>
              <w:t>Type / Modèle</w:t>
            </w:r>
          </w:p>
        </w:tc>
        <w:tc>
          <w:tcPr>
            <w:tcW w:w="603" w:type="pct"/>
            <w:tcBorders>
              <w:left w:val="single" w:sz="4" w:space="0" w:color="FFFFFF"/>
              <w:right w:val="single" w:sz="4" w:space="0" w:color="FFFFFF"/>
            </w:tcBorders>
            <w:shd w:val="clear" w:color="auto" w:fill="CDDFD9"/>
            <w:vAlign w:val="center"/>
          </w:tcPr>
          <w:p w:rsidR="001F7661" w:rsidRPr="00CC25BE" w:rsidRDefault="001F7661" w:rsidP="00B157C7">
            <w:pPr>
              <w:jc w:val="center"/>
              <w:rPr>
                <w:color w:val="000000"/>
                <w:sz w:val="18"/>
                <w:szCs w:val="18"/>
              </w:rPr>
            </w:pPr>
            <w:r w:rsidRPr="000F4224">
              <w:rPr>
                <w:color w:val="007978"/>
                <w:sz w:val="18"/>
                <w:szCs w:val="18"/>
              </w:rPr>
              <w:t>Année de fabrication</w:t>
            </w:r>
          </w:p>
        </w:tc>
        <w:tc>
          <w:tcPr>
            <w:tcW w:w="773" w:type="pct"/>
            <w:tcBorders>
              <w:left w:val="single" w:sz="4" w:space="0" w:color="FFFFFF"/>
            </w:tcBorders>
            <w:shd w:val="clear" w:color="auto" w:fill="CDDFD9"/>
            <w:vAlign w:val="center"/>
          </w:tcPr>
          <w:p w:rsidR="001F7661" w:rsidRPr="007F48F7" w:rsidRDefault="001F7661" w:rsidP="00CB292C">
            <w:pPr>
              <w:jc w:val="center"/>
              <w:rPr>
                <w:color w:val="000000"/>
                <w:sz w:val="18"/>
                <w:szCs w:val="18"/>
              </w:rPr>
            </w:pPr>
            <w:r w:rsidRPr="000F4224">
              <w:rPr>
                <w:color w:val="007978"/>
                <w:sz w:val="18"/>
                <w:szCs w:val="18"/>
              </w:rPr>
              <w:t>Dé</w:t>
            </w:r>
            <w:r>
              <w:rPr>
                <w:color w:val="007978"/>
                <w:sz w:val="18"/>
                <w:szCs w:val="18"/>
              </w:rPr>
              <w:t>dié à la</w:t>
            </w:r>
            <w:r>
              <w:rPr>
                <w:color w:val="007978"/>
                <w:sz w:val="18"/>
                <w:szCs w:val="18"/>
              </w:rPr>
              <w:br/>
            </w:r>
            <w:r w:rsidRPr="000F4224">
              <w:rPr>
                <w:color w:val="007978"/>
                <w:sz w:val="18"/>
                <w:szCs w:val="18"/>
              </w:rPr>
              <w:t>radiothérapie</w:t>
            </w:r>
            <w:r>
              <w:rPr>
                <w:rStyle w:val="Appelnotedebasdep"/>
                <w:color w:val="007978"/>
                <w:sz w:val="18"/>
                <w:szCs w:val="18"/>
              </w:rPr>
              <w:footnoteReference w:id="8"/>
            </w:r>
            <w:r>
              <w:rPr>
                <w:color w:val="007978"/>
                <w:sz w:val="18"/>
                <w:szCs w:val="18"/>
                <w:vertAlign w:val="superscript"/>
              </w:rPr>
              <w:br/>
            </w:r>
            <w:r w:rsidRPr="00CC25BE">
              <w:rPr>
                <w:color w:val="007978"/>
                <w:sz w:val="16"/>
                <w:szCs w:val="16"/>
              </w:rPr>
              <w:t>(oui / non)</w:t>
            </w:r>
          </w:p>
        </w:tc>
      </w:tr>
      <w:tr w:rsidR="001F7661" w:rsidRPr="00CC25BE" w:rsidTr="001F7661">
        <w:trPr>
          <w:trHeight w:val="340"/>
        </w:trPr>
        <w:tc>
          <w:tcPr>
            <w:tcW w:w="597" w:type="pct"/>
            <w:tcBorders>
              <w:right w:val="single" w:sz="18" w:space="0" w:color="CDDFD9"/>
            </w:tcBorders>
            <w:shd w:val="clear" w:color="auto" w:fill="E4EBF7"/>
            <w:vAlign w:val="center"/>
          </w:tcPr>
          <w:p w:rsidR="001F7661" w:rsidRPr="00CC25BE" w:rsidRDefault="001F7661" w:rsidP="007F48F7">
            <w:pPr>
              <w:jc w:val="center"/>
              <w:rPr>
                <w:color w:val="000000"/>
                <w:sz w:val="18"/>
                <w:szCs w:val="18"/>
              </w:rPr>
            </w:pPr>
            <w:r w:rsidRPr="00CC25BE">
              <w:rPr>
                <w:color w:val="000000"/>
                <w:sz w:val="18"/>
                <w:szCs w:val="18"/>
              </w:rPr>
              <w:t>S1</w:t>
            </w:r>
          </w:p>
        </w:tc>
        <w:tc>
          <w:tcPr>
            <w:tcW w:w="783" w:type="pct"/>
            <w:tcBorders>
              <w:right w:val="single" w:sz="18" w:space="0" w:color="CDDFD9"/>
            </w:tcBorders>
            <w:shd w:val="clear" w:color="auto" w:fill="E4EBF7"/>
            <w:vAlign w:val="center"/>
          </w:tcPr>
          <w:p w:rsidR="001F7661" w:rsidRPr="00CC25BE" w:rsidRDefault="001F7661" w:rsidP="007F48F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639" w:type="pct"/>
            <w:shd w:val="clear" w:color="auto" w:fill="E4EBF7"/>
            <w:vAlign w:val="center"/>
          </w:tcPr>
          <w:p w:rsidR="001F7661" w:rsidRPr="00CC25BE" w:rsidRDefault="001F7661" w:rsidP="007F48F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855" w:type="pct"/>
            <w:shd w:val="clear" w:color="auto" w:fill="E4EBF7"/>
            <w:vAlign w:val="center"/>
          </w:tcPr>
          <w:p w:rsidR="001F7661" w:rsidRPr="00CC25BE" w:rsidRDefault="001F7661" w:rsidP="007F48F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750" w:type="pct"/>
            <w:shd w:val="clear" w:color="auto" w:fill="E4EBF7"/>
            <w:vAlign w:val="center"/>
          </w:tcPr>
          <w:p w:rsidR="001F7661" w:rsidRPr="00CC25BE" w:rsidRDefault="001F7661" w:rsidP="007F48F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603" w:type="pct"/>
            <w:shd w:val="clear" w:color="auto" w:fill="E4EBF7"/>
            <w:vAlign w:val="center"/>
          </w:tcPr>
          <w:p w:rsidR="001F7661" w:rsidRPr="00CC25BE" w:rsidRDefault="001F7661" w:rsidP="007F48F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773" w:type="pct"/>
            <w:shd w:val="clear" w:color="auto" w:fill="E4EBF7"/>
            <w:vAlign w:val="center"/>
          </w:tcPr>
          <w:p w:rsidR="001F7661" w:rsidRPr="007F48F7" w:rsidRDefault="001F7661" w:rsidP="007F48F7">
            <w:pPr>
              <w:jc w:val="center"/>
              <w:rPr>
                <w:color w:val="000000"/>
                <w:sz w:val="18"/>
                <w:szCs w:val="18"/>
              </w:rPr>
            </w:pPr>
            <w:r w:rsidRPr="007F48F7">
              <w:rPr>
                <w:color w:val="000000"/>
                <w:sz w:val="18"/>
                <w:szCs w:val="18"/>
              </w:rPr>
              <w:fldChar w:fldCharType="begin">
                <w:ffData>
                  <w:name w:val=""/>
                  <w:enabled/>
                  <w:calcOnExit w:val="0"/>
                  <w:textInput>
                    <w:default w:val="[O/N]"/>
                  </w:textInput>
                </w:ffData>
              </w:fldChar>
            </w:r>
            <w:r w:rsidRPr="007F48F7">
              <w:rPr>
                <w:color w:val="000000"/>
                <w:sz w:val="18"/>
                <w:szCs w:val="18"/>
              </w:rPr>
              <w:instrText xml:space="preserve"> FORMTEXT </w:instrText>
            </w:r>
            <w:r w:rsidRPr="007F48F7">
              <w:rPr>
                <w:color w:val="000000"/>
                <w:sz w:val="18"/>
                <w:szCs w:val="18"/>
              </w:rPr>
            </w:r>
            <w:r w:rsidRPr="007F48F7">
              <w:rPr>
                <w:color w:val="000000"/>
                <w:sz w:val="18"/>
                <w:szCs w:val="18"/>
              </w:rPr>
              <w:fldChar w:fldCharType="separate"/>
            </w:r>
            <w:r w:rsidRPr="007F48F7">
              <w:rPr>
                <w:noProof/>
                <w:color w:val="000000"/>
                <w:sz w:val="18"/>
                <w:szCs w:val="18"/>
              </w:rPr>
              <w:t>[O/N]</w:t>
            </w:r>
            <w:r w:rsidRPr="007F48F7">
              <w:rPr>
                <w:color w:val="000000"/>
                <w:sz w:val="18"/>
                <w:szCs w:val="18"/>
              </w:rPr>
              <w:fldChar w:fldCharType="end"/>
            </w:r>
          </w:p>
        </w:tc>
      </w:tr>
      <w:tr w:rsidR="001F7661" w:rsidRPr="00CC25BE" w:rsidTr="001F7661">
        <w:trPr>
          <w:trHeight w:val="340"/>
        </w:trPr>
        <w:tc>
          <w:tcPr>
            <w:tcW w:w="597" w:type="pct"/>
            <w:tcBorders>
              <w:right w:val="single" w:sz="18" w:space="0" w:color="CDDFD9"/>
            </w:tcBorders>
            <w:shd w:val="clear" w:color="auto" w:fill="E4EBF7"/>
            <w:vAlign w:val="center"/>
          </w:tcPr>
          <w:p w:rsidR="001F7661" w:rsidRPr="00CC25BE" w:rsidRDefault="001F7661" w:rsidP="000F4224">
            <w:pPr>
              <w:jc w:val="center"/>
              <w:rPr>
                <w:sz w:val="18"/>
                <w:szCs w:val="18"/>
              </w:rPr>
            </w:pPr>
            <w:r w:rsidRPr="00CC25BE">
              <w:rPr>
                <w:sz w:val="18"/>
                <w:szCs w:val="18"/>
              </w:rPr>
              <w:t>S2</w:t>
            </w:r>
          </w:p>
        </w:tc>
        <w:tc>
          <w:tcPr>
            <w:tcW w:w="783" w:type="pct"/>
            <w:tcBorders>
              <w:right w:val="single" w:sz="18" w:space="0" w:color="CDDFD9"/>
            </w:tcBorders>
            <w:shd w:val="clear" w:color="auto" w:fill="E4EBF7"/>
            <w:vAlign w:val="center"/>
          </w:tcPr>
          <w:p w:rsidR="001F7661" w:rsidRPr="00CC25BE" w:rsidRDefault="001F7661" w:rsidP="00B157C7">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639" w:type="pct"/>
            <w:shd w:val="clear" w:color="auto" w:fill="E4EBF7"/>
            <w:vAlign w:val="center"/>
          </w:tcPr>
          <w:p w:rsidR="001F7661" w:rsidRPr="00CC25BE" w:rsidRDefault="001F7661" w:rsidP="00B157C7">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855" w:type="pct"/>
            <w:shd w:val="clear" w:color="auto" w:fill="E4EBF7"/>
            <w:vAlign w:val="center"/>
          </w:tcPr>
          <w:p w:rsidR="001F7661" w:rsidRPr="00CC25BE" w:rsidRDefault="001F7661" w:rsidP="00B157C7">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750" w:type="pct"/>
            <w:shd w:val="clear" w:color="auto" w:fill="E4EBF7"/>
            <w:vAlign w:val="center"/>
          </w:tcPr>
          <w:p w:rsidR="001F7661" w:rsidRPr="00CC25BE" w:rsidRDefault="001F7661" w:rsidP="00B157C7">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603" w:type="pct"/>
            <w:shd w:val="clear" w:color="auto" w:fill="E4EBF7"/>
            <w:vAlign w:val="center"/>
          </w:tcPr>
          <w:p w:rsidR="001F7661" w:rsidRPr="00CC25BE" w:rsidRDefault="001F7661" w:rsidP="00B157C7">
            <w:pPr>
              <w:jc w:val="center"/>
              <w:rPr>
                <w:sz w:val="18"/>
                <w:szCs w:val="18"/>
              </w:rPr>
            </w:pPr>
            <w:r w:rsidRPr="00CC25BE">
              <w:rPr>
                <w:sz w:val="18"/>
                <w:szCs w:val="18"/>
              </w:rPr>
              <w:fldChar w:fldCharType="begin">
                <w:ffData>
                  <w:name w:val=""/>
                  <w:enabled/>
                  <w:calcOnExit w:val="0"/>
                  <w:textInput/>
                </w:ffData>
              </w:fldChar>
            </w:r>
            <w:r w:rsidRPr="00CC25BE">
              <w:rPr>
                <w:sz w:val="18"/>
                <w:szCs w:val="18"/>
              </w:rPr>
              <w:instrText xml:space="preserve"> FORMTEXT </w:instrText>
            </w:r>
            <w:r w:rsidRPr="00CC25BE">
              <w:rPr>
                <w:sz w:val="18"/>
                <w:szCs w:val="18"/>
              </w:rPr>
            </w:r>
            <w:r w:rsidRPr="00CC25BE">
              <w:rPr>
                <w:sz w:val="18"/>
                <w:szCs w:val="18"/>
              </w:rPr>
              <w:fldChar w:fldCharType="separate"/>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noProof/>
                <w:sz w:val="18"/>
                <w:szCs w:val="18"/>
              </w:rPr>
              <w:t> </w:t>
            </w:r>
            <w:r w:rsidRPr="00CC25BE">
              <w:rPr>
                <w:sz w:val="18"/>
                <w:szCs w:val="18"/>
              </w:rPr>
              <w:fldChar w:fldCharType="end"/>
            </w:r>
          </w:p>
        </w:tc>
        <w:tc>
          <w:tcPr>
            <w:tcW w:w="773" w:type="pct"/>
            <w:shd w:val="clear" w:color="auto" w:fill="E4EBF7"/>
            <w:vAlign w:val="center"/>
          </w:tcPr>
          <w:p w:rsidR="001F7661" w:rsidRPr="00CC25BE" w:rsidRDefault="001F7661" w:rsidP="00B157C7">
            <w:pPr>
              <w:jc w:val="center"/>
              <w:rPr>
                <w:sz w:val="18"/>
                <w:szCs w:val="18"/>
              </w:rPr>
            </w:pPr>
            <w:r w:rsidRPr="00CC25BE">
              <w:rPr>
                <w:color w:val="000000"/>
                <w:sz w:val="18"/>
                <w:szCs w:val="18"/>
              </w:rPr>
              <w:fldChar w:fldCharType="begin">
                <w:ffData>
                  <w:name w:val=""/>
                  <w:enabled/>
                  <w:calcOnExit w:val="0"/>
                  <w:textInput>
                    <w:default w:val="[O/N]"/>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[O/N]</w:t>
            </w:r>
            <w:r w:rsidRPr="00CC25BE">
              <w:rPr>
                <w:color w:val="000000"/>
                <w:sz w:val="18"/>
                <w:szCs w:val="18"/>
              </w:rPr>
              <w:fldChar w:fldCharType="end"/>
            </w:r>
          </w:p>
        </w:tc>
      </w:tr>
    </w:tbl>
    <w:p w:rsidR="000975F4" w:rsidRPr="00012761" w:rsidRDefault="000975F4" w:rsidP="000975F4">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0975F4" w:rsidRDefault="000975F4" w:rsidP="000975F4">
      <w:pPr>
        <w:rPr>
          <w:sz w:val="16"/>
          <w:szCs w:val="16"/>
        </w:rPr>
      </w:pPr>
    </w:p>
    <w:p w:rsidR="000975F4" w:rsidRDefault="000975F4" w:rsidP="000975F4">
      <w:pPr>
        <w:rPr>
          <w:sz w:val="16"/>
          <w:szCs w:val="16"/>
        </w:rPr>
      </w:pPr>
    </w:p>
    <w:p w:rsidR="00B157C7" w:rsidRPr="002B7C58" w:rsidRDefault="00B157C7" w:rsidP="001F06FE">
      <w:pPr>
        <w:spacing w:after="120"/>
      </w:pPr>
      <w:r>
        <w:t>Reportez la référence S1/S2/S3 du précédent tableau pour identifier le scanner de simulation.</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242"/>
        <w:gridCol w:w="1928"/>
        <w:gridCol w:w="1874"/>
        <w:gridCol w:w="2449"/>
        <w:gridCol w:w="2485"/>
      </w:tblGrid>
      <w:tr w:rsidR="00B157C7" w:rsidRPr="00A113F8" w:rsidTr="00D70FF4">
        <w:trPr>
          <w:cantSplit/>
          <w:trHeight w:val="340"/>
        </w:trPr>
        <w:tc>
          <w:tcPr>
            <w:tcW w:w="5000" w:type="pct"/>
            <w:gridSpan w:val="5"/>
            <w:tcBorders>
              <w:bottom w:val="single" w:sz="4" w:space="0" w:color="007978"/>
            </w:tcBorders>
            <w:shd w:val="clear" w:color="auto" w:fill="A5C3B8"/>
            <w:vAlign w:val="center"/>
          </w:tcPr>
          <w:p w:rsidR="00B157C7" w:rsidRPr="006869C9" w:rsidRDefault="00B157C7" w:rsidP="00B157C7">
            <w:pPr>
              <w:rPr>
                <w:b/>
                <w:color w:val="FFFFFF"/>
                <w:sz w:val="22"/>
              </w:rPr>
            </w:pPr>
            <w:r>
              <w:rPr>
                <w:b/>
                <w:color w:val="FFFFFF"/>
                <w:sz w:val="22"/>
              </w:rPr>
              <w:t>Scanners non dédiés à la radiothérapie</w:t>
            </w:r>
          </w:p>
        </w:tc>
      </w:tr>
      <w:tr w:rsidR="00B157C7" w:rsidRPr="007047B8" w:rsidTr="000975F4">
        <w:trPr>
          <w:cantSplit/>
          <w:trHeight w:val="567"/>
        </w:trPr>
        <w:tc>
          <w:tcPr>
            <w:tcW w:w="621" w:type="pct"/>
            <w:tcBorders>
              <w:top w:val="single" w:sz="4" w:space="0" w:color="007978"/>
              <w:bottom w:val="single" w:sz="4" w:space="0" w:color="007978"/>
              <w:right w:val="single" w:sz="18" w:space="0" w:color="E4EBF7"/>
            </w:tcBorders>
            <w:shd w:val="clear" w:color="auto" w:fill="CDDFD9"/>
            <w:vAlign w:val="center"/>
          </w:tcPr>
          <w:p w:rsidR="00B157C7" w:rsidRPr="006869C9" w:rsidRDefault="00B157C7" w:rsidP="00B157C7">
            <w:pPr>
              <w:jc w:val="center"/>
              <w:rPr>
                <w:color w:val="007978"/>
              </w:rPr>
            </w:pPr>
            <w:r>
              <w:rPr>
                <w:color w:val="007978"/>
              </w:rPr>
              <w:t>Identification de l’appareil</w:t>
            </w:r>
          </w:p>
        </w:tc>
        <w:tc>
          <w:tcPr>
            <w:tcW w:w="966" w:type="pct"/>
            <w:tcBorders>
              <w:top w:val="single" w:sz="4" w:space="0" w:color="007978"/>
              <w:left w:val="single" w:sz="18" w:space="0" w:color="E4EBF7"/>
              <w:bottom w:val="single" w:sz="4" w:space="0" w:color="007978"/>
              <w:right w:val="single" w:sz="18" w:space="0" w:color="E4EBF7"/>
            </w:tcBorders>
            <w:shd w:val="clear" w:color="auto" w:fill="CDDFD9"/>
            <w:vAlign w:val="center"/>
          </w:tcPr>
          <w:p w:rsidR="00B157C7" w:rsidRPr="006869C9" w:rsidRDefault="00B157C7" w:rsidP="00B157C7">
            <w:pPr>
              <w:jc w:val="center"/>
              <w:rPr>
                <w:color w:val="007978"/>
              </w:rPr>
            </w:pPr>
            <w:r>
              <w:rPr>
                <w:color w:val="007978"/>
              </w:rPr>
              <w:t>Référence de l’autorisation</w:t>
            </w:r>
          </w:p>
        </w:tc>
        <w:tc>
          <w:tcPr>
            <w:tcW w:w="939" w:type="pct"/>
            <w:tcBorders>
              <w:top w:val="single" w:sz="4" w:space="0" w:color="007978"/>
              <w:left w:val="single" w:sz="18" w:space="0" w:color="E4EBF7"/>
              <w:bottom w:val="single" w:sz="4" w:space="0" w:color="007978"/>
              <w:right w:val="single" w:sz="18" w:space="0" w:color="E4EBF7"/>
            </w:tcBorders>
            <w:shd w:val="clear" w:color="auto" w:fill="CDDFD9"/>
            <w:vAlign w:val="center"/>
          </w:tcPr>
          <w:p w:rsidR="00B157C7" w:rsidRPr="006869C9" w:rsidRDefault="00B157C7" w:rsidP="00B157C7">
            <w:pPr>
              <w:jc w:val="center"/>
              <w:rPr>
                <w:color w:val="007978"/>
              </w:rPr>
            </w:pPr>
            <w:r>
              <w:rPr>
                <w:color w:val="007978"/>
              </w:rPr>
              <w:t>Nom du titulaire</w:t>
            </w:r>
          </w:p>
        </w:tc>
        <w:tc>
          <w:tcPr>
            <w:tcW w:w="1227" w:type="pct"/>
            <w:tcBorders>
              <w:top w:val="single" w:sz="4" w:space="0" w:color="007978"/>
              <w:left w:val="single" w:sz="18" w:space="0" w:color="E4EBF7"/>
              <w:bottom w:val="single" w:sz="4" w:space="0" w:color="007978"/>
              <w:right w:val="single" w:sz="18" w:space="0" w:color="E4EBF7"/>
            </w:tcBorders>
            <w:shd w:val="clear" w:color="auto" w:fill="CDDFD9"/>
            <w:vAlign w:val="center"/>
          </w:tcPr>
          <w:p w:rsidR="00B157C7" w:rsidRPr="006869C9" w:rsidRDefault="00B157C7" w:rsidP="00B157C7">
            <w:pPr>
              <w:jc w:val="center"/>
              <w:rPr>
                <w:color w:val="007978"/>
              </w:rPr>
            </w:pPr>
            <w:r>
              <w:rPr>
                <w:color w:val="007978"/>
              </w:rPr>
              <w:t xml:space="preserve">Nom de l’établissement </w:t>
            </w:r>
          </w:p>
        </w:tc>
        <w:tc>
          <w:tcPr>
            <w:tcW w:w="1246" w:type="pct"/>
            <w:tcBorders>
              <w:top w:val="single" w:sz="4" w:space="0" w:color="007978"/>
              <w:left w:val="single" w:sz="18" w:space="0" w:color="E4EBF7"/>
              <w:bottom w:val="single" w:sz="4" w:space="0" w:color="007978"/>
              <w:right w:val="nil"/>
            </w:tcBorders>
            <w:shd w:val="clear" w:color="auto" w:fill="CDDFD9"/>
            <w:vAlign w:val="center"/>
          </w:tcPr>
          <w:p w:rsidR="00B157C7" w:rsidRPr="006869C9" w:rsidRDefault="00B157C7" w:rsidP="00B157C7">
            <w:pPr>
              <w:jc w:val="center"/>
              <w:rPr>
                <w:color w:val="007978"/>
              </w:rPr>
            </w:pPr>
            <w:r>
              <w:rPr>
                <w:color w:val="007978"/>
              </w:rPr>
              <w:t>Volume horaire hebdomadaire réservé à la simulation</w:t>
            </w:r>
          </w:p>
        </w:tc>
      </w:tr>
      <w:tr w:rsidR="002D508D" w:rsidRPr="00CC25BE" w:rsidTr="007E1D59">
        <w:tblPrEx>
          <w:tblBorders>
            <w:top w:val="single" w:sz="4" w:space="0" w:color="007978"/>
          </w:tblBorders>
          <w:shd w:val="clear" w:color="auto" w:fill="E4EBF7"/>
        </w:tblPrEx>
        <w:trPr>
          <w:cantSplit/>
          <w:trHeight w:val="397"/>
        </w:trPr>
        <w:tc>
          <w:tcPr>
            <w:tcW w:w="623" w:type="pct"/>
            <w:shd w:val="clear" w:color="auto" w:fill="E4EBF7"/>
            <w:vAlign w:val="center"/>
          </w:tcPr>
          <w:p w:rsidR="002D508D" w:rsidRPr="00CC25BE" w:rsidRDefault="002D508D" w:rsidP="00ED1779">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966" w:type="pct"/>
            <w:shd w:val="clear" w:color="auto" w:fill="E4EBF7"/>
            <w:vAlign w:val="center"/>
          </w:tcPr>
          <w:p w:rsidR="002D508D" w:rsidRPr="00CC25BE" w:rsidRDefault="002D508D" w:rsidP="00ED1779">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939" w:type="pct"/>
            <w:shd w:val="clear" w:color="auto" w:fill="E4EBF7"/>
            <w:vAlign w:val="center"/>
          </w:tcPr>
          <w:p w:rsidR="002D508D" w:rsidRPr="00CC25BE" w:rsidRDefault="002D508D" w:rsidP="00ED1779">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1227" w:type="pct"/>
            <w:shd w:val="clear" w:color="auto" w:fill="E4EBF7"/>
            <w:vAlign w:val="center"/>
          </w:tcPr>
          <w:p w:rsidR="002D508D" w:rsidRPr="00CC25BE" w:rsidRDefault="002D508D" w:rsidP="00ED1779">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1244" w:type="pct"/>
            <w:shd w:val="clear" w:color="auto" w:fill="E4EBF7"/>
            <w:vAlign w:val="center"/>
          </w:tcPr>
          <w:p w:rsidR="002D508D" w:rsidRPr="00CC25BE" w:rsidRDefault="002D508D" w:rsidP="00ED1779">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r>
      <w:tr w:rsidR="00B157C7" w:rsidRPr="00CC25BE" w:rsidTr="007E1D59">
        <w:tblPrEx>
          <w:tblBorders>
            <w:top w:val="single" w:sz="4" w:space="0" w:color="007978"/>
          </w:tblBorders>
          <w:shd w:val="clear" w:color="auto" w:fill="E4EBF7"/>
        </w:tblPrEx>
        <w:trPr>
          <w:cantSplit/>
          <w:trHeight w:val="397"/>
        </w:trPr>
        <w:tc>
          <w:tcPr>
            <w:tcW w:w="623" w:type="pct"/>
            <w:shd w:val="clear" w:color="auto" w:fill="E4EBF7"/>
            <w:vAlign w:val="center"/>
          </w:tcPr>
          <w:p w:rsidR="00B157C7" w:rsidRPr="00CC25BE" w:rsidRDefault="00B157C7" w:rsidP="00B157C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966" w:type="pct"/>
            <w:shd w:val="clear" w:color="auto" w:fill="E4EBF7"/>
            <w:vAlign w:val="center"/>
          </w:tcPr>
          <w:p w:rsidR="00B157C7" w:rsidRPr="00CC25BE" w:rsidRDefault="00B157C7" w:rsidP="00B157C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939" w:type="pct"/>
            <w:shd w:val="clear" w:color="auto" w:fill="E4EBF7"/>
            <w:vAlign w:val="center"/>
          </w:tcPr>
          <w:p w:rsidR="00B157C7" w:rsidRPr="00CC25BE" w:rsidRDefault="00B157C7" w:rsidP="00B157C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1227" w:type="pct"/>
            <w:shd w:val="clear" w:color="auto" w:fill="E4EBF7"/>
            <w:vAlign w:val="center"/>
          </w:tcPr>
          <w:p w:rsidR="00B157C7" w:rsidRPr="00CC25BE" w:rsidRDefault="00B157C7" w:rsidP="00B157C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c>
          <w:tcPr>
            <w:tcW w:w="1244" w:type="pct"/>
            <w:shd w:val="clear" w:color="auto" w:fill="E4EBF7"/>
            <w:vAlign w:val="center"/>
          </w:tcPr>
          <w:p w:rsidR="00B157C7" w:rsidRPr="00CC25BE" w:rsidRDefault="00B157C7" w:rsidP="00B157C7">
            <w:pPr>
              <w:jc w:val="center"/>
              <w:rPr>
                <w:color w:val="000000"/>
                <w:sz w:val="18"/>
                <w:szCs w:val="18"/>
              </w:rPr>
            </w:pPr>
            <w:r w:rsidRPr="00CC25BE">
              <w:rPr>
                <w:color w:val="000000"/>
                <w:sz w:val="18"/>
                <w:szCs w:val="18"/>
              </w:rPr>
              <w:fldChar w:fldCharType="begin">
                <w:ffData>
                  <w:name w:val=""/>
                  <w:enabled/>
                  <w:calcOnExit w:val="0"/>
                  <w:textInput/>
                </w:ffData>
              </w:fldChar>
            </w:r>
            <w:r w:rsidRPr="00CC25BE">
              <w:rPr>
                <w:color w:val="000000"/>
                <w:sz w:val="18"/>
                <w:szCs w:val="18"/>
              </w:rPr>
              <w:instrText xml:space="preserve"> FORMTEXT </w:instrText>
            </w:r>
            <w:r w:rsidRPr="00CC25BE">
              <w:rPr>
                <w:color w:val="000000"/>
                <w:sz w:val="18"/>
                <w:szCs w:val="18"/>
              </w:rPr>
            </w:r>
            <w:r w:rsidRPr="00CC25BE">
              <w:rPr>
                <w:color w:val="000000"/>
                <w:sz w:val="18"/>
                <w:szCs w:val="18"/>
              </w:rPr>
              <w:fldChar w:fldCharType="separate"/>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noProof/>
                <w:color w:val="000000"/>
                <w:sz w:val="18"/>
                <w:szCs w:val="18"/>
              </w:rPr>
              <w:t> </w:t>
            </w:r>
            <w:r w:rsidRPr="00CC25BE">
              <w:rPr>
                <w:color w:val="000000"/>
                <w:sz w:val="18"/>
                <w:szCs w:val="18"/>
              </w:rPr>
              <w:fldChar w:fldCharType="end"/>
            </w:r>
          </w:p>
        </w:tc>
      </w:tr>
    </w:tbl>
    <w:p w:rsidR="001F06FE" w:rsidRDefault="001F06FE" w:rsidP="001F06FE">
      <w:pPr>
        <w:tabs>
          <w:tab w:val="left" w:pos="6720"/>
        </w:tabs>
        <w:spacing w:before="120"/>
        <w:rPr>
          <w:i/>
          <w:sz w:val="16"/>
          <w:szCs w:val="16"/>
        </w:rPr>
      </w:pPr>
      <w:r w:rsidRPr="00012761">
        <w:rPr>
          <w:i/>
          <w:sz w:val="16"/>
          <w:szCs w:val="16"/>
        </w:rPr>
        <w:t xml:space="preserve">En cas de besoin, </w:t>
      </w:r>
      <w:r>
        <w:rPr>
          <w:i/>
          <w:sz w:val="16"/>
          <w:szCs w:val="16"/>
        </w:rPr>
        <w:t>ajoutez/dupliquez des lignes au tableau</w:t>
      </w:r>
      <w:r w:rsidRPr="00012761">
        <w:rPr>
          <w:i/>
          <w:sz w:val="16"/>
          <w:szCs w:val="16"/>
        </w:rPr>
        <w:t>.</w:t>
      </w:r>
    </w:p>
    <w:p w:rsidR="00CB292C" w:rsidRDefault="00CB292C" w:rsidP="001F06FE">
      <w:pPr>
        <w:tabs>
          <w:tab w:val="left" w:pos="6720"/>
        </w:tabs>
        <w:spacing w:before="120"/>
        <w:rPr>
          <w:i/>
          <w:sz w:val="16"/>
          <w:szCs w:val="16"/>
        </w:rPr>
      </w:pPr>
    </w:p>
    <w:p w:rsidR="00B157C7" w:rsidRPr="00AD407A" w:rsidRDefault="00B157C7" w:rsidP="00B157C7">
      <w:pPr>
        <w:pStyle w:val="ASNTitre3"/>
      </w:pPr>
      <w:r>
        <w:t>5-</w:t>
      </w:r>
      <w:r w:rsidRPr="00AD407A">
        <w:t xml:space="preserve"> </w:t>
      </w:r>
      <w:r w:rsidR="00A95E1D">
        <w:t>S</w:t>
      </w:r>
      <w:r w:rsidR="00A95E1D" w:rsidRPr="00AD407A">
        <w:t>ources radioactives scellées de contrôle</w:t>
      </w:r>
    </w:p>
    <w:tbl>
      <w:tblPr>
        <w:tblW w:w="5000" w:type="pct"/>
        <w:tblBorders>
          <w:top w:val="single" w:sz="4" w:space="0" w:color="007978"/>
          <w:bottom w:val="single" w:sz="4" w:space="0" w:color="007978"/>
          <w:insideH w:val="single" w:sz="4" w:space="0" w:color="007978"/>
          <w:insideV w:val="single" w:sz="18" w:space="0" w:color="CDDFD9"/>
        </w:tblBorders>
        <w:shd w:val="clear" w:color="auto" w:fill="E4EBF7"/>
        <w:tblCellMar>
          <w:left w:w="57" w:type="dxa"/>
          <w:right w:w="57" w:type="dxa"/>
        </w:tblCellMar>
        <w:tblLook w:val="01E0" w:firstRow="1" w:lastRow="1" w:firstColumn="1" w:lastColumn="1" w:noHBand="0" w:noVBand="0"/>
      </w:tblPr>
      <w:tblGrid>
        <w:gridCol w:w="1235"/>
        <w:gridCol w:w="1516"/>
        <w:gridCol w:w="1353"/>
        <w:gridCol w:w="1569"/>
        <w:gridCol w:w="1143"/>
        <w:gridCol w:w="1583"/>
        <w:gridCol w:w="1579"/>
      </w:tblGrid>
      <w:tr w:rsidR="000975F4" w:rsidRPr="007E1D59" w:rsidTr="00CB292C">
        <w:trPr>
          <w:cantSplit/>
          <w:trHeight w:val="397"/>
        </w:trPr>
        <w:tc>
          <w:tcPr>
            <w:tcW w:w="619" w:type="pct"/>
            <w:shd w:val="clear" w:color="auto" w:fill="A5C3B8"/>
            <w:vAlign w:val="center"/>
          </w:tcPr>
          <w:p w:rsidR="000975F4" w:rsidRPr="007E1D59" w:rsidRDefault="000975F4" w:rsidP="00CB292C">
            <w:pPr>
              <w:jc w:val="center"/>
              <w:rPr>
                <w:color w:val="000000"/>
                <w:sz w:val="18"/>
                <w:szCs w:val="18"/>
              </w:rPr>
            </w:pPr>
            <w:r w:rsidRPr="006869C9">
              <w:rPr>
                <w:b/>
                <w:color w:val="FFFFFF"/>
                <w:szCs w:val="20"/>
              </w:rPr>
              <w:t>Radionucléide</w:t>
            </w:r>
          </w:p>
        </w:tc>
        <w:tc>
          <w:tcPr>
            <w:tcW w:w="760" w:type="pct"/>
            <w:shd w:val="clear" w:color="auto" w:fill="A5C3B8"/>
            <w:vAlign w:val="center"/>
          </w:tcPr>
          <w:p w:rsidR="000975F4" w:rsidRPr="007E1D59" w:rsidRDefault="000975F4" w:rsidP="00CB292C">
            <w:pPr>
              <w:jc w:val="center"/>
              <w:rPr>
                <w:color w:val="000000"/>
                <w:sz w:val="18"/>
                <w:szCs w:val="18"/>
              </w:rPr>
            </w:pPr>
            <w:r w:rsidRPr="006869C9">
              <w:rPr>
                <w:b/>
                <w:color w:val="FFFFFF"/>
                <w:szCs w:val="20"/>
              </w:rPr>
              <w:t>Activité maximale détenue (MBq</w:t>
            </w:r>
            <w:r w:rsidR="00CB292C">
              <w:rPr>
                <w:b/>
                <w:color w:val="FFFFFF"/>
                <w:szCs w:val="20"/>
              </w:rPr>
              <w:t>)</w:t>
            </w:r>
          </w:p>
        </w:tc>
        <w:tc>
          <w:tcPr>
            <w:tcW w:w="678" w:type="pct"/>
            <w:shd w:val="clear" w:color="auto" w:fill="A5C3B8"/>
            <w:vAlign w:val="center"/>
          </w:tcPr>
          <w:p w:rsidR="000975F4" w:rsidRPr="006869C9" w:rsidRDefault="000975F4" w:rsidP="00CB292C">
            <w:pPr>
              <w:jc w:val="center"/>
              <w:rPr>
                <w:b/>
                <w:color w:val="FFFFFF"/>
                <w:szCs w:val="20"/>
              </w:rPr>
            </w:pPr>
            <w:r>
              <w:rPr>
                <w:b/>
                <w:color w:val="FFFFFF"/>
                <w:szCs w:val="20"/>
              </w:rPr>
              <w:t>Catégorie de la source</w:t>
            </w:r>
            <w:r w:rsidRPr="00CB292C">
              <w:rPr>
                <w:b/>
                <w:color w:val="FFFFFF"/>
                <w:szCs w:val="20"/>
                <w:vertAlign w:val="superscript"/>
              </w:rPr>
              <w:t>7</w:t>
            </w:r>
          </w:p>
        </w:tc>
        <w:tc>
          <w:tcPr>
            <w:tcW w:w="786" w:type="pct"/>
            <w:shd w:val="clear" w:color="auto" w:fill="A5C3B8"/>
            <w:vAlign w:val="center"/>
          </w:tcPr>
          <w:p w:rsidR="000975F4" w:rsidRPr="007E1D59" w:rsidRDefault="000975F4" w:rsidP="00CB292C">
            <w:pPr>
              <w:jc w:val="center"/>
              <w:rPr>
                <w:color w:val="000000"/>
                <w:sz w:val="18"/>
                <w:szCs w:val="18"/>
              </w:rPr>
            </w:pPr>
            <w:r w:rsidRPr="006869C9">
              <w:rPr>
                <w:b/>
                <w:color w:val="FFFFFF"/>
                <w:szCs w:val="20"/>
              </w:rPr>
              <w:t>Année de fabrication</w:t>
            </w:r>
            <w:r w:rsidRPr="006869C9">
              <w:rPr>
                <w:b/>
                <w:color w:val="FFFFFF"/>
                <w:szCs w:val="20"/>
              </w:rPr>
              <w:br/>
              <w:t>de la source</w:t>
            </w:r>
          </w:p>
        </w:tc>
        <w:tc>
          <w:tcPr>
            <w:tcW w:w="573" w:type="pct"/>
            <w:shd w:val="clear" w:color="auto" w:fill="A5C3B8"/>
            <w:vAlign w:val="center"/>
          </w:tcPr>
          <w:p w:rsidR="000975F4" w:rsidRPr="007E1D59" w:rsidRDefault="000975F4" w:rsidP="00CB292C">
            <w:pPr>
              <w:jc w:val="center"/>
              <w:rPr>
                <w:color w:val="000000"/>
                <w:sz w:val="18"/>
                <w:szCs w:val="18"/>
              </w:rPr>
            </w:pPr>
            <w:r w:rsidRPr="006869C9">
              <w:rPr>
                <w:b/>
                <w:color w:val="FFFFFF"/>
                <w:szCs w:val="20"/>
              </w:rPr>
              <w:t>Fournisseur</w:t>
            </w:r>
          </w:p>
        </w:tc>
        <w:tc>
          <w:tcPr>
            <w:tcW w:w="793" w:type="pct"/>
            <w:shd w:val="clear" w:color="auto" w:fill="A5C3B8"/>
            <w:vAlign w:val="center"/>
          </w:tcPr>
          <w:p w:rsidR="000975F4" w:rsidRPr="007E1D59" w:rsidRDefault="000975F4" w:rsidP="00CB292C">
            <w:pPr>
              <w:jc w:val="center"/>
              <w:rPr>
                <w:color w:val="000000"/>
                <w:sz w:val="18"/>
                <w:szCs w:val="18"/>
              </w:rPr>
            </w:pPr>
            <w:r w:rsidRPr="006869C9">
              <w:rPr>
                <w:b/>
                <w:color w:val="FFFFFF"/>
                <w:szCs w:val="20"/>
              </w:rPr>
              <w:t>Fabricant / Marque</w:t>
            </w:r>
          </w:p>
        </w:tc>
        <w:tc>
          <w:tcPr>
            <w:tcW w:w="791" w:type="pct"/>
            <w:shd w:val="clear" w:color="auto" w:fill="A5C3B8"/>
            <w:vAlign w:val="center"/>
          </w:tcPr>
          <w:p w:rsidR="000975F4" w:rsidRPr="007E1D59" w:rsidRDefault="000975F4" w:rsidP="00CB292C">
            <w:pPr>
              <w:jc w:val="center"/>
              <w:rPr>
                <w:color w:val="000000"/>
                <w:sz w:val="18"/>
                <w:szCs w:val="18"/>
              </w:rPr>
            </w:pPr>
            <w:r>
              <w:rPr>
                <w:b/>
                <w:color w:val="FFFFFF"/>
                <w:szCs w:val="20"/>
              </w:rPr>
              <w:t>Nombre de sources et numéro d’identification</w:t>
            </w:r>
          </w:p>
        </w:tc>
      </w:tr>
      <w:tr w:rsidR="00CB292C" w:rsidRPr="007E1D59" w:rsidTr="00CB292C">
        <w:trPr>
          <w:cantSplit/>
          <w:trHeight w:val="397"/>
        </w:trPr>
        <w:tc>
          <w:tcPr>
            <w:tcW w:w="619"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60"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678" w:type="pct"/>
            <w:shd w:val="clear" w:color="auto" w:fill="E4EBF7"/>
            <w:vAlign w:val="center"/>
          </w:tcPr>
          <w:p w:rsidR="00CB292C" w:rsidRDefault="00CB292C" w:rsidP="00CB292C">
            <w:pPr>
              <w:jc w:val="center"/>
            </w:pPr>
            <w:r w:rsidRPr="00C366D8">
              <w:rPr>
                <w:color w:val="000000"/>
                <w:sz w:val="18"/>
                <w:szCs w:val="18"/>
              </w:rPr>
              <w:fldChar w:fldCharType="begin">
                <w:ffData>
                  <w:name w:val=""/>
                  <w:enabled/>
                  <w:calcOnExit w:val="0"/>
                  <w:textInput/>
                </w:ffData>
              </w:fldChar>
            </w:r>
            <w:r w:rsidRPr="00C366D8">
              <w:rPr>
                <w:color w:val="000000"/>
                <w:sz w:val="18"/>
                <w:szCs w:val="18"/>
              </w:rPr>
              <w:instrText xml:space="preserve"> FORMTEXT </w:instrText>
            </w:r>
            <w:r w:rsidRPr="00C366D8">
              <w:rPr>
                <w:color w:val="000000"/>
                <w:sz w:val="18"/>
                <w:szCs w:val="18"/>
              </w:rPr>
            </w:r>
            <w:r w:rsidRPr="00C366D8">
              <w:rPr>
                <w:color w:val="000000"/>
                <w:sz w:val="18"/>
                <w:szCs w:val="18"/>
              </w:rPr>
              <w:fldChar w:fldCharType="separate"/>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color w:val="000000"/>
                <w:sz w:val="18"/>
                <w:szCs w:val="18"/>
              </w:rPr>
              <w:fldChar w:fldCharType="end"/>
            </w:r>
          </w:p>
        </w:tc>
        <w:tc>
          <w:tcPr>
            <w:tcW w:w="786"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573"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93"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91"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r>
      <w:tr w:rsidR="00CB292C" w:rsidRPr="007E1D59" w:rsidTr="00CB292C">
        <w:trPr>
          <w:cantSplit/>
          <w:trHeight w:val="397"/>
        </w:trPr>
        <w:tc>
          <w:tcPr>
            <w:tcW w:w="619"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60"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678" w:type="pct"/>
            <w:shd w:val="clear" w:color="auto" w:fill="E4EBF7"/>
            <w:vAlign w:val="center"/>
          </w:tcPr>
          <w:p w:rsidR="00CB292C" w:rsidRDefault="00CB292C" w:rsidP="00CB292C">
            <w:pPr>
              <w:jc w:val="center"/>
            </w:pPr>
            <w:r w:rsidRPr="00C366D8">
              <w:rPr>
                <w:color w:val="000000"/>
                <w:sz w:val="18"/>
                <w:szCs w:val="18"/>
              </w:rPr>
              <w:fldChar w:fldCharType="begin">
                <w:ffData>
                  <w:name w:val=""/>
                  <w:enabled/>
                  <w:calcOnExit w:val="0"/>
                  <w:textInput/>
                </w:ffData>
              </w:fldChar>
            </w:r>
            <w:r w:rsidRPr="00C366D8">
              <w:rPr>
                <w:color w:val="000000"/>
                <w:sz w:val="18"/>
                <w:szCs w:val="18"/>
              </w:rPr>
              <w:instrText xml:space="preserve"> FORMTEXT </w:instrText>
            </w:r>
            <w:r w:rsidRPr="00C366D8">
              <w:rPr>
                <w:color w:val="000000"/>
                <w:sz w:val="18"/>
                <w:szCs w:val="18"/>
              </w:rPr>
            </w:r>
            <w:r w:rsidRPr="00C366D8">
              <w:rPr>
                <w:color w:val="000000"/>
                <w:sz w:val="18"/>
                <w:szCs w:val="18"/>
              </w:rPr>
              <w:fldChar w:fldCharType="separate"/>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color w:val="000000"/>
                <w:sz w:val="18"/>
                <w:szCs w:val="18"/>
              </w:rPr>
              <w:fldChar w:fldCharType="end"/>
            </w:r>
          </w:p>
        </w:tc>
        <w:tc>
          <w:tcPr>
            <w:tcW w:w="786"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573"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93"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91"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r>
      <w:tr w:rsidR="00CB292C" w:rsidRPr="007E1D59" w:rsidTr="00CB292C">
        <w:trPr>
          <w:cantSplit/>
          <w:trHeight w:val="397"/>
        </w:trPr>
        <w:tc>
          <w:tcPr>
            <w:tcW w:w="619"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60"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678" w:type="pct"/>
            <w:shd w:val="clear" w:color="auto" w:fill="E4EBF7"/>
            <w:vAlign w:val="center"/>
          </w:tcPr>
          <w:p w:rsidR="00CB292C" w:rsidRDefault="00CB292C" w:rsidP="00CB292C">
            <w:pPr>
              <w:jc w:val="center"/>
            </w:pPr>
            <w:r w:rsidRPr="00C366D8">
              <w:rPr>
                <w:color w:val="000000"/>
                <w:sz w:val="18"/>
                <w:szCs w:val="18"/>
              </w:rPr>
              <w:fldChar w:fldCharType="begin">
                <w:ffData>
                  <w:name w:val=""/>
                  <w:enabled/>
                  <w:calcOnExit w:val="0"/>
                  <w:textInput/>
                </w:ffData>
              </w:fldChar>
            </w:r>
            <w:r w:rsidRPr="00C366D8">
              <w:rPr>
                <w:color w:val="000000"/>
                <w:sz w:val="18"/>
                <w:szCs w:val="18"/>
              </w:rPr>
              <w:instrText xml:space="preserve"> FORMTEXT </w:instrText>
            </w:r>
            <w:r w:rsidRPr="00C366D8">
              <w:rPr>
                <w:color w:val="000000"/>
                <w:sz w:val="18"/>
                <w:szCs w:val="18"/>
              </w:rPr>
            </w:r>
            <w:r w:rsidRPr="00C366D8">
              <w:rPr>
                <w:color w:val="000000"/>
                <w:sz w:val="18"/>
                <w:szCs w:val="18"/>
              </w:rPr>
              <w:fldChar w:fldCharType="separate"/>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noProof/>
                <w:color w:val="000000"/>
                <w:sz w:val="18"/>
                <w:szCs w:val="18"/>
              </w:rPr>
              <w:t> </w:t>
            </w:r>
            <w:r w:rsidRPr="00C366D8">
              <w:rPr>
                <w:color w:val="000000"/>
                <w:sz w:val="18"/>
                <w:szCs w:val="18"/>
              </w:rPr>
              <w:fldChar w:fldCharType="end"/>
            </w:r>
          </w:p>
        </w:tc>
        <w:tc>
          <w:tcPr>
            <w:tcW w:w="786"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573"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93"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c>
          <w:tcPr>
            <w:tcW w:w="791" w:type="pct"/>
            <w:shd w:val="clear" w:color="auto" w:fill="E4EBF7"/>
            <w:vAlign w:val="center"/>
          </w:tcPr>
          <w:p w:rsidR="00CB292C" w:rsidRPr="007E1D59" w:rsidRDefault="00CB292C" w:rsidP="00CB292C">
            <w:pPr>
              <w:jc w:val="center"/>
              <w:rPr>
                <w:color w:val="000000"/>
                <w:sz w:val="18"/>
                <w:szCs w:val="18"/>
              </w:rPr>
            </w:pPr>
            <w:r w:rsidRPr="007E1D59">
              <w:rPr>
                <w:color w:val="000000"/>
                <w:sz w:val="18"/>
                <w:szCs w:val="18"/>
              </w:rPr>
              <w:fldChar w:fldCharType="begin">
                <w:ffData>
                  <w:name w:val=""/>
                  <w:enabled/>
                  <w:calcOnExit w:val="0"/>
                  <w:textInput/>
                </w:ffData>
              </w:fldChar>
            </w:r>
            <w:r w:rsidRPr="007E1D59">
              <w:rPr>
                <w:color w:val="000000"/>
                <w:sz w:val="18"/>
                <w:szCs w:val="18"/>
              </w:rPr>
              <w:instrText xml:space="preserve"> FORMTEXT </w:instrText>
            </w:r>
            <w:r w:rsidRPr="007E1D59">
              <w:rPr>
                <w:color w:val="000000"/>
                <w:sz w:val="18"/>
                <w:szCs w:val="18"/>
              </w:rPr>
            </w:r>
            <w:r w:rsidRPr="007E1D59">
              <w:rPr>
                <w:color w:val="000000"/>
                <w:sz w:val="18"/>
                <w:szCs w:val="18"/>
              </w:rPr>
              <w:fldChar w:fldCharType="separate"/>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noProof/>
                <w:color w:val="000000"/>
                <w:sz w:val="18"/>
                <w:szCs w:val="18"/>
              </w:rPr>
              <w:t> </w:t>
            </w:r>
            <w:r w:rsidRPr="007E1D59">
              <w:rPr>
                <w:color w:val="000000"/>
                <w:sz w:val="18"/>
                <w:szCs w:val="18"/>
              </w:rPr>
              <w:fldChar w:fldCharType="end"/>
            </w:r>
          </w:p>
        </w:tc>
      </w:tr>
    </w:tbl>
    <w:p w:rsidR="00CB292C" w:rsidRDefault="00CB292C" w:rsidP="00B157C7"/>
    <w:p w:rsidR="00CB292C" w:rsidRPr="00AD407A" w:rsidRDefault="00CB292C" w:rsidP="00CB292C">
      <w:pPr>
        <w:jc w:val="both"/>
      </w:pPr>
      <w:r w:rsidRPr="00AD407A">
        <w:rPr>
          <w:b/>
        </w:rPr>
        <w:t>NB</w:t>
      </w:r>
      <w:r>
        <w:rPr>
          <w:b/>
        </w:rPr>
        <w:t> :</w:t>
      </w:r>
      <w:r w:rsidRPr="00AD407A">
        <w:t xml:space="preserve"> L’activité totale détenue est l’activité maximale compte tenu des opérations envisagées</w:t>
      </w:r>
      <w:r>
        <w:t> :</w:t>
      </w:r>
      <w:r w:rsidRPr="00AD407A">
        <w:t xml:space="preserve"> elle intègre les sources en attente de reprise par le fournisseur.</w:t>
      </w:r>
    </w:p>
    <w:p w:rsidR="00CB292C" w:rsidRDefault="00CB292C" w:rsidP="00CB292C">
      <w:pPr>
        <w:sectPr w:rsidR="00CB292C" w:rsidSect="00C86E6D">
          <w:type w:val="continuous"/>
          <w:pgSz w:w="11906" w:h="16838" w:code="9"/>
          <w:pgMar w:top="1871" w:right="1021" w:bottom="1588" w:left="1021" w:header="454" w:footer="454" w:gutter="0"/>
          <w:cols w:space="708"/>
          <w:docGrid w:linePitch="360"/>
        </w:sectPr>
      </w:pPr>
    </w:p>
    <w:p w:rsidR="0022762B" w:rsidRPr="00CB292C" w:rsidRDefault="0022762B" w:rsidP="00CB292C">
      <w:pPr>
        <w:sectPr w:rsidR="0022762B" w:rsidRPr="00CB292C" w:rsidSect="00C86E6D">
          <w:footnotePr>
            <w:numStart w:val="7"/>
          </w:footnotePr>
          <w:type w:val="continuous"/>
          <w:pgSz w:w="11906" w:h="16838" w:code="9"/>
          <w:pgMar w:top="1871" w:right="1021" w:bottom="1588" w:left="1021" w:header="454" w:footer="454" w:gutter="0"/>
          <w:cols w:space="708"/>
          <w:formProt w:val="0"/>
          <w:docGrid w:linePitch="360"/>
        </w:sectPr>
      </w:pPr>
    </w:p>
    <w:p w:rsidR="00206819" w:rsidRDefault="0037463C" w:rsidP="0022762B">
      <w:pPr>
        <w:pStyle w:val="ASNTitre2"/>
        <w:pageBreakBefore/>
        <w:spacing w:before="0"/>
      </w:pPr>
      <w:r>
        <w:lastRenderedPageBreak/>
        <w:t>V</w:t>
      </w:r>
      <w:r w:rsidR="00E378E5">
        <w:t>I</w:t>
      </w:r>
      <w:r w:rsidR="00206819">
        <w:t xml:space="preserve">. </w:t>
      </w:r>
      <w:r w:rsidR="00E378E5">
        <w:t>répartition de l’activité</w:t>
      </w:r>
    </w:p>
    <w:p w:rsidR="00206819" w:rsidRDefault="00206819" w:rsidP="00206819">
      <w:pPr>
        <w:tabs>
          <w:tab w:val="right" w:pos="9840"/>
        </w:tabs>
        <w:rPr>
          <w:u w:val="dotted"/>
        </w:rPr>
      </w:pPr>
    </w:p>
    <w:p w:rsidR="00206819" w:rsidRPr="00AF39A9" w:rsidRDefault="002E1395" w:rsidP="00206819">
      <w:pPr>
        <w:spacing w:after="120"/>
      </w:pPr>
      <w:r>
        <w:rPr>
          <w:b/>
        </w:rPr>
        <w:t>Indiquez</w:t>
      </w:r>
      <w:r w:rsidR="007F5878">
        <w:rPr>
          <w:b/>
        </w:rPr>
        <w:t xml:space="preserve"> les demi-journées </w:t>
      </w:r>
      <w:r w:rsidR="00206819">
        <w:rPr>
          <w:b/>
        </w:rPr>
        <w:t>consacrée</w:t>
      </w:r>
      <w:r w:rsidR="007F5878">
        <w:rPr>
          <w:b/>
        </w:rPr>
        <w:t>s</w:t>
      </w:r>
      <w:r w:rsidR="00206819">
        <w:rPr>
          <w:b/>
        </w:rPr>
        <w:t xml:space="preserve"> aux traitements </w:t>
      </w:r>
      <w:r w:rsidR="00206819" w:rsidRPr="00AF39A9">
        <w:t>par appareil d’irradiation</w:t>
      </w:r>
      <w:r w:rsidR="007F5878">
        <w:t xml:space="preserve"> </w:t>
      </w:r>
      <w:r w:rsidR="00441A55">
        <w:t xml:space="preserve">(hors scanners de simulation) </w:t>
      </w:r>
      <w:r w:rsidR="00206819">
        <w:rPr>
          <w:b/>
        </w:rPr>
        <w:t xml:space="preserve">sur une semaine type </w:t>
      </w:r>
      <w:r w:rsidR="00206819">
        <w:t>(hors</w:t>
      </w:r>
      <w:r w:rsidR="00206819" w:rsidRPr="00AF39A9">
        <w:t xml:space="preserve"> congés</w:t>
      </w:r>
      <w:r w:rsidR="00206819">
        <w:t>, maintenance et contrôle qualité</w:t>
      </w:r>
      <w:r w:rsidR="00206819" w:rsidRPr="00AF39A9">
        <w:t>)</w:t>
      </w:r>
      <w:r>
        <w:t> </w:t>
      </w:r>
      <w:r w:rsidR="00206819">
        <w:t>:</w:t>
      </w: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38"/>
        <w:gridCol w:w="737"/>
        <w:gridCol w:w="743"/>
        <w:gridCol w:w="737"/>
        <w:gridCol w:w="743"/>
        <w:gridCol w:w="736"/>
        <w:gridCol w:w="738"/>
        <w:gridCol w:w="736"/>
        <w:gridCol w:w="736"/>
        <w:gridCol w:w="736"/>
        <w:gridCol w:w="736"/>
        <w:gridCol w:w="736"/>
        <w:gridCol w:w="726"/>
      </w:tblGrid>
      <w:tr w:rsidR="002E1395" w:rsidRPr="0022762B" w:rsidTr="0022762B">
        <w:trPr>
          <w:cantSplit/>
          <w:trHeight w:val="548"/>
        </w:trPr>
        <w:tc>
          <w:tcPr>
            <w:tcW w:w="570" w:type="pct"/>
            <w:vMerge w:val="restart"/>
            <w:shd w:val="clear" w:color="auto" w:fill="A5C3B8"/>
            <w:vAlign w:val="center"/>
          </w:tcPr>
          <w:p w:rsidR="002E1395" w:rsidRPr="0022762B" w:rsidRDefault="002E1395" w:rsidP="004D4C59">
            <w:pPr>
              <w:jc w:val="center"/>
              <w:rPr>
                <w:b/>
                <w:color w:val="FFFFFF"/>
                <w:sz w:val="18"/>
                <w:szCs w:val="18"/>
              </w:rPr>
            </w:pPr>
            <w:r w:rsidRPr="0022762B">
              <w:rPr>
                <w:b/>
                <w:color w:val="FFFFFF"/>
                <w:sz w:val="18"/>
                <w:szCs w:val="18"/>
              </w:rPr>
              <w:t>Identification de l’appareil de traitement</w:t>
            </w:r>
          </w:p>
          <w:p w:rsidR="002E1395" w:rsidRPr="0022762B" w:rsidRDefault="002D508D" w:rsidP="004D4C59">
            <w:pPr>
              <w:jc w:val="center"/>
              <w:rPr>
                <w:sz w:val="16"/>
                <w:szCs w:val="16"/>
              </w:rPr>
            </w:pPr>
            <w:r w:rsidRPr="0022762B">
              <w:rPr>
                <w:sz w:val="16"/>
                <w:szCs w:val="16"/>
              </w:rPr>
              <w:t>Ex.: A1/O1/T</w:t>
            </w:r>
            <w:r w:rsidR="00116D70" w:rsidRPr="0022762B">
              <w:rPr>
                <w:sz w:val="16"/>
                <w:szCs w:val="16"/>
              </w:rPr>
              <w:t>1</w:t>
            </w:r>
          </w:p>
        </w:tc>
        <w:tc>
          <w:tcPr>
            <w:tcW w:w="741" w:type="pct"/>
            <w:gridSpan w:val="2"/>
            <w:shd w:val="clear" w:color="auto" w:fill="A5C3B8"/>
            <w:vAlign w:val="center"/>
          </w:tcPr>
          <w:p w:rsidR="002E1395" w:rsidRPr="0022762B" w:rsidRDefault="002E1395" w:rsidP="004D4C59">
            <w:pPr>
              <w:jc w:val="center"/>
              <w:rPr>
                <w:b/>
                <w:color w:val="FFFFFF"/>
                <w:szCs w:val="20"/>
              </w:rPr>
            </w:pPr>
            <w:r w:rsidRPr="0022762B">
              <w:rPr>
                <w:b/>
                <w:color w:val="FFFFFF"/>
                <w:szCs w:val="20"/>
              </w:rPr>
              <w:t>Lundi</w:t>
            </w:r>
          </w:p>
        </w:tc>
        <w:tc>
          <w:tcPr>
            <w:tcW w:w="741" w:type="pct"/>
            <w:gridSpan w:val="2"/>
            <w:shd w:val="clear" w:color="auto" w:fill="A5C3B8"/>
            <w:vAlign w:val="center"/>
          </w:tcPr>
          <w:p w:rsidR="002E1395" w:rsidRPr="0022762B" w:rsidRDefault="002E1395" w:rsidP="004D4C59">
            <w:pPr>
              <w:jc w:val="center"/>
              <w:rPr>
                <w:b/>
                <w:color w:val="FFFFFF"/>
                <w:szCs w:val="20"/>
              </w:rPr>
            </w:pPr>
            <w:r w:rsidRPr="0022762B">
              <w:rPr>
                <w:b/>
                <w:color w:val="FFFFFF"/>
                <w:szCs w:val="20"/>
              </w:rPr>
              <w:t>Mardi</w:t>
            </w:r>
          </w:p>
        </w:tc>
        <w:tc>
          <w:tcPr>
            <w:tcW w:w="739" w:type="pct"/>
            <w:gridSpan w:val="2"/>
            <w:shd w:val="clear" w:color="auto" w:fill="A5C3B8"/>
            <w:vAlign w:val="center"/>
          </w:tcPr>
          <w:p w:rsidR="002E1395" w:rsidRPr="0022762B" w:rsidRDefault="002E1395" w:rsidP="004D4C59">
            <w:pPr>
              <w:jc w:val="center"/>
              <w:rPr>
                <w:b/>
                <w:color w:val="FFFFFF"/>
                <w:szCs w:val="20"/>
              </w:rPr>
            </w:pPr>
            <w:r w:rsidRPr="0022762B">
              <w:rPr>
                <w:b/>
                <w:color w:val="FFFFFF"/>
                <w:szCs w:val="20"/>
              </w:rPr>
              <w:t>Mercredi</w:t>
            </w:r>
          </w:p>
        </w:tc>
        <w:tc>
          <w:tcPr>
            <w:tcW w:w="738" w:type="pct"/>
            <w:gridSpan w:val="2"/>
            <w:shd w:val="clear" w:color="auto" w:fill="A5C3B8"/>
            <w:vAlign w:val="center"/>
          </w:tcPr>
          <w:p w:rsidR="002E1395" w:rsidRPr="0022762B" w:rsidRDefault="002E1395" w:rsidP="004D4C59">
            <w:pPr>
              <w:jc w:val="center"/>
              <w:rPr>
                <w:b/>
                <w:color w:val="FFFFFF"/>
                <w:szCs w:val="20"/>
              </w:rPr>
            </w:pPr>
            <w:r w:rsidRPr="0022762B">
              <w:rPr>
                <w:b/>
                <w:color w:val="FFFFFF"/>
                <w:szCs w:val="20"/>
              </w:rPr>
              <w:t>Jeudi</w:t>
            </w:r>
          </w:p>
        </w:tc>
        <w:tc>
          <w:tcPr>
            <w:tcW w:w="738" w:type="pct"/>
            <w:gridSpan w:val="2"/>
            <w:shd w:val="clear" w:color="auto" w:fill="A5C3B8"/>
            <w:vAlign w:val="center"/>
          </w:tcPr>
          <w:p w:rsidR="002E1395" w:rsidRPr="0022762B" w:rsidRDefault="002E1395" w:rsidP="004D4C59">
            <w:pPr>
              <w:jc w:val="center"/>
              <w:rPr>
                <w:b/>
                <w:color w:val="FFFFFF"/>
                <w:szCs w:val="20"/>
              </w:rPr>
            </w:pPr>
            <w:r w:rsidRPr="0022762B">
              <w:rPr>
                <w:b/>
                <w:color w:val="FFFFFF"/>
                <w:szCs w:val="20"/>
              </w:rPr>
              <w:t>Vendredi</w:t>
            </w:r>
          </w:p>
        </w:tc>
        <w:tc>
          <w:tcPr>
            <w:tcW w:w="735" w:type="pct"/>
            <w:gridSpan w:val="2"/>
            <w:shd w:val="clear" w:color="auto" w:fill="A5C3B8"/>
            <w:vAlign w:val="center"/>
          </w:tcPr>
          <w:p w:rsidR="002E1395" w:rsidRPr="0022762B" w:rsidRDefault="002E1395" w:rsidP="004D4C59">
            <w:pPr>
              <w:jc w:val="center"/>
              <w:rPr>
                <w:b/>
                <w:color w:val="FFFFFF"/>
                <w:szCs w:val="20"/>
              </w:rPr>
            </w:pPr>
            <w:r w:rsidRPr="0022762B">
              <w:rPr>
                <w:b/>
                <w:color w:val="FFFFFF"/>
                <w:szCs w:val="20"/>
              </w:rPr>
              <w:t>Samedi</w:t>
            </w:r>
          </w:p>
        </w:tc>
      </w:tr>
      <w:tr w:rsidR="002E1395" w:rsidRPr="00AF39A9" w:rsidTr="0022762B">
        <w:trPr>
          <w:cantSplit/>
          <w:trHeight w:val="357"/>
        </w:trPr>
        <w:tc>
          <w:tcPr>
            <w:tcW w:w="570" w:type="pct"/>
            <w:vMerge/>
            <w:shd w:val="clear" w:color="auto" w:fill="A5C3B8"/>
            <w:vAlign w:val="center"/>
          </w:tcPr>
          <w:p w:rsidR="002E1395" w:rsidRDefault="002E1395" w:rsidP="004D4C59">
            <w:pPr>
              <w:jc w:val="center"/>
              <w:rPr>
                <w:b/>
                <w:color w:val="FFFFFF"/>
                <w:sz w:val="16"/>
                <w:szCs w:val="16"/>
              </w:rPr>
            </w:pPr>
          </w:p>
        </w:tc>
        <w:tc>
          <w:tcPr>
            <w:tcW w:w="369" w:type="pct"/>
            <w:shd w:val="clear" w:color="auto" w:fill="A5C3B8"/>
            <w:vAlign w:val="center"/>
          </w:tcPr>
          <w:p w:rsidR="002E1395" w:rsidRPr="002E1395" w:rsidRDefault="002E1395" w:rsidP="004D4C59">
            <w:pPr>
              <w:jc w:val="center"/>
              <w:rPr>
                <w:color w:val="007978"/>
                <w:sz w:val="16"/>
                <w:szCs w:val="16"/>
              </w:rPr>
            </w:pPr>
            <w:r w:rsidRPr="002E1395">
              <w:rPr>
                <w:color w:val="007978"/>
                <w:sz w:val="16"/>
                <w:szCs w:val="16"/>
              </w:rPr>
              <w:t>matin</w:t>
            </w:r>
          </w:p>
        </w:tc>
        <w:tc>
          <w:tcPr>
            <w:tcW w:w="371" w:type="pct"/>
            <w:shd w:val="clear" w:color="auto" w:fill="A5C3B8"/>
            <w:vAlign w:val="center"/>
          </w:tcPr>
          <w:p w:rsidR="002E1395" w:rsidRPr="002E1395" w:rsidRDefault="002E1395" w:rsidP="004D4C59">
            <w:pPr>
              <w:jc w:val="center"/>
              <w:rPr>
                <w:color w:val="007978"/>
                <w:sz w:val="16"/>
                <w:szCs w:val="16"/>
              </w:rPr>
            </w:pPr>
            <w:r w:rsidRPr="002E1395">
              <w:rPr>
                <w:color w:val="007978"/>
                <w:sz w:val="16"/>
                <w:szCs w:val="16"/>
              </w:rPr>
              <w:t>après-midi</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matin</w:t>
            </w:r>
          </w:p>
        </w:tc>
        <w:tc>
          <w:tcPr>
            <w:tcW w:w="371"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après-midi</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matin</w:t>
            </w:r>
          </w:p>
        </w:tc>
        <w:tc>
          <w:tcPr>
            <w:tcW w:w="370"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après-midi</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matin</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après-midi</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matin</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après-midi</w:t>
            </w:r>
          </w:p>
        </w:tc>
        <w:tc>
          <w:tcPr>
            <w:tcW w:w="369"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matin</w:t>
            </w:r>
          </w:p>
        </w:tc>
        <w:tc>
          <w:tcPr>
            <w:tcW w:w="366" w:type="pct"/>
            <w:shd w:val="clear" w:color="auto" w:fill="A5C3B8"/>
            <w:vAlign w:val="center"/>
          </w:tcPr>
          <w:p w:rsidR="002E1395" w:rsidRPr="002E1395" w:rsidRDefault="002E1395" w:rsidP="00ED1779">
            <w:pPr>
              <w:jc w:val="center"/>
              <w:rPr>
                <w:color w:val="007978"/>
                <w:sz w:val="16"/>
                <w:szCs w:val="16"/>
              </w:rPr>
            </w:pPr>
            <w:r w:rsidRPr="002E1395">
              <w:rPr>
                <w:color w:val="007978"/>
                <w:sz w:val="16"/>
                <w:szCs w:val="16"/>
              </w:rPr>
              <w:t>après-midi</w:t>
            </w:r>
          </w:p>
        </w:tc>
      </w:tr>
    </w:tbl>
    <w:p w:rsidR="0022762B" w:rsidRDefault="0022762B">
      <w:pPr>
        <w:sectPr w:rsidR="0022762B" w:rsidSect="0022762B">
          <w:footerReference w:type="default" r:id="rId20"/>
          <w:footnotePr>
            <w:numStart w:val="2"/>
          </w:footnotePr>
          <w:type w:val="continuous"/>
          <w:pgSz w:w="11906" w:h="16838" w:code="9"/>
          <w:pgMar w:top="1871"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38"/>
        <w:gridCol w:w="737"/>
        <w:gridCol w:w="741"/>
        <w:gridCol w:w="737"/>
        <w:gridCol w:w="741"/>
        <w:gridCol w:w="736"/>
        <w:gridCol w:w="738"/>
        <w:gridCol w:w="736"/>
        <w:gridCol w:w="736"/>
        <w:gridCol w:w="736"/>
        <w:gridCol w:w="736"/>
        <w:gridCol w:w="736"/>
        <w:gridCol w:w="730"/>
      </w:tblGrid>
      <w:tr w:rsidR="002E1395" w:rsidRPr="00AF39A9" w:rsidTr="001F06FE">
        <w:trPr>
          <w:cantSplit/>
          <w:trHeight w:val="397"/>
        </w:trPr>
        <w:tc>
          <w:tcPr>
            <w:tcW w:w="570" w:type="pct"/>
            <w:shd w:val="clear" w:color="auto" w:fill="E4EBF7"/>
            <w:vAlign w:val="center"/>
          </w:tcPr>
          <w:p w:rsidR="002E1395" w:rsidRPr="006869C9" w:rsidRDefault="002D508D"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00ED1779" w:rsidRPr="00E34B04">
              <w:rPr>
                <w:sz w:val="16"/>
                <w:szCs w:val="16"/>
              </w:rPr>
            </w:r>
            <w:r>
              <w:rPr>
                <w:sz w:val="16"/>
                <w:szCs w:val="16"/>
              </w:rPr>
              <w:fldChar w:fldCharType="separate"/>
            </w:r>
            <w:r>
              <w:rPr>
                <w:noProof/>
                <w:sz w:val="16"/>
                <w:szCs w:val="16"/>
              </w:rPr>
              <w:t>[O/N]</w:t>
            </w:r>
            <w:r>
              <w:rPr>
                <w:sz w:val="16"/>
                <w:szCs w:val="16"/>
              </w:rPr>
              <w:fldChar w:fldCharType="end"/>
            </w:r>
          </w:p>
        </w:tc>
        <w:tc>
          <w:tcPr>
            <w:tcW w:w="371"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1"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0"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6" w:type="pct"/>
            <w:shd w:val="clear" w:color="auto" w:fill="E4EBF7"/>
            <w:vAlign w:val="center"/>
          </w:tcPr>
          <w:p w:rsidR="002E1395" w:rsidRPr="006869C9" w:rsidRDefault="00E34B04" w:rsidP="004D4C5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r>
      <w:tr w:rsidR="00E34B04" w:rsidRPr="00AF39A9" w:rsidTr="001F06FE">
        <w:trPr>
          <w:cantSplit/>
          <w:trHeight w:val="397"/>
        </w:trPr>
        <w:tc>
          <w:tcPr>
            <w:tcW w:w="570" w:type="pct"/>
            <w:shd w:val="clear" w:color="auto" w:fill="E4EBF7"/>
            <w:vAlign w:val="center"/>
          </w:tcPr>
          <w:p w:rsidR="00E34B04" w:rsidRPr="006869C9" w:rsidRDefault="002D508D"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1"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1"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0"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6"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r>
      <w:tr w:rsidR="00E34B04" w:rsidRPr="00AF39A9" w:rsidTr="001F06FE">
        <w:trPr>
          <w:cantSplit/>
          <w:trHeight w:val="397"/>
        </w:trPr>
        <w:tc>
          <w:tcPr>
            <w:tcW w:w="570" w:type="pct"/>
            <w:shd w:val="clear" w:color="auto" w:fill="E4EBF7"/>
            <w:vAlign w:val="center"/>
          </w:tcPr>
          <w:p w:rsidR="00E34B04" w:rsidRPr="006869C9" w:rsidRDefault="002D508D" w:rsidP="004D4C59">
            <w:pPr>
              <w:jc w:val="center"/>
              <w:rPr>
                <w:sz w:val="16"/>
                <w:szCs w:val="16"/>
              </w:rPr>
            </w:pPr>
            <w:r w:rsidRPr="006869C9">
              <w:rPr>
                <w:sz w:val="16"/>
                <w:szCs w:val="16"/>
              </w:rPr>
              <w:fldChar w:fldCharType="begin">
                <w:ffData>
                  <w:name w:val=""/>
                  <w:enabled/>
                  <w:calcOnExit w:val="0"/>
                  <w:textInput/>
                </w:ffData>
              </w:fldChar>
            </w:r>
            <w:r w:rsidRPr="006869C9">
              <w:rPr>
                <w:sz w:val="16"/>
                <w:szCs w:val="16"/>
              </w:rPr>
              <w:instrText xml:space="preserve"> </w:instrText>
            </w:r>
            <w:r>
              <w:rPr>
                <w:sz w:val="16"/>
                <w:szCs w:val="16"/>
              </w:rPr>
              <w:instrText>FORMTEXT</w:instrText>
            </w:r>
            <w:r w:rsidRPr="006869C9">
              <w:rPr>
                <w:sz w:val="16"/>
                <w:szCs w:val="16"/>
              </w:rPr>
              <w:instrText xml:space="preserve"> </w:instrText>
            </w:r>
            <w:r w:rsidRPr="006869C9">
              <w:rPr>
                <w:sz w:val="16"/>
                <w:szCs w:val="16"/>
              </w:rPr>
            </w:r>
            <w:r w:rsidRPr="006869C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869C9">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1"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1"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70"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9"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c>
          <w:tcPr>
            <w:tcW w:w="366" w:type="pct"/>
            <w:shd w:val="clear" w:color="auto" w:fill="E4EBF7"/>
            <w:vAlign w:val="center"/>
          </w:tcPr>
          <w:p w:rsidR="00E34B04" w:rsidRPr="006869C9" w:rsidRDefault="00E34B04" w:rsidP="00ED1779">
            <w:pPr>
              <w:jc w:val="center"/>
              <w:rPr>
                <w:sz w:val="16"/>
                <w:szCs w:val="16"/>
              </w:rPr>
            </w:pPr>
            <w:r>
              <w:rPr>
                <w:sz w:val="16"/>
                <w:szCs w:val="16"/>
              </w:rPr>
              <w:fldChar w:fldCharType="begin">
                <w:ffData>
                  <w:name w:val=""/>
                  <w:enabled/>
                  <w:calcOnExit w:val="0"/>
                  <w:textInput>
                    <w:default w:val="[O/N]"/>
                  </w:textInput>
                </w:ffData>
              </w:fldChar>
            </w:r>
            <w:r>
              <w:rPr>
                <w:sz w:val="16"/>
                <w:szCs w:val="16"/>
              </w:rPr>
              <w:instrText xml:space="preserve"> FORMTEXT </w:instrText>
            </w:r>
            <w:r w:rsidRPr="00E34B04">
              <w:rPr>
                <w:sz w:val="16"/>
                <w:szCs w:val="16"/>
              </w:rPr>
            </w:r>
            <w:r>
              <w:rPr>
                <w:sz w:val="16"/>
                <w:szCs w:val="16"/>
              </w:rPr>
              <w:fldChar w:fldCharType="separate"/>
            </w:r>
            <w:r>
              <w:rPr>
                <w:noProof/>
                <w:sz w:val="16"/>
                <w:szCs w:val="16"/>
              </w:rPr>
              <w:t>[O/N]</w:t>
            </w:r>
            <w:r>
              <w:rPr>
                <w:sz w:val="16"/>
                <w:szCs w:val="16"/>
              </w:rPr>
              <w:fldChar w:fldCharType="end"/>
            </w:r>
          </w:p>
        </w:tc>
      </w:tr>
    </w:tbl>
    <w:p w:rsidR="0022762B" w:rsidRDefault="0022762B" w:rsidP="00206819">
      <w:pPr>
        <w:tabs>
          <w:tab w:val="right" w:pos="9840"/>
        </w:tabs>
        <w:sectPr w:rsidR="0022762B" w:rsidSect="0022762B">
          <w:footnotePr>
            <w:numStart w:val="2"/>
          </w:footnotePr>
          <w:type w:val="continuous"/>
          <w:pgSz w:w="11906" w:h="16838" w:code="9"/>
          <w:pgMar w:top="1871" w:right="1021" w:bottom="1588" w:left="1021" w:header="454" w:footer="454" w:gutter="0"/>
          <w:cols w:space="708"/>
          <w:formProt w:val="0"/>
          <w:docGrid w:linePitch="360"/>
        </w:sectPr>
      </w:pPr>
    </w:p>
    <w:p w:rsidR="00206819" w:rsidRDefault="00206819" w:rsidP="00206819">
      <w:pPr>
        <w:tabs>
          <w:tab w:val="right" w:pos="9840"/>
        </w:tabs>
      </w:pPr>
    </w:p>
    <w:p w:rsidR="00206819" w:rsidRDefault="00206819" w:rsidP="00206819"/>
    <w:p w:rsidR="00206819" w:rsidRPr="0090036F" w:rsidRDefault="0037463C" w:rsidP="00206819">
      <w:pPr>
        <w:pStyle w:val="ASNTitre2"/>
        <w:spacing w:before="0"/>
      </w:pPr>
      <w:r>
        <w:t>V</w:t>
      </w:r>
      <w:r w:rsidR="00462595">
        <w:t>II</w:t>
      </w:r>
      <w:r w:rsidR="00206819">
        <w:t>. PIè</w:t>
      </w:r>
      <w:r w:rsidR="00206819" w:rsidRPr="0090036F">
        <w:t xml:space="preserve">CES </w:t>
      </w:r>
      <w:r w:rsidR="00206819">
        <w:t>à</w:t>
      </w:r>
      <w:r w:rsidR="00206819" w:rsidRPr="0090036F">
        <w:t xml:space="preserve"> JOINDRE</w:t>
      </w:r>
    </w:p>
    <w:p w:rsidR="00206819" w:rsidRDefault="00206819" w:rsidP="00206819"/>
    <w:p w:rsidR="00206819" w:rsidRPr="00B345A7" w:rsidRDefault="00206819" w:rsidP="00C83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sz w:val="22"/>
          <w:szCs w:val="20"/>
        </w:rPr>
      </w:pPr>
      <w:r w:rsidRPr="00B345A7">
        <w:rPr>
          <w:rFonts w:ascii="Garamond" w:hAnsi="Garamond"/>
          <w:i/>
          <w:sz w:val="22"/>
          <w:szCs w:val="20"/>
        </w:rPr>
        <w:t>L'ensemble des documents listés en annexe de la décision ASN n°2010-DC-0192 du 22 juillet 2010 doit être en possession du demandeur et conservé à la disposition des autorités de contrôle.</w:t>
      </w:r>
    </w:p>
    <w:p w:rsidR="00206819" w:rsidRPr="00B345A7" w:rsidRDefault="00206819" w:rsidP="00C83FED">
      <w:pPr>
        <w:jc w:val="both"/>
        <w:rPr>
          <w:rFonts w:ascii="Garamond" w:hAnsi="Garamond"/>
          <w:i/>
          <w:sz w:val="22"/>
          <w:szCs w:val="20"/>
        </w:rPr>
      </w:pPr>
      <w:r w:rsidRPr="00B345A7">
        <w:rPr>
          <w:rFonts w:ascii="Garamond" w:hAnsi="Garamond"/>
          <w:i/>
          <w:sz w:val="22"/>
          <w:szCs w:val="20"/>
        </w:rPr>
        <w:t xml:space="preserve">L'Autorité de sûreté nucléaire est susceptible de demander des compléments dans le cadre de l'instruction de la demande d’autorisation conformément </w:t>
      </w:r>
      <w:r w:rsidR="0000637B">
        <w:rPr>
          <w:rFonts w:ascii="Garamond" w:hAnsi="Garamond"/>
          <w:i/>
          <w:sz w:val="22"/>
          <w:szCs w:val="20"/>
        </w:rPr>
        <w:t xml:space="preserve">à </w:t>
      </w:r>
      <w:r w:rsidRPr="00B345A7">
        <w:rPr>
          <w:rFonts w:ascii="Garamond" w:hAnsi="Garamond"/>
          <w:i/>
          <w:sz w:val="22"/>
          <w:szCs w:val="20"/>
        </w:rPr>
        <w:t>la décision ASN n°2010-DC-0192 du 22 juillet 2010.</w:t>
      </w:r>
    </w:p>
    <w:p w:rsidR="00206819" w:rsidRDefault="00206819" w:rsidP="00206819"/>
    <w:p w:rsidR="00206819" w:rsidRDefault="00206819" w:rsidP="00EE31F2">
      <w:pPr>
        <w:pStyle w:val="ASNTitre3"/>
        <w:spacing w:after="60"/>
      </w:pPr>
      <w:r>
        <w:t xml:space="preserve">A- </w:t>
      </w:r>
      <w:r w:rsidR="00EE31F2">
        <w:t>D</w:t>
      </w:r>
      <w:r w:rsidR="00B33E10">
        <w:t xml:space="preserve">emande </w:t>
      </w:r>
      <w:r>
        <w:t>d’autorisation</w:t>
      </w:r>
      <w:r w:rsidRPr="00EC0077">
        <w:t xml:space="preserve"> </w:t>
      </w:r>
      <w:r w:rsidR="00EE31F2" w:rsidRPr="00EE31F2">
        <w:rPr>
          <w:u w:val="single"/>
        </w:rPr>
        <w:t>initiale</w:t>
      </w:r>
    </w:p>
    <w:p w:rsidR="00206819" w:rsidRPr="006D5183" w:rsidRDefault="00206819" w:rsidP="00C83FED">
      <w:pPr>
        <w:pStyle w:val="ASNTexteViolet"/>
        <w:jc w:val="both"/>
      </w:pPr>
      <w:r>
        <w:rPr>
          <w:rFonts w:ascii="Futura Condensed" w:hAnsi="Futura Condensed" w:cs="Futura Condensed"/>
          <w:color w:val="3E276E"/>
          <w:sz w:val="19"/>
          <w:szCs w:val="19"/>
        </w:rPr>
        <w:t>Vous joindrez au présent formulaire les pièces suivantes, et cocherez les cases correspondant aux documents transmis.</w:t>
      </w:r>
      <w:r>
        <w:t xml:space="preserve"> </w:t>
      </w:r>
    </w:p>
    <w:p w:rsidR="0000637B" w:rsidRDefault="0000637B" w:rsidP="0000637B">
      <w:pPr>
        <w:pStyle w:val="ASNTitre4"/>
        <w:jc w:val="both"/>
      </w:pPr>
      <w:r>
        <w:t>Établissement demandeur</w:t>
      </w:r>
    </w:p>
    <w:p w:rsidR="0000637B" w:rsidRDefault="0000637B" w:rsidP="00683411">
      <w:pPr>
        <w:pStyle w:val="ASNCaseavecretrait"/>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sidRPr="009801D5">
        <w:rPr>
          <w:b/>
        </w:rPr>
        <w:t>A</w:t>
      </w:r>
      <w:r>
        <w:rPr>
          <w:b/>
        </w:rPr>
        <w:t>1-</w:t>
      </w:r>
      <w:r>
        <w:tab/>
        <w:t>Un document attestant du statut juridique de l’entreprise (extrait K-bis, déclaration URSSAF…).</w:t>
      </w:r>
    </w:p>
    <w:p w:rsidR="00B31AF5" w:rsidRDefault="00B31AF5" w:rsidP="003406ED">
      <w:pPr>
        <w:pStyle w:val="ASNCaseavecretrait"/>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sidRPr="009801D5">
        <w:rPr>
          <w:b/>
        </w:rPr>
        <w:t>A</w:t>
      </w:r>
      <w:r>
        <w:rPr>
          <w:b/>
        </w:rPr>
        <w:t>2-</w:t>
      </w:r>
      <w:r>
        <w:tab/>
        <w:t>Un justificatif de la qualité du représentant de la personne morale.</w:t>
      </w:r>
    </w:p>
    <w:p w:rsidR="0037463C" w:rsidRPr="001B4423" w:rsidRDefault="0037463C" w:rsidP="0037463C">
      <w:pPr>
        <w:pStyle w:val="ASNCaseavecretrait"/>
        <w:jc w:val="both"/>
      </w:pPr>
      <w:r w:rsidRPr="004F5174">
        <w:fldChar w:fldCharType="begin">
          <w:ffData>
            <w:name w:val=""/>
            <w:enabled/>
            <w:calcOnExit w:val="0"/>
            <w:checkBox>
              <w:sizeAuto/>
              <w:default w:val="0"/>
              <w:checked w:val="0"/>
            </w:checkBox>
          </w:ffData>
        </w:fldChar>
      </w:r>
      <w:r w:rsidRPr="004F5174">
        <w:instrText xml:space="preserve"> FORMCHECKBOX </w:instrText>
      </w:r>
      <w:r w:rsidRPr="004F5174">
        <w:fldChar w:fldCharType="end"/>
      </w:r>
      <w:r>
        <w:tab/>
      </w:r>
      <w:r>
        <w:rPr>
          <w:b/>
        </w:rPr>
        <w:t>A3-</w:t>
      </w:r>
      <w:r>
        <w:tab/>
        <w:t xml:space="preserve">Dans le cas d’une structure mixte (GCS, GIE, GIP, etc.), une copie de la convention constitutive ou tout document </w:t>
      </w:r>
      <w:r>
        <w:rPr>
          <w:szCs w:val="20"/>
        </w:rPr>
        <w:t>équivalent de mise à disposition des appareils précisant les responsabilités respectives du détenteur et de l’utilisateur en termes d’</w:t>
      </w:r>
      <w:r>
        <w:t>organisation des activités ; de gestion des personnels et de leur formation aux équipements et à l’organisation de la prise en charge des patients ainsi que l’organisation permettant de maintenir et de contrôler l’équipement mis en commun.</w:t>
      </w:r>
    </w:p>
    <w:p w:rsidR="0037463C" w:rsidRDefault="0037463C" w:rsidP="0037463C">
      <w:pPr>
        <w:pStyle w:val="ASNPuce"/>
        <w:keepNext/>
        <w:numPr>
          <w:ilvl w:val="0"/>
          <w:numId w:val="0"/>
        </w:numPr>
        <w:ind w:left="360" w:hanging="360"/>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Pr>
          <w:b/>
        </w:rPr>
        <w:t>A4-</w:t>
      </w:r>
      <w:r>
        <w:tab/>
        <w:t>En cas d’utilisation partagée d’un équipement, un document décrivant la répartition des responsabilités entre les différentes parties prenantes.</w:t>
      </w:r>
    </w:p>
    <w:p w:rsidR="0037463C" w:rsidRDefault="0037463C" w:rsidP="0037463C">
      <w:pPr>
        <w:pStyle w:val="ASNCaseavecretrait"/>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Pr>
          <w:b/>
        </w:rPr>
        <w:t>A5-</w:t>
      </w:r>
      <w:r>
        <w:tab/>
        <w:t>La copie de l’autorisation au titre des équipements matériels lourds délivrée par l’Agence régionale de santé (ARS).</w:t>
      </w:r>
    </w:p>
    <w:p w:rsidR="00206819" w:rsidRPr="001469D9" w:rsidRDefault="00206819" w:rsidP="00206819">
      <w:pPr>
        <w:pStyle w:val="ASNTitre4"/>
      </w:pPr>
      <w:r w:rsidRPr="001469D9">
        <w:t>Demandeur</w:t>
      </w:r>
      <w:r w:rsidR="00E63CB3">
        <w:t xml:space="preserve"> (personne physique)</w:t>
      </w:r>
    </w:p>
    <w:p w:rsidR="00E544F0" w:rsidRPr="004821AB" w:rsidRDefault="00E544F0" w:rsidP="00C83FED">
      <w:pPr>
        <w:pStyle w:val="ASNCaseavecretrait"/>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sidR="0032541E">
        <w:rPr>
          <w:b/>
        </w:rPr>
        <w:t>A6</w:t>
      </w:r>
      <w:r>
        <w:rPr>
          <w:b/>
        </w:rPr>
        <w:t>-</w:t>
      </w:r>
      <w:r>
        <w:tab/>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rsidR="00206819" w:rsidRPr="006D5183" w:rsidRDefault="00206819" w:rsidP="00123EC4">
      <w:pPr>
        <w:pStyle w:val="ASNCaseavecretrait"/>
        <w:tabs>
          <w:tab w:val="clear" w:pos="737"/>
        </w:tabs>
        <w:jc w:val="both"/>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0032541E">
        <w:rPr>
          <w:b/>
        </w:rPr>
        <w:t>A7</w:t>
      </w:r>
      <w:r>
        <w:rPr>
          <w:b/>
        </w:rPr>
        <w:t>-</w:t>
      </w:r>
      <w:r>
        <w:tab/>
      </w:r>
      <w:r w:rsidRPr="006D5183">
        <w:t>Une attestation de qualification en oncologie radiothérapie délivrée par le Conseil de l’ordre des médecins.</w:t>
      </w:r>
    </w:p>
    <w:p w:rsidR="00206819" w:rsidRDefault="00206819" w:rsidP="00C83FED">
      <w:pPr>
        <w:pStyle w:val="ASNTitre4"/>
        <w:jc w:val="both"/>
      </w:pPr>
      <w:r>
        <w:t>Organisation de la radioprotection</w:t>
      </w:r>
    </w:p>
    <w:p w:rsidR="00206819" w:rsidRPr="00694935" w:rsidRDefault="00206819" w:rsidP="00206819">
      <w:pPr>
        <w:pStyle w:val="ASNTexteViolet"/>
      </w:pPr>
      <w:r w:rsidRPr="009E4746">
        <w:t xml:space="preserve">Les pièces </w:t>
      </w:r>
      <w:r w:rsidR="0032541E" w:rsidRPr="009E4746">
        <w:t>A8</w:t>
      </w:r>
      <w:r w:rsidRPr="009E4746">
        <w:t xml:space="preserve"> </w:t>
      </w:r>
      <w:r w:rsidR="00C37F20" w:rsidRPr="009E4746">
        <w:t>à</w:t>
      </w:r>
      <w:r w:rsidRPr="009E4746">
        <w:t xml:space="preserve"> </w:t>
      </w:r>
      <w:r w:rsidR="0032541E" w:rsidRPr="009E4746">
        <w:t>A</w:t>
      </w:r>
      <w:r w:rsidR="0037463C" w:rsidRPr="009E4746">
        <w:t>9</w:t>
      </w:r>
      <w:r w:rsidRPr="009E4746">
        <w:t xml:space="preserve"> ainsi que les informations du chapitre </w:t>
      </w:r>
      <w:r w:rsidR="0037463C" w:rsidRPr="009E4746">
        <w:t>I</w:t>
      </w:r>
      <w:r w:rsidRPr="009E4746">
        <w:t xml:space="preserve">V.1 sont à fournir pour </w:t>
      </w:r>
      <w:r w:rsidRPr="00036ADC">
        <w:t xml:space="preserve">chaque </w:t>
      </w:r>
      <w:r w:rsidR="00036ADC" w:rsidRPr="00036ADC">
        <w:t>CRP</w:t>
      </w:r>
      <w:r w:rsidR="001B4423" w:rsidRPr="00036ADC">
        <w:t xml:space="preserve"> </w:t>
      </w:r>
      <w:r w:rsidRPr="00036ADC">
        <w:t>concerné</w:t>
      </w:r>
      <w:r w:rsidRPr="009E4746">
        <w:t xml:space="preserve"> par l’activité</w:t>
      </w:r>
      <w:r w:rsidRPr="00694935">
        <w:t>.</w:t>
      </w:r>
    </w:p>
    <w:p w:rsidR="006F1C20" w:rsidRPr="00694935" w:rsidRDefault="00206819" w:rsidP="009E4746">
      <w:pPr>
        <w:pStyle w:val="ASNCaseavecretrait"/>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0032541E">
        <w:rPr>
          <w:b/>
        </w:rPr>
        <w:t>A8</w:t>
      </w:r>
      <w:r>
        <w:rPr>
          <w:b/>
        </w:rPr>
        <w:t>-</w:t>
      </w:r>
      <w:r>
        <w:tab/>
      </w:r>
      <w:r w:rsidR="006C0C12">
        <w:t>Le certificat de réussite à la formation de PCR en cours de validité dans le(s) domaine(s) correspondant à l’utilisation (option « générateurs à rayons X et sources scellées »)</w:t>
      </w:r>
      <w:r w:rsidR="00084F19" w:rsidRPr="005013D0">
        <w:t>.</w:t>
      </w:r>
    </w:p>
    <w:p w:rsidR="00206819" w:rsidRPr="006D5183" w:rsidRDefault="00206819" w:rsidP="009E4746">
      <w:pPr>
        <w:pStyle w:val="ASNCaseavecretrait"/>
        <w:jc w:val="both"/>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0032541E">
        <w:rPr>
          <w:b/>
        </w:rPr>
        <w:t>A9</w:t>
      </w:r>
      <w:r>
        <w:rPr>
          <w:b/>
        </w:rPr>
        <w:t>-</w:t>
      </w:r>
      <w:r>
        <w:tab/>
      </w:r>
      <w:r w:rsidR="006C0C12">
        <w:t>La</w:t>
      </w:r>
      <w:r>
        <w:t xml:space="preserve"> désignation </w:t>
      </w:r>
      <w:r w:rsidR="00036ADC">
        <w:t>du CRP</w:t>
      </w:r>
      <w:r w:rsidR="0032541E">
        <w:t xml:space="preserve"> </w:t>
      </w:r>
      <w:r w:rsidR="00E544F0">
        <w:t xml:space="preserve"> </w:t>
      </w:r>
      <w:r>
        <w:t>par l’employ</w:t>
      </w:r>
      <w:r w:rsidR="009E4746">
        <w:t>eur.</w:t>
      </w:r>
    </w:p>
    <w:p w:rsidR="006C0C12" w:rsidRPr="00694935" w:rsidRDefault="00206819" w:rsidP="006C0C12">
      <w:pPr>
        <w:pStyle w:val="ASNCaseavecretrait"/>
        <w:jc w:val="both"/>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32541E">
        <w:rPr>
          <w:rStyle w:val="ASNCaseavecretraitCarCar"/>
          <w:b/>
        </w:rPr>
        <w:t>A10</w:t>
      </w:r>
      <w:r>
        <w:rPr>
          <w:rStyle w:val="ASNCaseavecretraitCarCar"/>
          <w:b/>
        </w:rPr>
        <w:t>-</w:t>
      </w:r>
      <w:r w:rsidRPr="009801D5">
        <w:rPr>
          <w:rStyle w:val="ASNCaseavecretraitCarCar"/>
        </w:rPr>
        <w:tab/>
      </w:r>
      <w:r w:rsidR="009E4746" w:rsidRPr="00463479">
        <w:rPr>
          <w:rStyle w:val="ASNCaseavecretraitCarCar"/>
        </w:rPr>
        <w:t xml:space="preserve">Un descriptif de l’organisation mise en place ou envisagée en matière de radioprotection </w:t>
      </w:r>
      <w:r w:rsidR="006C0C12">
        <w:rPr>
          <w:rStyle w:val="ASNCaseavecretraitCarCar"/>
        </w:rPr>
        <w:t>(modalités d’exercice des missions, temps alloué et moyen mis à disposition…)</w:t>
      </w:r>
      <w:r w:rsidR="006C0C12" w:rsidRPr="00463479">
        <w:rPr>
          <w:rStyle w:val="ASNCaseavecretraitCarCar"/>
        </w:rPr>
        <w:t>.</w:t>
      </w:r>
    </w:p>
    <w:p w:rsidR="00206819" w:rsidRPr="00694935" w:rsidRDefault="00206819" w:rsidP="00123EC4">
      <w:pPr>
        <w:pStyle w:val="ASNCaseavecretrait"/>
        <w:jc w:val="both"/>
        <w:rPr>
          <w:rStyle w:val="ASNCaseavecretraitCarCar"/>
        </w:rPr>
      </w:pPr>
    </w:p>
    <w:p w:rsidR="00206819" w:rsidRDefault="00206819" w:rsidP="00206819">
      <w:pPr>
        <w:pStyle w:val="ASNTitre4"/>
      </w:pPr>
      <w:r>
        <w:lastRenderedPageBreak/>
        <w:t>Dispositions relatives aux installations</w:t>
      </w:r>
    </w:p>
    <w:p w:rsidR="009E4746" w:rsidRPr="009E4746" w:rsidRDefault="009E4746" w:rsidP="00123EC4">
      <w:pPr>
        <w:pStyle w:val="ASNCaseavecretrait"/>
        <w:jc w:val="both"/>
        <w:rPr>
          <w:b/>
          <w:color w:val="5A3F99"/>
        </w:rPr>
      </w:pPr>
      <w:r w:rsidRPr="009E4746">
        <w:rPr>
          <w:b/>
          <w:color w:val="5A3F99"/>
        </w:rPr>
        <w:t>Les pièces listées ci-dessous sont à fournir pour l’ensemble des locaux concernés par la demande.</w:t>
      </w:r>
    </w:p>
    <w:p w:rsidR="009E4746" w:rsidRPr="009E4746" w:rsidRDefault="009E4746" w:rsidP="009E4746"/>
    <w:p w:rsidR="00206819" w:rsidRPr="00D80357"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4821AB">
        <w:rPr>
          <w:b/>
        </w:rPr>
        <w:t>1</w:t>
      </w:r>
      <w:r w:rsidR="00BD3C2C">
        <w:rPr>
          <w:b/>
        </w:rPr>
        <w:t>1</w:t>
      </w:r>
      <w:r>
        <w:rPr>
          <w:b/>
        </w:rPr>
        <w:t>-</w:t>
      </w:r>
      <w:r>
        <w:tab/>
      </w:r>
      <w:r w:rsidRPr="00D80357">
        <w:t>Un plan d’ensemble de l’établissement.</w:t>
      </w:r>
      <w:r w:rsidR="008779A3">
        <w:t>*</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4668D">
        <w:rPr>
          <w:b/>
        </w:rPr>
        <w:t>A1</w:t>
      </w:r>
      <w:r w:rsidR="00BD3C2C">
        <w:rPr>
          <w:b/>
        </w:rPr>
        <w:t>2</w:t>
      </w:r>
      <w:r>
        <w:rPr>
          <w:b/>
        </w:rPr>
        <w:t>-</w:t>
      </w:r>
      <w:r>
        <w:tab/>
      </w:r>
      <w:r w:rsidRPr="006D5183">
        <w:t>Un plan détaillé des locaux où sont détenues ou utilisées les sources de rayonnements ionisants faisant apparaître l’aménagement et les dimensions de ces locaux, la nature et l’épaisseur des parois et la destination des locaux adjacents.</w:t>
      </w:r>
      <w:r w:rsidR="008779A3">
        <w:t>*</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4668D">
        <w:rPr>
          <w:b/>
        </w:rPr>
        <w:t>A1</w:t>
      </w:r>
      <w:r w:rsidR="00BD3C2C">
        <w:rPr>
          <w:b/>
        </w:rPr>
        <w:t>3</w:t>
      </w:r>
      <w:r>
        <w:rPr>
          <w:b/>
        </w:rPr>
        <w:t>-</w:t>
      </w:r>
      <w:r>
        <w:tab/>
      </w:r>
      <w:r w:rsidRPr="006D5183">
        <w:t>Le descriptif de l’aménagement des locaux où sont détenues ou utilisées les sources de rayonnements ionisants, incluant les systèmes de sécurité concourant à la radioprotection équipant l’installation (signalisations lumineuses, sécurités de portes, arrêts d’urgence, interphone, système vidéo, etc.).</w:t>
      </w:r>
      <w:r w:rsidR="008779A3">
        <w:t>*</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4668D">
        <w:rPr>
          <w:b/>
        </w:rPr>
        <w:t>A1</w:t>
      </w:r>
      <w:r w:rsidR="00BD3C2C">
        <w:rPr>
          <w:b/>
        </w:rPr>
        <w:t>4</w:t>
      </w:r>
      <w:r>
        <w:rPr>
          <w:b/>
        </w:rPr>
        <w:t>-</w:t>
      </w:r>
      <w:r>
        <w:tab/>
      </w:r>
      <w:r w:rsidRPr="006D5183">
        <w:t>L’attestation du fabricant relative aux caractéristiques de chaque équipements électriques émettant des rayonnements ionisants (fabricant ou marque, type, numéro de série ou d’identification, année de fabrication, année de mise en service).</w:t>
      </w:r>
    </w:p>
    <w:p w:rsidR="00206819" w:rsidRDefault="00206819" w:rsidP="00206819">
      <w:pPr>
        <w:pStyle w:val="ASNTitre4"/>
      </w:pPr>
      <w:r>
        <w:t xml:space="preserve">Dispositions concourant à la radioprotection </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A1</w:t>
      </w:r>
      <w:r w:rsidR="00BD3C2C">
        <w:rPr>
          <w:b/>
        </w:rPr>
        <w:t>5</w:t>
      </w:r>
      <w:r>
        <w:rPr>
          <w:b/>
        </w:rPr>
        <w:t>-</w:t>
      </w:r>
      <w:r>
        <w:tab/>
      </w:r>
      <w:r w:rsidR="006C0C12" w:rsidRPr="00005A65">
        <w:t>L’évaluation des risques résultant de l’exposition des travailleurs aux rayonnements ionisants comportant l’inventaire des risques identifiés et les hypothèses retenues dans cette évaluation</w:t>
      </w:r>
      <w:r w:rsidR="006C0C12">
        <w:t xml:space="preserve">. </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A1</w:t>
      </w:r>
      <w:r w:rsidR="00BD3C2C">
        <w:rPr>
          <w:b/>
        </w:rPr>
        <w:t>6</w:t>
      </w:r>
      <w:r>
        <w:rPr>
          <w:b/>
        </w:rPr>
        <w:t>-</w:t>
      </w:r>
      <w:r>
        <w:tab/>
      </w:r>
      <w:r w:rsidR="00AA06A3">
        <w:t xml:space="preserve"> </w:t>
      </w:r>
      <w:r w:rsidR="006C0C12" w:rsidRPr="0025503E">
        <w:t xml:space="preserve">Les dispositions mises en œuvre en matière de délimitation et de signalisation </w:t>
      </w:r>
      <w:r w:rsidR="006C0C12">
        <w:t xml:space="preserve">des zones où les travailleurs sont susceptibles d’être exposés aux rayonnements ionisants. </w:t>
      </w:r>
      <w:r>
        <w:tab/>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91008">
        <w:rPr>
          <w:b/>
        </w:rPr>
        <w:t>A1</w:t>
      </w:r>
      <w:r w:rsidR="00BD3C2C">
        <w:rPr>
          <w:b/>
        </w:rPr>
        <w:t>7</w:t>
      </w:r>
      <w:r>
        <w:rPr>
          <w:b/>
        </w:rPr>
        <w:t>-</w:t>
      </w:r>
      <w:r>
        <w:tab/>
      </w:r>
      <w:r w:rsidRPr="006D5183">
        <w:t xml:space="preserve">Le descriptif des dispositions mises en œuvre pour pallier le risque de </w:t>
      </w:r>
      <w:r w:rsidR="00AA06A3">
        <w:t>détérioration ou de dommage des sources de rayonnements ionisants, notamment lors d’un incendie ou d’inondation.</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BD3C2C">
        <w:rPr>
          <w:b/>
        </w:rPr>
        <w:t>1</w:t>
      </w:r>
      <w:r w:rsidR="00AA06A3">
        <w:rPr>
          <w:b/>
        </w:rPr>
        <w:t>8</w:t>
      </w:r>
      <w:r>
        <w:rPr>
          <w:b/>
        </w:rPr>
        <w:t>-</w:t>
      </w:r>
      <w:r>
        <w:tab/>
      </w:r>
      <w:r w:rsidRPr="006D5183">
        <w:t xml:space="preserve">L’analyse prévisionnelle </w:t>
      </w:r>
      <w:r w:rsidR="00E3729A">
        <w:t xml:space="preserve">générique </w:t>
      </w:r>
      <w:r w:rsidRPr="006D5183">
        <w:t>des doses susceptibles d’être reçues aux différents postes de travail (analyse des postes).</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AA06A3">
        <w:rPr>
          <w:b/>
        </w:rPr>
        <w:t>19</w:t>
      </w:r>
      <w:r>
        <w:rPr>
          <w:b/>
        </w:rPr>
        <w:t>-</w:t>
      </w:r>
      <w:r>
        <w:tab/>
      </w:r>
      <w:r w:rsidR="009E4746">
        <w:t xml:space="preserve">Le </w:t>
      </w:r>
      <w:r w:rsidRPr="006D5183">
        <w:t xml:space="preserve">classement, </w:t>
      </w:r>
      <w:r w:rsidR="009E4746">
        <w:t xml:space="preserve">les modalités </w:t>
      </w:r>
      <w:r w:rsidRPr="006D5183">
        <w:t>de suivi dosimétrique et de suivi médical du personnel découlant de l’analyse prévisionnelle des postes de travail.</w:t>
      </w:r>
    </w:p>
    <w:p w:rsidR="00206819" w:rsidRPr="006D5183"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AD01DE">
        <w:rPr>
          <w:b/>
        </w:rPr>
        <w:t>2</w:t>
      </w:r>
      <w:r w:rsidR="00AA06A3">
        <w:rPr>
          <w:b/>
        </w:rPr>
        <w:t>0</w:t>
      </w:r>
      <w:r>
        <w:rPr>
          <w:b/>
        </w:rPr>
        <w:t>-</w:t>
      </w:r>
      <w:r>
        <w:tab/>
      </w:r>
      <w:r w:rsidRPr="006D5183">
        <w:t>Si la demande porte sur un appareil de contacthérapie, la liste des équipements de protection collective et individuelle disponibles, en précisant leurs caractéristiques précises (matériaux constitutifs, épaisseur…).</w:t>
      </w:r>
      <w:r>
        <w:t xml:space="preserve"> </w:t>
      </w:r>
      <w:r w:rsidRPr="006D5183">
        <w:t>Les caractéristiques techniques des équipements de protection collective et individuelle doivent être justifiées au regard des doses maximales émises par l’appareil en condition clinique.</w:t>
      </w:r>
    </w:p>
    <w:p w:rsidR="00206819" w:rsidRDefault="00206819" w:rsidP="00AA06A3">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AA06A3">
        <w:rPr>
          <w:b/>
        </w:rPr>
        <w:t>1</w:t>
      </w:r>
      <w:r>
        <w:rPr>
          <w:b/>
        </w:rPr>
        <w:t>-</w:t>
      </w:r>
      <w:r>
        <w:tab/>
      </w:r>
      <w:r w:rsidRPr="006D5183">
        <w:t>Les consignes de sécurité et de travail liées à l’utilisation et à la détention des sources de rayonnements ionisants, incluant les règl</w:t>
      </w:r>
      <w:r w:rsidR="00AA06A3">
        <w:t xml:space="preserve">es d’accès en zone réglementée. </w:t>
      </w:r>
      <w:r>
        <w:t xml:space="preserve">Ces consignes contiennent en outre : </w:t>
      </w:r>
    </w:p>
    <w:p w:rsidR="00206819" w:rsidRDefault="00206819" w:rsidP="00123EC4">
      <w:pPr>
        <w:pStyle w:val="ASNPuceenretraitCoche"/>
        <w:jc w:val="both"/>
      </w:pPr>
      <w:r>
        <w:t>une description des règles d’accès en zone en fonction des voyants et/ou alarmes sonores pour chaque type d’équipement utilisant des rayonnements ionisants (simulateur, scanner et appareil de traitement)</w:t>
      </w:r>
      <w:r w:rsidR="0057651D">
        <w:t> ;</w:t>
      </w:r>
    </w:p>
    <w:p w:rsidR="00206819" w:rsidRDefault="00206819" w:rsidP="00123EC4">
      <w:pPr>
        <w:pStyle w:val="ASNPuceenretraitCoche"/>
        <w:jc w:val="both"/>
      </w:pPr>
      <w:r>
        <w:t>une description des règles de mise en sécurité de l’installation durant une intervention de maintenance ou de contrôle de qualité dans une salle de traitement ;</w:t>
      </w:r>
    </w:p>
    <w:p w:rsidR="00206819" w:rsidRDefault="00206819" w:rsidP="00123EC4">
      <w:pPr>
        <w:pStyle w:val="ASNPuceenretraitCoche"/>
        <w:jc w:val="both"/>
      </w:pPr>
      <w:r>
        <w:t>le cas échéant, une description des règles de sortie de salle de traitement avant lancement d’un traitement ;</w:t>
      </w:r>
    </w:p>
    <w:p w:rsidR="00206819" w:rsidRDefault="00206819" w:rsidP="00123EC4">
      <w:pPr>
        <w:pStyle w:val="ASNPuceenretraitCoche"/>
        <w:jc w:val="both"/>
      </w:pPr>
      <w:r>
        <w:t>une description des gestes reflexe à avoir en cas d’enfer</w:t>
      </w:r>
      <w:r w:rsidR="00185617">
        <w:t>me</w:t>
      </w:r>
      <w:r>
        <w:t>ment dans la salle de traitement de radiothérapie externe.</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AA06A3">
        <w:rPr>
          <w:b/>
        </w:rPr>
        <w:t>2</w:t>
      </w:r>
      <w:r>
        <w:rPr>
          <w:b/>
        </w:rPr>
        <w:t>-</w:t>
      </w:r>
      <w:r>
        <w:tab/>
      </w:r>
      <w:r w:rsidRPr="006D5183">
        <w:t>Le cas échéant, un document formalisant les dispositions en matière de gestion et de mouvements des sources scellées d’étalonnage (le respect des limites autorisées, la tenue du registre de mouvements de sources, les modalités de recette, de stockage et de mouvement des sources à l’intérieur de l’établissement et les modalités de reprise par le fournisseur…).</w:t>
      </w:r>
    </w:p>
    <w:p w:rsidR="00206819" w:rsidRPr="006D1ECD" w:rsidRDefault="00206819" w:rsidP="0017064A">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AA06A3">
        <w:rPr>
          <w:b/>
        </w:rPr>
        <w:t>3</w:t>
      </w:r>
      <w:r>
        <w:rPr>
          <w:b/>
        </w:rPr>
        <w:t>-</w:t>
      </w:r>
      <w:r>
        <w:tab/>
      </w:r>
      <w:r w:rsidRPr="006D1ECD">
        <w:t>Le cas échéant, un document attestant les qualifications des personnes effectuant des opérations de chargement et de déchargement des sources radioactives dans les appareils de radiothérapie externe, les contrôles et les vérifications préalables à la remise en service de l’appareil.</w:t>
      </w:r>
      <w:r w:rsidR="0057651D">
        <w:t xml:space="preserve"> </w:t>
      </w:r>
      <w:r w:rsidR="0017064A">
        <w:t>(</w:t>
      </w:r>
      <w:r w:rsidR="0057651D">
        <w:t xml:space="preserve">Ce document mentionnera notamment les qualifications obtenues </w:t>
      </w:r>
      <w:r w:rsidR="00CD04A3">
        <w:t xml:space="preserve">par le personnel de l’établissement </w:t>
      </w:r>
      <w:r w:rsidR="0057651D">
        <w:t xml:space="preserve">en matière de radioprotection et </w:t>
      </w:r>
      <w:r w:rsidR="00D21F37">
        <w:t>plus particulièrement les formations effectuées en matière de radioprotection des travailleurs et de radioprotection des patients</w:t>
      </w:r>
      <w:r w:rsidR="0017064A" w:rsidRPr="0017064A">
        <w:t xml:space="preserve"> </w:t>
      </w:r>
      <w:r w:rsidR="0017064A">
        <w:t>ou les exigences correspondantes, stipulées par le centre, dans le contrat, qui le lie avec ses prestataires</w:t>
      </w:r>
      <w:r w:rsidR="00D21F37">
        <w:t>.</w:t>
      </w:r>
      <w:r w:rsidR="0017064A">
        <w:t>)</w:t>
      </w:r>
    </w:p>
    <w:p w:rsidR="00206819" w:rsidRDefault="00206819" w:rsidP="0057651D">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AA06A3">
        <w:rPr>
          <w:b/>
        </w:rPr>
        <w:t>4</w:t>
      </w:r>
      <w:r>
        <w:rPr>
          <w:b/>
        </w:rPr>
        <w:t>-</w:t>
      </w:r>
      <w:r>
        <w:tab/>
      </w:r>
      <w:r w:rsidRPr="006D1ECD">
        <w:t xml:space="preserve">Les modalités de réalisation des opérations de démontage et de maintenance des appareils de radiothérapie externe en particulier pour les appareils de télégammathérapie et pour les accélérateurs de particules émettant des photons d’énergie supérieure à 10 MV comprenant notamment l’organisation retenue pour maintenir les appareils de radiothérapie ou un renvoi sur les dispositions formalisées au titre de l’art. </w:t>
      </w:r>
      <w:r w:rsidR="00E863DB">
        <w:t xml:space="preserve">R. </w:t>
      </w:r>
      <w:r w:rsidRPr="006D1ECD">
        <w:t>5212-28 du code de la santé publique.</w:t>
      </w:r>
    </w:p>
    <w:p w:rsidR="00206819" w:rsidRDefault="00206819" w:rsidP="0057651D">
      <w:pPr>
        <w:ind w:left="360"/>
        <w:jc w:val="both"/>
      </w:pPr>
      <w:r w:rsidRPr="006D1ECD">
        <w:t>Pour les accélérateurs de particules émettant des photon</w:t>
      </w:r>
      <w:r>
        <w:t>s d’énergie supérieure à 10 MV :</w:t>
      </w:r>
    </w:p>
    <w:p w:rsidR="00206819" w:rsidRDefault="00206819" w:rsidP="00123EC4">
      <w:pPr>
        <w:pStyle w:val="ASNPuceenretraitCoche"/>
        <w:jc w:val="both"/>
      </w:pPr>
      <w:r>
        <w:t xml:space="preserve">Les dispositions envisagées par le demandeur pour acquérir un minimum de connaissances sur l’activation possible de certaines pièces ; </w:t>
      </w:r>
    </w:p>
    <w:p w:rsidR="00206819" w:rsidRDefault="00206819" w:rsidP="00123EC4">
      <w:pPr>
        <w:pStyle w:val="ASNPuceenretraitCoche"/>
        <w:jc w:val="both"/>
      </w:pPr>
      <w:r>
        <w:t xml:space="preserve">Les dispositions envisagées pour identifier les pièces activées ; </w:t>
      </w:r>
    </w:p>
    <w:p w:rsidR="00206819" w:rsidRDefault="00206819" w:rsidP="00123EC4">
      <w:pPr>
        <w:pStyle w:val="ASNPuceenretraitCoche"/>
        <w:jc w:val="both"/>
      </w:pPr>
      <w:r>
        <w:t xml:space="preserve">Les dispositions envisagées pour procéder au démontage des pièces activées ; </w:t>
      </w:r>
    </w:p>
    <w:p w:rsidR="00AA06A3" w:rsidRDefault="00206819" w:rsidP="00AA06A3">
      <w:pPr>
        <w:pStyle w:val="ASNPuceenretraitCoche"/>
        <w:jc w:val="both"/>
      </w:pPr>
      <w:r>
        <w:lastRenderedPageBreak/>
        <w:t>Les dispositions envisagées pour gérer les pièces activées en tant que déchets contenant des radioéléments dans une filière appropriée.</w:t>
      </w:r>
    </w:p>
    <w:p w:rsidR="00AA06A3" w:rsidRDefault="00AA06A3" w:rsidP="00AA06A3">
      <w:pPr>
        <w:pStyle w:val="ASNPuceenretraitCoche"/>
        <w:numPr>
          <w:ilvl w:val="0"/>
          <w:numId w:val="0"/>
        </w:numPr>
        <w:ind w:left="510"/>
        <w:jc w:val="both"/>
      </w:pPr>
    </w:p>
    <w:p w:rsidR="00AA06A3" w:rsidRPr="00AA06A3" w:rsidRDefault="00AA06A3" w:rsidP="00AA06A3">
      <w:pPr>
        <w:pStyle w:val="ASNPuceenretraitCoche"/>
        <w:numPr>
          <w:ilvl w:val="0"/>
          <w:numId w:val="0"/>
        </w:numPr>
        <w:jc w:val="both"/>
        <w:rPr>
          <w:b/>
          <w:u w:val="single"/>
        </w:rPr>
      </w:pPr>
      <w:r w:rsidRPr="00AA06A3">
        <w:rPr>
          <w:b/>
          <w:u w:val="single"/>
        </w:rPr>
        <w:t>En cas de détention de sources scellées de haute activité (SSHA)</w:t>
      </w:r>
    </w:p>
    <w:p w:rsidR="00AA06A3" w:rsidRDefault="00AA06A3" w:rsidP="00AA06A3">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A25-</w:t>
      </w:r>
      <w:r>
        <w:tab/>
        <w:t xml:space="preserve"> Le plan d’urgence interne</w:t>
      </w:r>
      <w:r>
        <w:tab/>
      </w:r>
    </w:p>
    <w:p w:rsidR="00AA06A3" w:rsidRPr="006D5183" w:rsidRDefault="00AA06A3" w:rsidP="00AA06A3">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91008">
        <w:rPr>
          <w:b/>
        </w:rPr>
        <w:t>A</w:t>
      </w:r>
      <w:r>
        <w:rPr>
          <w:b/>
        </w:rPr>
        <w:t>26-</w:t>
      </w:r>
      <w:r>
        <w:tab/>
        <w:t>Les justificatifs d’une formation renforcée des personnes amenées à manipuler les sources de rayonnements ionisants, en particulier sur les aspects relatifs à la sûreté et aux conséquences possibles de la perte du contrôle adéquat des sources.</w:t>
      </w:r>
    </w:p>
    <w:p w:rsidR="00AA06A3" w:rsidRPr="006D5183" w:rsidRDefault="00AA06A3" w:rsidP="00AA06A3">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A27-</w:t>
      </w:r>
      <w:r>
        <w:tab/>
        <w:t>Les dispositions particulières en matière de radioprotection mises en œuvre liées à la détention et à l’utilisation de sources scellées de haute activité.</w:t>
      </w:r>
    </w:p>
    <w:p w:rsidR="00AA06A3" w:rsidRPr="006D1ECD" w:rsidRDefault="00AA06A3" w:rsidP="00206819"/>
    <w:p w:rsidR="00206819" w:rsidRDefault="00206819" w:rsidP="00206819">
      <w:pPr>
        <w:pStyle w:val="ASNTitre4"/>
        <w:spacing w:before="0"/>
      </w:pPr>
      <w:r>
        <w:t>Dispositions concourant à la radioprotection des patients</w:t>
      </w:r>
    </w:p>
    <w:p w:rsidR="00206819" w:rsidRPr="0080429F" w:rsidRDefault="00206819" w:rsidP="0080429F">
      <w:pPr>
        <w:pStyle w:val="ASNTexteViolet"/>
      </w:pPr>
      <w:r w:rsidRPr="0080429F">
        <w:t>L</w:t>
      </w:r>
      <w:r w:rsidR="00462595">
        <w:t>a</w:t>
      </w:r>
      <w:r w:rsidRPr="0080429F">
        <w:t xml:space="preserve"> pièce A2</w:t>
      </w:r>
      <w:r w:rsidR="008779A3">
        <w:t>8</w:t>
      </w:r>
      <w:r w:rsidRPr="0080429F">
        <w:t xml:space="preserve"> ainsi que les informations du chapitre </w:t>
      </w:r>
      <w:r w:rsidR="009E4746">
        <w:t>I</w:t>
      </w:r>
      <w:r w:rsidRPr="0080429F">
        <w:t xml:space="preserve">V.2 sont à fournir pour chaque </w:t>
      </w:r>
      <w:r w:rsidR="00AD01DE">
        <w:t>physicien médical</w:t>
      </w:r>
      <w:r w:rsidRPr="0080429F">
        <w:t xml:space="preserve"> concerné par l’activité.</w:t>
      </w:r>
    </w:p>
    <w:p w:rsidR="00206819" w:rsidRPr="00496E47"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91008">
        <w:rPr>
          <w:b/>
        </w:rPr>
        <w:t>A2</w:t>
      </w:r>
      <w:r w:rsidR="008779A3">
        <w:rPr>
          <w:b/>
        </w:rPr>
        <w:t>8</w:t>
      </w:r>
      <w:r>
        <w:rPr>
          <w:b/>
        </w:rPr>
        <w:t>-</w:t>
      </w:r>
      <w:r>
        <w:tab/>
      </w:r>
      <w:r w:rsidRPr="00496E47">
        <w:t xml:space="preserve">Un document attestant de la qualification de chaque </w:t>
      </w:r>
      <w:r w:rsidR="00AD01DE">
        <w:t>physicien médical</w:t>
      </w:r>
      <w:r w:rsidRPr="00496E47">
        <w:t xml:space="preserve"> (diplôme, notification d’agrément ou autorisation d’exercice délivrée par le préfet).</w:t>
      </w:r>
    </w:p>
    <w:p w:rsidR="00206819" w:rsidRDefault="00206819" w:rsidP="00206819"/>
    <w:p w:rsidR="00206819" w:rsidRPr="00ED17B8" w:rsidRDefault="00206819" w:rsidP="003523F3">
      <w:pPr>
        <w:pStyle w:val="ASNTexteViolet"/>
        <w:jc w:val="both"/>
      </w:pPr>
      <w:r>
        <w:t>Les pièces A2</w:t>
      </w:r>
      <w:r w:rsidR="008779A3">
        <w:t>9</w:t>
      </w:r>
      <w:r>
        <w:t xml:space="preserve"> </w:t>
      </w:r>
      <w:r w:rsidR="00462595">
        <w:t>et</w:t>
      </w:r>
      <w:r>
        <w:t xml:space="preserve"> A</w:t>
      </w:r>
      <w:r w:rsidR="008779A3">
        <w:t>30</w:t>
      </w:r>
      <w:r>
        <w:t xml:space="preserve"> sont à transmettre séparément, </w:t>
      </w:r>
      <w:r w:rsidRPr="00D10BC0">
        <w:t>après installation et recette des équipements ionisants</w:t>
      </w:r>
      <w:r>
        <w:t xml:space="preserve">. </w:t>
      </w:r>
      <w:r w:rsidRPr="00D10BC0">
        <w:t xml:space="preserve"> </w:t>
      </w:r>
      <w:r>
        <w:t>Ces documents complémentaires seront accompagnés du présent récapitulatif des pièces transmises</w:t>
      </w:r>
      <w:r w:rsidRPr="00D10BC0">
        <w:t xml:space="preserve">. </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462595">
        <w:rPr>
          <w:b/>
        </w:rPr>
        <w:t>2</w:t>
      </w:r>
      <w:r w:rsidR="008779A3">
        <w:rPr>
          <w:b/>
        </w:rPr>
        <w:t>9</w:t>
      </w:r>
      <w:r>
        <w:rPr>
          <w:b/>
        </w:rPr>
        <w:t>-</w:t>
      </w:r>
      <w:r>
        <w:tab/>
      </w:r>
      <w:r w:rsidR="009E4746">
        <w:t xml:space="preserve">Le document décrivant l’organisation </w:t>
      </w:r>
      <w:r>
        <w:t>de la radiophysique médicale.</w:t>
      </w:r>
    </w:p>
    <w:p w:rsidR="00206819" w:rsidRPr="00496E47" w:rsidRDefault="00206819" w:rsidP="0064471D">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8779A3">
        <w:rPr>
          <w:b/>
        </w:rPr>
        <w:t>30</w:t>
      </w:r>
      <w:r>
        <w:rPr>
          <w:b/>
        </w:rPr>
        <w:t>-</w:t>
      </w:r>
      <w:r>
        <w:tab/>
      </w:r>
      <w:r w:rsidRPr="00496E47">
        <w:t xml:space="preserve">Le rapport de contrôle de qualité externe initial des dispositifs médicaux </w:t>
      </w:r>
      <w:r w:rsidR="0064471D">
        <w:t>quand il doit être réalisé</w:t>
      </w:r>
      <w:r w:rsidRPr="00496E47">
        <w:t xml:space="preserve"> avant </w:t>
      </w:r>
      <w:r w:rsidR="0064471D">
        <w:t xml:space="preserve">la première </w:t>
      </w:r>
      <w:r w:rsidRPr="00496E47">
        <w:t>utilisation clinique.</w:t>
      </w:r>
    </w:p>
    <w:p w:rsidR="00206819" w:rsidRDefault="00594EAB" w:rsidP="00377715">
      <w:pPr>
        <w:pStyle w:val="ASNTitre4"/>
      </w:pPr>
      <w:r>
        <w:t>Vérifications et c</w:t>
      </w:r>
      <w:r w:rsidR="00206819">
        <w:t>ontrôles de radioprotection</w:t>
      </w:r>
    </w:p>
    <w:p w:rsidR="00206819" w:rsidRPr="00496E47"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AD01DE">
        <w:rPr>
          <w:b/>
        </w:rPr>
        <w:t>3</w:t>
      </w:r>
      <w:r w:rsidR="008779A3">
        <w:rPr>
          <w:b/>
        </w:rPr>
        <w:t>1</w:t>
      </w:r>
      <w:r>
        <w:rPr>
          <w:b/>
        </w:rPr>
        <w:t>-</w:t>
      </w:r>
      <w:r>
        <w:tab/>
      </w:r>
      <w:r w:rsidRPr="00496E47">
        <w:t xml:space="preserve">La liste des appareils de mesure </w:t>
      </w:r>
      <w:r w:rsidR="00E3729A">
        <w:t>disponibles pour</w:t>
      </w:r>
      <w:r w:rsidR="00594EAB">
        <w:t xml:space="preserve"> la réalisation des contrôles et vérifications </w:t>
      </w:r>
      <w:r w:rsidR="00E3729A">
        <w:t xml:space="preserve">mentionnant les </w:t>
      </w:r>
      <w:r w:rsidRPr="00496E47">
        <w:t>rayonnement</w:t>
      </w:r>
      <w:r w:rsidR="00E3729A">
        <w:t>s</w:t>
      </w:r>
      <w:r w:rsidRPr="00496E47">
        <w:t xml:space="preserve"> et gamme</w:t>
      </w:r>
      <w:r w:rsidR="00E3729A">
        <w:t>s</w:t>
      </w:r>
      <w:r w:rsidRPr="00496E47">
        <w:t xml:space="preserve"> d’énergie </w:t>
      </w:r>
      <w:r w:rsidR="00E3729A" w:rsidRPr="00496E47">
        <w:t>détecté</w:t>
      </w:r>
      <w:r w:rsidR="00E3729A">
        <w:t>s</w:t>
      </w:r>
      <w:r w:rsidRPr="00496E47">
        <w:t>.</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91008">
        <w:rPr>
          <w:b/>
        </w:rPr>
        <w:t>A</w:t>
      </w:r>
      <w:r>
        <w:rPr>
          <w:b/>
        </w:rPr>
        <w:t>3</w:t>
      </w:r>
      <w:r w:rsidR="008779A3">
        <w:rPr>
          <w:b/>
        </w:rPr>
        <w:t>2</w:t>
      </w:r>
      <w:r>
        <w:rPr>
          <w:b/>
        </w:rPr>
        <w:t>-</w:t>
      </w:r>
      <w:r>
        <w:tab/>
      </w:r>
      <w:r w:rsidR="00594EAB">
        <w:t>Le programme des contrôles et vérifications réglementaires en matière de radioprotection.</w:t>
      </w:r>
    </w:p>
    <w:p w:rsidR="0044667A" w:rsidRPr="00967D7E" w:rsidRDefault="0044667A" w:rsidP="0044667A">
      <w:pPr>
        <w:pStyle w:val="ASNTitre4"/>
        <w:keepNext w:val="0"/>
        <w:tabs>
          <w:tab w:val="left" w:pos="794"/>
        </w:tabs>
        <w:jc w:val="both"/>
      </w:pPr>
      <w:r w:rsidRPr="00967D7E">
        <w:t>Protection contre les actes de malveillance</w:t>
      </w:r>
    </w:p>
    <w:p w:rsidR="0044667A" w:rsidRPr="00967D7E" w:rsidRDefault="0044667A" w:rsidP="0044667A">
      <w:pPr>
        <w:pStyle w:val="ASNCaseavecretrait"/>
        <w:tabs>
          <w:tab w:val="clear" w:pos="340"/>
          <w:tab w:val="clear" w:pos="737"/>
        </w:tabs>
        <w:ind w:left="0" w:firstLine="0"/>
        <w:jc w:val="both"/>
        <w:rPr>
          <w:b/>
        </w:rPr>
      </w:pPr>
      <w:r w:rsidRPr="00967D7E">
        <w:rPr>
          <w:b/>
        </w:rPr>
        <w:t>Dans le cas de la détention ou de l’utilisation de sources ou de lots de sources de catégorie D exclusivement, les documents suivants sont à joindre à la place du formulaire relatif à la protection des sources contre les actes de malveillance AUTO/MALV/PEREN</w:t>
      </w:r>
      <w:r w:rsidR="00596488">
        <w:rPr>
          <w:b/>
        </w:rPr>
        <w:t>.</w:t>
      </w:r>
      <w:r w:rsidRPr="00967D7E">
        <w:rPr>
          <w:b/>
        </w:rPr>
        <w:t xml:space="preserve"> </w:t>
      </w:r>
    </w:p>
    <w:p w:rsidR="0044667A" w:rsidRPr="00967D7E" w:rsidRDefault="0044667A" w:rsidP="0044667A">
      <w:pPr>
        <w:tabs>
          <w:tab w:val="left" w:pos="737"/>
        </w:tabs>
        <w:spacing w:before="60"/>
        <w:ind w:left="284" w:hanging="284"/>
        <w:jc w:val="both"/>
      </w:pPr>
      <w:permStart w:id="1383600367" w:edGrp="everyone"/>
      <w:r w:rsidRPr="00967D7E">
        <w:rPr>
          <w:rFonts w:ascii="MS Gothic" w:eastAsia="MS Gothic" w:hAnsi="MS Gothic" w:hint="eastAsia"/>
        </w:rPr>
        <w:t>☐</w:t>
      </w:r>
      <w:permEnd w:id="1383600367"/>
      <w:r w:rsidRPr="00967D7E">
        <w:rPr>
          <w:rStyle w:val="ASNCaseavecretraitCarCar"/>
        </w:rPr>
        <w:tab/>
      </w:r>
      <w:r w:rsidRPr="00967D7E">
        <w:rPr>
          <w:b/>
        </w:rPr>
        <w:t>A33 -</w:t>
      </w:r>
      <w:r w:rsidRPr="00967D7E">
        <w:tab/>
        <w:t>Un document identifiant la catégorie</w:t>
      </w:r>
      <w:r w:rsidRPr="00967D7E">
        <w:rPr>
          <w:rStyle w:val="Appelnotedebasdep"/>
          <w:b/>
        </w:rPr>
        <w:footnoteReference w:id="9"/>
      </w:r>
      <w:r w:rsidRPr="00967D7E">
        <w:t xml:space="preserve"> des sources et des éventuels lots de sources dont la détention ou l’utilisation est envisagée. En cas de constitution d’un lot de sources radioactives, les raisons le justifiant, notamment les moyens communs de protection retenus contre les actes de malveillance, seront indiquées.</w:t>
      </w:r>
    </w:p>
    <w:p w:rsidR="0044667A" w:rsidRPr="00967D7E" w:rsidRDefault="0044667A" w:rsidP="0044667A">
      <w:pPr>
        <w:tabs>
          <w:tab w:val="left" w:pos="737"/>
        </w:tabs>
        <w:spacing w:before="60"/>
        <w:ind w:left="284" w:hanging="284"/>
        <w:jc w:val="both"/>
      </w:pPr>
      <w:permStart w:id="256904853" w:edGrp="everyone"/>
      <w:r w:rsidRPr="00967D7E">
        <w:rPr>
          <w:rFonts w:ascii="MS Gothic" w:eastAsia="MS Gothic" w:hAnsi="MS Gothic" w:hint="eastAsia"/>
        </w:rPr>
        <w:t>☐</w:t>
      </w:r>
      <w:permEnd w:id="256904853"/>
      <w:r w:rsidRPr="00967D7E">
        <w:rPr>
          <w:rStyle w:val="ASNCaseavecretraitCarCar"/>
        </w:rPr>
        <w:tab/>
      </w:r>
      <w:r w:rsidRPr="00967D7E">
        <w:rPr>
          <w:b/>
        </w:rPr>
        <w:t>A34 -</w:t>
      </w:r>
      <w:r w:rsidRPr="00967D7E">
        <w:tab/>
        <w:t>Un document décrivant les dispositions techniques et d’organisation visant à empêcher, retarder ou détecter un accès non autorisé aux sources, contrôler les accès autorisés aux sources et les protéger contre le vol ou une détérioration volontaire (le cas échéant, y compris lors d’utilisations hors établissement). La description devra rester suffisamment générale pour ne pas contenir d’information pouvant faciliter un acte de malveillance.*</w:t>
      </w:r>
    </w:p>
    <w:p w:rsidR="0044667A" w:rsidRPr="00967D7E" w:rsidRDefault="0044667A" w:rsidP="0044667A">
      <w:pPr>
        <w:tabs>
          <w:tab w:val="left" w:pos="737"/>
        </w:tabs>
        <w:spacing w:before="60"/>
        <w:ind w:left="284" w:hanging="284"/>
        <w:jc w:val="both"/>
      </w:pPr>
      <w:permStart w:id="836377716" w:edGrp="everyone"/>
      <w:r w:rsidRPr="00967D7E">
        <w:rPr>
          <w:rFonts w:ascii="MS Gothic" w:eastAsia="MS Gothic" w:hAnsi="MS Gothic" w:hint="eastAsia"/>
        </w:rPr>
        <w:t>☐</w:t>
      </w:r>
      <w:permEnd w:id="836377716"/>
      <w:r w:rsidRPr="00967D7E">
        <w:rPr>
          <w:rStyle w:val="ASNCaseavecretraitCarCar"/>
        </w:rPr>
        <w:tab/>
      </w:r>
      <w:r w:rsidRPr="00967D7E">
        <w:rPr>
          <w:b/>
        </w:rPr>
        <w:t>A35 -</w:t>
      </w:r>
      <w:r w:rsidRPr="00967D7E">
        <w:tab/>
        <w:t>Un document décrivant les modalités de vérification de la présence des sources (article 10 de l’arrêté du 29 novembre 2019 modifié relatif à la protection des sources de rayonnements ionisants et lots de sources radioactives de catégories A, B, C et D contre les actes de malveillance). La description devra rester suffisamment générale pour ne pas contenir d’information pouvant faciliter un acte de malveillance.*</w:t>
      </w:r>
    </w:p>
    <w:p w:rsidR="0044667A" w:rsidRPr="00967D7E" w:rsidRDefault="0044667A" w:rsidP="0044667A"/>
    <w:p w:rsidR="0044667A" w:rsidRPr="00967D7E" w:rsidRDefault="0044667A" w:rsidP="0044667A">
      <w:pPr>
        <w:jc w:val="both"/>
      </w:pPr>
      <w:r w:rsidRPr="00967D7E">
        <w:rPr>
          <w:b/>
          <w:bCs/>
          <w:i/>
          <w:iCs/>
        </w:rPr>
        <w:t>* Tout document dont la divulgation faciliterait un acte de malveillance doit être communiqué sous pli séparé spécialement identifié (enveloppe interne fermée, avec mention alertant le destinataire sur le caractère sensible de l’information et à l’attention de l’entité compétente pour l’instruction, incluse dans l’enveloppe de l’envoi) en application de l’article R. 1333-130 du code de la santé publique.</w:t>
      </w:r>
    </w:p>
    <w:p w:rsidR="0044667A" w:rsidRPr="00967D7E" w:rsidRDefault="0044667A" w:rsidP="0044667A">
      <w:pPr>
        <w:jc w:val="both"/>
        <w:rPr>
          <w:b/>
          <w:bCs/>
          <w:i/>
          <w:iCs/>
        </w:rPr>
      </w:pPr>
      <w:r w:rsidRPr="00967D7E">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rsidR="0044667A" w:rsidRDefault="0044667A" w:rsidP="0044667A">
      <w:pPr>
        <w:jc w:val="both"/>
        <w:rPr>
          <w:b/>
          <w:bCs/>
          <w:i/>
          <w:iCs/>
        </w:rPr>
      </w:pPr>
      <w:r w:rsidRPr="00967D7E">
        <w:rPr>
          <w:b/>
          <w:bCs/>
          <w:i/>
          <w:iCs/>
        </w:rPr>
        <w:t xml:space="preserve">L’Agence nationale de sécurité des systèmes d’information (ANSSI) tient à jour la liste des produits qu’elle a qualifiés (https://www.ssi.gouv.fr/administration/qualifications/) pour chiffrer des fichiers. Un échange téléphonique préalable à l’envoi </w:t>
      </w:r>
      <w:r w:rsidRPr="00967D7E">
        <w:rPr>
          <w:b/>
          <w:bCs/>
          <w:i/>
          <w:iCs/>
        </w:rPr>
        <w:lastRenderedPageBreak/>
        <w:t>des documents devra avoir lieu entre la personne déposant le dossier et son interlocuteur à l’ASN afin de s’assurer que les documents pourront être déchiffrés par l’ASN.</w:t>
      </w:r>
    </w:p>
    <w:p w:rsidR="004E141D" w:rsidRPr="004E141D" w:rsidRDefault="004E141D" w:rsidP="004E141D">
      <w:pPr>
        <w:jc w:val="both"/>
        <w:rPr>
          <w:b/>
          <w:bCs/>
          <w:i/>
          <w:iCs/>
        </w:rPr>
      </w:pPr>
    </w:p>
    <w:p w:rsidR="008779A3" w:rsidRPr="008779A3" w:rsidRDefault="008779A3" w:rsidP="008779A3"/>
    <w:p w:rsidR="00206819" w:rsidRDefault="00206819" w:rsidP="00206819"/>
    <w:p w:rsidR="00206819" w:rsidRDefault="00206819" w:rsidP="00206819">
      <w:pPr>
        <w:pStyle w:val="ASNTitre3"/>
        <w:spacing w:after="60"/>
      </w:pPr>
      <w:r>
        <w:t xml:space="preserve">B- Demande </w:t>
      </w:r>
      <w:r w:rsidRPr="00242E4E">
        <w:t>de renouvellement d’autorisation</w:t>
      </w:r>
      <w:r w:rsidR="00242E4E">
        <w:t xml:space="preserve"> </w:t>
      </w:r>
      <w:r w:rsidR="00242E4E" w:rsidRPr="00242E4E">
        <w:rPr>
          <w:u w:val="single"/>
        </w:rPr>
        <w:t>sans modification</w:t>
      </w:r>
    </w:p>
    <w:p w:rsidR="00206819" w:rsidRDefault="00206819" w:rsidP="00206819">
      <w:pPr>
        <w:pStyle w:val="ASNTexteViolet"/>
        <w:keepNext/>
        <w:spacing w:after="60"/>
      </w:pPr>
      <w:r w:rsidRPr="00F22932">
        <w:t>Vous joindrez au présent formulaire</w:t>
      </w:r>
      <w:r w:rsidR="00357074">
        <w:t xml:space="preserve">, </w:t>
      </w:r>
      <w:r w:rsidR="00357074" w:rsidRPr="00594EAB">
        <w:rPr>
          <w:u w:val="single"/>
        </w:rPr>
        <w:t>6 mois avant le renouvellement de l’autorisation</w:t>
      </w:r>
      <w:r w:rsidR="00357074">
        <w:t>,</w:t>
      </w:r>
      <w:r w:rsidRPr="00F22932">
        <w:t xml:space="preserve"> les documents suivants et cocherez les cases correspondant aux documents transmis.</w:t>
      </w:r>
    </w:p>
    <w:p w:rsidR="00242E4E" w:rsidRPr="00242E4E" w:rsidRDefault="00242E4E" w:rsidP="00242E4E"/>
    <w:p w:rsidR="00206819" w:rsidRDefault="00206819" w:rsidP="0035707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B1</w:t>
      </w:r>
      <w:r>
        <w:rPr>
          <w:b/>
        </w:rPr>
        <w:t>-</w:t>
      </w:r>
      <w:r>
        <w:tab/>
      </w:r>
      <w:r w:rsidR="00084F19">
        <w:t xml:space="preserve">Pour chaque CRP : </w:t>
      </w:r>
      <w:r w:rsidR="00411984">
        <w:t>Le certificat de réussite à la formation de PCR en cours de validité dans le(s) domaine(s) correspondant à l’utilisation (option « générateurs à rayons X et sources scellées »)</w:t>
      </w:r>
      <w:r w:rsidR="00976789">
        <w:t>.</w:t>
      </w:r>
    </w:p>
    <w:p w:rsidR="00594EAB" w:rsidRDefault="00594EAB" w:rsidP="00594EAB">
      <w:pPr>
        <w:pStyle w:val="ASNCaseavecretrait"/>
        <w:spacing w:before="40"/>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B2</w:t>
      </w:r>
      <w:r>
        <w:rPr>
          <w:b/>
        </w:rPr>
        <w:t>-</w:t>
      </w:r>
      <w:r>
        <w:tab/>
        <w:t xml:space="preserve">Les derniers rapports de contrôles datant de moins d’un an, visés à la décision n°2010-DC-0175 établis par l’IRSN ou par un organisme agréé par l’ASN et complétés le cas échéant par les vérifications effectués par </w:t>
      </w:r>
      <w:r w:rsidR="00242E4E">
        <w:t>le CRP</w:t>
      </w:r>
      <w:r>
        <w:t>.</w:t>
      </w:r>
    </w:p>
    <w:p w:rsidR="00594EAB" w:rsidRDefault="00594EAB" w:rsidP="00594EAB">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B3</w:t>
      </w:r>
      <w:r>
        <w:rPr>
          <w:b/>
        </w:rPr>
        <w:t>-</w:t>
      </w:r>
      <w:r>
        <w:tab/>
      </w:r>
      <w:r w:rsidRPr="003A6A4A">
        <w:t>La liste des actions mises en œuvre</w:t>
      </w:r>
      <w:r>
        <w:t xml:space="preserve"> </w:t>
      </w:r>
      <w:r w:rsidRPr="003A6A4A">
        <w:t>(ou leur échéancier de réalisation) afin de répondre aux éventuelles observations émises par l’organisme agréé</w:t>
      </w:r>
      <w:r>
        <w:t xml:space="preserve"> </w:t>
      </w:r>
      <w:r w:rsidRPr="003A6A4A">
        <w:t xml:space="preserve">ou l’IRSN </w:t>
      </w:r>
      <w:r>
        <w:t xml:space="preserve">et </w:t>
      </w:r>
      <w:r w:rsidR="00242E4E">
        <w:t>le CRP</w:t>
      </w:r>
      <w:r>
        <w:t xml:space="preserve"> </w:t>
      </w:r>
      <w:r w:rsidRPr="003A6A4A">
        <w:t>dans ce</w:t>
      </w:r>
      <w:r>
        <w:t>s</w:t>
      </w:r>
      <w:r w:rsidRPr="003A6A4A">
        <w:t xml:space="preserve"> rapport</w:t>
      </w:r>
      <w:r>
        <w:t>s</w:t>
      </w:r>
      <w:r w:rsidR="008F3AA3">
        <w:t>.</w:t>
      </w:r>
    </w:p>
    <w:p w:rsidR="00206819" w:rsidRPr="00AE4F4D" w:rsidRDefault="00206819" w:rsidP="00594EAB">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B4</w:t>
      </w:r>
      <w:r>
        <w:rPr>
          <w:b/>
        </w:rPr>
        <w:t>-</w:t>
      </w:r>
      <w:r>
        <w:tab/>
      </w:r>
      <w:r w:rsidR="00594EAB" w:rsidRPr="006B21FC">
        <w:rPr>
          <w:rStyle w:val="ASNCaseavecretraitCarCar"/>
        </w:rPr>
        <w:t xml:space="preserve">Un rapport d’activité permettant notamment de présenter le bilan des évènements </w:t>
      </w:r>
      <w:r w:rsidR="00594EAB">
        <w:rPr>
          <w:rStyle w:val="ASNCaseavecretraitCarCar"/>
        </w:rPr>
        <w:t>relatifs à la</w:t>
      </w:r>
      <w:r w:rsidR="00594EAB" w:rsidRPr="006B21FC">
        <w:rPr>
          <w:rStyle w:val="ASNCaseavecretraitCarCar"/>
        </w:rPr>
        <w:t xml:space="preserve"> radioprotection et le</w:t>
      </w:r>
      <w:r w:rsidR="00594EAB">
        <w:rPr>
          <w:rStyle w:val="ASNCaseavecretraitCarCar"/>
        </w:rPr>
        <w:t xml:space="preserve"> </w:t>
      </w:r>
      <w:r w:rsidR="00594EAB" w:rsidRPr="006B21FC">
        <w:rPr>
          <w:rStyle w:val="ASNCaseavecretraitCarCar"/>
        </w:rPr>
        <w:t>bilan du retour d’expérience de ces événements.</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B5</w:t>
      </w:r>
      <w:r>
        <w:rPr>
          <w:b/>
        </w:rPr>
        <w:t>-</w:t>
      </w:r>
      <w:r>
        <w:tab/>
      </w:r>
      <w:r w:rsidRPr="00AE4F4D">
        <w:t>L’inventaire des sources de rayonnements ionisants détenues (sources radioactives scellées et appareils électriques émettant des rayonnements ionisants).</w:t>
      </w:r>
      <w:r>
        <w:t xml:space="preserve"> Cet inventaire mentionnera :</w:t>
      </w:r>
    </w:p>
    <w:p w:rsidR="00206819" w:rsidRPr="00D60FFA" w:rsidRDefault="00206819" w:rsidP="00123EC4">
      <w:pPr>
        <w:ind w:left="1021" w:hanging="284"/>
        <w:jc w:val="both"/>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Pr="00D60FFA">
        <w:rPr>
          <w:b/>
        </w:rPr>
        <w:t>pour chaque source radioactive scellée</w:t>
      </w:r>
      <w:r>
        <w:rPr>
          <w:b/>
        </w:rPr>
        <w:t> :</w:t>
      </w:r>
      <w:r w:rsidRPr="00D60FFA">
        <w:t xml:space="preserve"> </w:t>
      </w:r>
      <w:r w:rsidRPr="00AE4F4D">
        <w:t>le radionucléide, l’activité, le fournisseur, le fabricant ou la marque, l’utilisation (traitement, étalonnage, contrôle de qualité...), les références de l’enregistrement correspondant auprès de l’IRSN (numéro de visa, date de visa, numéro de formulaire), l’état (utilisation ou en attente de reprise)</w:t>
      </w:r>
      <w:r>
        <w:t> ;</w:t>
      </w:r>
    </w:p>
    <w:p w:rsidR="00206819" w:rsidRPr="00AE4F4D" w:rsidRDefault="00206819" w:rsidP="00123EC4">
      <w:pPr>
        <w:ind w:left="1021" w:hanging="284"/>
        <w:jc w:val="both"/>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Pr="00AE4F4D">
        <w:rPr>
          <w:rFonts w:cs="Arial Narrow"/>
          <w:b/>
        </w:rPr>
        <w:t>pour chaque appareil électrique émettant des rayonnements ionisants</w:t>
      </w:r>
      <w:r>
        <w:rPr>
          <w:rFonts w:cs="Arial Narrow"/>
          <w:b/>
        </w:rPr>
        <w:t> :</w:t>
      </w:r>
      <w:r w:rsidRPr="00D60FFA">
        <w:t xml:space="preserve"> </w:t>
      </w:r>
      <w:r w:rsidRPr="00AE4F4D">
        <w:t>l’implantation géographique, le fournisseur. L’attestation du fabricant relative aux caractéristiques de chaque équipements électriques émettant des rayonnements ionisants (fabricant ou marque, type, numéro de série ou d’identification, année de fabrication, année de mise en service) sera communiquée.</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B6</w:t>
      </w:r>
      <w:r>
        <w:rPr>
          <w:b/>
        </w:rPr>
        <w:t>-</w:t>
      </w:r>
      <w:r>
        <w:tab/>
      </w:r>
      <w:r w:rsidRPr="00AE4F4D">
        <w:t>Le dernier rapport de contrôle de qualité externe.</w:t>
      </w:r>
    </w:p>
    <w:p w:rsidR="00E3061A" w:rsidRPr="00E3061A" w:rsidRDefault="00242E4E" w:rsidP="00E3061A">
      <w:pPr>
        <w:pStyle w:val="ASNCaseavecretrait"/>
        <w:jc w:val="both"/>
        <w:rPr>
          <w:rFonts w:eastAsia="Futura BdCn BT" w:cs="Futura Condensed"/>
        </w:rPr>
      </w:pPr>
      <w:r w:rsidRPr="00967D7E">
        <w:rPr>
          <w:rStyle w:val="ASNCaseavecretraitCarCar"/>
        </w:rPr>
        <w:fldChar w:fldCharType="begin">
          <w:ffData>
            <w:name w:val=""/>
            <w:enabled/>
            <w:calcOnExit w:val="0"/>
            <w:checkBox>
              <w:sizeAuto/>
              <w:default w:val="0"/>
              <w:checked w:val="0"/>
            </w:checkBox>
          </w:ffData>
        </w:fldChar>
      </w:r>
      <w:r w:rsidRPr="00967D7E">
        <w:rPr>
          <w:rStyle w:val="ASNCaseavecretraitCarCar"/>
        </w:rPr>
        <w:instrText xml:space="preserve"> FORMCHECKBOX </w:instrText>
      </w:r>
      <w:r w:rsidRPr="00967D7E">
        <w:rPr>
          <w:rStyle w:val="ASNCaseavecretraitCarCar"/>
        </w:rPr>
      </w:r>
      <w:r w:rsidRPr="00967D7E">
        <w:rPr>
          <w:rStyle w:val="ASNCaseavecretraitCarCar"/>
        </w:rPr>
        <w:fldChar w:fldCharType="end"/>
      </w:r>
      <w:r w:rsidRPr="00967D7E">
        <w:rPr>
          <w:rStyle w:val="ASNCaseavecretraitCarCar"/>
        </w:rPr>
        <w:tab/>
      </w:r>
      <w:r w:rsidR="00E3061A" w:rsidRPr="00967D7E">
        <w:rPr>
          <w:rFonts w:eastAsia="Futura BdCn BT" w:cs="Futura Condensed"/>
          <w:b/>
        </w:rPr>
        <w:t>B7-</w:t>
      </w:r>
      <w:r w:rsidR="00E3061A" w:rsidRPr="00967D7E">
        <w:rPr>
          <w:rFonts w:eastAsia="Futura BdCn BT" w:cs="Futura Condensed"/>
        </w:rPr>
        <w:tab/>
        <w:t>Les documents relatifs à la protection contre les actes de malveillance s’ils n’ont pas été fournis lors d’une demande précédente (Cf. A33 à A35).</w:t>
      </w:r>
    </w:p>
    <w:p w:rsidR="00206819" w:rsidRPr="0080429F" w:rsidRDefault="00206819" w:rsidP="00123EC4">
      <w:pPr>
        <w:keepNext/>
        <w:spacing w:before="120"/>
        <w:ind w:left="340" w:hanging="340"/>
        <w:jc w:val="both"/>
      </w:pPr>
      <w:r>
        <w:rPr>
          <w:rFonts w:cs="Futura LtCn BT"/>
        </w:rPr>
        <w:fldChar w:fldCharType="begin">
          <w:ffData>
            <w:name w:val=""/>
            <w:enabled/>
            <w:calcOnExit w:val="0"/>
            <w:checkBox>
              <w:sizeAuto/>
              <w:default w:val="0"/>
            </w:checkBox>
          </w:ffData>
        </w:fldChar>
      </w:r>
      <w:r>
        <w:rPr>
          <w:rFonts w:cs="Futura LtCn BT"/>
        </w:rPr>
        <w:instrText xml:space="preserve"> </w:instrText>
      </w:r>
      <w:r w:rsidR="0037130B">
        <w:rPr>
          <w:rFonts w:cs="Futura LtCn BT"/>
        </w:rPr>
        <w:instrText>FORMCHECKBOX</w:instrText>
      </w:r>
      <w:r>
        <w:rPr>
          <w:rFonts w:cs="Futura LtCn BT"/>
        </w:rPr>
        <w:instrText xml:space="preserve"> </w:instrText>
      </w:r>
      <w:r>
        <w:rPr>
          <w:rFonts w:cs="Futura LtCn BT"/>
        </w:rPr>
      </w:r>
      <w:r>
        <w:rPr>
          <w:rFonts w:cs="Futura LtCn BT"/>
        </w:rPr>
        <w:fldChar w:fldCharType="end"/>
      </w:r>
      <w:r w:rsidR="0080429F">
        <w:rPr>
          <w:rFonts w:cs="Futura LtCn BT"/>
        </w:rPr>
        <w:tab/>
      </w:r>
      <w:r w:rsidRPr="0080429F">
        <w:rPr>
          <w:b/>
        </w:rPr>
        <w:t>En cochant cette case</w:t>
      </w:r>
      <w:r w:rsidRPr="0080429F">
        <w:t xml:space="preserve">, le demandeur atteste qu’aucune modification n’est à déclarer concernant la situation administrative de l’autorisation et les dispositions ayant une incidence en matière de radioprotection </w:t>
      </w:r>
      <w:r w:rsidR="00242E4E" w:rsidRPr="00242E4E">
        <w:t>ou sur les conditions de protection contre les actes de malveillance</w:t>
      </w:r>
      <w:r w:rsidR="00242E4E" w:rsidRPr="005013D0">
        <w:rPr>
          <w:b/>
          <w:bCs/>
        </w:rPr>
        <w:t xml:space="preserve"> </w:t>
      </w:r>
      <w:r w:rsidRPr="0080429F">
        <w:t>(locaux, domaine couvert, caractéristiques des sources de rayonnements ionisants).</w:t>
      </w:r>
    </w:p>
    <w:p w:rsidR="00206819" w:rsidRDefault="00206819" w:rsidP="0080429F">
      <w:pPr>
        <w:pStyle w:val="ASNTexteViolet"/>
        <w:spacing w:after="0"/>
        <w:ind w:left="340"/>
      </w:pPr>
      <w:r>
        <w:t>Dans le cas contraire, se reporter aux pièces justificatives du point C.</w:t>
      </w:r>
    </w:p>
    <w:p w:rsidR="00206819" w:rsidRDefault="00206819" w:rsidP="00206819"/>
    <w:p w:rsidR="00206819" w:rsidRDefault="00206819" w:rsidP="00A57E90">
      <w:pPr>
        <w:pStyle w:val="ASNTitre3"/>
        <w:spacing w:after="60"/>
      </w:pPr>
      <w:r>
        <w:t xml:space="preserve">C- Demande </w:t>
      </w:r>
      <w:r w:rsidRPr="00242E4E">
        <w:t>de</w:t>
      </w:r>
      <w:r w:rsidR="00357074" w:rsidRPr="00242E4E">
        <w:t xml:space="preserve"> nouvelle autorisation</w:t>
      </w:r>
      <w:r w:rsidR="00357074" w:rsidRPr="00357074">
        <w:rPr>
          <w:u w:val="single"/>
        </w:rPr>
        <w:t xml:space="preserve"> à la suite d’une</w:t>
      </w:r>
      <w:r w:rsidRPr="00357074">
        <w:rPr>
          <w:u w:val="single"/>
        </w:rPr>
        <w:t xml:space="preserve"> modification d’</w:t>
      </w:r>
      <w:r w:rsidR="00357074" w:rsidRPr="00357074">
        <w:rPr>
          <w:u w:val="single"/>
        </w:rPr>
        <w:t xml:space="preserve">une </w:t>
      </w:r>
      <w:r w:rsidRPr="00357074">
        <w:rPr>
          <w:u w:val="single"/>
        </w:rPr>
        <w:t>autorisation</w:t>
      </w:r>
      <w:r w:rsidR="00357074" w:rsidRPr="00357074">
        <w:rPr>
          <w:u w:val="single"/>
        </w:rPr>
        <w:t xml:space="preserve"> existante</w:t>
      </w:r>
    </w:p>
    <w:p w:rsidR="00976789" w:rsidRDefault="00976789" w:rsidP="00206819">
      <w:pPr>
        <w:pStyle w:val="ASNTexteViolet"/>
        <w:spacing w:after="60"/>
      </w:pPr>
    </w:p>
    <w:p w:rsidR="00206819" w:rsidRDefault="00206819" w:rsidP="00206819">
      <w:pPr>
        <w:pStyle w:val="ASNTexteViolet"/>
        <w:spacing w:after="60"/>
      </w:pPr>
      <w:r w:rsidRPr="00F22932">
        <w:t>Vous joindrez au présent formulaire les documents suivants, et cocherez les cases correspondant aux documents transmis.</w:t>
      </w:r>
    </w:p>
    <w:p w:rsidR="00594EAB" w:rsidRPr="00594EAB" w:rsidRDefault="00594EAB" w:rsidP="00594EAB"/>
    <w:p w:rsidR="00357074" w:rsidRDefault="00206819" w:rsidP="00123EC4">
      <w:pPr>
        <w:pStyle w:val="ASNCaseavecretrait"/>
        <w:jc w:val="both"/>
        <w:rPr>
          <w:b/>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C1</w:t>
      </w:r>
      <w:r>
        <w:rPr>
          <w:b/>
        </w:rPr>
        <w:t>-</w:t>
      </w:r>
      <w:r>
        <w:tab/>
      </w:r>
      <w:r w:rsidR="00357074" w:rsidRPr="00F23F2E">
        <w:t>La description des modifications apportées depuis la délivrance de la dernière autorisation ainsi que l’impact de ces modifications sur les dispositions prises</w:t>
      </w:r>
      <w:r w:rsidR="00351D6C">
        <w:t xml:space="preserve"> en termes de radioprotection. </w:t>
      </w:r>
      <w:r w:rsidR="00357074" w:rsidRPr="00594EAB">
        <w:rPr>
          <w:b/>
        </w:rPr>
        <w:t>Toutes les pièces listées au point A impactées par les modifications doivent être actualisées et jointes à votre demande</w:t>
      </w:r>
      <w:r w:rsidR="00EA6F3F">
        <w:rPr>
          <w:rStyle w:val="Appelnotedebasdep"/>
          <w:b/>
        </w:rPr>
        <w:footnoteReference w:id="10"/>
      </w:r>
      <w:r w:rsidR="000C55A4" w:rsidRPr="00594EAB">
        <w:rPr>
          <w:b/>
        </w:rPr>
        <w:t>.</w:t>
      </w:r>
    </w:p>
    <w:p w:rsidR="00976789" w:rsidRDefault="008F3AA3" w:rsidP="0035707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C2-</w:t>
      </w:r>
      <w:r>
        <w:tab/>
      </w:r>
      <w:r w:rsidR="00084F19">
        <w:t xml:space="preserve">Pour chaque CRP : </w:t>
      </w:r>
      <w:r w:rsidR="00411984">
        <w:t>Le certificat de réussite à la formation de PCR en cours de validité dans le(s) domaine(s) correspondant à l’utilisation (option « générateurs à rayons X et sources scellées »)</w:t>
      </w:r>
      <w:r w:rsidR="00EA6F3F">
        <w:t>.</w:t>
      </w:r>
    </w:p>
    <w:p w:rsidR="00206819" w:rsidRPr="00F23F2E" w:rsidRDefault="00357074" w:rsidP="0035707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sidR="008F3AA3">
        <w:rPr>
          <w:b/>
        </w:rPr>
        <w:t>3</w:t>
      </w:r>
      <w:r>
        <w:rPr>
          <w:b/>
        </w:rPr>
        <w:t>-</w:t>
      </w:r>
      <w:r>
        <w:tab/>
      </w:r>
      <w:r w:rsidR="008F3AA3">
        <w:t xml:space="preserve">Les derniers rapports de contrôles datant de moins d’un an, visés à la décision n°2010-DC-0175 établis par l’IRSN ou par un organisme agréé par l’ASN et complétés le cas échéant par les vérifications effectués par </w:t>
      </w:r>
      <w:r w:rsidR="00084F19">
        <w:t>le CRP.</w:t>
      </w:r>
    </w:p>
    <w:p w:rsidR="00206819" w:rsidRPr="00F23F2E"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sidR="008F3AA3">
        <w:rPr>
          <w:b/>
        </w:rPr>
        <w:t>4</w:t>
      </w:r>
      <w:r>
        <w:rPr>
          <w:b/>
        </w:rPr>
        <w:t>-</w:t>
      </w:r>
      <w:r>
        <w:tab/>
      </w:r>
      <w:r w:rsidR="008F3AA3" w:rsidRPr="003A6A4A">
        <w:t>La liste des actions mises en œuvre</w:t>
      </w:r>
      <w:r w:rsidR="008F3AA3">
        <w:t xml:space="preserve"> </w:t>
      </w:r>
      <w:r w:rsidR="008F3AA3" w:rsidRPr="003A6A4A">
        <w:t>(ou leur échéancier de réalisation) afin de répondre aux éventuelles observations émises par l’organisme agréé</w:t>
      </w:r>
      <w:r w:rsidR="008F3AA3">
        <w:t xml:space="preserve"> </w:t>
      </w:r>
      <w:r w:rsidR="008F3AA3" w:rsidRPr="003A6A4A">
        <w:t xml:space="preserve">ou l’IRSN </w:t>
      </w:r>
      <w:r w:rsidR="008F3AA3">
        <w:t xml:space="preserve">et </w:t>
      </w:r>
      <w:r w:rsidR="00084F19">
        <w:t>le CRP</w:t>
      </w:r>
      <w:r w:rsidR="008F3AA3">
        <w:t xml:space="preserve"> </w:t>
      </w:r>
      <w:r w:rsidR="008F3AA3" w:rsidRPr="003A6A4A">
        <w:t>dans ce</w:t>
      </w:r>
      <w:r w:rsidR="008F3AA3">
        <w:t>s</w:t>
      </w:r>
      <w:r w:rsidR="008F3AA3" w:rsidRPr="003A6A4A">
        <w:t xml:space="preserve"> rapport</w:t>
      </w:r>
      <w:r w:rsidR="008F3AA3">
        <w:t>s.</w:t>
      </w:r>
    </w:p>
    <w:p w:rsidR="00206819" w:rsidRPr="00F23F2E"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sidR="008F3AA3">
        <w:rPr>
          <w:b/>
        </w:rPr>
        <w:t>5</w:t>
      </w:r>
      <w:r>
        <w:rPr>
          <w:b/>
        </w:rPr>
        <w:t>-</w:t>
      </w:r>
      <w:r>
        <w:tab/>
      </w:r>
      <w:r w:rsidR="008F3AA3" w:rsidRPr="006B21FC">
        <w:rPr>
          <w:rStyle w:val="ASNCaseavecretraitCarCar"/>
        </w:rPr>
        <w:t xml:space="preserve">Un rapport d’activité permettant notamment de présenter le bilan des évènements </w:t>
      </w:r>
      <w:r w:rsidR="008F3AA3">
        <w:rPr>
          <w:rStyle w:val="ASNCaseavecretraitCarCar"/>
        </w:rPr>
        <w:t>relatifs à la</w:t>
      </w:r>
      <w:r w:rsidR="008F3AA3" w:rsidRPr="006B21FC">
        <w:rPr>
          <w:rStyle w:val="ASNCaseavecretraitCarCar"/>
        </w:rPr>
        <w:t xml:space="preserve"> radioprotection et le</w:t>
      </w:r>
      <w:r w:rsidR="008F3AA3">
        <w:rPr>
          <w:rStyle w:val="ASNCaseavecretraitCarCar"/>
        </w:rPr>
        <w:t xml:space="preserve"> </w:t>
      </w:r>
      <w:r w:rsidR="008F3AA3" w:rsidRPr="006B21FC">
        <w:rPr>
          <w:rStyle w:val="ASNCaseavecretraitCarCar"/>
        </w:rPr>
        <w:t>bilan du retour d’expérience de ces événements.</w:t>
      </w:r>
    </w:p>
    <w:p w:rsidR="00206819" w:rsidRPr="000237E4" w:rsidRDefault="00206819" w:rsidP="00123EC4">
      <w:pPr>
        <w:pStyle w:val="ASNCaseavecretrait"/>
        <w:jc w:val="both"/>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C</w:t>
      </w:r>
      <w:r w:rsidR="008F3AA3">
        <w:rPr>
          <w:b/>
        </w:rPr>
        <w:t>6</w:t>
      </w:r>
      <w:r>
        <w:rPr>
          <w:b/>
        </w:rPr>
        <w:t>-</w:t>
      </w:r>
      <w:r>
        <w:tab/>
      </w:r>
      <w:r w:rsidRPr="00F23F2E">
        <w:t>L’inventaire des sources de rayonnements ionisants détenues (sources radioactives scellées et appareils électriques émettant des rayonnements ionisants)</w:t>
      </w:r>
      <w:r>
        <w:t>.</w:t>
      </w:r>
      <w:r w:rsidRPr="000237E4">
        <w:t xml:space="preserve"> Cet inventaire mentionnera</w:t>
      </w:r>
      <w:r>
        <w:t> :</w:t>
      </w:r>
    </w:p>
    <w:p w:rsidR="00206819" w:rsidRPr="00D60FFA" w:rsidRDefault="00206819" w:rsidP="00123EC4">
      <w:pPr>
        <w:ind w:left="1021" w:hanging="284"/>
        <w:jc w:val="both"/>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Pr="00D60FFA">
        <w:rPr>
          <w:b/>
        </w:rPr>
        <w:t>pour chaque source radioactive scellée</w:t>
      </w:r>
      <w:r>
        <w:rPr>
          <w:b/>
        </w:rPr>
        <w:t> :</w:t>
      </w:r>
      <w:r w:rsidRPr="00D60FFA">
        <w:t xml:space="preserve"> </w:t>
      </w:r>
      <w:r w:rsidRPr="00F23F2E">
        <w:t>le radionucléide, l’activité, le fournisseur, le fabricant ou la marque, l’utilisation (traitement, étalonnage, contrôle de qualité...), les références de l’enregistrement correspondant auprès de l’IRSN (numéro de visa, date de visa, numéro de formulaire), l’état (utilisation ou en attente de reprise)</w:t>
      </w:r>
      <w:r>
        <w:t> ;</w:t>
      </w:r>
    </w:p>
    <w:p w:rsidR="00206819" w:rsidRPr="00F23F2E" w:rsidRDefault="00206819" w:rsidP="00123EC4">
      <w:pPr>
        <w:ind w:left="1021" w:hanging="284"/>
        <w:jc w:val="both"/>
      </w:pPr>
      <w:r>
        <w:fldChar w:fldCharType="begin">
          <w:ffData>
            <w:name w:val=""/>
            <w:enabled/>
            <w:calcOnExit w:val="0"/>
            <w:checkBox>
              <w:sizeAuto/>
              <w:default w:val="0"/>
              <w:checked w:val="0"/>
            </w:checkBox>
          </w:ffData>
        </w:fldChar>
      </w:r>
      <w:r>
        <w:instrText xml:space="preserve"> </w:instrText>
      </w:r>
      <w:r w:rsidR="0037130B">
        <w:instrText>FORMCHECKBOX</w:instrText>
      </w:r>
      <w:r>
        <w:instrText xml:space="preserve"> </w:instrText>
      </w:r>
      <w:r>
        <w:fldChar w:fldCharType="end"/>
      </w:r>
      <w:r>
        <w:tab/>
      </w:r>
      <w:r w:rsidRPr="00F23F2E">
        <w:rPr>
          <w:rFonts w:cs="Arial Narrow"/>
          <w:b/>
        </w:rPr>
        <w:t>pour chaque appareil électrique émettant des rayonnements ionisants</w:t>
      </w:r>
      <w:r>
        <w:rPr>
          <w:rFonts w:cs="Arial Narrow"/>
          <w:b/>
        </w:rPr>
        <w:t> :</w:t>
      </w:r>
      <w:r w:rsidRPr="00D60FFA">
        <w:t xml:space="preserve"> </w:t>
      </w:r>
      <w:r w:rsidRPr="00F23F2E">
        <w:t>l’implantation géographique, le fournisseur. L’attestation du fabricant relative aux caractéristiques de chaque équipements électriques émettant des rayonnements ionisants (fabricant ou marque, type, numéro de série ou d’identification, année de fabrication, année de mise en service) sera communiquée.</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sidR="008F3AA3">
        <w:rPr>
          <w:b/>
        </w:rPr>
        <w:t>7</w:t>
      </w:r>
      <w:r>
        <w:rPr>
          <w:b/>
        </w:rPr>
        <w:t>-</w:t>
      </w:r>
      <w:r>
        <w:tab/>
      </w:r>
      <w:r w:rsidRPr="00F23F2E">
        <w:t>Le dernier rapport de contrôle de qualité externe.</w:t>
      </w:r>
    </w:p>
    <w:p w:rsidR="00206819" w:rsidRDefault="00206819" w:rsidP="00123EC4">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7130B">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sidR="008F3AA3">
        <w:rPr>
          <w:b/>
        </w:rPr>
        <w:t>8</w:t>
      </w:r>
      <w:r>
        <w:rPr>
          <w:b/>
        </w:rPr>
        <w:t>-</w:t>
      </w:r>
      <w:r>
        <w:tab/>
      </w:r>
      <w:r w:rsidRPr="00F23F2E">
        <w:t>Les documents justifiant la reprise ou l’évacuation vers les filières appropriées des sources radioactives, des éléments en uranium appauvri ou des éléments activés, dans le cas de l’arrêt de l’utilisation d’un ou plusieurs appareils de radiothérapie.</w:t>
      </w:r>
    </w:p>
    <w:p w:rsidR="00242E4E" w:rsidRDefault="00242E4E" w:rsidP="00242E4E">
      <w:pPr>
        <w:pStyle w:val="ASNCaseavecretrait"/>
        <w:jc w:val="both"/>
      </w:pPr>
      <w:r w:rsidRPr="00967D7E">
        <w:rPr>
          <w:rStyle w:val="ASNCaseavecretraitCarCar"/>
        </w:rPr>
        <w:fldChar w:fldCharType="begin">
          <w:ffData>
            <w:name w:val=""/>
            <w:enabled/>
            <w:calcOnExit w:val="0"/>
            <w:checkBox>
              <w:sizeAuto/>
              <w:default w:val="0"/>
              <w:checked w:val="0"/>
            </w:checkBox>
          </w:ffData>
        </w:fldChar>
      </w:r>
      <w:r w:rsidRPr="00967D7E">
        <w:rPr>
          <w:rStyle w:val="ASNCaseavecretraitCarCar"/>
        </w:rPr>
        <w:instrText xml:space="preserve"> FORMCHECKBOX </w:instrText>
      </w:r>
      <w:r w:rsidRPr="00967D7E">
        <w:rPr>
          <w:rStyle w:val="ASNCaseavecretraitCarCar"/>
        </w:rPr>
      </w:r>
      <w:r w:rsidRPr="00967D7E">
        <w:rPr>
          <w:rStyle w:val="ASNCaseavecretraitCarCar"/>
        </w:rPr>
        <w:fldChar w:fldCharType="end"/>
      </w:r>
      <w:r w:rsidRPr="00967D7E">
        <w:rPr>
          <w:rStyle w:val="ASNCaseavecretraitCarCar"/>
        </w:rPr>
        <w:tab/>
      </w:r>
      <w:r w:rsidR="00E3061A" w:rsidRPr="00967D7E">
        <w:rPr>
          <w:b/>
        </w:rPr>
        <w:t>C9-</w:t>
      </w:r>
      <w:r w:rsidR="00E3061A" w:rsidRPr="00967D7E">
        <w:tab/>
        <w:t>Les documents relatifs à la protection contre les actes de malveillance s’ils n’ont pas été fournis lors d’une demande précédente (Cf. A33 à A35).</w:t>
      </w:r>
    </w:p>
    <w:p w:rsidR="00242E4E" w:rsidRPr="00242E4E" w:rsidRDefault="00242E4E" w:rsidP="00242E4E"/>
    <w:p w:rsidR="00B157C7" w:rsidRDefault="00B157C7" w:rsidP="00B157C7"/>
    <w:p w:rsidR="00206819" w:rsidRDefault="008F3AA3" w:rsidP="00206819">
      <w:pPr>
        <w:pStyle w:val="ASNTitre2"/>
        <w:spacing w:before="0"/>
      </w:pPr>
      <w:r>
        <w:t>VIII</w:t>
      </w:r>
      <w:r w:rsidR="00206819">
        <w:t>. ENGAGEMENT DU DEMANDEUR</w:t>
      </w:r>
    </w:p>
    <w:p w:rsidR="008F3AA3" w:rsidRPr="008F3AA3" w:rsidRDefault="008F3AA3" w:rsidP="008F3AA3"/>
    <w:p w:rsidR="00206819" w:rsidRPr="00F23F2E" w:rsidRDefault="00206819" w:rsidP="003523F3">
      <w:pPr>
        <w:pStyle w:val="ASNEncadr"/>
        <w:jc w:val="both"/>
      </w:pPr>
      <w:r w:rsidRPr="00F23F2E">
        <w:t>Les conditions d’exercice de l’activité nucléaire ainsi que les installations où elle est exercée doivent être conformes aux dispositions du code de la santé publique et du code du travail, ainsi qu’aux dispositions décrites dans le dossier de demande d’autorisation. Dans le cas contraire, des sanctions sont prévues par les articles L.1337-</w:t>
      </w:r>
      <w:r w:rsidR="006F1C20">
        <w:t>5</w:t>
      </w:r>
      <w:r w:rsidRPr="00F23F2E">
        <w:t xml:space="preserve"> et suivants du code de la santé publique.</w:t>
      </w:r>
    </w:p>
    <w:p w:rsidR="00206819" w:rsidRDefault="00206819" w:rsidP="00123EC4">
      <w:pPr>
        <w:pStyle w:val="ASNCaseavecretrait"/>
        <w:spacing w:before="240"/>
        <w:jc w:val="both"/>
      </w:pPr>
      <w:r w:rsidRPr="00C209E2">
        <w:fldChar w:fldCharType="begin">
          <w:ffData>
            <w:name w:val=""/>
            <w:enabled/>
            <w:calcOnExit w:val="0"/>
            <w:checkBox>
              <w:sizeAuto/>
              <w:default w:val="0"/>
            </w:checkBox>
          </w:ffData>
        </w:fldChar>
      </w:r>
      <w:r w:rsidRPr="00C209E2">
        <w:instrText xml:space="preserve"> </w:instrText>
      </w:r>
      <w:r w:rsidR="0037130B">
        <w:instrText>FORMCHECKBOX</w:instrText>
      </w:r>
      <w:r w:rsidRPr="00C209E2">
        <w:instrText xml:space="preserve"> </w:instrText>
      </w:r>
      <w:r w:rsidRPr="00C209E2">
        <w:fldChar w:fldCharType="end"/>
      </w:r>
      <w:r w:rsidR="00500013">
        <w:tab/>
      </w:r>
      <w:r w:rsidRPr="00C209E2">
        <w:rPr>
          <w:b/>
        </w:rPr>
        <w:t>En cochant cette case</w:t>
      </w:r>
      <w:r w:rsidRPr="00C209E2">
        <w:t>, le titulaire/futur titulaire de l’autorisation s’engage à</w:t>
      </w:r>
      <w:r>
        <w:t> :</w:t>
      </w:r>
    </w:p>
    <w:p w:rsidR="007D0169" w:rsidRPr="007D0169" w:rsidRDefault="007D0169" w:rsidP="007D0169"/>
    <w:p w:rsidR="00EA6F3F" w:rsidRDefault="00EA6F3F" w:rsidP="00EA6F3F">
      <w:pPr>
        <w:pStyle w:val="ASNPuceenretraitCoche"/>
      </w:pPr>
      <w:r>
        <w:t xml:space="preserve">Ne pas acquérir de sources de rayonnements ionisants auprès de personnes ne disposant pas d’une autorisation de distribution si cette autorisation est requise, </w:t>
      </w:r>
    </w:p>
    <w:p w:rsidR="00206819" w:rsidRDefault="00206819" w:rsidP="00123EC4">
      <w:pPr>
        <w:pStyle w:val="ASNPuceenretraitCoche"/>
        <w:jc w:val="both"/>
      </w:pPr>
      <w:r>
        <w:t>Ne céder ou ne prêter, à quelque titre que ce soit, les sources de rayonnements ionisants qu’à des personnes dûment autorisées</w:t>
      </w:r>
      <w:r w:rsidR="000C55A4">
        <w:t>;</w:t>
      </w:r>
    </w:p>
    <w:p w:rsidR="00206819" w:rsidRDefault="00206819" w:rsidP="00123EC4">
      <w:pPr>
        <w:pStyle w:val="ASNPuceenretraitCoche"/>
        <w:jc w:val="both"/>
      </w:pPr>
      <w:r>
        <w:t xml:space="preserve">Prévenir sans délai, en cas de perte ou de vol de radionucléides ou en cas d’incident impliquant les rayonnements ionisants, le </w:t>
      </w:r>
      <w:r w:rsidR="008F3AA3">
        <w:t xml:space="preserve">représentant de l’Etat du département </w:t>
      </w:r>
      <w:r>
        <w:t>et la division de l’ASN territorialement compétents.</w:t>
      </w:r>
    </w:p>
    <w:p w:rsidR="00590393" w:rsidRDefault="00590393" w:rsidP="00590393">
      <w:pPr>
        <w:pStyle w:val="ASNPuceenretraitCoche"/>
        <w:jc w:val="both"/>
      </w:pPr>
      <w:r>
        <w:t>Mettre en œuvre les bonnes pratiques professionnelles.</w:t>
      </w:r>
    </w:p>
    <w:p w:rsidR="00206819" w:rsidRPr="002D65AB" w:rsidRDefault="00206819" w:rsidP="00500013">
      <w:pPr>
        <w:spacing w:before="120"/>
        <w:ind w:left="340"/>
        <w:rPr>
          <w:b/>
        </w:rPr>
      </w:pPr>
      <w:r w:rsidRPr="002D65AB">
        <w:rPr>
          <w:b/>
        </w:rPr>
        <w:t>Maintenance des appareils</w:t>
      </w:r>
    </w:p>
    <w:p w:rsidR="00206819" w:rsidRDefault="00590393" w:rsidP="00123EC4">
      <w:pPr>
        <w:pStyle w:val="ASNPuceenretraitCoche"/>
        <w:jc w:val="both"/>
      </w:pPr>
      <w:r>
        <w:t>Maintenir en permanence</w:t>
      </w:r>
      <w:r w:rsidR="00206819">
        <w:t xml:space="preserve"> la conformité des appareils et installations aux normes en vigueur et aux règles techniques minimales de conception d’exploitation et de maintenance</w:t>
      </w:r>
      <w:r w:rsidR="000C55A4">
        <w:t> ;</w:t>
      </w:r>
    </w:p>
    <w:p w:rsidR="00206819" w:rsidRDefault="00206819" w:rsidP="00123EC4">
      <w:pPr>
        <w:pStyle w:val="ASNPuceenretraitCoche"/>
        <w:jc w:val="both"/>
      </w:pPr>
      <w:r>
        <w:t>Faire effectuer les chargements/déchargements de sources radioactives dans les appareils et plus généralement les opérations nécessitant le démontage de ces appareils uniquement par des personnes qualifiées par le fabricant ou le distributeur.</w:t>
      </w:r>
    </w:p>
    <w:p w:rsidR="00206819" w:rsidRPr="00A747C9" w:rsidRDefault="00206819" w:rsidP="00500013">
      <w:pPr>
        <w:pStyle w:val="ASNPuce"/>
        <w:keepNext/>
        <w:numPr>
          <w:ilvl w:val="0"/>
          <w:numId w:val="0"/>
        </w:numPr>
        <w:spacing w:before="120"/>
        <w:ind w:left="340"/>
        <w:rPr>
          <w:b/>
        </w:rPr>
      </w:pPr>
      <w:r w:rsidRPr="00A747C9">
        <w:rPr>
          <w:b/>
        </w:rPr>
        <w:t>Installation de scanographie non dédiée à la radiothérapie</w:t>
      </w:r>
    </w:p>
    <w:p w:rsidR="00206819" w:rsidRDefault="00206819" w:rsidP="00500013">
      <w:pPr>
        <w:pStyle w:val="ASNPuce"/>
        <w:numPr>
          <w:ilvl w:val="0"/>
          <w:numId w:val="0"/>
        </w:numPr>
        <w:tabs>
          <w:tab w:val="clear" w:pos="170"/>
        </w:tabs>
        <w:ind w:left="340"/>
      </w:pPr>
      <w:r>
        <w:t>D</w:t>
      </w:r>
      <w:r w:rsidRPr="00F23F2E">
        <w:t>isposer et maintenir en état fonctionnel</w:t>
      </w:r>
      <w:r>
        <w:t> :</w:t>
      </w:r>
    </w:p>
    <w:p w:rsidR="00206819" w:rsidRDefault="00206819" w:rsidP="00123EC4">
      <w:pPr>
        <w:pStyle w:val="ASNPuceenretraitCoche"/>
        <w:jc w:val="both"/>
      </w:pPr>
      <w:r>
        <w:t>un scanner conforme à la norme DICOM et à son extension RT et qui permettent de transmettre ou d’enregistrer les images acquises sur un support approprié pour être exportées vers le(les)système(s) de préparation des traitements (TPS) du centre de radiothérapie ;</w:t>
      </w:r>
    </w:p>
    <w:p w:rsidR="00206819" w:rsidRDefault="00206819" w:rsidP="00123EC4">
      <w:pPr>
        <w:pStyle w:val="ASNPuceenretraitCoche"/>
        <w:jc w:val="both"/>
      </w:pPr>
      <w:r>
        <w:t>une table d’examen au scanner similaire à la (aux) table(s) de traitement utilisée(s) dans le centre de radiothérapie ;</w:t>
      </w:r>
    </w:p>
    <w:p w:rsidR="00123EC4" w:rsidRDefault="00206819" w:rsidP="00123EC4">
      <w:pPr>
        <w:pStyle w:val="ASNPuceenretraitCoche"/>
        <w:jc w:val="both"/>
      </w:pPr>
      <w:r>
        <w:t>des moyens de contention identiques à ceux utilisés durant les traitements</w:t>
      </w:r>
      <w:r w:rsidR="00123EC4">
        <w:t> ;</w:t>
      </w:r>
    </w:p>
    <w:p w:rsidR="00206819" w:rsidRDefault="00123EC4" w:rsidP="00123EC4">
      <w:pPr>
        <w:pStyle w:val="ASNPuceenretraitCoche"/>
        <w:jc w:val="both"/>
      </w:pPr>
      <w:r>
        <w:t>le cas échéant, des lasers mobiles additionnels.</w:t>
      </w:r>
    </w:p>
    <w:p w:rsidR="00206819" w:rsidRPr="004366AF" w:rsidRDefault="00206819" w:rsidP="00500013">
      <w:pPr>
        <w:pStyle w:val="ASNPuce"/>
        <w:numPr>
          <w:ilvl w:val="0"/>
          <w:numId w:val="0"/>
        </w:numPr>
        <w:tabs>
          <w:tab w:val="clear" w:pos="170"/>
        </w:tabs>
        <w:spacing w:before="120"/>
        <w:ind w:left="340"/>
        <w:rPr>
          <w:b/>
        </w:rPr>
      </w:pPr>
      <w:r>
        <w:rPr>
          <w:b/>
        </w:rPr>
        <w:t>Obligations vis-à-vis</w:t>
      </w:r>
      <w:r w:rsidRPr="004366AF">
        <w:rPr>
          <w:b/>
        </w:rPr>
        <w:t xml:space="preserve"> de l’ASN</w:t>
      </w:r>
    </w:p>
    <w:p w:rsidR="00206819" w:rsidRDefault="00206819" w:rsidP="00084F19">
      <w:pPr>
        <w:pStyle w:val="ASNPuceenretraitCoche"/>
        <w:jc w:val="both"/>
      </w:pPr>
      <w:r>
        <w:t xml:space="preserve">Tenir à disposition de l’ASN la liste à jour des utilisateurs de l’installation (médecins, </w:t>
      </w:r>
      <w:r w:rsidR="0016215A">
        <w:t>physiciens médicaux</w:t>
      </w:r>
      <w:r>
        <w:t>, manipulateurs en électroradiologie</w:t>
      </w:r>
      <w:r w:rsidR="00F14191">
        <w:t xml:space="preserve"> médicale</w:t>
      </w:r>
      <w:r>
        <w:t>, techniciens…) et les justificatifs de leurs qualifications ;</w:t>
      </w:r>
    </w:p>
    <w:p w:rsidR="00206819" w:rsidRDefault="00206819" w:rsidP="00500013">
      <w:pPr>
        <w:pStyle w:val="ASNPuceenretraitCoche"/>
      </w:pPr>
      <w:r>
        <w:t xml:space="preserve">Informer l’ASN sans délai </w:t>
      </w:r>
    </w:p>
    <w:p w:rsidR="00206819" w:rsidRDefault="00206819" w:rsidP="00123EC4">
      <w:pPr>
        <w:ind w:left="510"/>
        <w:jc w:val="both"/>
      </w:pPr>
      <w:r>
        <w:t>- du retrait ou de la suspension de l’autorisation d’activité de soins délivrée par l’Agence régionale de santé ;</w:t>
      </w:r>
    </w:p>
    <w:p w:rsidR="00590393" w:rsidRPr="00E84C71" w:rsidRDefault="00206819" w:rsidP="00123EC4">
      <w:pPr>
        <w:ind w:left="510"/>
        <w:jc w:val="both"/>
      </w:pPr>
      <w:r>
        <w:t xml:space="preserve">- de la démission </w:t>
      </w:r>
      <w:r w:rsidR="00722CD3">
        <w:t>d’un</w:t>
      </w:r>
      <w:r>
        <w:t xml:space="preserve"> </w:t>
      </w:r>
      <w:r w:rsidR="0016215A">
        <w:t>physicien médical</w:t>
      </w:r>
      <w:r w:rsidR="00722CD3">
        <w:t xml:space="preserve"> du centre de radiothérapie.</w:t>
      </w:r>
    </w:p>
    <w:p w:rsidR="00500013" w:rsidRDefault="00500013" w:rsidP="00206819"/>
    <w:p w:rsidR="00590393" w:rsidRDefault="00590393" w:rsidP="00206819"/>
    <w:p w:rsidR="00590393" w:rsidRDefault="007D0169" w:rsidP="00590393">
      <w:pPr>
        <w:tabs>
          <w:tab w:val="left" w:pos="5400"/>
          <w:tab w:val="right" w:pos="9840"/>
        </w:tabs>
        <w:jc w:val="both"/>
      </w:pPr>
      <w:r>
        <w:br w:type="page"/>
      </w:r>
      <w:r w:rsidR="00590393">
        <w:lastRenderedPageBreak/>
        <w:t xml:space="preserve">Fait à  </w:t>
      </w:r>
      <w:r w:rsidR="00590393" w:rsidRPr="00D55A96">
        <w:rPr>
          <w:b/>
          <w:u w:val="dotted"/>
        </w:rPr>
        <w:fldChar w:fldCharType="begin">
          <w:ffData>
            <w:name w:val=""/>
            <w:enabled/>
            <w:calcOnExit w:val="0"/>
            <w:textInput/>
          </w:ffData>
        </w:fldChar>
      </w:r>
      <w:r w:rsidR="00590393" w:rsidRPr="00D55A96">
        <w:rPr>
          <w:b/>
          <w:u w:val="dotted"/>
        </w:rPr>
        <w:instrText xml:space="preserve"> </w:instrText>
      </w:r>
      <w:r w:rsidR="00590393">
        <w:rPr>
          <w:b/>
          <w:u w:val="dotted"/>
        </w:rPr>
        <w:instrText>FORMTEXT</w:instrText>
      </w:r>
      <w:r w:rsidR="00590393" w:rsidRPr="00D55A96">
        <w:rPr>
          <w:b/>
          <w:u w:val="dotted"/>
        </w:rPr>
        <w:instrText xml:space="preserve"> </w:instrText>
      </w:r>
      <w:r w:rsidR="00590393" w:rsidRPr="00D55A96">
        <w:rPr>
          <w:b/>
          <w:u w:val="dotted"/>
        </w:rPr>
      </w:r>
      <w:r w:rsidR="00590393" w:rsidRPr="00D55A96">
        <w:rPr>
          <w:b/>
          <w:u w:val="dotted"/>
        </w:rPr>
        <w:fldChar w:fldCharType="separate"/>
      </w:r>
      <w:r w:rsidR="00590393" w:rsidRPr="00D55A96">
        <w:rPr>
          <w:b/>
          <w:noProof/>
          <w:u w:val="dotted"/>
        </w:rPr>
        <w:t> </w:t>
      </w:r>
      <w:r w:rsidR="00590393" w:rsidRPr="00D55A96">
        <w:rPr>
          <w:b/>
          <w:noProof/>
          <w:u w:val="dotted"/>
        </w:rPr>
        <w:t> </w:t>
      </w:r>
      <w:r w:rsidR="00590393" w:rsidRPr="00D55A96">
        <w:rPr>
          <w:b/>
          <w:noProof/>
          <w:u w:val="dotted"/>
        </w:rPr>
        <w:t> </w:t>
      </w:r>
      <w:r w:rsidR="00590393" w:rsidRPr="00D55A96">
        <w:rPr>
          <w:b/>
          <w:noProof/>
          <w:u w:val="dotted"/>
        </w:rPr>
        <w:t> </w:t>
      </w:r>
      <w:r w:rsidR="00590393" w:rsidRPr="00D55A96">
        <w:rPr>
          <w:b/>
          <w:noProof/>
          <w:u w:val="dotted"/>
        </w:rPr>
        <w:t> </w:t>
      </w:r>
      <w:r w:rsidR="00590393" w:rsidRPr="00D55A96">
        <w:rPr>
          <w:b/>
          <w:u w:val="dotted"/>
        </w:rPr>
        <w:fldChar w:fldCharType="end"/>
      </w:r>
      <w:r w:rsidR="00590393" w:rsidRPr="006B7B22">
        <w:rPr>
          <w:u w:val="dotted"/>
        </w:rPr>
        <w:tab/>
      </w:r>
      <w:r w:rsidR="00590393">
        <w:t xml:space="preserve">, le  </w:t>
      </w:r>
      <w:r w:rsidR="00590393" w:rsidRPr="00D55A96">
        <w:rPr>
          <w:b/>
          <w:u w:val="dotted"/>
        </w:rPr>
        <w:fldChar w:fldCharType="begin">
          <w:ffData>
            <w:name w:val=""/>
            <w:enabled/>
            <w:calcOnExit w:val="0"/>
            <w:textInput/>
          </w:ffData>
        </w:fldChar>
      </w:r>
      <w:r w:rsidR="00590393" w:rsidRPr="00D55A96">
        <w:rPr>
          <w:b/>
          <w:u w:val="dotted"/>
        </w:rPr>
        <w:instrText xml:space="preserve"> </w:instrText>
      </w:r>
      <w:r w:rsidR="00590393">
        <w:rPr>
          <w:b/>
          <w:u w:val="dotted"/>
        </w:rPr>
        <w:instrText>FORMTEXT</w:instrText>
      </w:r>
      <w:r w:rsidR="00590393" w:rsidRPr="00D55A96">
        <w:rPr>
          <w:b/>
          <w:u w:val="dotted"/>
        </w:rPr>
        <w:instrText xml:space="preserve"> </w:instrText>
      </w:r>
      <w:r w:rsidR="00590393" w:rsidRPr="00D55A96">
        <w:rPr>
          <w:b/>
          <w:u w:val="dotted"/>
        </w:rPr>
      </w:r>
      <w:r w:rsidR="00590393" w:rsidRPr="00D55A96">
        <w:rPr>
          <w:b/>
          <w:u w:val="dotted"/>
        </w:rPr>
        <w:fldChar w:fldCharType="separate"/>
      </w:r>
      <w:r w:rsidR="00590393" w:rsidRPr="00D55A96">
        <w:rPr>
          <w:b/>
          <w:noProof/>
          <w:u w:val="dotted"/>
        </w:rPr>
        <w:t> </w:t>
      </w:r>
      <w:r w:rsidR="00590393" w:rsidRPr="00D55A96">
        <w:rPr>
          <w:b/>
          <w:noProof/>
          <w:u w:val="dotted"/>
        </w:rPr>
        <w:t> </w:t>
      </w:r>
      <w:r w:rsidR="00590393" w:rsidRPr="00D55A96">
        <w:rPr>
          <w:b/>
          <w:noProof/>
          <w:u w:val="dotted"/>
        </w:rPr>
        <w:t> </w:t>
      </w:r>
      <w:r w:rsidR="00590393" w:rsidRPr="00D55A96">
        <w:rPr>
          <w:b/>
          <w:noProof/>
          <w:u w:val="dotted"/>
        </w:rPr>
        <w:t> </w:t>
      </w:r>
      <w:r w:rsidR="00590393" w:rsidRPr="00D55A96">
        <w:rPr>
          <w:b/>
          <w:noProof/>
          <w:u w:val="dotted"/>
        </w:rPr>
        <w:t> </w:t>
      </w:r>
      <w:r w:rsidR="00590393" w:rsidRPr="00D55A96">
        <w:rPr>
          <w:b/>
          <w:u w:val="dotted"/>
        </w:rPr>
        <w:fldChar w:fldCharType="end"/>
      </w:r>
      <w:r w:rsidR="00590393" w:rsidRPr="006B7B22">
        <w:rPr>
          <w:u w:val="dotted"/>
        </w:rPr>
        <w:tab/>
      </w:r>
    </w:p>
    <w:p w:rsidR="00590393" w:rsidRDefault="00590393" w:rsidP="00590393">
      <w:pPr>
        <w:jc w:val="both"/>
      </w:pPr>
    </w:p>
    <w:p w:rsidR="00590393" w:rsidRDefault="00590393" w:rsidP="00590393">
      <w:pPr>
        <w:jc w:val="both"/>
      </w:pPr>
    </w:p>
    <w:p w:rsidR="00590393" w:rsidRDefault="00590393" w:rsidP="00590393">
      <w:pPr>
        <w:tabs>
          <w:tab w:val="left" w:pos="4820"/>
        </w:tabs>
        <w:jc w:val="both"/>
        <w:rPr>
          <w:b/>
        </w:rPr>
        <w:sectPr w:rsidR="00590393" w:rsidSect="00590393">
          <w:footerReference w:type="default" r:id="rId21"/>
          <w:type w:val="continuous"/>
          <w:pgSz w:w="11906" w:h="16838" w:code="9"/>
          <w:pgMar w:top="1871" w:right="1021" w:bottom="1588" w:left="1021" w:header="454" w:footer="454" w:gutter="0"/>
          <w:cols w:space="708"/>
          <w:docGrid w:linePitch="360"/>
        </w:sectPr>
      </w:pPr>
    </w:p>
    <w:p w:rsidR="00590393" w:rsidRDefault="00590393" w:rsidP="00590393">
      <w:pPr>
        <w:tabs>
          <w:tab w:val="left" w:pos="4820"/>
        </w:tabs>
        <w:jc w:val="center"/>
        <w:rPr>
          <w:b/>
        </w:rPr>
      </w:pPr>
    </w:p>
    <w:p w:rsidR="00A80582" w:rsidRDefault="00A80582" w:rsidP="00590393">
      <w:pPr>
        <w:tabs>
          <w:tab w:val="left" w:pos="4820"/>
        </w:tabs>
        <w:jc w:val="center"/>
        <w:rPr>
          <w:b/>
        </w:rPr>
      </w:pPr>
    </w:p>
    <w:p w:rsidR="003939C1" w:rsidRDefault="003939C1" w:rsidP="00590393">
      <w:pPr>
        <w:tabs>
          <w:tab w:val="left" w:pos="4820"/>
        </w:tabs>
        <w:jc w:val="center"/>
        <w:rPr>
          <w:b/>
        </w:rPr>
      </w:pPr>
    </w:p>
    <w:p w:rsidR="003939C1" w:rsidRDefault="003939C1" w:rsidP="00590393">
      <w:pPr>
        <w:tabs>
          <w:tab w:val="left" w:pos="4820"/>
        </w:tabs>
        <w:jc w:val="center"/>
        <w:rPr>
          <w:b/>
        </w:rPr>
      </w:pPr>
    </w:p>
    <w:p w:rsidR="00590393" w:rsidRDefault="00590393" w:rsidP="00590393">
      <w:pPr>
        <w:tabs>
          <w:tab w:val="left" w:pos="4820"/>
        </w:tabs>
        <w:jc w:val="center"/>
        <w:rPr>
          <w:b/>
        </w:rPr>
      </w:pPr>
      <w:r>
        <w:rPr>
          <w:b/>
        </w:rPr>
        <w:t>Cas d’une autorisation demandée par</w:t>
      </w:r>
    </w:p>
    <w:p w:rsidR="00590393" w:rsidRDefault="00590393" w:rsidP="00590393">
      <w:pPr>
        <w:tabs>
          <w:tab w:val="left" w:pos="4820"/>
        </w:tabs>
        <w:jc w:val="center"/>
        <w:rPr>
          <w:b/>
        </w:rPr>
      </w:pPr>
      <w:r>
        <w:rPr>
          <w:b/>
        </w:rPr>
        <w:t>une personne morale</w:t>
      </w:r>
    </w:p>
    <w:p w:rsidR="00590393" w:rsidRDefault="00590393" w:rsidP="00590393">
      <w:pPr>
        <w:tabs>
          <w:tab w:val="left" w:pos="4820"/>
        </w:tabs>
        <w:jc w:val="both"/>
        <w:rPr>
          <w:b/>
        </w:rPr>
      </w:pPr>
    </w:p>
    <w:p w:rsidR="00590393" w:rsidRDefault="00590393" w:rsidP="00590393">
      <w:pPr>
        <w:tabs>
          <w:tab w:val="left" w:pos="4820"/>
        </w:tabs>
        <w:jc w:val="both"/>
        <w:rPr>
          <w:b/>
        </w:rPr>
      </w:pPr>
    </w:p>
    <w:p w:rsidR="00A80582" w:rsidRDefault="00590393" w:rsidP="00590393">
      <w:pPr>
        <w:tabs>
          <w:tab w:val="left" w:pos="4820"/>
        </w:tabs>
        <w:jc w:val="both"/>
        <w:rPr>
          <w:b/>
        </w:rPr>
      </w:pPr>
      <w:r w:rsidRPr="003F7DE2">
        <w:rPr>
          <w:b/>
        </w:rPr>
        <w:t>Le demandeur, rep</w:t>
      </w:r>
      <w:r w:rsidR="00A80582">
        <w:rPr>
          <w:b/>
        </w:rPr>
        <w:t>résentant de la personne morale</w:t>
      </w:r>
    </w:p>
    <w:p w:rsidR="00590393" w:rsidRPr="005824BE" w:rsidRDefault="00590393" w:rsidP="00590393">
      <w:pPr>
        <w:tabs>
          <w:tab w:val="left" w:pos="4820"/>
        </w:tabs>
        <w:jc w:val="both"/>
      </w:pPr>
      <w:r w:rsidRPr="005824BE">
        <w:t>(Nom, prénom, signature</w:t>
      </w:r>
      <w:r>
        <w:t>)</w:t>
      </w:r>
      <w:r>
        <w:tab/>
      </w:r>
    </w:p>
    <w:p w:rsidR="00590393" w:rsidRDefault="00590393" w:rsidP="00590393">
      <w:pPr>
        <w:tabs>
          <w:tab w:val="left" w:pos="5387"/>
        </w:tabs>
        <w:jc w:val="both"/>
      </w:pPr>
    </w:p>
    <w:p w:rsidR="00590393" w:rsidRDefault="00590393" w:rsidP="00590393">
      <w:pPr>
        <w:jc w:val="both"/>
      </w:pPr>
    </w:p>
    <w:p w:rsidR="00590393" w:rsidRDefault="00590393" w:rsidP="00590393">
      <w:pPr>
        <w:jc w:val="both"/>
      </w:pPr>
    </w:p>
    <w:p w:rsidR="00590393" w:rsidRDefault="00590393" w:rsidP="00590393">
      <w:pPr>
        <w:jc w:val="both"/>
      </w:pPr>
    </w:p>
    <w:p w:rsidR="00E161F4" w:rsidRDefault="00E161F4" w:rsidP="00E161F4">
      <w:pPr>
        <w:tabs>
          <w:tab w:val="left" w:pos="4820"/>
        </w:tabs>
        <w:jc w:val="both"/>
      </w:pPr>
      <w:r w:rsidRPr="005824BE">
        <w:rPr>
          <w:b/>
        </w:rPr>
        <w:t>L</w:t>
      </w:r>
      <w:r>
        <w:rPr>
          <w:b/>
        </w:rPr>
        <w:t>e</w:t>
      </w:r>
      <w:r w:rsidRPr="005824BE">
        <w:rPr>
          <w:b/>
        </w:rPr>
        <w:t xml:space="preserve"> </w:t>
      </w:r>
      <w:r>
        <w:rPr>
          <w:b/>
        </w:rPr>
        <w:t>conseiller en radioprotection</w:t>
      </w:r>
      <w:r>
        <w:tab/>
      </w:r>
    </w:p>
    <w:p w:rsidR="00E161F4" w:rsidRDefault="00E161F4" w:rsidP="00E161F4">
      <w:pPr>
        <w:tabs>
          <w:tab w:val="left" w:pos="4820"/>
        </w:tabs>
        <w:jc w:val="both"/>
      </w:pPr>
      <w:r>
        <w:t>(Nom, prénom, visa)</w:t>
      </w:r>
    </w:p>
    <w:p w:rsidR="00E161F4" w:rsidRDefault="00E161F4" w:rsidP="00590393">
      <w:pPr>
        <w:rPr>
          <w:b/>
        </w:rPr>
      </w:pPr>
    </w:p>
    <w:p w:rsidR="00E161F4" w:rsidRDefault="00E161F4" w:rsidP="00590393">
      <w:pPr>
        <w:rPr>
          <w:b/>
        </w:rPr>
      </w:pPr>
    </w:p>
    <w:p w:rsidR="00E161F4" w:rsidRDefault="00E161F4" w:rsidP="00590393">
      <w:pPr>
        <w:rPr>
          <w:b/>
        </w:rPr>
      </w:pPr>
    </w:p>
    <w:p w:rsidR="00E161F4" w:rsidRDefault="00E161F4" w:rsidP="00590393">
      <w:pPr>
        <w:rPr>
          <w:b/>
        </w:rPr>
      </w:pPr>
    </w:p>
    <w:p w:rsidR="00590393" w:rsidRDefault="00590393" w:rsidP="00590393">
      <w:pPr>
        <w:rPr>
          <w:b/>
        </w:rPr>
      </w:pPr>
      <w:r w:rsidRPr="005824BE">
        <w:rPr>
          <w:b/>
        </w:rPr>
        <w:t xml:space="preserve">Le </w:t>
      </w:r>
      <w:r>
        <w:rPr>
          <w:b/>
        </w:rPr>
        <w:t>médecin coordonnateur désigné par le représentant de la personne morale</w:t>
      </w:r>
      <w:r w:rsidRPr="005824BE">
        <w:t xml:space="preserve"> </w:t>
      </w:r>
      <w:r>
        <w:t xml:space="preserve"> </w:t>
      </w:r>
    </w:p>
    <w:p w:rsidR="00590393" w:rsidRDefault="00590393" w:rsidP="00590393">
      <w:r w:rsidRPr="005824BE">
        <w:t>(Nom, prénom, signature)</w:t>
      </w:r>
    </w:p>
    <w:p w:rsidR="00590393" w:rsidRDefault="00590393" w:rsidP="00590393">
      <w:pPr>
        <w:rPr>
          <w:b/>
        </w:rPr>
      </w:pPr>
    </w:p>
    <w:p w:rsidR="00A80582" w:rsidRDefault="00A80582" w:rsidP="00590393">
      <w:pPr>
        <w:rPr>
          <w:b/>
        </w:rPr>
      </w:pPr>
    </w:p>
    <w:p w:rsidR="00A80582" w:rsidRPr="00BD533B" w:rsidRDefault="00A80582" w:rsidP="00590393">
      <w:pPr>
        <w:rPr>
          <w:b/>
        </w:rPr>
      </w:pPr>
    </w:p>
    <w:p w:rsidR="00590393" w:rsidRDefault="00590393" w:rsidP="00590393">
      <w:pPr>
        <w:jc w:val="both"/>
      </w:pPr>
    </w:p>
    <w:p w:rsidR="0077557F" w:rsidRDefault="0077557F" w:rsidP="00590393">
      <w:pPr>
        <w:tabs>
          <w:tab w:val="left" w:pos="4820"/>
        </w:tabs>
        <w:jc w:val="both"/>
      </w:pPr>
    </w:p>
    <w:p w:rsidR="00A80582" w:rsidRDefault="00A80582" w:rsidP="00590393">
      <w:pPr>
        <w:tabs>
          <w:tab w:val="left" w:pos="4820"/>
        </w:tabs>
        <w:jc w:val="both"/>
      </w:pPr>
    </w:p>
    <w:p w:rsidR="00A80582" w:rsidRDefault="00A80582" w:rsidP="00590393">
      <w:pPr>
        <w:tabs>
          <w:tab w:val="left" w:pos="4820"/>
        </w:tabs>
        <w:jc w:val="both"/>
      </w:pPr>
    </w:p>
    <w:p w:rsidR="00590393" w:rsidRDefault="00590393" w:rsidP="00590393">
      <w:pPr>
        <w:tabs>
          <w:tab w:val="left" w:pos="4820"/>
        </w:tabs>
        <w:jc w:val="both"/>
      </w:pPr>
    </w:p>
    <w:p w:rsidR="0077557F" w:rsidRDefault="0077557F" w:rsidP="00590393">
      <w:pPr>
        <w:tabs>
          <w:tab w:val="left" w:pos="4820"/>
        </w:tabs>
        <w:jc w:val="center"/>
        <w:rPr>
          <w:b/>
        </w:rPr>
      </w:pPr>
    </w:p>
    <w:p w:rsidR="0077557F" w:rsidRDefault="0077557F" w:rsidP="00590393">
      <w:pPr>
        <w:tabs>
          <w:tab w:val="left" w:pos="4820"/>
        </w:tabs>
        <w:jc w:val="center"/>
        <w:rPr>
          <w:b/>
        </w:rPr>
      </w:pPr>
    </w:p>
    <w:p w:rsidR="00590393" w:rsidRDefault="00590393" w:rsidP="00590393">
      <w:pPr>
        <w:tabs>
          <w:tab w:val="left" w:pos="4820"/>
        </w:tabs>
        <w:jc w:val="center"/>
        <w:rPr>
          <w:b/>
        </w:rPr>
      </w:pPr>
      <w:r>
        <w:rPr>
          <w:b/>
        </w:rPr>
        <w:t>Cas d’une autorisation demandée par</w:t>
      </w:r>
    </w:p>
    <w:p w:rsidR="00590393" w:rsidRDefault="00590393" w:rsidP="00590393">
      <w:pPr>
        <w:tabs>
          <w:tab w:val="left" w:pos="4820"/>
        </w:tabs>
        <w:jc w:val="center"/>
        <w:rPr>
          <w:b/>
        </w:rPr>
      </w:pPr>
      <w:r>
        <w:rPr>
          <w:b/>
        </w:rPr>
        <w:t>une personne physique</w:t>
      </w:r>
    </w:p>
    <w:p w:rsidR="00590393" w:rsidRDefault="00590393" w:rsidP="00590393">
      <w:pPr>
        <w:tabs>
          <w:tab w:val="left" w:pos="4820"/>
        </w:tabs>
        <w:jc w:val="both"/>
        <w:rPr>
          <w:b/>
        </w:rPr>
      </w:pPr>
    </w:p>
    <w:p w:rsidR="00590393" w:rsidRDefault="00590393" w:rsidP="00590393">
      <w:pPr>
        <w:tabs>
          <w:tab w:val="left" w:pos="4820"/>
        </w:tabs>
        <w:jc w:val="both"/>
        <w:rPr>
          <w:b/>
        </w:rPr>
      </w:pPr>
    </w:p>
    <w:p w:rsidR="00590393" w:rsidRDefault="00590393" w:rsidP="00590393">
      <w:pPr>
        <w:tabs>
          <w:tab w:val="left" w:pos="4820"/>
        </w:tabs>
        <w:jc w:val="both"/>
        <w:rPr>
          <w:b/>
        </w:rPr>
      </w:pPr>
    </w:p>
    <w:p w:rsidR="00590393" w:rsidRDefault="00590393" w:rsidP="00590393">
      <w:pPr>
        <w:tabs>
          <w:tab w:val="left" w:pos="4820"/>
        </w:tabs>
        <w:jc w:val="both"/>
        <w:rPr>
          <w:b/>
        </w:rPr>
      </w:pPr>
    </w:p>
    <w:p w:rsidR="00590393" w:rsidRDefault="00590393" w:rsidP="00590393">
      <w:pPr>
        <w:tabs>
          <w:tab w:val="left" w:pos="4820"/>
        </w:tabs>
        <w:jc w:val="both"/>
        <w:rPr>
          <w:b/>
        </w:rPr>
      </w:pPr>
    </w:p>
    <w:p w:rsidR="00590393" w:rsidRPr="003F7DE2" w:rsidRDefault="00590393" w:rsidP="00590393">
      <w:pPr>
        <w:tabs>
          <w:tab w:val="left" w:pos="4820"/>
        </w:tabs>
        <w:jc w:val="both"/>
        <w:rPr>
          <w:b/>
        </w:rPr>
      </w:pPr>
      <w:r w:rsidRPr="003F7DE2">
        <w:rPr>
          <w:b/>
        </w:rPr>
        <w:t xml:space="preserve">Le demandeur, personne physique </w:t>
      </w:r>
    </w:p>
    <w:p w:rsidR="00590393" w:rsidRPr="005824BE" w:rsidRDefault="00590393" w:rsidP="00590393">
      <w:pPr>
        <w:tabs>
          <w:tab w:val="left" w:pos="4820"/>
        </w:tabs>
        <w:jc w:val="both"/>
      </w:pPr>
      <w:r w:rsidRPr="005824BE">
        <w:t>(Nom, prénom, signature</w:t>
      </w:r>
      <w:r>
        <w:t>)</w:t>
      </w:r>
      <w:r>
        <w:tab/>
      </w:r>
    </w:p>
    <w:p w:rsidR="00590393" w:rsidRDefault="00590393" w:rsidP="00590393">
      <w:pPr>
        <w:tabs>
          <w:tab w:val="left" w:pos="5387"/>
        </w:tabs>
        <w:jc w:val="both"/>
      </w:pPr>
    </w:p>
    <w:p w:rsidR="00590393" w:rsidRDefault="00590393" w:rsidP="00590393">
      <w:pPr>
        <w:jc w:val="both"/>
      </w:pPr>
    </w:p>
    <w:p w:rsidR="00590393" w:rsidRDefault="00590393" w:rsidP="00590393">
      <w:pPr>
        <w:jc w:val="both"/>
      </w:pPr>
    </w:p>
    <w:p w:rsidR="00590393" w:rsidRDefault="00590393" w:rsidP="00590393">
      <w:pPr>
        <w:jc w:val="both"/>
      </w:pPr>
    </w:p>
    <w:p w:rsidR="00590393" w:rsidRDefault="00590393" w:rsidP="00590393">
      <w:pPr>
        <w:tabs>
          <w:tab w:val="left" w:pos="4820"/>
        </w:tabs>
        <w:jc w:val="both"/>
      </w:pPr>
      <w:r w:rsidRPr="005824BE">
        <w:rPr>
          <w:b/>
        </w:rPr>
        <w:t>L</w:t>
      </w:r>
      <w:r w:rsidR="00A80582">
        <w:rPr>
          <w:b/>
        </w:rPr>
        <w:t>e</w:t>
      </w:r>
      <w:r w:rsidRPr="005824BE">
        <w:rPr>
          <w:b/>
        </w:rPr>
        <w:t xml:space="preserve"> </w:t>
      </w:r>
      <w:r w:rsidR="00A80582">
        <w:rPr>
          <w:b/>
        </w:rPr>
        <w:t>conseiller</w:t>
      </w:r>
      <w:r>
        <w:rPr>
          <w:b/>
        </w:rPr>
        <w:t xml:space="preserve"> en radioprotection</w:t>
      </w:r>
      <w:r>
        <w:tab/>
      </w:r>
    </w:p>
    <w:p w:rsidR="00590393" w:rsidRDefault="00590393" w:rsidP="00590393">
      <w:pPr>
        <w:jc w:val="both"/>
      </w:pPr>
      <w:r>
        <w:t>(Nom, prénom, visa)</w:t>
      </w:r>
    </w:p>
    <w:p w:rsidR="00E161F4" w:rsidRDefault="00E161F4" w:rsidP="00590393">
      <w:pPr>
        <w:jc w:val="both"/>
      </w:pPr>
    </w:p>
    <w:p w:rsidR="00E161F4" w:rsidRDefault="00E161F4" w:rsidP="00590393">
      <w:pPr>
        <w:jc w:val="both"/>
      </w:pPr>
    </w:p>
    <w:p w:rsidR="00E161F4" w:rsidRDefault="00E161F4" w:rsidP="00590393">
      <w:pPr>
        <w:jc w:val="both"/>
      </w:pPr>
    </w:p>
    <w:p w:rsidR="00590393" w:rsidRDefault="00590393" w:rsidP="00590393">
      <w:pPr>
        <w:jc w:val="both"/>
      </w:pPr>
    </w:p>
    <w:p w:rsidR="00590393" w:rsidRDefault="00590393" w:rsidP="00590393">
      <w:pPr>
        <w:jc w:val="both"/>
      </w:pPr>
    </w:p>
    <w:p w:rsidR="00590393" w:rsidRDefault="00590393" w:rsidP="00590393">
      <w:pPr>
        <w:jc w:val="both"/>
      </w:pPr>
    </w:p>
    <w:p w:rsidR="00590393" w:rsidRDefault="00590393" w:rsidP="00590393">
      <w:pPr>
        <w:jc w:val="both"/>
      </w:pPr>
    </w:p>
    <w:p w:rsidR="00590393" w:rsidRDefault="00590393" w:rsidP="00590393">
      <w:pPr>
        <w:jc w:val="both"/>
      </w:pPr>
    </w:p>
    <w:p w:rsidR="00590393" w:rsidRDefault="00590393" w:rsidP="00590393">
      <w:pPr>
        <w:jc w:val="both"/>
      </w:pPr>
    </w:p>
    <w:p w:rsidR="00590393" w:rsidRDefault="00590393" w:rsidP="00590393">
      <w:pPr>
        <w:jc w:val="both"/>
        <w:sectPr w:rsidR="00590393" w:rsidSect="00413616">
          <w:type w:val="continuous"/>
          <w:pgSz w:w="11906" w:h="16838" w:code="9"/>
          <w:pgMar w:top="1871" w:right="1021" w:bottom="1588" w:left="1021" w:header="454" w:footer="454" w:gutter="0"/>
          <w:cols w:num="2" w:space="708"/>
          <w:docGrid w:linePitch="360"/>
        </w:sectPr>
      </w:pPr>
    </w:p>
    <w:p w:rsidR="00590393" w:rsidRDefault="00590393" w:rsidP="00590393">
      <w:pPr>
        <w:jc w:val="both"/>
      </w:pPr>
    </w:p>
    <w:p w:rsidR="00590393" w:rsidRDefault="00590393" w:rsidP="00590393">
      <w:pPr>
        <w:jc w:val="both"/>
      </w:pPr>
    </w:p>
    <w:p w:rsidR="00590393" w:rsidRDefault="00590393" w:rsidP="00590393">
      <w:pPr>
        <w:pStyle w:val="ASNEncadr"/>
        <w:pBdr>
          <w:top w:val="single" w:sz="8" w:space="3" w:color="E4EBF7"/>
          <w:bottom w:val="single" w:sz="8" w:space="3" w:color="E4EBF7"/>
        </w:pBdr>
        <w:jc w:val="both"/>
      </w:pPr>
      <w:r>
        <w:t xml:space="preserve">Le présent formulaire de demande, accompagné des pièces justificatives associées, doit être envoyé à la division de l’Autorité de sûreté nucléaire territorialement compétente. Les coordonnées des divisions territoriales de l’ASN sont disponibles sur le site </w:t>
      </w:r>
      <w:hyperlink r:id="rId22" w:history="1">
        <w:r w:rsidRPr="00A269C1">
          <w:rPr>
            <w:rStyle w:val="Lienhypertexte"/>
          </w:rPr>
          <w:t>www.asn.fr</w:t>
        </w:r>
      </w:hyperlink>
      <w:r>
        <w:t>, page « nous contacter ».</w:t>
      </w:r>
    </w:p>
    <w:p w:rsidR="00590393" w:rsidRPr="00330D3F" w:rsidRDefault="00590393" w:rsidP="00590393">
      <w:pPr>
        <w:pStyle w:val="ASNLgende"/>
        <w:spacing w:before="120" w:after="0"/>
        <w:jc w:val="both"/>
        <w:rPr>
          <w:sz w:val="14"/>
          <w:szCs w:val="14"/>
        </w:rPr>
      </w:pPr>
      <w:r w:rsidRPr="00A80582">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rsidR="00590393" w:rsidRDefault="00590393" w:rsidP="00590393"/>
    <w:p w:rsidR="00590393" w:rsidRDefault="00590393" w:rsidP="00590393">
      <w:pPr>
        <w:sectPr w:rsidR="00590393" w:rsidSect="00413616">
          <w:type w:val="continuous"/>
          <w:pgSz w:w="11906" w:h="16838" w:code="9"/>
          <w:pgMar w:top="1871" w:right="1021" w:bottom="1588" w:left="1021" w:header="454" w:footer="454" w:gutter="0"/>
          <w:cols w:space="708"/>
          <w:docGrid w:linePitch="360"/>
        </w:sectPr>
      </w:pPr>
    </w:p>
    <w:p w:rsidR="0026061E" w:rsidRDefault="0026061E" w:rsidP="0026061E"/>
    <w:p w:rsidR="001D5C1C" w:rsidRDefault="001D5C1C" w:rsidP="0026061E"/>
    <w:p w:rsidR="001D5C1C" w:rsidRDefault="001D5C1C" w:rsidP="0026061E"/>
    <w:p w:rsidR="001D5C1C" w:rsidRDefault="001D5C1C" w:rsidP="0026061E">
      <w:pPr>
        <w:sectPr w:rsidR="001D5C1C" w:rsidSect="00983765">
          <w:footnotePr>
            <w:numStart w:val="2"/>
          </w:footnotePr>
          <w:type w:val="continuous"/>
          <w:pgSz w:w="11906" w:h="16838" w:code="9"/>
          <w:pgMar w:top="1871" w:right="1021" w:bottom="1258" w:left="1021" w:header="454" w:footer="345" w:gutter="0"/>
          <w:cols w:space="708"/>
          <w:docGrid w:linePitch="360"/>
        </w:sectPr>
      </w:pPr>
    </w:p>
    <w:p w:rsidR="001D5C1C" w:rsidRDefault="001D5C1C" w:rsidP="001D5C1C">
      <w:pPr>
        <w:pStyle w:val="ASNTitre"/>
      </w:pPr>
      <w:r>
        <w:lastRenderedPageBreak/>
        <w:t>DÉCLARATION DE DÉTENTION/UTILISATION</w:t>
      </w:r>
    </w:p>
    <w:p w:rsidR="001D5C1C" w:rsidRDefault="001D5C1C" w:rsidP="001D5C1C">
      <w:pPr>
        <w:pStyle w:val="ASNTitre"/>
      </w:pPr>
      <w:r>
        <w:t>D’APPAREILS ÉLECTRIQUES GÉNÉRANT DES RAYONS X</w:t>
      </w:r>
    </w:p>
    <w:p w:rsidR="001D5C1C" w:rsidRPr="00BA04B5" w:rsidRDefault="001D5C1C" w:rsidP="001D5C1C">
      <w:pPr>
        <w:pStyle w:val="ASNTitre"/>
      </w:pPr>
      <w:r>
        <w:t>DANS LE CADRE D’UNE ACTIVITÉ DE RADIOTHÉRAPIE EXTERNE</w:t>
      </w:r>
    </w:p>
    <w:p w:rsidR="001D5C1C" w:rsidRDefault="001D5C1C" w:rsidP="001D5C1C"/>
    <w:p w:rsidR="001D5C1C" w:rsidRDefault="001D5C1C" w:rsidP="003523F3">
      <w:pPr>
        <w:pStyle w:val="ASNEncadr"/>
        <w:jc w:val="both"/>
      </w:pPr>
      <w:r>
        <w:t xml:space="preserve">Ce formulaire de déclaration est à remplir exclusivement pour les appareils électriques générant des rayons X qui sont utilisés dans le cadre d’une activité de radiothérapie externe : simulateurs et systèmes automatiques de contrôle du positionnement du patient utilisant un générateur à rayons X que ceux-ci soient intégrés ou indépendants de l’accélérateur. Les autres appareils électriques générant des rayons X doivent être déclarés au moyen du </w:t>
      </w:r>
      <w:r w:rsidR="00126999">
        <w:t xml:space="preserve">portail de téléservices de l’ASN : https://teleservices.asn.fr/ </w:t>
      </w:r>
    </w:p>
    <w:p w:rsidR="001D5C1C" w:rsidRDefault="001D5C1C" w:rsidP="003523F3">
      <w:pPr>
        <w:pStyle w:val="ASNEncadr"/>
        <w:jc w:val="both"/>
      </w:pPr>
      <w:r>
        <w:t>Ce formulaire simplifié complète les informations apportées dans la demande d’autorisation d’une activité de radiothérapie externe AUTO/MED/RTEXT. Il n’est utilisable que si l’organisation de la radioprotection décrite dans le cadre de la demande d’autorisation d’une activité de radiothérapie externe s’applique également à l’utilisation des appareils électriques générant des rayons X.</w:t>
      </w:r>
    </w:p>
    <w:p w:rsidR="003939C1" w:rsidRDefault="001D5C1C" w:rsidP="003523F3">
      <w:pPr>
        <w:pStyle w:val="ASNEncadr"/>
        <w:jc w:val="both"/>
      </w:pPr>
      <w:r>
        <w:t xml:space="preserve">Si les simulateurs et systèmes automatiques de contrôle du positionnement du patient utilisant un générateur à rayons X ont été déclarés préalablement à </w:t>
      </w:r>
      <w:r w:rsidR="00126999">
        <w:t>l’ASN</w:t>
      </w:r>
      <w:r>
        <w:t>, ils n’ont pas à être déclarés à nouveau par le présent formulaire.</w:t>
      </w:r>
    </w:p>
    <w:p w:rsidR="001D5C1C" w:rsidRPr="003939C1" w:rsidRDefault="00F945C9" w:rsidP="003523F3">
      <w:pPr>
        <w:pStyle w:val="ASNEncadr"/>
        <w:jc w:val="both"/>
      </w:pPr>
      <w:r w:rsidRPr="003939C1">
        <w:t>Les appareils déclarés dans ce formulaire seront couverts par l’autorisation de radiothérapie externe du demandeur et n’ont pas à être télédéclarés.</w:t>
      </w:r>
    </w:p>
    <w:p w:rsidR="00F945C9" w:rsidRPr="00F945C9" w:rsidRDefault="00F945C9" w:rsidP="00F945C9"/>
    <w:p w:rsidR="001D5C1C" w:rsidRDefault="00126999" w:rsidP="0064724D">
      <w:pPr>
        <w:pStyle w:val="ASNTitre2"/>
        <w:spacing w:after="60"/>
      </w:pPr>
      <w:r w:rsidRPr="003523F3">
        <w:rPr>
          <w:b w:val="0"/>
          <w:caps w:val="0"/>
        </w:rPr>
        <w:t>I.</w:t>
      </w:r>
      <w:r>
        <w:t xml:space="preserve"> </w:t>
      </w:r>
      <w:r w:rsidR="001D5C1C" w:rsidRPr="0049579F">
        <w:t>D</w:t>
      </w:r>
      <w:r w:rsidR="001D5C1C">
        <w:rPr>
          <w:caps w:val="0"/>
        </w:rPr>
        <w:t>É</w:t>
      </w:r>
      <w:r w:rsidR="001D5C1C" w:rsidRPr="0049579F">
        <w:t>CLARANT</w:t>
      </w:r>
    </w:p>
    <w:p w:rsidR="006965C5" w:rsidRDefault="006965C5" w:rsidP="006965C5">
      <w:pPr>
        <w:spacing w:after="120"/>
        <w:jc w:val="both"/>
      </w:pPr>
      <w:r>
        <w:t>Le demandeur, personne morale responsable de l’activité</w:t>
      </w:r>
      <w:r w:rsidR="00A80582">
        <w:t xml:space="preserve"> nucléaire envisagée, </w:t>
      </w:r>
      <w:r w:rsidR="00D7303F">
        <w:t xml:space="preserve">déclare </w:t>
      </w:r>
      <w:r>
        <w:t>exercer l’activité nucléaire déc</w:t>
      </w:r>
      <w:r w:rsidR="00D7303F">
        <w:t>rite dans le présent formulaire</w:t>
      </w:r>
      <w:r>
        <w:t> :</w:t>
      </w:r>
    </w:p>
    <w:p w:rsidR="006965C5" w:rsidRDefault="006965C5" w:rsidP="006965C5">
      <w:pPr>
        <w:tabs>
          <w:tab w:val="left" w:pos="5760"/>
          <w:tab w:val="right" w:pos="9840"/>
        </w:tabs>
        <w:spacing w:after="120"/>
      </w:pPr>
      <w:r w:rsidRPr="00562045">
        <w:t>Dénomination ou raison sociale de l’établissement :</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sidRPr="00F16068">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Pr>
          <w:b/>
          <w:u w:val="dotted"/>
        </w:rPr>
        <w:fldChar w:fldCharType="begin"/>
      </w:r>
      <w:r>
        <w:rPr>
          <w:b/>
          <w:u w:val="dotted"/>
        </w:rPr>
        <w:instrText xml:space="preserve"> FORMTEXT </w:instrText>
      </w:r>
      <w:r>
        <w:rPr>
          <w:b/>
          <w:u w:val="dotted"/>
        </w:rPr>
        <w:fldChar w:fldCharType="end"/>
      </w:r>
      <w:r w:rsidRPr="006B7B22">
        <w:rPr>
          <w:u w:val="dotted"/>
        </w:rPr>
        <w:tab/>
      </w:r>
      <w:r>
        <w:t xml:space="preserve"> </w:t>
      </w:r>
      <w:r w:rsidRPr="006B7B22">
        <w:rPr>
          <w:u w:val="dotted"/>
        </w:rPr>
        <w:tab/>
      </w:r>
    </w:p>
    <w:p w:rsidR="006965C5" w:rsidRDefault="006965C5" w:rsidP="006965C5">
      <w:pPr>
        <w:tabs>
          <w:tab w:val="left" w:pos="2880"/>
          <w:tab w:val="left" w:pos="5520"/>
          <w:tab w:val="right" w:pos="9840"/>
        </w:tabs>
        <w:spacing w:after="120"/>
      </w:pPr>
      <w:r>
        <w:t xml:space="preserve">Statut juridique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rsidRPr="006B7B22">
        <w:rPr>
          <w:u w:val="dotted"/>
        </w:rPr>
        <w:tab/>
      </w:r>
      <w:r>
        <w:t xml:space="preserve"> N° SIRET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6965C5" w:rsidRDefault="006965C5" w:rsidP="006965C5">
      <w:pPr>
        <w:tabs>
          <w:tab w:val="right" w:pos="9840"/>
        </w:tabs>
        <w:rPr>
          <w:u w:val="dotted"/>
        </w:rPr>
      </w:pPr>
      <w:r w:rsidRPr="00562045">
        <w:rPr>
          <w:u w:val="dotted"/>
        </w:rPr>
        <w:t xml:space="preserve">Adresse </w:t>
      </w:r>
      <w:r>
        <w:rPr>
          <w:u w:val="dotted"/>
        </w:rPr>
        <w:t>de</w:t>
      </w:r>
      <w:r w:rsidRPr="00562045">
        <w:rPr>
          <w:u w:val="dotted"/>
        </w:rPr>
        <w:t xml:space="preserve"> </w:t>
      </w:r>
      <w:r>
        <w:rPr>
          <w:u w:val="dotted"/>
        </w:rPr>
        <w:t>l’établissement</w:t>
      </w:r>
      <w:r w:rsidR="00D7303F">
        <w:rPr>
          <w:u w:val="dotted"/>
        </w:rPr>
        <w:t xml:space="preserve"> où a lieu l’activité</w:t>
      </w:r>
      <w:r>
        <w:rPr>
          <w:u w:val="dotted"/>
        </w:rPr>
        <w:t xml:space="preserve"> (mentionner l’adresse physique et l’adresse postale si différentes)</w:t>
      </w:r>
      <w:r w:rsidRPr="00136900">
        <w:rPr>
          <w:u w:val="dotted"/>
        </w:rPr>
        <w:tab/>
      </w:r>
    </w:p>
    <w:p w:rsidR="006965C5" w:rsidRDefault="006965C5" w:rsidP="006965C5">
      <w:r>
        <w:t>………………………………………………………………………………………………………………………………………………………………………………………………………………………………………………………………………………………………………………………………………………………………………………………………………………………………………………………………………………………………………………………………………………………………………………………………………………………………………………………………</w:t>
      </w:r>
    </w:p>
    <w:p w:rsidR="006965C5" w:rsidRDefault="006965C5" w:rsidP="006965C5">
      <w:r>
        <w:t>Site Internet :………………………………………………………………………………………………………………………………………………</w:t>
      </w:r>
    </w:p>
    <w:p w:rsidR="006965C5" w:rsidRDefault="006965C5" w:rsidP="006965C5">
      <w:r>
        <w:t xml:space="preserve">Adresse du </w:t>
      </w:r>
      <w:r w:rsidR="00D7303F">
        <w:t>siège social</w:t>
      </w:r>
      <w:r>
        <w:t xml:space="preserve"> (si différent</w:t>
      </w:r>
      <w:r w:rsidR="00D7303F">
        <w:t>e) :……………………</w:t>
      </w:r>
      <w:r>
        <w:t>………………………………………………………………………………………….</w:t>
      </w:r>
    </w:p>
    <w:p w:rsidR="006965C5" w:rsidRDefault="006965C5" w:rsidP="006965C5">
      <w:pPr>
        <w:tabs>
          <w:tab w:val="left" w:pos="5760"/>
          <w:tab w:val="right" w:pos="9840"/>
        </w:tabs>
        <w:spacing w:after="120"/>
      </w:pPr>
      <w:r>
        <w:t>………………………………………………………………………………………………………………………………………………………………</w:t>
      </w:r>
    </w:p>
    <w:p w:rsidR="006965C5" w:rsidRDefault="006965C5" w:rsidP="006965C5">
      <w:r>
        <w:t>Représenté par :</w:t>
      </w:r>
    </w:p>
    <w:p w:rsidR="00D7303F" w:rsidRDefault="00D7303F" w:rsidP="006965C5"/>
    <w:p w:rsidR="006965C5" w:rsidRDefault="006965C5" w:rsidP="006965C5">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6965C5" w:rsidRDefault="00C21A49" w:rsidP="006965C5">
      <w:pPr>
        <w:tabs>
          <w:tab w:val="right" w:pos="9840"/>
        </w:tabs>
        <w:spacing w:after="120"/>
        <w:rPr>
          <w:b/>
          <w:u w:val="dotted"/>
        </w:rPr>
      </w:pPr>
      <w:r>
        <w:t xml:space="preserve">Téléphone : </w:t>
      </w:r>
      <w:r w:rsidR="006965C5" w:rsidRPr="00083441">
        <w:rPr>
          <w:b/>
          <w:u w:val="dotted"/>
        </w:rPr>
        <w:fldChar w:fldCharType="begin">
          <w:ffData>
            <w:name w:val=""/>
            <w:enabled/>
            <w:calcOnExit w:val="0"/>
            <w:textInput/>
          </w:ffData>
        </w:fldChar>
      </w:r>
      <w:r w:rsidR="006965C5" w:rsidRPr="00083441">
        <w:rPr>
          <w:b/>
          <w:u w:val="dotted"/>
        </w:rPr>
        <w:instrText xml:space="preserve"> </w:instrText>
      </w:r>
      <w:r w:rsidR="006965C5">
        <w:rPr>
          <w:b/>
          <w:u w:val="dotted"/>
        </w:rPr>
        <w:instrText>FORMTEXT</w:instrText>
      </w:r>
      <w:r w:rsidR="006965C5" w:rsidRPr="00083441">
        <w:rPr>
          <w:b/>
          <w:u w:val="dotted"/>
        </w:rPr>
        <w:instrText xml:space="preserve"> </w:instrText>
      </w:r>
      <w:r w:rsidR="006965C5" w:rsidRPr="00083441">
        <w:rPr>
          <w:b/>
          <w:u w:val="dotted"/>
        </w:rPr>
      </w:r>
      <w:r w:rsidR="006965C5" w:rsidRPr="00083441">
        <w:rPr>
          <w:b/>
          <w:u w:val="dotted"/>
        </w:rPr>
        <w:fldChar w:fldCharType="separate"/>
      </w:r>
      <w:r w:rsidR="006965C5" w:rsidRPr="00083441">
        <w:rPr>
          <w:b/>
          <w:noProof/>
          <w:u w:val="dotted"/>
        </w:rPr>
        <w:t> </w:t>
      </w:r>
      <w:r w:rsidR="006965C5" w:rsidRPr="00083441">
        <w:rPr>
          <w:b/>
          <w:noProof/>
          <w:u w:val="dotted"/>
        </w:rPr>
        <w:t> </w:t>
      </w:r>
      <w:r w:rsidR="006965C5" w:rsidRPr="00083441">
        <w:rPr>
          <w:b/>
          <w:noProof/>
          <w:u w:val="dotted"/>
        </w:rPr>
        <w:t> </w:t>
      </w:r>
      <w:r w:rsidR="006965C5" w:rsidRPr="00083441">
        <w:rPr>
          <w:b/>
          <w:noProof/>
          <w:u w:val="dotted"/>
        </w:rPr>
        <w:t> </w:t>
      </w:r>
      <w:r w:rsidR="006965C5" w:rsidRPr="00083441">
        <w:rPr>
          <w:b/>
          <w:noProof/>
          <w:u w:val="dotted"/>
        </w:rPr>
        <w:t> </w:t>
      </w:r>
      <w:r w:rsidR="006965C5" w:rsidRPr="00083441">
        <w:rPr>
          <w:b/>
          <w:u w:val="dotted"/>
        </w:rPr>
        <w:fldChar w:fldCharType="end"/>
      </w:r>
      <w:r w:rsidR="006965C5">
        <w:t xml:space="preserve">. Mél.  </w:t>
      </w:r>
      <w:r w:rsidR="006965C5" w:rsidRPr="00083441">
        <w:rPr>
          <w:b/>
          <w:u w:val="dotted"/>
        </w:rPr>
        <w:fldChar w:fldCharType="begin">
          <w:ffData>
            <w:name w:val=""/>
            <w:enabled/>
            <w:calcOnExit w:val="0"/>
            <w:textInput/>
          </w:ffData>
        </w:fldChar>
      </w:r>
      <w:r w:rsidR="006965C5" w:rsidRPr="00083441">
        <w:rPr>
          <w:b/>
          <w:u w:val="dotted"/>
        </w:rPr>
        <w:instrText xml:space="preserve"> </w:instrText>
      </w:r>
      <w:r w:rsidR="006965C5">
        <w:rPr>
          <w:b/>
          <w:u w:val="dotted"/>
        </w:rPr>
        <w:instrText>FORMTEXT</w:instrText>
      </w:r>
      <w:r w:rsidR="006965C5" w:rsidRPr="00083441">
        <w:rPr>
          <w:b/>
          <w:u w:val="dotted"/>
        </w:rPr>
        <w:instrText xml:space="preserve"> </w:instrText>
      </w:r>
      <w:r w:rsidR="006965C5" w:rsidRPr="00083441">
        <w:rPr>
          <w:b/>
          <w:u w:val="dotted"/>
        </w:rPr>
      </w:r>
      <w:r w:rsidR="006965C5" w:rsidRPr="00083441">
        <w:rPr>
          <w:b/>
          <w:u w:val="dotted"/>
        </w:rPr>
        <w:fldChar w:fldCharType="separate"/>
      </w:r>
      <w:r w:rsidR="006965C5" w:rsidRPr="00083441">
        <w:rPr>
          <w:b/>
          <w:noProof/>
          <w:u w:val="dotted"/>
        </w:rPr>
        <w:t> </w:t>
      </w:r>
      <w:r w:rsidR="006965C5" w:rsidRPr="00083441">
        <w:rPr>
          <w:b/>
          <w:noProof/>
          <w:u w:val="dotted"/>
        </w:rPr>
        <w:t> </w:t>
      </w:r>
      <w:r w:rsidR="006965C5" w:rsidRPr="00083441">
        <w:rPr>
          <w:b/>
          <w:noProof/>
          <w:u w:val="dotted"/>
        </w:rPr>
        <w:t> </w:t>
      </w:r>
      <w:r w:rsidR="006965C5" w:rsidRPr="00083441">
        <w:rPr>
          <w:b/>
          <w:noProof/>
          <w:u w:val="dotted"/>
        </w:rPr>
        <w:t> </w:t>
      </w:r>
      <w:r w:rsidR="006965C5" w:rsidRPr="00083441">
        <w:rPr>
          <w:b/>
          <w:noProof/>
          <w:u w:val="dotted"/>
        </w:rPr>
        <w:t> </w:t>
      </w:r>
      <w:r w:rsidR="006965C5" w:rsidRPr="00083441">
        <w:rPr>
          <w:b/>
          <w:u w:val="dotted"/>
        </w:rPr>
        <w:fldChar w:fldCharType="end"/>
      </w:r>
    </w:p>
    <w:p w:rsidR="0068247C" w:rsidRDefault="006965C5" w:rsidP="0068247C">
      <w:pPr>
        <w:tabs>
          <w:tab w:val="right" w:pos="9840"/>
        </w:tabs>
        <w:spacing w:after="120"/>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p>
    <w:p w:rsidR="00126999" w:rsidRDefault="00126999" w:rsidP="00126999">
      <w:pPr>
        <w:rPr>
          <w:b/>
        </w:rPr>
      </w:pPr>
      <w:r w:rsidRPr="00562045">
        <w:rPr>
          <w:b/>
        </w:rPr>
        <w:t xml:space="preserve">Cas particulier d’une </w:t>
      </w:r>
      <w:r w:rsidR="009B6614">
        <w:rPr>
          <w:b/>
        </w:rPr>
        <w:t>déclaration</w:t>
      </w:r>
      <w:r w:rsidRPr="00562045">
        <w:rPr>
          <w:b/>
        </w:rPr>
        <w:t xml:space="preserve"> en qualité de personne physique :</w:t>
      </w:r>
    </w:p>
    <w:p w:rsidR="00D7303F" w:rsidRPr="00562045" w:rsidRDefault="00D7303F" w:rsidP="00126999">
      <w:pPr>
        <w:rPr>
          <w:b/>
        </w:rPr>
      </w:pPr>
    </w:p>
    <w:p w:rsidR="00126999" w:rsidRDefault="00126999" w:rsidP="00126999">
      <w:pPr>
        <w:pStyle w:val="ASNCaseavecretrait"/>
        <w:spacing w:before="0"/>
      </w:pPr>
      <w:r>
        <w:fldChar w:fldCharType="begin">
          <w:ffData>
            <w:name w:val=""/>
            <w:enabled/>
            <w:calcOnExit w:val="0"/>
            <w:checkBox>
              <w:sizeAuto/>
              <w:default w:val="0"/>
            </w:checkBox>
          </w:ffData>
        </w:fldChar>
      </w:r>
      <w:r>
        <w:instrText xml:space="preserve"> FORMCHECKBOX </w:instrText>
      </w:r>
      <w:r>
        <w:fldChar w:fldCharType="end"/>
      </w:r>
      <w:r>
        <w:tab/>
        <w:t>Cocher la case</w:t>
      </w:r>
      <w:r w:rsidR="00C21A49">
        <w:t xml:space="preserve"> et </w:t>
      </w:r>
      <w:r>
        <w:t>renseigner les informations demandées ci-dessus</w:t>
      </w:r>
      <w:r w:rsidR="00D7303F">
        <w:t>.</w:t>
      </w:r>
    </w:p>
    <w:p w:rsidR="001D5C1C" w:rsidRDefault="007D0169" w:rsidP="001D5C1C">
      <w:pPr>
        <w:pStyle w:val="ASNTitre2"/>
        <w:spacing w:after="60"/>
      </w:pPr>
      <w:r>
        <w:br w:type="page"/>
      </w:r>
      <w:r w:rsidR="001D5C1C">
        <w:lastRenderedPageBreak/>
        <w:t xml:space="preserve">II. MOTIF DE LA </w:t>
      </w:r>
      <w:r w:rsidR="001D5C1C" w:rsidRPr="00151516">
        <w:t>D</w:t>
      </w:r>
      <w:r w:rsidR="001D5C1C">
        <w:t>é</w:t>
      </w:r>
      <w:r w:rsidR="001D5C1C" w:rsidRPr="00151516">
        <w:t>CLARATION</w:t>
      </w:r>
    </w:p>
    <w:p w:rsidR="007D0169" w:rsidRPr="007D0169" w:rsidRDefault="007D0169" w:rsidP="007D0169"/>
    <w:p w:rsidR="001D5C1C" w:rsidRDefault="001D5C1C" w:rsidP="001D5C1C">
      <w:pPr>
        <w:spacing w:after="120"/>
      </w:pPr>
      <w:r>
        <w:t xml:space="preserve">La présente </w:t>
      </w:r>
      <w:r w:rsidRPr="0049579F">
        <w:t xml:space="preserve">déclaration </w:t>
      </w:r>
      <w:r>
        <w:t>constitue une :</w:t>
      </w:r>
    </w:p>
    <w:p w:rsidR="001D5C1C" w:rsidRDefault="001D5C1C" w:rsidP="001D5C1C">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r>
      <w:r w:rsidRPr="0049579F">
        <w:t xml:space="preserve">déclaration </w:t>
      </w:r>
      <w:r>
        <w:t>initiale</w:t>
      </w:r>
    </w:p>
    <w:p w:rsidR="001D5C1C" w:rsidRPr="0049579F" w:rsidRDefault="001D5C1C" w:rsidP="001D5C1C">
      <w:pPr>
        <w:pStyle w:val="ASNCaseavecretrait"/>
        <w:spacing w:before="120"/>
      </w:pPr>
      <w:r>
        <w:fldChar w:fldCharType="begin">
          <w:ffData>
            <w:name w:val=""/>
            <w:enabled/>
            <w:calcOnExit w:val="0"/>
            <w:checkBox>
              <w:sizeAuto/>
              <w:default w:val="0"/>
            </w:checkBox>
          </w:ffData>
        </w:fldChar>
      </w:r>
      <w:r>
        <w:instrText xml:space="preserve"> FORMCHECKBOX </w:instrText>
      </w:r>
      <w:r>
        <w:fldChar w:fldCharType="end"/>
      </w:r>
      <w:r>
        <w:tab/>
      </w:r>
      <w:r w:rsidRPr="0049579F">
        <w:t>modification d’une précédente déclaration</w:t>
      </w:r>
    </w:p>
    <w:p w:rsidR="001D5C1C" w:rsidRDefault="001D5C1C" w:rsidP="001D5C1C">
      <w:pPr>
        <w:ind w:left="340"/>
        <w:rPr>
          <w:rFonts w:cs="Futura LtCn BT"/>
        </w:rPr>
      </w:pPr>
      <w:r>
        <w:rPr>
          <w:rFonts w:cs="Futura LtCn BT"/>
        </w:rPr>
        <w:t>(</w:t>
      </w:r>
      <w:r w:rsidRPr="0049579F">
        <w:rPr>
          <w:rFonts w:cs="Futura LtCn BT"/>
        </w:rPr>
        <w:t>n° de récépissé</w:t>
      </w:r>
      <w:r>
        <w:rPr>
          <w:rFonts w:cs="Futura LtCn BT"/>
        </w:rP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Pr>
          <w:u w:val="dotted"/>
        </w:rPr>
        <w:t xml:space="preserve">  </w:t>
      </w:r>
      <w:r>
        <w:rPr>
          <w:rFonts w:cs="Futura LtCn BT"/>
        </w:rPr>
        <w:t xml:space="preserve">  </w:t>
      </w:r>
      <w:r w:rsidRPr="0049579F">
        <w:rPr>
          <w:rFonts w:cs="Futura LtCn BT"/>
        </w:rPr>
        <w:t>et date de délivrance</w:t>
      </w:r>
      <w:r>
        <w:rPr>
          <w:rFonts w:cs="Futura LtCn BT"/>
        </w:rPr>
        <w:t xml:space="preserve">  </w:t>
      </w:r>
      <w:r>
        <w:rPr>
          <w:b/>
          <w:u w:val="dotted"/>
        </w:rPr>
        <w:fldChar w:fldCharType="begin">
          <w:ffData>
            <w:name w:val=""/>
            <w:enabled/>
            <w:calcOnExit w:val="0"/>
            <w:textInput>
              <w:default w:val="[jj/mm/aaaa]"/>
            </w:textInput>
          </w:ffData>
        </w:fldChar>
      </w:r>
      <w:r>
        <w:rPr>
          <w:b/>
          <w:u w:val="dotted"/>
        </w:rPr>
        <w:instrText xml:space="preserve"> FORMTEXT </w:instrText>
      </w:r>
      <w:r w:rsidRPr="00320042">
        <w:rPr>
          <w:b/>
          <w:u w:val="dotted"/>
        </w:rPr>
      </w:r>
      <w:r>
        <w:rPr>
          <w:b/>
          <w:u w:val="dotted"/>
        </w:rPr>
        <w:fldChar w:fldCharType="separate"/>
      </w:r>
      <w:r>
        <w:rPr>
          <w:b/>
          <w:noProof/>
          <w:u w:val="dotted"/>
        </w:rPr>
        <w:t>[jj/mm/aaaa]</w:t>
      </w:r>
      <w:r>
        <w:rPr>
          <w:b/>
          <w:u w:val="dotted"/>
        </w:rPr>
        <w:fldChar w:fldCharType="end"/>
      </w:r>
      <w:r>
        <w:rPr>
          <w:rFonts w:cs="Futura LtCn BT"/>
        </w:rPr>
        <w:t>)</w:t>
      </w:r>
    </w:p>
    <w:p w:rsidR="001D5C1C" w:rsidRPr="0049579F" w:rsidRDefault="001D5C1C" w:rsidP="001D5C1C">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r>
      <w:r w:rsidRPr="0049579F">
        <w:t>changement concernant le déclarant</w:t>
      </w:r>
    </w:p>
    <w:p w:rsidR="001D5C1C" w:rsidRDefault="001D5C1C" w:rsidP="001D5C1C">
      <w:pPr>
        <w:pStyle w:val="ASNCaseavecretrait"/>
        <w:tabs>
          <w:tab w:val="clear" w:pos="340"/>
          <w:tab w:val="clear" w:pos="737"/>
        </w:tabs>
        <w:spacing w:after="60"/>
        <w:ind w:left="680"/>
      </w:pPr>
      <w:r>
        <w:fldChar w:fldCharType="begin">
          <w:ffData>
            <w:name w:val=""/>
            <w:enabled/>
            <w:calcOnExit w:val="0"/>
            <w:checkBox>
              <w:sizeAuto/>
              <w:default w:val="0"/>
            </w:checkBox>
          </w:ffData>
        </w:fldChar>
      </w:r>
      <w:r>
        <w:instrText xml:space="preserve"> FORMCHECKBOX </w:instrText>
      </w:r>
      <w:r>
        <w:fldChar w:fldCharType="end"/>
      </w:r>
      <w:r>
        <w:tab/>
      </w:r>
      <w:r w:rsidRPr="0049579F">
        <w:t>modification des installations couvertes par la précédente déclaration</w:t>
      </w:r>
      <w:r w:rsidR="00D7303F">
        <w:t> :</w:t>
      </w:r>
    </w:p>
    <w:p w:rsidR="001D5C1C" w:rsidRDefault="001D5C1C" w:rsidP="001D5C1C">
      <w:pPr>
        <w:tabs>
          <w:tab w:val="left" w:pos="3480"/>
          <w:tab w:val="left" w:pos="6480"/>
        </w:tabs>
        <w:spacing w:after="60"/>
        <w:ind w:left="720"/>
      </w:pPr>
      <w:r>
        <w:fldChar w:fldCharType="begin">
          <w:ffData>
            <w:name w:val=""/>
            <w:enabled/>
            <w:calcOnExit w:val="0"/>
            <w:checkBox>
              <w:sizeAuto/>
              <w:default w:val="0"/>
            </w:checkBox>
          </w:ffData>
        </w:fldChar>
      </w:r>
      <w:r>
        <w:instrText xml:space="preserve"> FORMCHECKBOX </w:instrText>
      </w:r>
      <w:r>
        <w:fldChar w:fldCharType="end"/>
      </w:r>
      <w:r>
        <w:t xml:space="preserve"> changement d’appareil</w:t>
      </w:r>
      <w:r>
        <w:tab/>
      </w:r>
      <w:r>
        <w:fldChar w:fldCharType="begin">
          <w:ffData>
            <w:name w:val=""/>
            <w:enabled/>
            <w:calcOnExit w:val="0"/>
            <w:checkBox>
              <w:sizeAuto/>
              <w:default w:val="0"/>
            </w:checkBox>
          </w:ffData>
        </w:fldChar>
      </w:r>
      <w:r>
        <w:instrText xml:space="preserve"> FORMCHECKBOX </w:instrText>
      </w:r>
      <w:r>
        <w:fldChar w:fldCharType="end"/>
      </w:r>
      <w:r>
        <w:t xml:space="preserve"> adjonction d’appareil</w:t>
      </w:r>
      <w:r>
        <w:tab/>
      </w:r>
      <w:r>
        <w:fldChar w:fldCharType="begin">
          <w:ffData>
            <w:name w:val=""/>
            <w:enabled/>
            <w:calcOnExit w:val="0"/>
            <w:checkBox>
              <w:sizeAuto/>
              <w:default w:val="0"/>
            </w:checkBox>
          </w:ffData>
        </w:fldChar>
      </w:r>
      <w:r>
        <w:instrText xml:space="preserve"> FORMCHECKBOX </w:instrText>
      </w:r>
      <w:r>
        <w:fldChar w:fldCharType="end"/>
      </w:r>
      <w:r>
        <w:t xml:space="preserve"> mise hors service d’appareil</w:t>
      </w:r>
    </w:p>
    <w:p w:rsidR="001D5C1C" w:rsidRPr="007853EC" w:rsidRDefault="001D5C1C" w:rsidP="001D5C1C">
      <w:pPr>
        <w:tabs>
          <w:tab w:val="left" w:pos="3480"/>
          <w:tab w:val="left" w:pos="6480"/>
        </w:tabs>
        <w:ind w:left="720"/>
      </w:pPr>
      <w:r>
        <w:fldChar w:fldCharType="begin">
          <w:ffData>
            <w:name w:val=""/>
            <w:enabled/>
            <w:calcOnExit w:val="0"/>
            <w:checkBox>
              <w:sizeAuto/>
              <w:default w:val="0"/>
            </w:checkBox>
          </w:ffData>
        </w:fldChar>
      </w:r>
      <w:r>
        <w:instrText xml:space="preserve"> FORMCHECKBOX </w:instrText>
      </w:r>
      <w:r>
        <w:fldChar w:fldCharType="end"/>
      </w:r>
      <w:r>
        <w:t xml:space="preserve"> transfert de local</w:t>
      </w:r>
      <w:r>
        <w:tab/>
      </w:r>
      <w:r>
        <w:fldChar w:fldCharType="begin">
          <w:ffData>
            <w:name w:val=""/>
            <w:enabled/>
            <w:calcOnExit w:val="0"/>
            <w:checkBox>
              <w:sizeAuto/>
              <w:default w:val="0"/>
            </w:checkBox>
          </w:ffData>
        </w:fldChar>
      </w:r>
      <w:r>
        <w:instrText xml:space="preserve"> FORMCHECKBOX </w:instrText>
      </w:r>
      <w:r>
        <w:fldChar w:fldCharType="end"/>
      </w:r>
      <w:r>
        <w:t xml:space="preserve"> modification substantielle de local</w:t>
      </w:r>
    </w:p>
    <w:p w:rsidR="001D5C1C" w:rsidRPr="0049579F" w:rsidRDefault="001D5C1C" w:rsidP="001D5C1C">
      <w:pPr>
        <w:pStyle w:val="ASNCaseavecretrait"/>
        <w:spacing w:before="120"/>
      </w:pPr>
      <w:r>
        <w:fldChar w:fldCharType="begin">
          <w:ffData>
            <w:name w:val=""/>
            <w:enabled/>
            <w:calcOnExit w:val="0"/>
            <w:checkBox>
              <w:sizeAuto/>
              <w:default w:val="0"/>
            </w:checkBox>
          </w:ffData>
        </w:fldChar>
      </w:r>
      <w:r>
        <w:instrText xml:space="preserve"> FORMCHECKBOX </w:instrText>
      </w:r>
      <w:r>
        <w:fldChar w:fldCharType="end"/>
      </w:r>
      <w:r>
        <w:tab/>
      </w:r>
      <w:r w:rsidRPr="0049579F">
        <w:t>déclaration de cessation d’activité</w:t>
      </w:r>
    </w:p>
    <w:p w:rsidR="001D5C1C" w:rsidRDefault="001D5C1C" w:rsidP="001D5C1C">
      <w:pPr>
        <w:spacing w:before="120" w:after="60"/>
      </w:pPr>
      <w:r w:rsidRPr="00C8565D">
        <w:rPr>
          <w:b/>
        </w:rPr>
        <w:t>NB</w:t>
      </w:r>
      <w:r>
        <w:rPr>
          <w:b/>
        </w:rPr>
        <w:t> :</w:t>
      </w:r>
      <w:r w:rsidRPr="00C8565D">
        <w:t xml:space="preserve"> </w:t>
      </w:r>
      <w:r w:rsidRPr="0049579F">
        <w:t>Les modifications autres que celles mentionnées ci-dessus ne nécessitent pas de nouvelle déclaration.</w:t>
      </w:r>
    </w:p>
    <w:p w:rsidR="001D5C1C" w:rsidRPr="004D2121" w:rsidRDefault="001D5C1C" w:rsidP="003523F3">
      <w:pPr>
        <w:jc w:val="both"/>
      </w:pPr>
      <w:r w:rsidRPr="004D2121">
        <w:rPr>
          <w:b/>
        </w:rPr>
        <w:t xml:space="preserve">Rappel de la réglementation : </w:t>
      </w:r>
      <w:r w:rsidRPr="004D2121">
        <w:t xml:space="preserve">Tout changement de </w:t>
      </w:r>
      <w:r w:rsidR="009840B1">
        <w:t>conseiller en radioprotection</w:t>
      </w:r>
      <w:r w:rsidRPr="004D2121">
        <w:t>, ainsi que toute autre modification concernant l’équipement technique des installations où sont utilisés les dispositifs émetteurs de rayonnements ionisants (sans que les conditions de radioprotection ne soient modifiées) devront faire l’objet d’une information écrite de l’ASN par le déclarant.</w:t>
      </w:r>
    </w:p>
    <w:p w:rsidR="001D5C1C" w:rsidRDefault="001D5C1C" w:rsidP="001D5C1C"/>
    <w:p w:rsidR="00D7303F" w:rsidRDefault="00D7303F" w:rsidP="001D5C1C">
      <w:pPr>
        <w:pStyle w:val="ASNTitre2"/>
      </w:pPr>
    </w:p>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D7303F" w:rsidRPr="00D7303F" w:rsidRDefault="00D7303F" w:rsidP="00D7303F"/>
    <w:p w:rsidR="001D5C1C" w:rsidRPr="00D7303F" w:rsidRDefault="001D5C1C" w:rsidP="00D7303F">
      <w:pPr>
        <w:sectPr w:rsidR="001D5C1C" w:rsidRPr="00D7303F" w:rsidSect="000B09E2">
          <w:headerReference w:type="default" r:id="rId23"/>
          <w:footerReference w:type="default" r:id="rId24"/>
          <w:headerReference w:type="first" r:id="rId25"/>
          <w:footerReference w:type="first" r:id="rId26"/>
          <w:pgSz w:w="11906" w:h="16838" w:code="9"/>
          <w:pgMar w:top="1871" w:right="1021" w:bottom="1588" w:left="1021" w:header="454" w:footer="454" w:gutter="0"/>
          <w:cols w:space="708"/>
          <w:titlePg/>
          <w:docGrid w:linePitch="360"/>
        </w:sectPr>
      </w:pPr>
    </w:p>
    <w:p w:rsidR="001D5C1C" w:rsidRPr="00DC118D" w:rsidRDefault="001D5C1C" w:rsidP="001D5C1C">
      <w:pPr>
        <w:pStyle w:val="ASNTitre2"/>
        <w:spacing w:before="0" w:after="120"/>
      </w:pPr>
      <w:r>
        <w:lastRenderedPageBreak/>
        <w:t>I</w:t>
      </w:r>
      <w:r w:rsidR="00CA594B">
        <w:t>II</w:t>
      </w:r>
      <w:r>
        <w:t xml:space="preserve">. </w:t>
      </w:r>
      <w:r w:rsidRPr="00DC118D">
        <w:t>CARACT</w:t>
      </w:r>
      <w:r>
        <w:rPr>
          <w:caps w:val="0"/>
        </w:rPr>
        <w:t>É</w:t>
      </w:r>
      <w:r w:rsidRPr="00DC118D">
        <w:t>RISTIQUES DES APPAREILS</w:t>
      </w:r>
    </w:p>
    <w:p w:rsidR="001D5C1C" w:rsidRPr="00151516" w:rsidRDefault="001D5C1C" w:rsidP="001D5C1C">
      <w:pPr>
        <w:pStyle w:val="ASNTitre3"/>
      </w:pPr>
      <w:r w:rsidRPr="00151516">
        <w:t>Simulateur</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169"/>
        <w:gridCol w:w="3826"/>
        <w:gridCol w:w="1419"/>
        <w:gridCol w:w="2550"/>
        <w:gridCol w:w="2946"/>
      </w:tblGrid>
      <w:tr w:rsidR="0019032B" w:rsidRPr="00397AC8" w:rsidTr="003939C1">
        <w:trPr>
          <w:cantSplit/>
          <w:trHeight w:val="397"/>
          <w:tblHeader/>
        </w:trPr>
        <w:tc>
          <w:tcPr>
            <w:tcW w:w="1398" w:type="pct"/>
            <w:vMerge w:val="restart"/>
            <w:shd w:val="clear" w:color="auto" w:fill="A5C3B8"/>
            <w:vAlign w:val="center"/>
          </w:tcPr>
          <w:p w:rsidR="0019032B" w:rsidRPr="00397AC8" w:rsidRDefault="0019032B" w:rsidP="0081723C">
            <w:pPr>
              <w:jc w:val="center"/>
              <w:rPr>
                <w:b/>
                <w:color w:val="FFFFFF"/>
                <w:szCs w:val="20"/>
              </w:rPr>
            </w:pPr>
            <w:r>
              <w:rPr>
                <w:b/>
                <w:color w:val="FFFFFF"/>
                <w:szCs w:val="20"/>
              </w:rPr>
              <w:t>Marque</w:t>
            </w:r>
          </w:p>
        </w:tc>
        <w:tc>
          <w:tcPr>
            <w:tcW w:w="1283" w:type="pct"/>
            <w:vMerge w:val="restart"/>
            <w:shd w:val="clear" w:color="auto" w:fill="A5C3B8"/>
            <w:vAlign w:val="center"/>
          </w:tcPr>
          <w:p w:rsidR="0019032B" w:rsidRPr="00397AC8" w:rsidRDefault="0019032B" w:rsidP="0081723C">
            <w:pPr>
              <w:jc w:val="center"/>
              <w:rPr>
                <w:b/>
                <w:color w:val="FFFFFF"/>
                <w:szCs w:val="20"/>
              </w:rPr>
            </w:pPr>
            <w:r w:rsidRPr="00397AC8">
              <w:rPr>
                <w:b/>
                <w:color w:val="FFFFFF"/>
                <w:szCs w:val="20"/>
              </w:rPr>
              <w:t>Modèle/Type</w:t>
            </w:r>
          </w:p>
        </w:tc>
        <w:tc>
          <w:tcPr>
            <w:tcW w:w="476" w:type="pct"/>
            <w:vMerge w:val="restart"/>
            <w:shd w:val="clear" w:color="auto" w:fill="A5C3B8"/>
            <w:vAlign w:val="center"/>
          </w:tcPr>
          <w:p w:rsidR="0019032B" w:rsidRPr="00397AC8" w:rsidRDefault="0019032B" w:rsidP="0081723C">
            <w:pPr>
              <w:jc w:val="center"/>
              <w:rPr>
                <w:b/>
                <w:color w:val="FFFFFF"/>
                <w:szCs w:val="20"/>
              </w:rPr>
            </w:pPr>
            <w:r w:rsidRPr="00397AC8">
              <w:rPr>
                <w:b/>
                <w:color w:val="FFFFFF"/>
                <w:szCs w:val="20"/>
              </w:rPr>
              <w:t>Année de</w:t>
            </w:r>
            <w:r w:rsidRPr="00397AC8">
              <w:rPr>
                <w:b/>
                <w:color w:val="FFFFFF"/>
                <w:szCs w:val="20"/>
              </w:rPr>
              <w:br/>
              <w:t>construction</w:t>
            </w:r>
          </w:p>
        </w:tc>
        <w:tc>
          <w:tcPr>
            <w:tcW w:w="1843" w:type="pct"/>
            <w:gridSpan w:val="2"/>
            <w:tcBorders>
              <w:bottom w:val="single" w:sz="4" w:space="0" w:color="007978"/>
            </w:tcBorders>
            <w:shd w:val="clear" w:color="auto" w:fill="A5C3B8"/>
            <w:vAlign w:val="center"/>
          </w:tcPr>
          <w:p w:rsidR="0019032B" w:rsidRPr="00397AC8" w:rsidRDefault="0019032B" w:rsidP="0081723C">
            <w:pPr>
              <w:jc w:val="center"/>
              <w:rPr>
                <w:b/>
                <w:color w:val="FFFFFF"/>
                <w:szCs w:val="20"/>
              </w:rPr>
            </w:pPr>
            <w:r w:rsidRPr="00397AC8">
              <w:rPr>
                <w:b/>
                <w:color w:val="FFFFFF"/>
                <w:szCs w:val="20"/>
              </w:rPr>
              <w:t>Implantation géographique</w:t>
            </w:r>
          </w:p>
        </w:tc>
      </w:tr>
      <w:tr w:rsidR="0019032B" w:rsidRPr="00397AC8" w:rsidTr="003939C1">
        <w:trPr>
          <w:cantSplit/>
          <w:trHeight w:val="567"/>
          <w:tblHeader/>
        </w:trPr>
        <w:tc>
          <w:tcPr>
            <w:tcW w:w="1398" w:type="pct"/>
            <w:vMerge/>
            <w:shd w:val="clear" w:color="auto" w:fill="A5C3B8"/>
            <w:vAlign w:val="center"/>
          </w:tcPr>
          <w:p w:rsidR="0019032B" w:rsidRPr="00397AC8" w:rsidRDefault="0019032B" w:rsidP="0081723C">
            <w:pPr>
              <w:jc w:val="center"/>
              <w:rPr>
                <w:b/>
                <w:color w:val="FFFFFF"/>
                <w:szCs w:val="20"/>
              </w:rPr>
            </w:pPr>
          </w:p>
        </w:tc>
        <w:tc>
          <w:tcPr>
            <w:tcW w:w="1283" w:type="pct"/>
            <w:vMerge/>
            <w:shd w:val="clear" w:color="auto" w:fill="A5C3B8"/>
            <w:vAlign w:val="center"/>
          </w:tcPr>
          <w:p w:rsidR="0019032B" w:rsidRPr="00397AC8" w:rsidRDefault="0019032B" w:rsidP="0081723C">
            <w:pPr>
              <w:jc w:val="center"/>
              <w:rPr>
                <w:b/>
                <w:color w:val="FFFFFF"/>
                <w:szCs w:val="20"/>
              </w:rPr>
            </w:pPr>
          </w:p>
        </w:tc>
        <w:tc>
          <w:tcPr>
            <w:tcW w:w="476" w:type="pct"/>
            <w:vMerge/>
            <w:shd w:val="clear" w:color="auto" w:fill="A5C3B8"/>
            <w:vAlign w:val="center"/>
          </w:tcPr>
          <w:p w:rsidR="0019032B" w:rsidRPr="00397AC8" w:rsidRDefault="0019032B" w:rsidP="0081723C">
            <w:pPr>
              <w:jc w:val="center"/>
              <w:rPr>
                <w:b/>
                <w:color w:val="FFFFFF"/>
                <w:szCs w:val="20"/>
              </w:rPr>
            </w:pPr>
          </w:p>
        </w:tc>
        <w:tc>
          <w:tcPr>
            <w:tcW w:w="855" w:type="pct"/>
            <w:tcBorders>
              <w:top w:val="single" w:sz="4" w:space="0" w:color="007978"/>
              <w:right w:val="single" w:sz="18" w:space="0" w:color="E4EBF7"/>
            </w:tcBorders>
            <w:shd w:val="clear" w:color="auto" w:fill="CDDFD9"/>
            <w:vAlign w:val="center"/>
          </w:tcPr>
          <w:p w:rsidR="0019032B" w:rsidRPr="00397AC8" w:rsidRDefault="0019032B" w:rsidP="0081723C">
            <w:pPr>
              <w:jc w:val="center"/>
              <w:rPr>
                <w:b/>
                <w:color w:val="007978"/>
                <w:szCs w:val="20"/>
              </w:rPr>
            </w:pPr>
            <w:r w:rsidRPr="00397AC8">
              <w:rPr>
                <w:b/>
                <w:color w:val="007978"/>
                <w:szCs w:val="20"/>
              </w:rPr>
              <w:t>Bâtiment / Etage</w:t>
            </w:r>
          </w:p>
        </w:tc>
        <w:tc>
          <w:tcPr>
            <w:tcW w:w="988" w:type="pct"/>
            <w:tcBorders>
              <w:top w:val="single" w:sz="4" w:space="0" w:color="007978"/>
              <w:left w:val="single" w:sz="18" w:space="0" w:color="E4EBF7"/>
            </w:tcBorders>
            <w:shd w:val="clear" w:color="auto" w:fill="CDDFD9"/>
            <w:vAlign w:val="center"/>
          </w:tcPr>
          <w:p w:rsidR="0019032B" w:rsidRPr="00397AC8" w:rsidRDefault="0019032B" w:rsidP="0081723C">
            <w:pPr>
              <w:jc w:val="center"/>
              <w:rPr>
                <w:b/>
                <w:color w:val="007978"/>
                <w:szCs w:val="20"/>
              </w:rPr>
            </w:pPr>
            <w:r w:rsidRPr="00397AC8">
              <w:rPr>
                <w:b/>
                <w:color w:val="007978"/>
                <w:szCs w:val="20"/>
              </w:rPr>
              <w:t>Identification</w:t>
            </w:r>
            <w:r w:rsidRPr="00397AC8">
              <w:rPr>
                <w:b/>
                <w:color w:val="007978"/>
                <w:szCs w:val="20"/>
              </w:rPr>
              <w:br/>
              <w:t>de la salle</w:t>
            </w:r>
          </w:p>
        </w:tc>
      </w:tr>
    </w:tbl>
    <w:p w:rsidR="001D5C1C" w:rsidRDefault="001D5C1C" w:rsidP="001D5C1C">
      <w:pPr>
        <w:sectPr w:rsidR="001D5C1C" w:rsidSect="001D07EC">
          <w:footerReference w:type="default" r:id="rId27"/>
          <w:type w:val="continuous"/>
          <w:pgSz w:w="16838" w:h="11906" w:orient="landscape" w:code="9"/>
          <w:pgMar w:top="1418" w:right="1021" w:bottom="1588" w:left="1021" w:header="454" w:footer="454" w:gutter="0"/>
          <w:cols w:space="708"/>
          <w:docGrid w:linePitch="360"/>
        </w:sectPr>
      </w:pP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169"/>
        <w:gridCol w:w="3826"/>
        <w:gridCol w:w="1428"/>
        <w:gridCol w:w="2541"/>
        <w:gridCol w:w="2946"/>
      </w:tblGrid>
      <w:tr w:rsidR="0019032B" w:rsidRPr="00FE54E7" w:rsidTr="003939C1">
        <w:trPr>
          <w:cantSplit/>
          <w:trHeight w:val="567"/>
        </w:trPr>
        <w:tc>
          <w:tcPr>
            <w:tcW w:w="1398"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1283"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479"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852"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988"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r>
      <w:tr w:rsidR="0019032B" w:rsidRPr="00FE54E7" w:rsidTr="003939C1">
        <w:trPr>
          <w:cantSplit/>
          <w:trHeight w:val="567"/>
        </w:trPr>
        <w:tc>
          <w:tcPr>
            <w:tcW w:w="1398"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1283"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479"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852"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988"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r>
      <w:tr w:rsidR="0019032B" w:rsidRPr="00FE54E7" w:rsidTr="003939C1">
        <w:trPr>
          <w:cantSplit/>
          <w:trHeight w:val="567"/>
        </w:trPr>
        <w:tc>
          <w:tcPr>
            <w:tcW w:w="1398"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1283"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479"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852"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988"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r>
    </w:tbl>
    <w:p w:rsidR="001D5C1C" w:rsidRDefault="001D5C1C" w:rsidP="001D5C1C">
      <w:pPr>
        <w:sectPr w:rsidR="001D5C1C" w:rsidSect="001D07EC">
          <w:footerReference w:type="default" r:id="rId28"/>
          <w:type w:val="continuous"/>
          <w:pgSz w:w="16838" w:h="11906" w:orient="landscape" w:code="9"/>
          <w:pgMar w:top="1418" w:right="1021" w:bottom="1588" w:left="1021" w:header="454" w:footer="454" w:gutter="0"/>
          <w:cols w:space="708"/>
          <w:formProt w:val="0"/>
          <w:docGrid w:linePitch="360"/>
        </w:sectPr>
      </w:pPr>
    </w:p>
    <w:p w:rsidR="001D5C1C" w:rsidRDefault="001D5C1C" w:rsidP="001D5C1C"/>
    <w:p w:rsidR="001D5C1C" w:rsidRPr="00384785" w:rsidRDefault="001D5C1C" w:rsidP="001D5C1C">
      <w:pPr>
        <w:pStyle w:val="ASNTitre3"/>
        <w:spacing w:before="120"/>
      </w:pPr>
      <w:r w:rsidRPr="00384785">
        <w:t>Systèmes automatiques de contrôle du positionnement du patient utilisant un générateur à rayons X</w:t>
      </w:r>
    </w:p>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4163"/>
        <w:gridCol w:w="3832"/>
        <w:gridCol w:w="1440"/>
        <w:gridCol w:w="2535"/>
        <w:gridCol w:w="2940"/>
      </w:tblGrid>
      <w:tr w:rsidR="0019032B" w:rsidRPr="00397AC8" w:rsidTr="003939C1">
        <w:trPr>
          <w:cantSplit/>
          <w:trHeight w:val="397"/>
          <w:tblHeader/>
        </w:trPr>
        <w:tc>
          <w:tcPr>
            <w:tcW w:w="1396" w:type="pct"/>
            <w:vMerge w:val="restart"/>
            <w:shd w:val="clear" w:color="auto" w:fill="A5C3B8"/>
            <w:vAlign w:val="center"/>
          </w:tcPr>
          <w:p w:rsidR="0019032B" w:rsidRPr="00397AC8" w:rsidRDefault="0019032B" w:rsidP="0081723C">
            <w:pPr>
              <w:jc w:val="center"/>
              <w:rPr>
                <w:b/>
                <w:color w:val="FFFFFF"/>
                <w:szCs w:val="20"/>
              </w:rPr>
            </w:pPr>
            <w:r w:rsidRPr="00397AC8">
              <w:rPr>
                <w:b/>
                <w:color w:val="FFFFFF"/>
                <w:szCs w:val="20"/>
              </w:rPr>
              <w:t>Marque</w:t>
            </w:r>
          </w:p>
        </w:tc>
        <w:tc>
          <w:tcPr>
            <w:tcW w:w="1285" w:type="pct"/>
            <w:vMerge w:val="restart"/>
            <w:shd w:val="clear" w:color="auto" w:fill="A5C3B8"/>
            <w:vAlign w:val="center"/>
          </w:tcPr>
          <w:p w:rsidR="0019032B" w:rsidRPr="00397AC8" w:rsidRDefault="0019032B" w:rsidP="0081723C">
            <w:pPr>
              <w:jc w:val="center"/>
              <w:rPr>
                <w:b/>
                <w:color w:val="FFFFFF"/>
                <w:szCs w:val="20"/>
              </w:rPr>
            </w:pPr>
            <w:r w:rsidRPr="00397AC8">
              <w:rPr>
                <w:b/>
                <w:color w:val="FFFFFF"/>
                <w:szCs w:val="20"/>
              </w:rPr>
              <w:t>Modèle/Type</w:t>
            </w:r>
          </w:p>
        </w:tc>
        <w:tc>
          <w:tcPr>
            <w:tcW w:w="483" w:type="pct"/>
            <w:vMerge w:val="restart"/>
            <w:shd w:val="clear" w:color="auto" w:fill="A5C3B8"/>
            <w:vAlign w:val="center"/>
          </w:tcPr>
          <w:p w:rsidR="0019032B" w:rsidRPr="00397AC8" w:rsidRDefault="0019032B" w:rsidP="0081723C">
            <w:pPr>
              <w:jc w:val="center"/>
              <w:rPr>
                <w:b/>
                <w:color w:val="FFFFFF"/>
                <w:sz w:val="22"/>
                <w:szCs w:val="20"/>
              </w:rPr>
            </w:pPr>
            <w:r w:rsidRPr="00397AC8">
              <w:rPr>
                <w:b/>
                <w:color w:val="FFFFFF"/>
                <w:szCs w:val="20"/>
              </w:rPr>
              <w:t>Année de construction</w:t>
            </w:r>
          </w:p>
        </w:tc>
        <w:tc>
          <w:tcPr>
            <w:tcW w:w="1836" w:type="pct"/>
            <w:gridSpan w:val="2"/>
            <w:tcBorders>
              <w:bottom w:val="single" w:sz="4" w:space="0" w:color="007978"/>
            </w:tcBorders>
            <w:shd w:val="clear" w:color="auto" w:fill="A5C3B8"/>
            <w:vAlign w:val="center"/>
          </w:tcPr>
          <w:p w:rsidR="0019032B" w:rsidRPr="00397AC8" w:rsidRDefault="0019032B" w:rsidP="0081723C">
            <w:pPr>
              <w:jc w:val="center"/>
              <w:rPr>
                <w:b/>
                <w:color w:val="FFFFFF"/>
                <w:szCs w:val="20"/>
              </w:rPr>
            </w:pPr>
            <w:r w:rsidRPr="00397AC8">
              <w:rPr>
                <w:b/>
                <w:color w:val="FFFFFF"/>
                <w:szCs w:val="20"/>
              </w:rPr>
              <w:t>Implantation géographique</w:t>
            </w:r>
          </w:p>
        </w:tc>
      </w:tr>
      <w:tr w:rsidR="0019032B" w:rsidRPr="00397AC8" w:rsidTr="003939C1">
        <w:trPr>
          <w:trHeight w:val="567"/>
          <w:tblHeader/>
        </w:trPr>
        <w:tc>
          <w:tcPr>
            <w:tcW w:w="1396" w:type="pct"/>
            <w:vMerge/>
            <w:shd w:val="clear" w:color="auto" w:fill="A5C3B8"/>
            <w:vAlign w:val="center"/>
          </w:tcPr>
          <w:p w:rsidR="0019032B" w:rsidRPr="00397AC8" w:rsidRDefault="0019032B" w:rsidP="0081723C">
            <w:pPr>
              <w:jc w:val="center"/>
              <w:rPr>
                <w:b/>
                <w:color w:val="FFFFFF"/>
                <w:sz w:val="22"/>
              </w:rPr>
            </w:pPr>
          </w:p>
        </w:tc>
        <w:tc>
          <w:tcPr>
            <w:tcW w:w="1285" w:type="pct"/>
            <w:vMerge/>
            <w:shd w:val="clear" w:color="auto" w:fill="A5C3B8"/>
            <w:vAlign w:val="center"/>
          </w:tcPr>
          <w:p w:rsidR="0019032B" w:rsidRPr="00397AC8" w:rsidRDefault="0019032B" w:rsidP="0081723C">
            <w:pPr>
              <w:jc w:val="center"/>
              <w:rPr>
                <w:b/>
                <w:color w:val="FFFFFF"/>
                <w:sz w:val="22"/>
              </w:rPr>
            </w:pPr>
          </w:p>
        </w:tc>
        <w:tc>
          <w:tcPr>
            <w:tcW w:w="483" w:type="pct"/>
            <w:vMerge/>
            <w:shd w:val="clear" w:color="auto" w:fill="A5C3B8"/>
            <w:vAlign w:val="center"/>
          </w:tcPr>
          <w:p w:rsidR="0019032B" w:rsidRPr="00397AC8" w:rsidRDefault="0019032B" w:rsidP="0081723C">
            <w:pPr>
              <w:jc w:val="center"/>
              <w:rPr>
                <w:b/>
                <w:color w:val="FFFFFF"/>
                <w:sz w:val="22"/>
              </w:rPr>
            </w:pPr>
          </w:p>
        </w:tc>
        <w:tc>
          <w:tcPr>
            <w:tcW w:w="850" w:type="pct"/>
            <w:tcBorders>
              <w:top w:val="single" w:sz="4" w:space="0" w:color="007978"/>
              <w:right w:val="single" w:sz="18" w:space="0" w:color="E4EBF7"/>
            </w:tcBorders>
            <w:shd w:val="clear" w:color="auto" w:fill="CDDFD9"/>
            <w:vAlign w:val="center"/>
          </w:tcPr>
          <w:p w:rsidR="0019032B" w:rsidRPr="00397AC8" w:rsidRDefault="0019032B" w:rsidP="0081723C">
            <w:pPr>
              <w:jc w:val="center"/>
              <w:rPr>
                <w:b/>
                <w:color w:val="007978"/>
                <w:szCs w:val="20"/>
              </w:rPr>
            </w:pPr>
            <w:r w:rsidRPr="00397AC8">
              <w:rPr>
                <w:b/>
                <w:color w:val="007978"/>
                <w:szCs w:val="20"/>
              </w:rPr>
              <w:t>Bâtiment / Etage</w:t>
            </w:r>
          </w:p>
        </w:tc>
        <w:tc>
          <w:tcPr>
            <w:tcW w:w="986" w:type="pct"/>
            <w:tcBorders>
              <w:top w:val="single" w:sz="4" w:space="0" w:color="007978"/>
              <w:left w:val="single" w:sz="18" w:space="0" w:color="E4EBF7"/>
            </w:tcBorders>
            <w:shd w:val="clear" w:color="auto" w:fill="CDDFD9"/>
            <w:vAlign w:val="center"/>
          </w:tcPr>
          <w:p w:rsidR="0019032B" w:rsidRPr="00397AC8" w:rsidRDefault="0019032B" w:rsidP="0081723C">
            <w:pPr>
              <w:jc w:val="center"/>
              <w:rPr>
                <w:b/>
                <w:color w:val="007978"/>
                <w:szCs w:val="20"/>
              </w:rPr>
            </w:pPr>
            <w:r w:rsidRPr="00397AC8">
              <w:rPr>
                <w:b/>
                <w:color w:val="007978"/>
                <w:szCs w:val="20"/>
              </w:rPr>
              <w:t>Identification</w:t>
            </w:r>
            <w:r w:rsidRPr="00397AC8">
              <w:rPr>
                <w:b/>
                <w:color w:val="007978"/>
                <w:szCs w:val="20"/>
              </w:rPr>
              <w:br/>
              <w:t>de la salle</w:t>
            </w:r>
          </w:p>
        </w:tc>
      </w:tr>
    </w:tbl>
    <w:p w:rsidR="001D5C1C" w:rsidRDefault="001D5C1C" w:rsidP="001D5C1C">
      <w:pPr>
        <w:sectPr w:rsidR="001D5C1C" w:rsidSect="001D07EC">
          <w:type w:val="continuous"/>
          <w:pgSz w:w="16838" w:h="11906" w:orient="landscape" w:code="9"/>
          <w:pgMar w:top="1418" w:right="1021" w:bottom="1588" w:left="1021" w:header="454" w:footer="454" w:gutter="0"/>
          <w:cols w:space="708"/>
          <w:docGrid w:linePitch="360"/>
        </w:sectPr>
      </w:pP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167"/>
        <w:gridCol w:w="3827"/>
        <w:gridCol w:w="1429"/>
        <w:gridCol w:w="2547"/>
        <w:gridCol w:w="2940"/>
      </w:tblGrid>
      <w:tr w:rsidR="0019032B" w:rsidRPr="00FE54E7" w:rsidTr="003939C1">
        <w:trPr>
          <w:cantSplit/>
          <w:trHeight w:val="851"/>
        </w:trPr>
        <w:tc>
          <w:tcPr>
            <w:tcW w:w="1397"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1283"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479"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854"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c>
          <w:tcPr>
            <w:tcW w:w="986" w:type="pct"/>
            <w:shd w:val="clear" w:color="auto" w:fill="E4EBF7"/>
            <w:vAlign w:val="center"/>
          </w:tcPr>
          <w:p w:rsidR="0019032B" w:rsidRPr="00397AC8" w:rsidRDefault="0019032B" w:rsidP="0081723C">
            <w:pPr>
              <w:jc w:val="center"/>
              <w:rPr>
                <w:color w:val="000000"/>
              </w:rPr>
            </w:pPr>
            <w:r w:rsidRPr="00397AC8">
              <w:rPr>
                <w:color w:val="000000"/>
              </w:rPr>
              <w:fldChar w:fldCharType="begin">
                <w:ffData>
                  <w:name w:val=""/>
                  <w:enabled/>
                  <w:calcOnExit w:val="0"/>
                  <w:textInput/>
                </w:ffData>
              </w:fldChar>
            </w:r>
            <w:r w:rsidRPr="00397AC8">
              <w:rPr>
                <w:color w:val="000000"/>
              </w:rPr>
              <w:instrText xml:space="preserve"> </w:instrText>
            </w:r>
            <w:r>
              <w:rPr>
                <w:color w:val="000000"/>
              </w:rPr>
              <w:instrText>FORMTEXT</w:instrText>
            </w:r>
            <w:r w:rsidRPr="00397AC8">
              <w:rPr>
                <w:color w:val="000000"/>
              </w:rPr>
              <w:instrText xml:space="preserve"> </w:instrText>
            </w:r>
            <w:r w:rsidRPr="00397AC8">
              <w:rPr>
                <w:color w:val="000000"/>
              </w:rPr>
            </w:r>
            <w:r w:rsidRPr="00397AC8">
              <w:rPr>
                <w:color w:val="000000"/>
              </w:rPr>
              <w:fldChar w:fldCharType="separate"/>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rFonts w:ascii="Arial" w:hAnsi="Arial" w:cs="Arial"/>
                <w:noProof/>
                <w:color w:val="000000"/>
              </w:rPr>
              <w:t> </w:t>
            </w:r>
            <w:r w:rsidRPr="00397AC8">
              <w:rPr>
                <w:color w:val="000000"/>
              </w:rPr>
              <w:fldChar w:fldCharType="end"/>
            </w:r>
          </w:p>
        </w:tc>
      </w:tr>
      <w:tr w:rsidR="0019032B" w:rsidRPr="00FE54E7" w:rsidTr="003939C1">
        <w:trPr>
          <w:cantSplit/>
          <w:trHeight w:val="851"/>
        </w:trPr>
        <w:tc>
          <w:tcPr>
            <w:tcW w:w="1397"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1283"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479"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854"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986"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r>
      <w:tr w:rsidR="0019032B" w:rsidRPr="00FE54E7" w:rsidTr="003939C1">
        <w:trPr>
          <w:cantSplit/>
          <w:trHeight w:val="851"/>
        </w:trPr>
        <w:tc>
          <w:tcPr>
            <w:tcW w:w="1397"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1283"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479"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854"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c>
          <w:tcPr>
            <w:tcW w:w="986" w:type="pct"/>
            <w:shd w:val="clear" w:color="auto" w:fill="E4EBF7"/>
            <w:vAlign w:val="center"/>
          </w:tcPr>
          <w:p w:rsidR="0019032B" w:rsidRPr="00FE54E7" w:rsidRDefault="0019032B" w:rsidP="0081723C">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397AC8">
              <w:rPr>
                <w:rFonts w:ascii="Arial" w:hAnsi="Arial" w:cs="Arial"/>
                <w:noProof/>
              </w:rPr>
              <w:t> </w:t>
            </w:r>
            <w:r w:rsidRPr="002D7BBA">
              <w:fldChar w:fldCharType="end"/>
            </w:r>
          </w:p>
        </w:tc>
      </w:tr>
    </w:tbl>
    <w:p w:rsidR="001D5C1C" w:rsidRDefault="001D5C1C" w:rsidP="001D5C1C">
      <w:pPr>
        <w:sectPr w:rsidR="001D5C1C" w:rsidSect="001D07EC">
          <w:type w:val="continuous"/>
          <w:pgSz w:w="16838" w:h="11906" w:orient="landscape" w:code="9"/>
          <w:pgMar w:top="1418" w:right="1021" w:bottom="1588" w:left="1021" w:header="454" w:footer="454" w:gutter="0"/>
          <w:cols w:space="708"/>
          <w:formProt w:val="0"/>
          <w:docGrid w:linePitch="360"/>
        </w:sectPr>
      </w:pPr>
    </w:p>
    <w:p w:rsidR="001D5C1C" w:rsidRDefault="001D5C1C" w:rsidP="001D5C1C"/>
    <w:p w:rsidR="001D5C1C" w:rsidRDefault="001D5C1C" w:rsidP="001D5C1C">
      <w:pPr>
        <w:sectPr w:rsidR="001D5C1C" w:rsidSect="001D07EC">
          <w:type w:val="continuous"/>
          <w:pgSz w:w="16838" w:h="11906" w:orient="landscape" w:code="9"/>
          <w:pgMar w:top="1418" w:right="1021" w:bottom="1588" w:left="1021" w:header="454" w:footer="454" w:gutter="0"/>
          <w:cols w:space="708"/>
          <w:docGrid w:linePitch="360"/>
        </w:sectPr>
      </w:pPr>
    </w:p>
    <w:p w:rsidR="001D5C1C" w:rsidRDefault="00CA594B" w:rsidP="001D5C1C">
      <w:pPr>
        <w:pStyle w:val="ASNTitre2"/>
        <w:spacing w:before="0"/>
      </w:pPr>
      <w:r>
        <w:lastRenderedPageBreak/>
        <w:t>I</w:t>
      </w:r>
      <w:r w:rsidR="001D5C1C">
        <w:t xml:space="preserve">V. </w:t>
      </w:r>
      <w:r w:rsidR="001D5C1C" w:rsidRPr="00DC118D">
        <w:t>ENGAGEMENT DU D</w:t>
      </w:r>
      <w:r w:rsidR="001D5C1C">
        <w:rPr>
          <w:caps w:val="0"/>
        </w:rPr>
        <w:t>É</w:t>
      </w:r>
      <w:r w:rsidR="001D5C1C" w:rsidRPr="00DC118D">
        <w:t>CLARANT</w:t>
      </w:r>
    </w:p>
    <w:p w:rsidR="007D0169" w:rsidRPr="007D0169" w:rsidRDefault="007D0169" w:rsidP="007D0169"/>
    <w:p w:rsidR="001D5C1C" w:rsidRPr="00DC118D" w:rsidRDefault="001D5C1C" w:rsidP="003523F3">
      <w:pPr>
        <w:spacing w:before="120" w:after="60"/>
        <w:ind w:left="340" w:hanging="340"/>
        <w:jc w:val="both"/>
        <w:rPr>
          <w:rFonts w:cs="Futura LtCn BT"/>
        </w:rPr>
      </w:pPr>
      <w:r w:rsidRPr="00C209E2">
        <w:rPr>
          <w:rFonts w:cs="Futura LtCn BT"/>
        </w:rPr>
        <w:fldChar w:fldCharType="begin">
          <w:ffData>
            <w:name w:val=""/>
            <w:enabled/>
            <w:calcOnExit w:val="0"/>
            <w:checkBox>
              <w:sizeAuto/>
              <w:default w:val="0"/>
            </w:checkBox>
          </w:ffData>
        </w:fldChar>
      </w:r>
      <w:r w:rsidRPr="00C209E2">
        <w:rPr>
          <w:rFonts w:cs="Futura LtCn BT"/>
        </w:rPr>
        <w:instrText xml:space="preserve"> </w:instrText>
      </w:r>
      <w:r>
        <w:rPr>
          <w:rFonts w:cs="Futura LtCn BT"/>
        </w:rPr>
        <w:instrText>FORMCHECKBOX</w:instrText>
      </w:r>
      <w:r w:rsidRPr="00C209E2">
        <w:rPr>
          <w:rFonts w:cs="Futura LtCn BT"/>
        </w:rPr>
        <w:instrText xml:space="preserve"> </w:instrText>
      </w:r>
      <w:r w:rsidRPr="00C209E2">
        <w:rPr>
          <w:rFonts w:cs="Futura LtCn BT"/>
        </w:rPr>
      </w:r>
      <w:r w:rsidRPr="00C209E2">
        <w:rPr>
          <w:rFonts w:cs="Futura LtCn BT"/>
        </w:rPr>
        <w:fldChar w:fldCharType="end"/>
      </w:r>
      <w:r>
        <w:rPr>
          <w:rFonts w:cs="Futura LtCn BT"/>
        </w:rPr>
        <w:tab/>
      </w:r>
      <w:r w:rsidRPr="00983ABE">
        <w:rPr>
          <w:rFonts w:cs="Futura LtCn BT"/>
          <w:b/>
        </w:rPr>
        <w:t>En cochant cette case</w:t>
      </w:r>
      <w:r w:rsidRPr="00C209E2">
        <w:rPr>
          <w:rFonts w:cs="Futura LtCn BT"/>
        </w:rPr>
        <w:t xml:space="preserve">, </w:t>
      </w:r>
      <w:r w:rsidRPr="00DC118D">
        <w:rPr>
          <w:rFonts w:cs="Futura LtCn BT"/>
        </w:rPr>
        <w:t xml:space="preserve">le déclarant </w:t>
      </w:r>
      <w:r w:rsidR="008A1BC7">
        <w:rPr>
          <w:rFonts w:cs="Futura LtCn BT"/>
        </w:rPr>
        <w:t>confirme que les prescriptions générales imposées pour que l’exercice de ces activités relève du régime de la déclaration sont respectées.</w:t>
      </w:r>
    </w:p>
    <w:p w:rsidR="0016215A" w:rsidRDefault="0016215A" w:rsidP="001D5C1C"/>
    <w:p w:rsidR="0016215A" w:rsidRDefault="0016215A" w:rsidP="001D5C1C"/>
    <w:p w:rsidR="0016215A" w:rsidRDefault="0016215A" w:rsidP="001D5C1C"/>
    <w:p w:rsidR="0016215A" w:rsidRDefault="0016215A" w:rsidP="001D5C1C"/>
    <w:p w:rsidR="0016215A" w:rsidRDefault="0016215A" w:rsidP="001D5C1C"/>
    <w:p w:rsidR="001D5C1C" w:rsidRDefault="001D5C1C" w:rsidP="001D5C1C">
      <w:pPr>
        <w:tabs>
          <w:tab w:val="left" w:pos="5400"/>
          <w:tab w:val="right" w:pos="9840"/>
        </w:tabs>
      </w:pPr>
      <w:r>
        <w:t xml:space="preserve">Fait à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t xml:space="preserve">., le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1D5C1C" w:rsidRDefault="001D5C1C" w:rsidP="001D5C1C"/>
    <w:p w:rsidR="003939C1" w:rsidRDefault="003939C1" w:rsidP="001D5C1C">
      <w:pPr>
        <w:rPr>
          <w:b/>
        </w:rPr>
      </w:pPr>
    </w:p>
    <w:p w:rsidR="001D5C1C" w:rsidRDefault="001D5C1C" w:rsidP="003939C1">
      <w:r w:rsidRPr="005824BE">
        <w:rPr>
          <w:b/>
        </w:rPr>
        <w:t xml:space="preserve">Le </w:t>
      </w:r>
      <w:r w:rsidR="009B6614">
        <w:rPr>
          <w:b/>
        </w:rPr>
        <w:t>déclarant</w:t>
      </w:r>
      <w:r>
        <w:rPr>
          <w:b/>
        </w:rPr>
        <w:t xml:space="preserve"> </w:t>
      </w:r>
      <w:r w:rsidR="003939C1">
        <w:t>(Nom, prénom, signature)</w:t>
      </w:r>
      <w:r w:rsidR="003939C1">
        <w:tab/>
      </w:r>
      <w:r w:rsidR="003939C1">
        <w:tab/>
      </w:r>
      <w:r w:rsidR="003939C1">
        <w:tab/>
      </w:r>
      <w:r w:rsidR="003939C1">
        <w:rPr>
          <w:b/>
        </w:rPr>
        <w:t xml:space="preserve">Le conseiller en radioprotection </w:t>
      </w:r>
      <w:r>
        <w:t>(Nom, prénom, visa)</w:t>
      </w:r>
      <w:r>
        <w:tab/>
      </w:r>
    </w:p>
    <w:p w:rsidR="001D5C1C" w:rsidRDefault="001D5C1C" w:rsidP="001D5C1C"/>
    <w:p w:rsidR="001D5C1C" w:rsidRDefault="001D5C1C" w:rsidP="001D5C1C"/>
    <w:p w:rsidR="001D5C1C" w:rsidRDefault="001D5C1C" w:rsidP="001D5C1C"/>
    <w:p w:rsidR="001D5C1C" w:rsidRDefault="001D5C1C" w:rsidP="001D5C1C"/>
    <w:p w:rsidR="001D5C1C" w:rsidRDefault="001D5C1C" w:rsidP="007D0169">
      <w:pPr>
        <w:pStyle w:val="ASNEncadr"/>
        <w:jc w:val="both"/>
      </w:pPr>
      <w:r>
        <w:t>Le présent formulaire doit être envoyé à la division de l’Autorité de sûreté nucléaire territorialement compétente, en même temps que le formulaire AUTO/MED/RT_EXT ou séparément notamment en cas d’ajout ultérieur d’un simulateur ou d’un système d’imagerie à rayons X à une installation autorisé</w:t>
      </w:r>
      <w:r w:rsidR="001E25BA">
        <w:t>e</w:t>
      </w:r>
      <w:r>
        <w:t xml:space="preserve">. Le dossier justificatif doit être constitué au regard de ce formulaire avant son envoi pour être tenu à la disposition des inspecteurs. Les coordonnées des divisions sont disponibles sur le site </w:t>
      </w:r>
      <w:hyperlink r:id="rId29" w:history="1">
        <w:r w:rsidRPr="007357F7">
          <w:rPr>
            <w:rStyle w:val="Lienhypertexte"/>
          </w:rPr>
          <w:t>www.asn.fr</w:t>
        </w:r>
      </w:hyperlink>
      <w:r>
        <w:t>, page « nous contacter ».</w:t>
      </w:r>
    </w:p>
    <w:p w:rsidR="001D5C1C" w:rsidRDefault="001D5C1C" w:rsidP="007D0169">
      <w:pPr>
        <w:jc w:val="both"/>
        <w:rPr>
          <w:i/>
          <w:sz w:val="14"/>
          <w:szCs w:val="14"/>
        </w:rPr>
      </w:pPr>
      <w:r w:rsidRPr="00DC118D">
        <w:rPr>
          <w:i/>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rsidR="001D5C1C" w:rsidRDefault="001D5C1C" w:rsidP="001D5C1C">
      <w:pPr>
        <w:rPr>
          <w:i/>
          <w:sz w:val="14"/>
          <w:szCs w:val="14"/>
        </w:rPr>
      </w:pPr>
    </w:p>
    <w:p w:rsidR="00D85E47" w:rsidRDefault="00D85E47" w:rsidP="0026061E"/>
    <w:p w:rsidR="00D85E47" w:rsidRDefault="00D85E47"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Default="00596488" w:rsidP="0026061E"/>
    <w:p w:rsidR="00596488" w:rsidRPr="0026061E" w:rsidRDefault="00596488" w:rsidP="0026061E"/>
    <w:sectPr w:rsidR="00596488" w:rsidRPr="0026061E" w:rsidSect="001D5C1C">
      <w:footerReference w:type="default" r:id="rId30"/>
      <w:footnotePr>
        <w:numStart w:val="2"/>
      </w:footnotePr>
      <w:pgSz w:w="11906" w:h="16838" w:code="9"/>
      <w:pgMar w:top="1871" w:right="1021" w:bottom="1258" w:left="1021" w:header="454"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97" w:rsidRDefault="00E24B97">
      <w:r>
        <w:separator/>
      </w:r>
    </w:p>
  </w:endnote>
  <w:endnote w:type="continuationSeparator" w:id="0">
    <w:p w:rsidR="00E24B97" w:rsidRDefault="00E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Futura BdCn BT">
    <w:altName w:val="Open Sans Semibold"/>
    <w:charset w:val="00"/>
    <w:family w:val="swiss"/>
    <w:pitch w:val="variable"/>
    <w:sig w:usb0="00000001" w:usb1="00000000" w:usb2="00000000" w:usb3="00000000" w:csb0="0000001B" w:csb1="00000000"/>
  </w:font>
  <w:font w:name="Futura Condensed">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A80582"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A80582" w:rsidRPr="0019413D" w:rsidRDefault="00A80582" w:rsidP="00A80582">
          <w:pPr>
            <w:rPr>
              <w:sz w:val="14"/>
              <w:szCs w:val="14"/>
            </w:rPr>
          </w:pPr>
          <w:r w:rsidRPr="0019413D">
            <w:rPr>
              <w:b/>
              <w:color w:val="007978"/>
              <w:sz w:val="14"/>
              <w:szCs w:val="14"/>
            </w:rPr>
            <w:t>DEMANDE D’AUTORISATION DE DETENTION ET/OU D’UTILISATION DE SOURCES DE RAYONNEMENTS IONISANTS A DES FINS DE RADIOTHERAPIE EXTERNE.</w:t>
          </w:r>
        </w:p>
      </w:tc>
      <w:tc>
        <w:tcPr>
          <w:tcW w:w="1230" w:type="dxa"/>
          <w:tcBorders>
            <w:bottom w:val="single" w:sz="4" w:space="0" w:color="auto"/>
          </w:tcBorders>
          <w:shd w:val="clear" w:color="auto" w:fill="auto"/>
          <w:vAlign w:val="center"/>
        </w:tcPr>
        <w:p w:rsidR="00A80582" w:rsidRPr="0019413D" w:rsidRDefault="00A80582"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2</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A80582" w:rsidRPr="0019413D" w:rsidRDefault="00A80582" w:rsidP="00A80582">
          <w:pPr>
            <w:pStyle w:val="Pieddepage"/>
            <w:rPr>
              <w:szCs w:val="14"/>
            </w:rPr>
          </w:pPr>
        </w:p>
      </w:tc>
      <w:tc>
        <w:tcPr>
          <w:tcW w:w="1861" w:type="dxa"/>
          <w:tcBorders>
            <w:top w:val="single" w:sz="4" w:space="0" w:color="auto"/>
          </w:tcBorders>
          <w:shd w:val="clear" w:color="auto" w:fill="auto"/>
          <w:vAlign w:val="bottom"/>
        </w:tcPr>
        <w:p w:rsidR="00A80582" w:rsidRPr="0019413D" w:rsidRDefault="00A80582" w:rsidP="00A80582">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A80582" w:rsidRDefault="00A80582" w:rsidP="0019413D">
          <w:pPr>
            <w:jc w:val="right"/>
          </w:pPr>
          <w:r w:rsidRPr="0019413D">
            <w:rPr>
              <w:b/>
              <w:color w:val="727272"/>
              <w:sz w:val="14"/>
              <w:szCs w:val="14"/>
            </w:rPr>
            <w:t>15, rue Louis Lejeune - CS 70013 – 92541 Montrouge cedex - www.asn.fr</w:t>
          </w:r>
        </w:p>
      </w:tc>
    </w:tr>
  </w:tbl>
  <w:p w:rsidR="00F964F2" w:rsidRDefault="00F964F2">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D7303F"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D7303F" w:rsidRPr="0019413D" w:rsidRDefault="00D7303F" w:rsidP="00D7303F">
          <w:pPr>
            <w:rPr>
              <w:sz w:val="14"/>
              <w:szCs w:val="14"/>
            </w:rPr>
          </w:pPr>
          <w:r w:rsidRPr="0019413D">
            <w:rPr>
              <w:b/>
              <w:color w:val="007978"/>
              <w:sz w:val="14"/>
              <w:szCs w:val="14"/>
            </w:rPr>
            <w:t>DEMANDE D’AUTORISATION DE DETENTION ET/OU D’UTILISATION DE SOURCES DE RAYONNEMENTS IONISANTS A DES FINS DE RADIOTHERAPIE EXTERNE.</w:t>
          </w:r>
        </w:p>
      </w:tc>
      <w:tc>
        <w:tcPr>
          <w:tcW w:w="1230" w:type="dxa"/>
          <w:tcBorders>
            <w:bottom w:val="single" w:sz="4" w:space="0" w:color="auto"/>
          </w:tcBorders>
          <w:shd w:val="clear" w:color="auto" w:fill="auto"/>
          <w:vAlign w:val="center"/>
        </w:tcPr>
        <w:p w:rsidR="00D7303F" w:rsidRPr="0019413D" w:rsidRDefault="00D7303F"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13</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D7303F" w:rsidRPr="0019413D" w:rsidRDefault="00D7303F" w:rsidP="00D7303F">
          <w:pPr>
            <w:pStyle w:val="Pieddepage"/>
            <w:rPr>
              <w:szCs w:val="14"/>
            </w:rPr>
          </w:pPr>
        </w:p>
      </w:tc>
      <w:tc>
        <w:tcPr>
          <w:tcW w:w="1861" w:type="dxa"/>
          <w:tcBorders>
            <w:top w:val="single" w:sz="4" w:space="0" w:color="auto"/>
          </w:tcBorders>
          <w:shd w:val="clear" w:color="auto" w:fill="auto"/>
          <w:vAlign w:val="bottom"/>
        </w:tcPr>
        <w:p w:rsidR="00D7303F" w:rsidRPr="0019413D" w:rsidRDefault="00D7303F" w:rsidP="00D7303F">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7303F" w:rsidRDefault="00D7303F" w:rsidP="0019413D">
          <w:pPr>
            <w:jc w:val="right"/>
          </w:pPr>
          <w:r w:rsidRPr="0019413D">
            <w:rPr>
              <w:b/>
              <w:color w:val="727272"/>
              <w:sz w:val="14"/>
              <w:szCs w:val="14"/>
            </w:rPr>
            <w:t>15, rue Louis Lejeune - CS 70013 – 92541 Montrouge cedex - www.asn.fr</w:t>
          </w:r>
        </w:p>
      </w:tc>
    </w:tr>
  </w:tbl>
  <w:p w:rsidR="00590393" w:rsidRPr="00C935A3" w:rsidRDefault="00590393" w:rsidP="003F732D">
    <w:pPr>
      <w:pStyle w:val="Pieddepage"/>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D7303F"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D7303F" w:rsidRPr="0019413D" w:rsidRDefault="00D7303F" w:rsidP="00D7303F">
          <w:pPr>
            <w:rPr>
              <w:sz w:val="14"/>
              <w:szCs w:val="14"/>
            </w:rPr>
          </w:pPr>
          <w:r w:rsidRPr="0019413D">
            <w:rPr>
              <w:b/>
              <w:color w:val="007978"/>
              <w:sz w:val="14"/>
              <w:szCs w:val="14"/>
            </w:rPr>
            <w:t>DECLARATION DE DETENTION / UTLISATION D’APPAREILS ELECTRIQUES GENERANT DES RAYONS X</w:t>
          </w:r>
        </w:p>
      </w:tc>
      <w:tc>
        <w:tcPr>
          <w:tcW w:w="1230" w:type="dxa"/>
          <w:tcBorders>
            <w:bottom w:val="single" w:sz="4" w:space="0" w:color="auto"/>
          </w:tcBorders>
          <w:shd w:val="clear" w:color="auto" w:fill="auto"/>
          <w:vAlign w:val="center"/>
        </w:tcPr>
        <w:p w:rsidR="00D7303F" w:rsidRPr="0019413D" w:rsidRDefault="00D7303F"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15</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D7303F" w:rsidRPr="0019413D" w:rsidRDefault="00D7303F" w:rsidP="00D7303F">
          <w:pPr>
            <w:pStyle w:val="Pieddepage"/>
            <w:rPr>
              <w:szCs w:val="14"/>
            </w:rPr>
          </w:pPr>
        </w:p>
      </w:tc>
      <w:tc>
        <w:tcPr>
          <w:tcW w:w="1861" w:type="dxa"/>
          <w:tcBorders>
            <w:top w:val="single" w:sz="4" w:space="0" w:color="auto"/>
          </w:tcBorders>
          <w:shd w:val="clear" w:color="auto" w:fill="auto"/>
          <w:vAlign w:val="bottom"/>
        </w:tcPr>
        <w:p w:rsidR="00D7303F" w:rsidRPr="0019413D" w:rsidRDefault="00D7303F" w:rsidP="00D7303F">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7303F" w:rsidRDefault="00D7303F" w:rsidP="0019413D">
          <w:pPr>
            <w:jc w:val="right"/>
          </w:pPr>
          <w:r w:rsidRPr="0019413D">
            <w:rPr>
              <w:b/>
              <w:color w:val="727272"/>
              <w:sz w:val="14"/>
              <w:szCs w:val="14"/>
            </w:rPr>
            <w:t>15, rue Louis Lejeune - CS 70013 – 92541 Montrouge cedex - www.asn.fr</w:t>
          </w:r>
        </w:p>
      </w:tc>
    </w:tr>
  </w:tbl>
  <w:p w:rsidR="00E544F0" w:rsidRPr="00C935A3" w:rsidRDefault="00E544F0" w:rsidP="003F732D">
    <w:pPr>
      <w:pStyle w:val="Pieddepage"/>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D7303F"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D7303F" w:rsidRPr="0019413D" w:rsidRDefault="00D7303F" w:rsidP="00D7303F">
          <w:pPr>
            <w:rPr>
              <w:sz w:val="14"/>
              <w:szCs w:val="14"/>
            </w:rPr>
          </w:pPr>
          <w:r w:rsidRPr="0019413D">
            <w:rPr>
              <w:b/>
              <w:color w:val="007978"/>
              <w:sz w:val="14"/>
              <w:szCs w:val="14"/>
            </w:rPr>
            <w:t>DECLARATION DE DETENTION / UTLISATION D’APPAREILS ELECTRIQUES GENERANT DES RAYONS X</w:t>
          </w:r>
        </w:p>
      </w:tc>
      <w:tc>
        <w:tcPr>
          <w:tcW w:w="1230" w:type="dxa"/>
          <w:tcBorders>
            <w:bottom w:val="single" w:sz="4" w:space="0" w:color="auto"/>
          </w:tcBorders>
          <w:shd w:val="clear" w:color="auto" w:fill="auto"/>
          <w:vAlign w:val="center"/>
        </w:tcPr>
        <w:p w:rsidR="00D7303F" w:rsidRPr="0019413D" w:rsidRDefault="00D7303F"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14</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D7303F" w:rsidRPr="0019413D" w:rsidRDefault="00D7303F" w:rsidP="00D7303F">
          <w:pPr>
            <w:pStyle w:val="Pieddepage"/>
            <w:rPr>
              <w:szCs w:val="14"/>
            </w:rPr>
          </w:pPr>
        </w:p>
      </w:tc>
      <w:tc>
        <w:tcPr>
          <w:tcW w:w="1861" w:type="dxa"/>
          <w:tcBorders>
            <w:top w:val="single" w:sz="4" w:space="0" w:color="auto"/>
          </w:tcBorders>
          <w:shd w:val="clear" w:color="auto" w:fill="auto"/>
          <w:vAlign w:val="bottom"/>
        </w:tcPr>
        <w:p w:rsidR="00D7303F" w:rsidRPr="0019413D" w:rsidRDefault="00D7303F" w:rsidP="00D7303F">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7303F" w:rsidRDefault="00D7303F" w:rsidP="0019413D">
          <w:pPr>
            <w:jc w:val="right"/>
          </w:pPr>
          <w:r w:rsidRPr="0019413D">
            <w:rPr>
              <w:b/>
              <w:color w:val="727272"/>
              <w:sz w:val="14"/>
              <w:szCs w:val="14"/>
            </w:rPr>
            <w:t>15, rue Louis Lejeune - CS 70013 – 92541 Montrouge cedex - www.asn.fr</w:t>
          </w:r>
        </w:p>
      </w:tc>
    </w:tr>
  </w:tbl>
  <w:p w:rsidR="00E544F0" w:rsidRPr="00A567F3" w:rsidRDefault="00E544F0">
    <w:pPr>
      <w:pStyle w:val="Pieddepage"/>
      <w:rPr>
        <w:color w:val="595959"/>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63" w:type="dxa"/>
      <w:tblLook w:val="04A0" w:firstRow="1" w:lastRow="0" w:firstColumn="1" w:lastColumn="0" w:noHBand="0" w:noVBand="1"/>
    </w:tblPr>
    <w:tblGrid>
      <w:gridCol w:w="728"/>
      <w:gridCol w:w="2641"/>
      <w:gridCol w:w="8949"/>
      <w:gridCol w:w="1745"/>
    </w:tblGrid>
    <w:tr w:rsidR="0019413D" w:rsidTr="0019413D">
      <w:trPr>
        <w:trHeight w:val="713"/>
      </w:trPr>
      <w:tc>
        <w:tcPr>
          <w:tcW w:w="728" w:type="dxa"/>
          <w:vMerge w:val="restart"/>
          <w:shd w:val="clear" w:color="auto" w:fill="auto"/>
          <w:textDirection w:val="btLr"/>
        </w:tcPr>
        <w:p w:rsidR="003939C1" w:rsidRDefault="00596488" w:rsidP="00596488">
          <w:pPr>
            <w:pStyle w:val="Pieddepage"/>
            <w:ind w:left="113" w:right="113"/>
          </w:pPr>
          <w:r>
            <w:t>Septembre</w:t>
          </w:r>
          <w:r w:rsidR="004E141D">
            <w:t xml:space="preserve"> 202</w:t>
          </w:r>
          <w:r>
            <w:t>2</w:t>
          </w:r>
        </w:p>
      </w:tc>
      <w:tc>
        <w:tcPr>
          <w:tcW w:w="11590" w:type="dxa"/>
          <w:gridSpan w:val="2"/>
          <w:tcBorders>
            <w:bottom w:val="single" w:sz="4" w:space="0" w:color="auto"/>
          </w:tcBorders>
          <w:shd w:val="clear" w:color="auto" w:fill="auto"/>
          <w:vAlign w:val="center"/>
        </w:tcPr>
        <w:p w:rsidR="003939C1" w:rsidRPr="0019413D" w:rsidRDefault="003939C1" w:rsidP="003939C1">
          <w:pPr>
            <w:rPr>
              <w:sz w:val="14"/>
              <w:szCs w:val="14"/>
            </w:rPr>
          </w:pPr>
          <w:r w:rsidRPr="0019413D">
            <w:rPr>
              <w:b/>
              <w:color w:val="007978"/>
              <w:sz w:val="14"/>
              <w:szCs w:val="14"/>
            </w:rPr>
            <w:t>DECLARATION DE DETENTION / UTLISATION D’APPAREILS ELECTRIQUES GENERANT DES RAYONS X</w:t>
          </w:r>
        </w:p>
      </w:tc>
      <w:tc>
        <w:tcPr>
          <w:tcW w:w="1745" w:type="dxa"/>
          <w:tcBorders>
            <w:bottom w:val="single" w:sz="4" w:space="0" w:color="auto"/>
          </w:tcBorders>
          <w:shd w:val="clear" w:color="auto" w:fill="auto"/>
          <w:vAlign w:val="center"/>
        </w:tcPr>
        <w:p w:rsidR="003939C1" w:rsidRPr="0019413D" w:rsidRDefault="003939C1"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16</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09"/>
      </w:trPr>
      <w:tc>
        <w:tcPr>
          <w:tcW w:w="728" w:type="dxa"/>
          <w:vMerge/>
          <w:shd w:val="clear" w:color="auto" w:fill="auto"/>
          <w:textDirection w:val="btLr"/>
        </w:tcPr>
        <w:p w:rsidR="003939C1" w:rsidRPr="0019413D" w:rsidRDefault="003939C1" w:rsidP="003939C1">
          <w:pPr>
            <w:pStyle w:val="Pieddepage"/>
            <w:rPr>
              <w:szCs w:val="14"/>
            </w:rPr>
          </w:pPr>
        </w:p>
      </w:tc>
      <w:tc>
        <w:tcPr>
          <w:tcW w:w="2641" w:type="dxa"/>
          <w:tcBorders>
            <w:top w:val="single" w:sz="4" w:space="0" w:color="auto"/>
          </w:tcBorders>
          <w:shd w:val="clear" w:color="auto" w:fill="auto"/>
          <w:vAlign w:val="bottom"/>
        </w:tcPr>
        <w:p w:rsidR="003939C1" w:rsidRPr="0019413D" w:rsidRDefault="003939C1" w:rsidP="003939C1">
          <w:pPr>
            <w:rPr>
              <w:sz w:val="14"/>
              <w:szCs w:val="14"/>
            </w:rPr>
          </w:pPr>
          <w:r w:rsidRPr="0019413D">
            <w:rPr>
              <w:b/>
              <w:color w:val="727272"/>
              <w:sz w:val="14"/>
              <w:szCs w:val="14"/>
            </w:rPr>
            <w:t>Autorité de sûreté nucléaire</w:t>
          </w:r>
        </w:p>
      </w:tc>
      <w:tc>
        <w:tcPr>
          <w:tcW w:w="10694" w:type="dxa"/>
          <w:gridSpan w:val="2"/>
          <w:tcBorders>
            <w:top w:val="single" w:sz="4" w:space="0" w:color="auto"/>
          </w:tcBorders>
          <w:shd w:val="clear" w:color="auto" w:fill="auto"/>
          <w:vAlign w:val="bottom"/>
        </w:tcPr>
        <w:p w:rsidR="003939C1" w:rsidRDefault="003939C1" w:rsidP="0019413D">
          <w:pPr>
            <w:jc w:val="right"/>
          </w:pPr>
          <w:r w:rsidRPr="0019413D">
            <w:rPr>
              <w:b/>
              <w:color w:val="727272"/>
              <w:sz w:val="14"/>
              <w:szCs w:val="14"/>
            </w:rPr>
            <w:t>15, rue Louis Lejeune - CS 70013 – 92541 Montrouge cedex - www.asn.fr</w:t>
          </w:r>
        </w:p>
      </w:tc>
    </w:tr>
  </w:tbl>
  <w:p w:rsidR="00E544F0" w:rsidRPr="00C935A3" w:rsidRDefault="00E544F0" w:rsidP="003F732D">
    <w:pPr>
      <w:pStyle w:val="Pieddepage"/>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72" w:type="dxa"/>
      <w:tblInd w:w="-492" w:type="dxa"/>
      <w:tblCellMar>
        <w:left w:w="0" w:type="dxa"/>
        <w:right w:w="0" w:type="dxa"/>
      </w:tblCellMar>
      <w:tblLook w:val="00A0" w:firstRow="1" w:lastRow="0" w:firstColumn="1" w:lastColumn="0" w:noHBand="0" w:noVBand="0"/>
    </w:tblPr>
    <w:tblGrid>
      <w:gridCol w:w="473"/>
      <w:gridCol w:w="6139"/>
      <w:gridCol w:w="4440"/>
      <w:gridCol w:w="4320"/>
    </w:tblGrid>
    <w:tr w:rsidR="00E544F0" w:rsidTr="0081723C">
      <w:trPr>
        <w:trHeight w:val="397"/>
      </w:trPr>
      <w:tc>
        <w:tcPr>
          <w:tcW w:w="473" w:type="dxa"/>
          <w:vMerge w:val="restart"/>
          <w:shd w:val="clear" w:color="auto" w:fill="auto"/>
          <w:textDirection w:val="btLr"/>
        </w:tcPr>
        <w:p w:rsidR="00E544F0" w:rsidRPr="00397AC8" w:rsidRDefault="00E544F0" w:rsidP="00483E44">
          <w:pPr>
            <w:pStyle w:val="Pieddepage"/>
            <w:rPr>
              <w:szCs w:val="14"/>
            </w:rPr>
          </w:pPr>
          <w:r w:rsidRPr="00397AC8">
            <w:rPr>
              <w:szCs w:val="14"/>
            </w:rPr>
            <w:t>Décembre 2011</w:t>
          </w:r>
        </w:p>
      </w:tc>
      <w:tc>
        <w:tcPr>
          <w:tcW w:w="14899" w:type="dxa"/>
          <w:gridSpan w:val="3"/>
          <w:shd w:val="clear" w:color="auto" w:fill="auto"/>
          <w:vAlign w:val="center"/>
        </w:tcPr>
        <w:p w:rsidR="00E544F0" w:rsidRPr="00397AC8" w:rsidRDefault="00E544F0" w:rsidP="0081723C">
          <w:pPr>
            <w:pStyle w:val="Pieddepage"/>
            <w:jc w:val="right"/>
            <w:rPr>
              <w:szCs w:val="15"/>
            </w:rPr>
          </w:pPr>
        </w:p>
      </w:tc>
    </w:tr>
    <w:tr w:rsidR="00E544F0" w:rsidTr="0081723C">
      <w:tc>
        <w:tcPr>
          <w:tcW w:w="473" w:type="dxa"/>
          <w:vMerge/>
          <w:shd w:val="clear" w:color="auto" w:fill="auto"/>
          <w:textDirection w:val="btLr"/>
        </w:tcPr>
        <w:p w:rsidR="00E544F0" w:rsidRPr="00397AC8" w:rsidRDefault="00E544F0" w:rsidP="00483E44">
          <w:pPr>
            <w:pStyle w:val="Pieddepage"/>
            <w:rPr>
              <w:szCs w:val="14"/>
            </w:rPr>
          </w:pPr>
        </w:p>
      </w:tc>
      <w:tc>
        <w:tcPr>
          <w:tcW w:w="10579" w:type="dxa"/>
          <w:gridSpan w:val="2"/>
          <w:tcBorders>
            <w:bottom w:val="single" w:sz="4" w:space="0" w:color="007978"/>
          </w:tcBorders>
          <w:shd w:val="clear" w:color="auto" w:fill="auto"/>
          <w:vAlign w:val="center"/>
        </w:tcPr>
        <w:p w:rsidR="00E544F0" w:rsidRPr="00397AC8" w:rsidRDefault="00E544F0" w:rsidP="00483E44">
          <w:pPr>
            <w:pStyle w:val="Pieddepage"/>
            <w:rPr>
              <w:b/>
              <w:color w:val="007978"/>
            </w:rPr>
          </w:pPr>
          <w:r w:rsidRPr="00397AC8">
            <w:rPr>
              <w:b/>
              <w:color w:val="007978"/>
            </w:rPr>
            <w:t>DÉCLARATION DE DÉTENTION / UTILISATION D’APPAREILS ÉLECTRIQUES GÉNÉRANT DES RAYONS X</w:t>
          </w:r>
        </w:p>
      </w:tc>
      <w:tc>
        <w:tcPr>
          <w:tcW w:w="4320" w:type="dxa"/>
          <w:tcBorders>
            <w:bottom w:val="single" w:sz="4" w:space="0" w:color="007978"/>
          </w:tcBorders>
          <w:shd w:val="clear" w:color="auto" w:fill="auto"/>
          <w:vAlign w:val="center"/>
        </w:tcPr>
        <w:p w:rsidR="00E544F0" w:rsidRPr="00397AC8" w:rsidRDefault="00E544F0" w:rsidP="0081723C">
          <w:pPr>
            <w:pStyle w:val="Pieddepage"/>
            <w:jc w:val="right"/>
            <w:rPr>
              <w:szCs w:val="15"/>
            </w:rPr>
          </w:pPr>
          <w:r w:rsidRPr="00397AC8">
            <w:rPr>
              <w:szCs w:val="15"/>
            </w:rPr>
            <w:t xml:space="preserve">page </w:t>
          </w:r>
          <w:r w:rsidRPr="00397AC8">
            <w:rPr>
              <w:rStyle w:val="Numrodepage"/>
              <w:szCs w:val="15"/>
            </w:rPr>
            <w:fldChar w:fldCharType="begin"/>
          </w:r>
          <w:r w:rsidRPr="00397AC8">
            <w:rPr>
              <w:rStyle w:val="Numrodepage"/>
              <w:szCs w:val="15"/>
            </w:rPr>
            <w:instrText xml:space="preserve"> </w:instrText>
          </w:r>
          <w:r>
            <w:rPr>
              <w:rStyle w:val="Numrodepage"/>
              <w:szCs w:val="15"/>
            </w:rPr>
            <w:instrText>PAGE</w:instrText>
          </w:r>
          <w:r w:rsidRPr="00397AC8">
            <w:rPr>
              <w:rStyle w:val="Numrodepage"/>
              <w:szCs w:val="15"/>
            </w:rPr>
            <w:instrText xml:space="preserve"> </w:instrText>
          </w:r>
          <w:r w:rsidRPr="00397AC8">
            <w:rPr>
              <w:rStyle w:val="Numrodepage"/>
              <w:szCs w:val="15"/>
            </w:rPr>
            <w:fldChar w:fldCharType="separate"/>
          </w:r>
          <w:r>
            <w:rPr>
              <w:rStyle w:val="Numrodepage"/>
              <w:noProof/>
              <w:szCs w:val="15"/>
            </w:rPr>
            <w:t>18</w:t>
          </w:r>
          <w:r w:rsidRPr="00397AC8">
            <w:rPr>
              <w:rStyle w:val="Numrodepage"/>
              <w:szCs w:val="15"/>
            </w:rPr>
            <w:fldChar w:fldCharType="end"/>
          </w:r>
          <w:r w:rsidRPr="00397AC8">
            <w:rPr>
              <w:szCs w:val="15"/>
            </w:rPr>
            <w:t xml:space="preserve"> sur </w:t>
          </w:r>
          <w:r w:rsidRPr="00397AC8">
            <w:rPr>
              <w:rStyle w:val="Numrodepage"/>
              <w:szCs w:val="15"/>
            </w:rPr>
            <w:fldChar w:fldCharType="begin"/>
          </w:r>
          <w:r w:rsidRPr="00397AC8">
            <w:rPr>
              <w:rStyle w:val="Numrodepage"/>
              <w:szCs w:val="15"/>
            </w:rPr>
            <w:instrText xml:space="preserve"> </w:instrText>
          </w:r>
          <w:r>
            <w:rPr>
              <w:rStyle w:val="Numrodepage"/>
              <w:szCs w:val="15"/>
            </w:rPr>
            <w:instrText>NUMPAGES</w:instrText>
          </w:r>
          <w:r w:rsidRPr="00397AC8">
            <w:rPr>
              <w:rStyle w:val="Numrodepage"/>
              <w:szCs w:val="15"/>
            </w:rPr>
            <w:instrText xml:space="preserve"> </w:instrText>
          </w:r>
          <w:r w:rsidRPr="00397AC8">
            <w:rPr>
              <w:rStyle w:val="Numrodepage"/>
              <w:szCs w:val="15"/>
            </w:rPr>
            <w:fldChar w:fldCharType="separate"/>
          </w:r>
          <w:r>
            <w:rPr>
              <w:rStyle w:val="Numrodepage"/>
              <w:noProof/>
              <w:szCs w:val="15"/>
            </w:rPr>
            <w:t>18</w:t>
          </w:r>
          <w:r w:rsidRPr="00397AC8">
            <w:rPr>
              <w:rStyle w:val="Numrodepage"/>
              <w:szCs w:val="15"/>
            </w:rPr>
            <w:fldChar w:fldCharType="end"/>
          </w:r>
        </w:p>
      </w:tc>
    </w:tr>
    <w:tr w:rsidR="00E544F0" w:rsidRPr="00397AC8" w:rsidTr="0081723C">
      <w:trPr>
        <w:trHeight w:val="274"/>
      </w:trPr>
      <w:tc>
        <w:tcPr>
          <w:tcW w:w="473" w:type="dxa"/>
          <w:vMerge/>
          <w:shd w:val="clear" w:color="auto" w:fill="auto"/>
        </w:tcPr>
        <w:p w:rsidR="00E544F0" w:rsidRPr="00397AC8" w:rsidRDefault="00E544F0" w:rsidP="00483E44">
          <w:pPr>
            <w:pStyle w:val="Pieddepage"/>
            <w:rPr>
              <w:rFonts w:ascii="Futura BdCn BT" w:hAnsi="Futura BdCn BT"/>
              <w:szCs w:val="14"/>
            </w:rPr>
          </w:pPr>
        </w:p>
      </w:tc>
      <w:tc>
        <w:tcPr>
          <w:tcW w:w="6139" w:type="dxa"/>
          <w:shd w:val="clear" w:color="auto" w:fill="auto"/>
          <w:vAlign w:val="bottom"/>
        </w:tcPr>
        <w:p w:rsidR="00E544F0" w:rsidRPr="00397AC8" w:rsidRDefault="00E544F0" w:rsidP="00483E44">
          <w:pPr>
            <w:pStyle w:val="Pieddepage"/>
            <w:rPr>
              <w:b/>
              <w:color w:val="727272"/>
              <w:szCs w:val="14"/>
            </w:rPr>
          </w:pPr>
          <w:r w:rsidRPr="00397AC8">
            <w:rPr>
              <w:b/>
              <w:color w:val="727272"/>
              <w:szCs w:val="14"/>
            </w:rPr>
            <w:t>Autorité de sûreté nucléaire</w:t>
          </w:r>
        </w:p>
      </w:tc>
      <w:tc>
        <w:tcPr>
          <w:tcW w:w="8760" w:type="dxa"/>
          <w:gridSpan w:val="2"/>
          <w:shd w:val="clear" w:color="auto" w:fill="auto"/>
          <w:vAlign w:val="bottom"/>
        </w:tcPr>
        <w:p w:rsidR="00E544F0" w:rsidRPr="00397AC8" w:rsidRDefault="00E544F0" w:rsidP="0081723C">
          <w:pPr>
            <w:pStyle w:val="Pieddepage"/>
            <w:jc w:val="right"/>
            <w:rPr>
              <w:b/>
              <w:color w:val="727272"/>
              <w:szCs w:val="14"/>
            </w:rPr>
          </w:pPr>
          <w:r w:rsidRPr="00397AC8">
            <w:rPr>
              <w:b/>
              <w:color w:val="727272"/>
              <w:szCs w:val="14"/>
            </w:rPr>
            <w:t>6, place du colonel Bourgoin - 75572 Paris cedex 12 - www.asn.fr</w:t>
          </w:r>
        </w:p>
      </w:tc>
    </w:tr>
  </w:tbl>
  <w:p w:rsidR="00E544F0" w:rsidRPr="00C935A3" w:rsidRDefault="00E544F0" w:rsidP="003F732D">
    <w:pPr>
      <w:pStyle w:val="Pieddepage"/>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3939C1"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3939C1" w:rsidRPr="0019413D" w:rsidRDefault="003939C1" w:rsidP="003939C1">
          <w:pPr>
            <w:rPr>
              <w:sz w:val="14"/>
              <w:szCs w:val="14"/>
            </w:rPr>
          </w:pPr>
          <w:r w:rsidRPr="0019413D">
            <w:rPr>
              <w:b/>
              <w:color w:val="007978"/>
              <w:sz w:val="14"/>
              <w:szCs w:val="14"/>
            </w:rPr>
            <w:t>DECLARATION DE DETENTION / UTLISATION D’APPAREILS ELECTRIQUES GENERANT DES RAYONS X</w:t>
          </w:r>
        </w:p>
      </w:tc>
      <w:tc>
        <w:tcPr>
          <w:tcW w:w="1230" w:type="dxa"/>
          <w:tcBorders>
            <w:bottom w:val="single" w:sz="4" w:space="0" w:color="auto"/>
          </w:tcBorders>
          <w:shd w:val="clear" w:color="auto" w:fill="auto"/>
          <w:vAlign w:val="center"/>
        </w:tcPr>
        <w:p w:rsidR="003939C1" w:rsidRPr="0019413D" w:rsidRDefault="003939C1"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3939C1" w:rsidRPr="0019413D" w:rsidRDefault="003939C1" w:rsidP="003939C1">
          <w:pPr>
            <w:pStyle w:val="Pieddepage"/>
            <w:rPr>
              <w:szCs w:val="14"/>
            </w:rPr>
          </w:pPr>
        </w:p>
      </w:tc>
      <w:tc>
        <w:tcPr>
          <w:tcW w:w="1861" w:type="dxa"/>
          <w:tcBorders>
            <w:top w:val="single" w:sz="4" w:space="0" w:color="auto"/>
          </w:tcBorders>
          <w:shd w:val="clear" w:color="auto" w:fill="auto"/>
          <w:vAlign w:val="bottom"/>
        </w:tcPr>
        <w:p w:rsidR="003939C1" w:rsidRPr="0019413D" w:rsidRDefault="003939C1" w:rsidP="003939C1">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3939C1" w:rsidRDefault="003939C1" w:rsidP="0019413D">
          <w:pPr>
            <w:jc w:val="right"/>
          </w:pPr>
          <w:r w:rsidRPr="0019413D">
            <w:rPr>
              <w:b/>
              <w:color w:val="727272"/>
              <w:sz w:val="14"/>
              <w:szCs w:val="14"/>
            </w:rPr>
            <w:t>15, rue Louis Lejeune - CS 70013 – 92541 Montrouge cedex - www.asn.fr</w:t>
          </w:r>
        </w:p>
      </w:tc>
    </w:tr>
  </w:tbl>
  <w:p w:rsidR="00E544F0" w:rsidRPr="00A567F3" w:rsidRDefault="00E544F0" w:rsidP="001D5C1C">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976789" w:rsidTr="00BB7BBC">
      <w:trPr>
        <w:trHeight w:val="722"/>
      </w:trPr>
      <w:tc>
        <w:tcPr>
          <w:tcW w:w="513" w:type="dxa"/>
          <w:vMerge w:val="restart"/>
          <w:shd w:val="clear" w:color="auto" w:fill="auto"/>
          <w:textDirection w:val="btLr"/>
        </w:tcPr>
        <w:p w:rsidR="00976789"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976789" w:rsidRPr="0019413D" w:rsidRDefault="00976789" w:rsidP="00976789">
          <w:pPr>
            <w:rPr>
              <w:sz w:val="14"/>
              <w:szCs w:val="14"/>
            </w:rPr>
          </w:pPr>
          <w:r w:rsidRPr="0019413D">
            <w:rPr>
              <w:b/>
              <w:color w:val="007978"/>
              <w:sz w:val="14"/>
              <w:szCs w:val="14"/>
            </w:rPr>
            <w:t>DEMANDE D’AUTORISATION DE DETENTION ET/OU D’UTILISATION DE SOURCES DE RAYONNEMENTS IONISANTS A DES FINS DE RADIOTHERAPIE EXTERNE.</w:t>
          </w:r>
        </w:p>
      </w:tc>
      <w:tc>
        <w:tcPr>
          <w:tcW w:w="1230" w:type="dxa"/>
          <w:tcBorders>
            <w:bottom w:val="single" w:sz="4" w:space="0" w:color="auto"/>
          </w:tcBorders>
          <w:shd w:val="clear" w:color="auto" w:fill="auto"/>
          <w:vAlign w:val="center"/>
        </w:tcPr>
        <w:p w:rsidR="00976789" w:rsidRPr="0019413D" w:rsidRDefault="00976789" w:rsidP="00976789">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1</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976789" w:rsidTr="00BB7BBC">
      <w:trPr>
        <w:trHeight w:val="415"/>
      </w:trPr>
      <w:tc>
        <w:tcPr>
          <w:tcW w:w="513" w:type="dxa"/>
          <w:vMerge/>
          <w:shd w:val="clear" w:color="auto" w:fill="auto"/>
          <w:textDirection w:val="btLr"/>
        </w:tcPr>
        <w:p w:rsidR="00976789" w:rsidRPr="0019413D" w:rsidRDefault="00976789" w:rsidP="00976789">
          <w:pPr>
            <w:pStyle w:val="Pieddepage"/>
            <w:rPr>
              <w:szCs w:val="14"/>
            </w:rPr>
          </w:pPr>
        </w:p>
      </w:tc>
      <w:tc>
        <w:tcPr>
          <w:tcW w:w="1861" w:type="dxa"/>
          <w:tcBorders>
            <w:top w:val="single" w:sz="4" w:space="0" w:color="auto"/>
          </w:tcBorders>
          <w:shd w:val="clear" w:color="auto" w:fill="auto"/>
          <w:vAlign w:val="bottom"/>
        </w:tcPr>
        <w:p w:rsidR="00976789" w:rsidRPr="0019413D" w:rsidRDefault="00976789" w:rsidP="00976789">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976789" w:rsidRDefault="00976789" w:rsidP="00976789">
          <w:pPr>
            <w:jc w:val="right"/>
          </w:pPr>
          <w:r w:rsidRPr="0019413D">
            <w:rPr>
              <w:b/>
              <w:color w:val="727272"/>
              <w:sz w:val="14"/>
              <w:szCs w:val="14"/>
            </w:rPr>
            <w:t>15, rue Louis Lejeune - CS 70013 – 92541 Montrouge cedex - www.asn.fr</w:t>
          </w:r>
        </w:p>
      </w:tc>
    </w:tr>
  </w:tbl>
  <w:p w:rsidR="00976789" w:rsidRDefault="009767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19413D" w:rsidTr="0019413D">
      <w:trPr>
        <w:trHeight w:val="612"/>
      </w:trPr>
      <w:tc>
        <w:tcPr>
          <w:tcW w:w="705" w:type="dxa"/>
          <w:vMerge w:val="restart"/>
          <w:shd w:val="clear" w:color="auto" w:fill="auto"/>
          <w:textDirection w:val="btLr"/>
        </w:tcPr>
        <w:p w:rsidR="00A80582" w:rsidRDefault="00596488" w:rsidP="00596488">
          <w:pPr>
            <w:pStyle w:val="Pieddepage"/>
            <w:ind w:left="113" w:right="113"/>
          </w:pPr>
          <w:r>
            <w:t>Septembre</w:t>
          </w:r>
          <w:r w:rsidR="004E141D">
            <w:t xml:space="preserve"> 202</w:t>
          </w:r>
          <w:r>
            <w:t>2</w:t>
          </w:r>
        </w:p>
      </w:tc>
      <w:tc>
        <w:tcPr>
          <w:tcW w:w="12048" w:type="dxa"/>
          <w:gridSpan w:val="2"/>
          <w:tcBorders>
            <w:bottom w:val="single" w:sz="4" w:space="0" w:color="auto"/>
          </w:tcBorders>
          <w:shd w:val="clear" w:color="auto" w:fill="auto"/>
          <w:vAlign w:val="center"/>
        </w:tcPr>
        <w:p w:rsidR="00A80582" w:rsidRPr="0019413D" w:rsidRDefault="00A80582" w:rsidP="00A80582">
          <w:pPr>
            <w:rPr>
              <w:sz w:val="14"/>
              <w:szCs w:val="14"/>
            </w:rPr>
          </w:pPr>
          <w:r w:rsidRPr="0019413D">
            <w:rPr>
              <w:b/>
              <w:color w:val="007978"/>
              <w:sz w:val="14"/>
              <w:szCs w:val="14"/>
            </w:rPr>
            <w:t>DEMANDE D’AUTORISATION DE DETENTION ET/OU D’UTILISATION DE SOURCES DE RAYONNEMENTS IONISANTS A DES FINS DE RADIOTHERAPIE EXTERNE.</w:t>
          </w:r>
        </w:p>
      </w:tc>
      <w:tc>
        <w:tcPr>
          <w:tcW w:w="1264" w:type="dxa"/>
          <w:tcBorders>
            <w:bottom w:val="single" w:sz="4" w:space="0" w:color="auto"/>
          </w:tcBorders>
          <w:shd w:val="clear" w:color="auto" w:fill="auto"/>
          <w:vAlign w:val="center"/>
        </w:tcPr>
        <w:p w:rsidR="00A80582" w:rsidRPr="0019413D" w:rsidRDefault="00A80582"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4</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351"/>
      </w:trPr>
      <w:tc>
        <w:tcPr>
          <w:tcW w:w="705" w:type="dxa"/>
          <w:vMerge/>
          <w:shd w:val="clear" w:color="auto" w:fill="auto"/>
          <w:textDirection w:val="btLr"/>
        </w:tcPr>
        <w:p w:rsidR="00A80582" w:rsidRPr="0019413D" w:rsidRDefault="00A80582" w:rsidP="00A80582">
          <w:pPr>
            <w:pStyle w:val="Pieddepage"/>
            <w:rPr>
              <w:szCs w:val="14"/>
            </w:rPr>
          </w:pPr>
        </w:p>
      </w:tc>
      <w:tc>
        <w:tcPr>
          <w:tcW w:w="2556" w:type="dxa"/>
          <w:tcBorders>
            <w:top w:val="single" w:sz="4" w:space="0" w:color="auto"/>
          </w:tcBorders>
          <w:shd w:val="clear" w:color="auto" w:fill="auto"/>
          <w:vAlign w:val="bottom"/>
        </w:tcPr>
        <w:p w:rsidR="00A80582" w:rsidRPr="0019413D" w:rsidRDefault="00A80582" w:rsidP="00A80582">
          <w:pPr>
            <w:rPr>
              <w:sz w:val="14"/>
              <w:szCs w:val="14"/>
            </w:rPr>
          </w:pPr>
          <w:r w:rsidRPr="0019413D">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A80582" w:rsidRDefault="00A80582" w:rsidP="0019413D">
          <w:pPr>
            <w:jc w:val="right"/>
          </w:pPr>
          <w:r w:rsidRPr="0019413D">
            <w:rPr>
              <w:b/>
              <w:color w:val="727272"/>
              <w:sz w:val="14"/>
              <w:szCs w:val="14"/>
            </w:rPr>
            <w:t>15, rue Louis Lejeune - CS 70013 – 92541 Montrouge cedex - www.asn.fr</w:t>
          </w:r>
        </w:p>
      </w:tc>
    </w:tr>
  </w:tbl>
  <w:p w:rsidR="00E544F0" w:rsidRPr="00C935A3" w:rsidRDefault="00E544F0" w:rsidP="003F732D">
    <w:pPr>
      <w:pStyle w:val="Pieddepag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5"/>
      <w:gridCol w:w="1799"/>
      <w:gridCol w:w="1943"/>
    </w:tblGrid>
    <w:tr w:rsidR="00E544F0" w:rsidTr="006869C9">
      <w:trPr>
        <w:trHeight w:val="397"/>
      </w:trPr>
      <w:tc>
        <w:tcPr>
          <w:tcW w:w="473" w:type="dxa"/>
          <w:vMerge w:val="restart"/>
          <w:shd w:val="clear" w:color="auto" w:fill="auto"/>
          <w:textDirection w:val="btLr"/>
        </w:tcPr>
        <w:p w:rsidR="00E544F0" w:rsidRPr="006869C9" w:rsidRDefault="00E544F0" w:rsidP="00C935A3">
          <w:pPr>
            <w:pStyle w:val="Pieddepage"/>
            <w:rPr>
              <w:szCs w:val="14"/>
            </w:rPr>
          </w:pPr>
          <w:r w:rsidRPr="006869C9">
            <w:rPr>
              <w:szCs w:val="14"/>
            </w:rPr>
            <w:t>Novembre 2011</w:t>
          </w:r>
        </w:p>
      </w:tc>
      <w:tc>
        <w:tcPr>
          <w:tcW w:w="9883" w:type="dxa"/>
          <w:gridSpan w:val="3"/>
          <w:shd w:val="clear" w:color="auto" w:fill="auto"/>
          <w:vAlign w:val="center"/>
        </w:tcPr>
        <w:p w:rsidR="00E544F0" w:rsidRPr="006869C9" w:rsidRDefault="00E544F0" w:rsidP="006869C9">
          <w:pPr>
            <w:pStyle w:val="Pieddepage"/>
            <w:jc w:val="right"/>
            <w:rPr>
              <w:szCs w:val="15"/>
            </w:rPr>
          </w:pPr>
        </w:p>
      </w:tc>
    </w:tr>
    <w:tr w:rsidR="00E544F0" w:rsidTr="006869C9">
      <w:tc>
        <w:tcPr>
          <w:tcW w:w="473" w:type="dxa"/>
          <w:vMerge/>
          <w:shd w:val="clear" w:color="auto" w:fill="auto"/>
          <w:textDirection w:val="btLr"/>
        </w:tcPr>
        <w:p w:rsidR="00E544F0" w:rsidRPr="006869C9" w:rsidRDefault="00E544F0" w:rsidP="00C935A3">
          <w:pPr>
            <w:pStyle w:val="Pieddepage"/>
            <w:rPr>
              <w:szCs w:val="14"/>
            </w:rPr>
          </w:pPr>
        </w:p>
      </w:tc>
      <w:tc>
        <w:tcPr>
          <w:tcW w:w="7939" w:type="dxa"/>
          <w:gridSpan w:val="2"/>
          <w:tcBorders>
            <w:bottom w:val="single" w:sz="4" w:space="0" w:color="007978"/>
          </w:tcBorders>
          <w:shd w:val="clear" w:color="auto" w:fill="auto"/>
          <w:vAlign w:val="center"/>
        </w:tcPr>
        <w:p w:rsidR="00E544F0" w:rsidRPr="006869C9" w:rsidRDefault="00E544F0" w:rsidP="005F399C">
          <w:pPr>
            <w:pStyle w:val="Pieddepage"/>
            <w:rPr>
              <w:color w:val="007978"/>
            </w:rPr>
          </w:pPr>
          <w:r w:rsidRPr="006869C9">
            <w:rPr>
              <w:color w:val="007978"/>
            </w:rPr>
            <w:t>DEMANDE D’AUTORISATION DE DETENTION ET/OU D’UTILISATION DE SCANNER(S) A USAGE MEDICAL</w:t>
          </w:r>
        </w:p>
      </w:tc>
      <w:tc>
        <w:tcPr>
          <w:tcW w:w="1944" w:type="dxa"/>
          <w:tcBorders>
            <w:bottom w:val="single" w:sz="4" w:space="0" w:color="007978"/>
          </w:tcBorders>
          <w:shd w:val="clear" w:color="auto" w:fill="auto"/>
          <w:vAlign w:val="center"/>
        </w:tcPr>
        <w:p w:rsidR="00E544F0" w:rsidRPr="006869C9" w:rsidRDefault="00E544F0" w:rsidP="006869C9">
          <w:pPr>
            <w:pStyle w:val="Pieddepage"/>
            <w:jc w:val="right"/>
            <w:rPr>
              <w:szCs w:val="15"/>
            </w:rPr>
          </w:pPr>
          <w:r w:rsidRPr="006869C9">
            <w:rPr>
              <w:szCs w:val="15"/>
            </w:rPr>
            <w:t xml:space="preserve">page </w:t>
          </w:r>
          <w:r w:rsidRPr="006869C9">
            <w:rPr>
              <w:rStyle w:val="Numrodepage"/>
              <w:szCs w:val="15"/>
            </w:rPr>
            <w:fldChar w:fldCharType="begin"/>
          </w:r>
          <w:r w:rsidRPr="006869C9">
            <w:rPr>
              <w:rStyle w:val="Numrodepage"/>
              <w:szCs w:val="15"/>
            </w:rPr>
            <w:instrText xml:space="preserve"> </w:instrText>
          </w:r>
          <w:r>
            <w:rPr>
              <w:rStyle w:val="Numrodepage"/>
              <w:szCs w:val="15"/>
            </w:rPr>
            <w:instrText>PAGE</w:instrText>
          </w:r>
          <w:r w:rsidRPr="006869C9">
            <w:rPr>
              <w:rStyle w:val="Numrodepage"/>
              <w:szCs w:val="15"/>
            </w:rPr>
            <w:instrText xml:space="preserve"> </w:instrText>
          </w:r>
          <w:r w:rsidRPr="006869C9">
            <w:rPr>
              <w:rStyle w:val="Numrodepage"/>
              <w:szCs w:val="15"/>
            </w:rPr>
            <w:fldChar w:fldCharType="separate"/>
          </w:r>
          <w:r>
            <w:rPr>
              <w:rStyle w:val="Numrodepage"/>
              <w:noProof/>
              <w:szCs w:val="15"/>
            </w:rPr>
            <w:t>18</w:t>
          </w:r>
          <w:r w:rsidRPr="006869C9">
            <w:rPr>
              <w:rStyle w:val="Numrodepage"/>
              <w:szCs w:val="15"/>
            </w:rPr>
            <w:fldChar w:fldCharType="end"/>
          </w:r>
          <w:r w:rsidRPr="006869C9">
            <w:rPr>
              <w:szCs w:val="15"/>
            </w:rPr>
            <w:t xml:space="preserve"> sur </w:t>
          </w:r>
          <w:r w:rsidRPr="006869C9">
            <w:rPr>
              <w:rStyle w:val="Numrodepage"/>
              <w:szCs w:val="15"/>
            </w:rPr>
            <w:fldChar w:fldCharType="begin"/>
          </w:r>
          <w:r w:rsidRPr="006869C9">
            <w:rPr>
              <w:rStyle w:val="Numrodepage"/>
              <w:szCs w:val="15"/>
            </w:rPr>
            <w:instrText xml:space="preserve"> </w:instrText>
          </w:r>
          <w:r>
            <w:rPr>
              <w:rStyle w:val="Numrodepage"/>
              <w:szCs w:val="15"/>
            </w:rPr>
            <w:instrText>NUMPAGES</w:instrText>
          </w:r>
          <w:r w:rsidRPr="006869C9">
            <w:rPr>
              <w:rStyle w:val="Numrodepage"/>
              <w:szCs w:val="15"/>
            </w:rPr>
            <w:instrText xml:space="preserve"> </w:instrText>
          </w:r>
          <w:r w:rsidRPr="006869C9">
            <w:rPr>
              <w:rStyle w:val="Numrodepage"/>
              <w:szCs w:val="15"/>
            </w:rPr>
            <w:fldChar w:fldCharType="separate"/>
          </w:r>
          <w:r>
            <w:rPr>
              <w:rStyle w:val="Numrodepage"/>
              <w:noProof/>
              <w:szCs w:val="15"/>
            </w:rPr>
            <w:t>18</w:t>
          </w:r>
          <w:r w:rsidRPr="006869C9">
            <w:rPr>
              <w:rStyle w:val="Numrodepage"/>
              <w:szCs w:val="15"/>
            </w:rPr>
            <w:fldChar w:fldCharType="end"/>
          </w:r>
        </w:p>
      </w:tc>
    </w:tr>
    <w:tr w:rsidR="00E544F0" w:rsidRPr="005F399C" w:rsidTr="006869C9">
      <w:trPr>
        <w:trHeight w:val="274"/>
      </w:trPr>
      <w:tc>
        <w:tcPr>
          <w:tcW w:w="473" w:type="dxa"/>
          <w:vMerge/>
          <w:shd w:val="clear" w:color="auto" w:fill="auto"/>
        </w:tcPr>
        <w:p w:rsidR="00E544F0" w:rsidRPr="006869C9" w:rsidRDefault="00E544F0" w:rsidP="005F399C">
          <w:pPr>
            <w:pStyle w:val="Pieddepage"/>
            <w:rPr>
              <w:rFonts w:ascii="Futura BdCn BT" w:hAnsi="Futura BdCn BT"/>
              <w:szCs w:val="14"/>
            </w:rPr>
          </w:pPr>
        </w:p>
      </w:tc>
      <w:tc>
        <w:tcPr>
          <w:tcW w:w="6139" w:type="dxa"/>
          <w:shd w:val="clear" w:color="auto" w:fill="auto"/>
          <w:vAlign w:val="bottom"/>
        </w:tcPr>
        <w:p w:rsidR="00E544F0" w:rsidRPr="006869C9" w:rsidRDefault="00E544F0" w:rsidP="005F399C">
          <w:pPr>
            <w:pStyle w:val="Pieddepage"/>
            <w:rPr>
              <w:rFonts w:ascii="Futura BdCn BT" w:hAnsi="Futura BdCn BT"/>
            </w:rPr>
          </w:pPr>
          <w:r w:rsidRPr="006869C9">
            <w:rPr>
              <w:rFonts w:ascii="Futura BdCn BT" w:hAnsi="Futura BdCn BT"/>
            </w:rPr>
            <w:t>Autorité de sûreté nucléaire</w:t>
          </w:r>
        </w:p>
      </w:tc>
      <w:tc>
        <w:tcPr>
          <w:tcW w:w="3744" w:type="dxa"/>
          <w:gridSpan w:val="2"/>
          <w:shd w:val="clear" w:color="auto" w:fill="auto"/>
          <w:vAlign w:val="bottom"/>
        </w:tcPr>
        <w:p w:rsidR="00E544F0" w:rsidRPr="006869C9" w:rsidRDefault="00E544F0" w:rsidP="006869C9">
          <w:pPr>
            <w:pStyle w:val="Pieddepage"/>
            <w:jc w:val="right"/>
            <w:rPr>
              <w:rFonts w:ascii="Futura BdCn BT" w:hAnsi="Futura BdCn BT"/>
            </w:rPr>
          </w:pPr>
          <w:r w:rsidRPr="006869C9">
            <w:rPr>
              <w:rFonts w:ascii="Futura BdCn BT" w:hAnsi="Futura BdCn BT"/>
            </w:rPr>
            <w:t>6, place du colonel Bourgoin - 75572 Paris cedex 12 - www.asn.fr</w:t>
          </w:r>
        </w:p>
      </w:tc>
    </w:tr>
  </w:tbl>
  <w:p w:rsidR="00E544F0" w:rsidRPr="00C935A3" w:rsidRDefault="00E544F0">
    <w:pPr>
      <w:pStyle w:val="Pieddepage"/>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72" w:type="dxa"/>
      <w:tblInd w:w="-492" w:type="dxa"/>
      <w:tblCellMar>
        <w:left w:w="0" w:type="dxa"/>
        <w:right w:w="0" w:type="dxa"/>
      </w:tblCellMar>
      <w:tblLook w:val="00A0" w:firstRow="1" w:lastRow="0" w:firstColumn="1" w:lastColumn="0" w:noHBand="0" w:noVBand="0"/>
    </w:tblPr>
    <w:tblGrid>
      <w:gridCol w:w="473"/>
      <w:gridCol w:w="6139"/>
      <w:gridCol w:w="4440"/>
      <w:gridCol w:w="4320"/>
    </w:tblGrid>
    <w:tr w:rsidR="00E544F0" w:rsidTr="006869C9">
      <w:trPr>
        <w:trHeight w:val="397"/>
      </w:trPr>
      <w:tc>
        <w:tcPr>
          <w:tcW w:w="473" w:type="dxa"/>
          <w:vMerge w:val="restart"/>
          <w:shd w:val="clear" w:color="auto" w:fill="auto"/>
          <w:textDirection w:val="btLr"/>
        </w:tcPr>
        <w:p w:rsidR="00E544F0" w:rsidRPr="006869C9" w:rsidRDefault="00E544F0" w:rsidP="00483E44">
          <w:pPr>
            <w:pStyle w:val="Pieddepage"/>
            <w:rPr>
              <w:szCs w:val="14"/>
            </w:rPr>
          </w:pPr>
          <w:r w:rsidRPr="006869C9">
            <w:rPr>
              <w:szCs w:val="14"/>
            </w:rPr>
            <w:t>Décembre 2011</w:t>
          </w:r>
        </w:p>
      </w:tc>
      <w:tc>
        <w:tcPr>
          <w:tcW w:w="14899" w:type="dxa"/>
          <w:gridSpan w:val="3"/>
          <w:shd w:val="clear" w:color="auto" w:fill="auto"/>
          <w:vAlign w:val="center"/>
        </w:tcPr>
        <w:p w:rsidR="00E544F0" w:rsidRPr="006869C9" w:rsidRDefault="00E544F0" w:rsidP="006869C9">
          <w:pPr>
            <w:pStyle w:val="Pieddepage"/>
            <w:jc w:val="right"/>
            <w:rPr>
              <w:szCs w:val="15"/>
            </w:rPr>
          </w:pPr>
        </w:p>
      </w:tc>
    </w:tr>
    <w:tr w:rsidR="00E544F0" w:rsidTr="006869C9">
      <w:tc>
        <w:tcPr>
          <w:tcW w:w="473" w:type="dxa"/>
          <w:vMerge/>
          <w:shd w:val="clear" w:color="auto" w:fill="auto"/>
          <w:textDirection w:val="btLr"/>
        </w:tcPr>
        <w:p w:rsidR="00E544F0" w:rsidRPr="006869C9" w:rsidRDefault="00E544F0" w:rsidP="00483E44">
          <w:pPr>
            <w:pStyle w:val="Pieddepage"/>
            <w:rPr>
              <w:szCs w:val="14"/>
            </w:rPr>
          </w:pPr>
        </w:p>
      </w:tc>
      <w:tc>
        <w:tcPr>
          <w:tcW w:w="10579" w:type="dxa"/>
          <w:gridSpan w:val="2"/>
          <w:tcBorders>
            <w:bottom w:val="single" w:sz="4" w:space="0" w:color="007978"/>
          </w:tcBorders>
          <w:shd w:val="clear" w:color="auto" w:fill="auto"/>
          <w:vAlign w:val="center"/>
        </w:tcPr>
        <w:p w:rsidR="00E544F0" w:rsidRPr="006869C9" w:rsidRDefault="00E544F0" w:rsidP="00483E44">
          <w:pPr>
            <w:pStyle w:val="Pieddepage"/>
            <w:rPr>
              <w:b/>
              <w:color w:val="007978"/>
            </w:rPr>
          </w:pPr>
          <w:r w:rsidRPr="006869C9">
            <w:rPr>
              <w:b/>
              <w:color w:val="007978"/>
            </w:rPr>
            <w:t>AUTORISATION DE DÉTENTION ET/ OU D’UTILISATION DE SOURCES DE RAYONNEMENTS IONISANTS À DES FINS DE CURIETHÉRAPIE</w:t>
          </w:r>
        </w:p>
      </w:tc>
      <w:tc>
        <w:tcPr>
          <w:tcW w:w="4320" w:type="dxa"/>
          <w:tcBorders>
            <w:bottom w:val="single" w:sz="4" w:space="0" w:color="007978"/>
          </w:tcBorders>
          <w:shd w:val="clear" w:color="auto" w:fill="auto"/>
          <w:vAlign w:val="center"/>
        </w:tcPr>
        <w:p w:rsidR="00E544F0" w:rsidRPr="006869C9" w:rsidRDefault="00E544F0" w:rsidP="006869C9">
          <w:pPr>
            <w:pStyle w:val="Pieddepage"/>
            <w:jc w:val="right"/>
            <w:rPr>
              <w:szCs w:val="15"/>
            </w:rPr>
          </w:pPr>
          <w:r w:rsidRPr="006869C9">
            <w:rPr>
              <w:szCs w:val="15"/>
            </w:rPr>
            <w:t xml:space="preserve">page </w:t>
          </w:r>
          <w:r w:rsidRPr="006869C9">
            <w:rPr>
              <w:rStyle w:val="Numrodepage"/>
              <w:szCs w:val="15"/>
            </w:rPr>
            <w:fldChar w:fldCharType="begin"/>
          </w:r>
          <w:r w:rsidRPr="006869C9">
            <w:rPr>
              <w:rStyle w:val="Numrodepage"/>
              <w:szCs w:val="15"/>
            </w:rPr>
            <w:instrText xml:space="preserve"> </w:instrText>
          </w:r>
          <w:r>
            <w:rPr>
              <w:rStyle w:val="Numrodepage"/>
              <w:szCs w:val="15"/>
            </w:rPr>
            <w:instrText>PAGE</w:instrText>
          </w:r>
          <w:r w:rsidRPr="006869C9">
            <w:rPr>
              <w:rStyle w:val="Numrodepage"/>
              <w:szCs w:val="15"/>
            </w:rPr>
            <w:instrText xml:space="preserve"> </w:instrText>
          </w:r>
          <w:r w:rsidRPr="006869C9">
            <w:rPr>
              <w:rStyle w:val="Numrodepage"/>
              <w:szCs w:val="15"/>
            </w:rPr>
            <w:fldChar w:fldCharType="separate"/>
          </w:r>
          <w:r>
            <w:rPr>
              <w:rStyle w:val="Numrodepage"/>
              <w:noProof/>
              <w:szCs w:val="15"/>
            </w:rPr>
            <w:t>18</w:t>
          </w:r>
          <w:r w:rsidRPr="006869C9">
            <w:rPr>
              <w:rStyle w:val="Numrodepage"/>
              <w:szCs w:val="15"/>
            </w:rPr>
            <w:fldChar w:fldCharType="end"/>
          </w:r>
          <w:r w:rsidRPr="006869C9">
            <w:rPr>
              <w:szCs w:val="15"/>
            </w:rPr>
            <w:t xml:space="preserve"> sur </w:t>
          </w:r>
          <w:r w:rsidRPr="006869C9">
            <w:rPr>
              <w:rStyle w:val="Numrodepage"/>
              <w:szCs w:val="15"/>
            </w:rPr>
            <w:fldChar w:fldCharType="begin"/>
          </w:r>
          <w:r w:rsidRPr="006869C9">
            <w:rPr>
              <w:rStyle w:val="Numrodepage"/>
              <w:szCs w:val="15"/>
            </w:rPr>
            <w:instrText xml:space="preserve"> </w:instrText>
          </w:r>
          <w:r>
            <w:rPr>
              <w:rStyle w:val="Numrodepage"/>
              <w:szCs w:val="15"/>
            </w:rPr>
            <w:instrText>NUMPAGES</w:instrText>
          </w:r>
          <w:r w:rsidRPr="006869C9">
            <w:rPr>
              <w:rStyle w:val="Numrodepage"/>
              <w:szCs w:val="15"/>
            </w:rPr>
            <w:instrText xml:space="preserve"> </w:instrText>
          </w:r>
          <w:r w:rsidRPr="006869C9">
            <w:rPr>
              <w:rStyle w:val="Numrodepage"/>
              <w:szCs w:val="15"/>
            </w:rPr>
            <w:fldChar w:fldCharType="separate"/>
          </w:r>
          <w:r>
            <w:rPr>
              <w:rStyle w:val="Numrodepage"/>
              <w:noProof/>
              <w:szCs w:val="15"/>
            </w:rPr>
            <w:t>18</w:t>
          </w:r>
          <w:r w:rsidRPr="006869C9">
            <w:rPr>
              <w:rStyle w:val="Numrodepage"/>
              <w:szCs w:val="15"/>
            </w:rPr>
            <w:fldChar w:fldCharType="end"/>
          </w:r>
        </w:p>
      </w:tc>
    </w:tr>
    <w:tr w:rsidR="00E544F0" w:rsidRPr="005F399C" w:rsidTr="006869C9">
      <w:trPr>
        <w:trHeight w:val="274"/>
      </w:trPr>
      <w:tc>
        <w:tcPr>
          <w:tcW w:w="473" w:type="dxa"/>
          <w:vMerge/>
          <w:shd w:val="clear" w:color="auto" w:fill="auto"/>
        </w:tcPr>
        <w:p w:rsidR="00E544F0" w:rsidRPr="006869C9" w:rsidRDefault="00E544F0" w:rsidP="00483E44">
          <w:pPr>
            <w:pStyle w:val="Pieddepage"/>
            <w:rPr>
              <w:rFonts w:ascii="Futura BdCn BT" w:hAnsi="Futura BdCn BT"/>
              <w:szCs w:val="14"/>
            </w:rPr>
          </w:pPr>
        </w:p>
      </w:tc>
      <w:tc>
        <w:tcPr>
          <w:tcW w:w="6139" w:type="dxa"/>
          <w:shd w:val="clear" w:color="auto" w:fill="auto"/>
          <w:vAlign w:val="bottom"/>
        </w:tcPr>
        <w:p w:rsidR="00E544F0" w:rsidRPr="006869C9" w:rsidRDefault="00E544F0" w:rsidP="00483E44">
          <w:pPr>
            <w:pStyle w:val="Pieddepage"/>
            <w:rPr>
              <w:b/>
              <w:color w:val="727272"/>
              <w:szCs w:val="14"/>
            </w:rPr>
          </w:pPr>
          <w:r w:rsidRPr="006869C9">
            <w:rPr>
              <w:b/>
              <w:color w:val="727272"/>
              <w:szCs w:val="14"/>
            </w:rPr>
            <w:t>Autorité de sûreté nucléaire</w:t>
          </w:r>
        </w:p>
      </w:tc>
      <w:tc>
        <w:tcPr>
          <w:tcW w:w="8760" w:type="dxa"/>
          <w:gridSpan w:val="2"/>
          <w:shd w:val="clear" w:color="auto" w:fill="auto"/>
          <w:vAlign w:val="bottom"/>
        </w:tcPr>
        <w:p w:rsidR="00E544F0" w:rsidRPr="006869C9" w:rsidRDefault="00E544F0" w:rsidP="006869C9">
          <w:pPr>
            <w:pStyle w:val="Pieddepage"/>
            <w:jc w:val="right"/>
            <w:rPr>
              <w:b/>
              <w:color w:val="727272"/>
              <w:szCs w:val="14"/>
            </w:rPr>
          </w:pPr>
          <w:r w:rsidRPr="006869C9">
            <w:rPr>
              <w:b/>
              <w:color w:val="727272"/>
              <w:szCs w:val="14"/>
            </w:rPr>
            <w:t>6, place du colonel Bourgoin - 75572 Paris cedex 12 - www.asn.fr</w:t>
          </w:r>
        </w:p>
      </w:tc>
    </w:tr>
  </w:tbl>
  <w:p w:rsidR="00E544F0" w:rsidRPr="00C935A3" w:rsidRDefault="00E544F0" w:rsidP="003F732D">
    <w:pPr>
      <w:pStyle w:val="Pieddepage"/>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5"/>
      <w:gridCol w:w="1799"/>
      <w:gridCol w:w="1943"/>
    </w:tblGrid>
    <w:tr w:rsidR="00E544F0" w:rsidTr="006869C9">
      <w:trPr>
        <w:trHeight w:val="397"/>
      </w:trPr>
      <w:tc>
        <w:tcPr>
          <w:tcW w:w="473" w:type="dxa"/>
          <w:vMerge w:val="restart"/>
          <w:shd w:val="clear" w:color="auto" w:fill="auto"/>
          <w:textDirection w:val="btLr"/>
        </w:tcPr>
        <w:p w:rsidR="00E544F0" w:rsidRPr="006869C9" w:rsidRDefault="00E544F0" w:rsidP="00C935A3">
          <w:pPr>
            <w:pStyle w:val="Pieddepage"/>
            <w:rPr>
              <w:szCs w:val="14"/>
            </w:rPr>
          </w:pPr>
          <w:r w:rsidRPr="006869C9">
            <w:rPr>
              <w:szCs w:val="14"/>
            </w:rPr>
            <w:t>Novembre 2011</w:t>
          </w:r>
        </w:p>
      </w:tc>
      <w:tc>
        <w:tcPr>
          <w:tcW w:w="9883" w:type="dxa"/>
          <w:gridSpan w:val="3"/>
          <w:shd w:val="clear" w:color="auto" w:fill="auto"/>
          <w:vAlign w:val="center"/>
        </w:tcPr>
        <w:p w:rsidR="00E544F0" w:rsidRPr="006869C9" w:rsidRDefault="00E544F0" w:rsidP="006869C9">
          <w:pPr>
            <w:pStyle w:val="Pieddepage"/>
            <w:jc w:val="right"/>
            <w:rPr>
              <w:szCs w:val="15"/>
            </w:rPr>
          </w:pPr>
        </w:p>
      </w:tc>
    </w:tr>
    <w:tr w:rsidR="00E544F0" w:rsidTr="006869C9">
      <w:tc>
        <w:tcPr>
          <w:tcW w:w="473" w:type="dxa"/>
          <w:vMerge/>
          <w:shd w:val="clear" w:color="auto" w:fill="auto"/>
          <w:textDirection w:val="btLr"/>
        </w:tcPr>
        <w:p w:rsidR="00E544F0" w:rsidRPr="006869C9" w:rsidRDefault="00E544F0" w:rsidP="00C935A3">
          <w:pPr>
            <w:pStyle w:val="Pieddepage"/>
            <w:rPr>
              <w:szCs w:val="14"/>
            </w:rPr>
          </w:pPr>
        </w:p>
      </w:tc>
      <w:tc>
        <w:tcPr>
          <w:tcW w:w="7939" w:type="dxa"/>
          <w:gridSpan w:val="2"/>
          <w:tcBorders>
            <w:bottom w:val="single" w:sz="4" w:space="0" w:color="007978"/>
          </w:tcBorders>
          <w:shd w:val="clear" w:color="auto" w:fill="auto"/>
          <w:vAlign w:val="center"/>
        </w:tcPr>
        <w:p w:rsidR="00E544F0" w:rsidRPr="006869C9" w:rsidRDefault="00E544F0" w:rsidP="005F399C">
          <w:pPr>
            <w:pStyle w:val="Pieddepage"/>
            <w:rPr>
              <w:color w:val="007978"/>
            </w:rPr>
          </w:pPr>
          <w:r w:rsidRPr="006869C9">
            <w:rPr>
              <w:color w:val="007978"/>
            </w:rPr>
            <w:t>DEMANDE D’AUTORISATION DE DETENTION ET/OU D’UTILISATION DE SCANNER(S) A USAGE MEDICAL</w:t>
          </w:r>
        </w:p>
      </w:tc>
      <w:tc>
        <w:tcPr>
          <w:tcW w:w="1944" w:type="dxa"/>
          <w:tcBorders>
            <w:bottom w:val="single" w:sz="4" w:space="0" w:color="007978"/>
          </w:tcBorders>
          <w:shd w:val="clear" w:color="auto" w:fill="auto"/>
          <w:vAlign w:val="center"/>
        </w:tcPr>
        <w:p w:rsidR="00E544F0" w:rsidRPr="006869C9" w:rsidRDefault="00E544F0" w:rsidP="006869C9">
          <w:pPr>
            <w:pStyle w:val="Pieddepage"/>
            <w:jc w:val="right"/>
            <w:rPr>
              <w:szCs w:val="15"/>
            </w:rPr>
          </w:pPr>
          <w:r w:rsidRPr="006869C9">
            <w:rPr>
              <w:szCs w:val="15"/>
            </w:rPr>
            <w:t xml:space="preserve">page </w:t>
          </w:r>
          <w:r w:rsidRPr="006869C9">
            <w:rPr>
              <w:rStyle w:val="Numrodepage"/>
              <w:szCs w:val="15"/>
            </w:rPr>
            <w:fldChar w:fldCharType="begin"/>
          </w:r>
          <w:r w:rsidRPr="006869C9">
            <w:rPr>
              <w:rStyle w:val="Numrodepage"/>
              <w:szCs w:val="15"/>
            </w:rPr>
            <w:instrText xml:space="preserve"> </w:instrText>
          </w:r>
          <w:r>
            <w:rPr>
              <w:rStyle w:val="Numrodepage"/>
              <w:szCs w:val="15"/>
            </w:rPr>
            <w:instrText>PAGE</w:instrText>
          </w:r>
          <w:r w:rsidRPr="006869C9">
            <w:rPr>
              <w:rStyle w:val="Numrodepage"/>
              <w:szCs w:val="15"/>
            </w:rPr>
            <w:instrText xml:space="preserve"> </w:instrText>
          </w:r>
          <w:r w:rsidRPr="006869C9">
            <w:rPr>
              <w:rStyle w:val="Numrodepage"/>
              <w:szCs w:val="15"/>
            </w:rPr>
            <w:fldChar w:fldCharType="separate"/>
          </w:r>
          <w:r>
            <w:rPr>
              <w:rStyle w:val="Numrodepage"/>
              <w:noProof/>
              <w:szCs w:val="15"/>
            </w:rPr>
            <w:t>18</w:t>
          </w:r>
          <w:r w:rsidRPr="006869C9">
            <w:rPr>
              <w:rStyle w:val="Numrodepage"/>
              <w:szCs w:val="15"/>
            </w:rPr>
            <w:fldChar w:fldCharType="end"/>
          </w:r>
          <w:r w:rsidRPr="006869C9">
            <w:rPr>
              <w:szCs w:val="15"/>
            </w:rPr>
            <w:t xml:space="preserve"> sur </w:t>
          </w:r>
          <w:r w:rsidRPr="006869C9">
            <w:rPr>
              <w:rStyle w:val="Numrodepage"/>
              <w:szCs w:val="15"/>
            </w:rPr>
            <w:fldChar w:fldCharType="begin"/>
          </w:r>
          <w:r w:rsidRPr="006869C9">
            <w:rPr>
              <w:rStyle w:val="Numrodepage"/>
              <w:szCs w:val="15"/>
            </w:rPr>
            <w:instrText xml:space="preserve"> </w:instrText>
          </w:r>
          <w:r>
            <w:rPr>
              <w:rStyle w:val="Numrodepage"/>
              <w:szCs w:val="15"/>
            </w:rPr>
            <w:instrText>NUMPAGES</w:instrText>
          </w:r>
          <w:r w:rsidRPr="006869C9">
            <w:rPr>
              <w:rStyle w:val="Numrodepage"/>
              <w:szCs w:val="15"/>
            </w:rPr>
            <w:instrText xml:space="preserve"> </w:instrText>
          </w:r>
          <w:r w:rsidRPr="006869C9">
            <w:rPr>
              <w:rStyle w:val="Numrodepage"/>
              <w:szCs w:val="15"/>
            </w:rPr>
            <w:fldChar w:fldCharType="separate"/>
          </w:r>
          <w:r>
            <w:rPr>
              <w:rStyle w:val="Numrodepage"/>
              <w:noProof/>
              <w:szCs w:val="15"/>
            </w:rPr>
            <w:t>18</w:t>
          </w:r>
          <w:r w:rsidRPr="006869C9">
            <w:rPr>
              <w:rStyle w:val="Numrodepage"/>
              <w:szCs w:val="15"/>
            </w:rPr>
            <w:fldChar w:fldCharType="end"/>
          </w:r>
        </w:p>
      </w:tc>
    </w:tr>
    <w:tr w:rsidR="00E544F0" w:rsidRPr="005F399C" w:rsidTr="006869C9">
      <w:trPr>
        <w:trHeight w:val="274"/>
      </w:trPr>
      <w:tc>
        <w:tcPr>
          <w:tcW w:w="473" w:type="dxa"/>
          <w:vMerge/>
          <w:shd w:val="clear" w:color="auto" w:fill="auto"/>
        </w:tcPr>
        <w:p w:rsidR="00E544F0" w:rsidRPr="006869C9" w:rsidRDefault="00E544F0" w:rsidP="005F399C">
          <w:pPr>
            <w:pStyle w:val="Pieddepage"/>
            <w:rPr>
              <w:rFonts w:ascii="Futura BdCn BT" w:hAnsi="Futura BdCn BT"/>
              <w:szCs w:val="14"/>
            </w:rPr>
          </w:pPr>
        </w:p>
      </w:tc>
      <w:tc>
        <w:tcPr>
          <w:tcW w:w="6139" w:type="dxa"/>
          <w:shd w:val="clear" w:color="auto" w:fill="auto"/>
          <w:vAlign w:val="bottom"/>
        </w:tcPr>
        <w:p w:rsidR="00E544F0" w:rsidRPr="006869C9" w:rsidRDefault="00E544F0" w:rsidP="005F399C">
          <w:pPr>
            <w:pStyle w:val="Pieddepage"/>
            <w:rPr>
              <w:rFonts w:ascii="Futura BdCn BT" w:hAnsi="Futura BdCn BT"/>
            </w:rPr>
          </w:pPr>
          <w:r w:rsidRPr="006869C9">
            <w:rPr>
              <w:rFonts w:ascii="Futura BdCn BT" w:hAnsi="Futura BdCn BT"/>
            </w:rPr>
            <w:t>Autorité de sûreté nucléaire</w:t>
          </w:r>
        </w:p>
      </w:tc>
      <w:tc>
        <w:tcPr>
          <w:tcW w:w="3744" w:type="dxa"/>
          <w:gridSpan w:val="2"/>
          <w:shd w:val="clear" w:color="auto" w:fill="auto"/>
          <w:vAlign w:val="bottom"/>
        </w:tcPr>
        <w:p w:rsidR="00E544F0" w:rsidRPr="006869C9" w:rsidRDefault="00E544F0" w:rsidP="006869C9">
          <w:pPr>
            <w:pStyle w:val="Pieddepage"/>
            <w:jc w:val="right"/>
            <w:rPr>
              <w:rFonts w:ascii="Futura BdCn BT" w:hAnsi="Futura BdCn BT"/>
            </w:rPr>
          </w:pPr>
          <w:r w:rsidRPr="006869C9">
            <w:rPr>
              <w:rFonts w:ascii="Futura BdCn BT" w:hAnsi="Futura BdCn BT"/>
            </w:rPr>
            <w:t>6, place du colonel Bourgoin - 75572 Paris cedex 12 - www.asn.fr</w:t>
          </w:r>
        </w:p>
      </w:tc>
    </w:tr>
  </w:tbl>
  <w:p w:rsidR="00E544F0" w:rsidRPr="00C935A3" w:rsidRDefault="00E544F0">
    <w:pPr>
      <w:pStyle w:val="Pieddepage"/>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19413D" w:rsidTr="0019413D">
      <w:trPr>
        <w:trHeight w:val="612"/>
      </w:trPr>
      <w:tc>
        <w:tcPr>
          <w:tcW w:w="705" w:type="dxa"/>
          <w:vMerge w:val="restart"/>
          <w:shd w:val="clear" w:color="auto" w:fill="auto"/>
          <w:textDirection w:val="btLr"/>
        </w:tcPr>
        <w:p w:rsidR="00A80582" w:rsidRDefault="00596488" w:rsidP="00596488">
          <w:pPr>
            <w:pStyle w:val="Pieddepage"/>
            <w:ind w:left="113" w:right="113"/>
          </w:pPr>
          <w:r>
            <w:t>Septembre</w:t>
          </w:r>
          <w:r w:rsidR="004E141D">
            <w:t xml:space="preserve"> 202</w:t>
          </w:r>
          <w:r>
            <w:t>2</w:t>
          </w:r>
        </w:p>
      </w:tc>
      <w:tc>
        <w:tcPr>
          <w:tcW w:w="12048" w:type="dxa"/>
          <w:gridSpan w:val="2"/>
          <w:tcBorders>
            <w:bottom w:val="single" w:sz="4" w:space="0" w:color="auto"/>
          </w:tcBorders>
          <w:shd w:val="clear" w:color="auto" w:fill="auto"/>
          <w:vAlign w:val="center"/>
        </w:tcPr>
        <w:p w:rsidR="00A80582" w:rsidRPr="0019413D" w:rsidRDefault="00A80582" w:rsidP="00A80582">
          <w:pPr>
            <w:rPr>
              <w:sz w:val="14"/>
              <w:szCs w:val="14"/>
            </w:rPr>
          </w:pPr>
          <w:r w:rsidRPr="0019413D">
            <w:rPr>
              <w:b/>
              <w:color w:val="007978"/>
              <w:sz w:val="14"/>
              <w:szCs w:val="14"/>
            </w:rPr>
            <w:t>DEMANDE D’AUTORISATION DE DETENTION ET/OU D’UTILISATION DE SOURCES DE RAYONNEMENTS IONISANTS A DES FINS DE RADIOTHERAPIE EXTERNE.</w:t>
          </w:r>
        </w:p>
      </w:tc>
      <w:tc>
        <w:tcPr>
          <w:tcW w:w="1264" w:type="dxa"/>
          <w:tcBorders>
            <w:bottom w:val="single" w:sz="4" w:space="0" w:color="auto"/>
          </w:tcBorders>
          <w:shd w:val="clear" w:color="auto" w:fill="auto"/>
          <w:vAlign w:val="center"/>
        </w:tcPr>
        <w:p w:rsidR="00A80582" w:rsidRPr="0019413D" w:rsidRDefault="00A80582"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5</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351"/>
      </w:trPr>
      <w:tc>
        <w:tcPr>
          <w:tcW w:w="705" w:type="dxa"/>
          <w:vMerge/>
          <w:shd w:val="clear" w:color="auto" w:fill="auto"/>
          <w:textDirection w:val="btLr"/>
        </w:tcPr>
        <w:p w:rsidR="00A80582" w:rsidRPr="0019413D" w:rsidRDefault="00A80582" w:rsidP="00A80582">
          <w:pPr>
            <w:pStyle w:val="Pieddepage"/>
            <w:rPr>
              <w:szCs w:val="14"/>
            </w:rPr>
          </w:pPr>
        </w:p>
      </w:tc>
      <w:tc>
        <w:tcPr>
          <w:tcW w:w="2556" w:type="dxa"/>
          <w:tcBorders>
            <w:top w:val="single" w:sz="4" w:space="0" w:color="auto"/>
          </w:tcBorders>
          <w:shd w:val="clear" w:color="auto" w:fill="auto"/>
          <w:vAlign w:val="bottom"/>
        </w:tcPr>
        <w:p w:rsidR="00A80582" w:rsidRPr="0019413D" w:rsidRDefault="00A80582" w:rsidP="00A80582">
          <w:pPr>
            <w:rPr>
              <w:sz w:val="14"/>
              <w:szCs w:val="14"/>
            </w:rPr>
          </w:pPr>
          <w:r w:rsidRPr="0019413D">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A80582" w:rsidRDefault="00A80582" w:rsidP="0019413D">
          <w:pPr>
            <w:jc w:val="right"/>
          </w:pPr>
          <w:r w:rsidRPr="0019413D">
            <w:rPr>
              <w:b/>
              <w:color w:val="727272"/>
              <w:sz w:val="14"/>
              <w:szCs w:val="14"/>
            </w:rPr>
            <w:t>15, rue Louis Lejeune - CS 70013 – 92541 Montrouge cedex - www.asn.fr</w:t>
          </w:r>
        </w:p>
      </w:tc>
    </w:tr>
  </w:tbl>
  <w:p w:rsidR="00E544F0" w:rsidRPr="00C935A3" w:rsidRDefault="00E544F0" w:rsidP="003F732D">
    <w:pPr>
      <w:pStyle w:val="Pieddepage"/>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D7303F"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D7303F" w:rsidRPr="0019413D" w:rsidRDefault="00D7303F" w:rsidP="00D7303F">
          <w:pPr>
            <w:rPr>
              <w:sz w:val="14"/>
              <w:szCs w:val="14"/>
            </w:rPr>
          </w:pPr>
          <w:r w:rsidRPr="0019413D">
            <w:rPr>
              <w:b/>
              <w:color w:val="007978"/>
              <w:sz w:val="14"/>
              <w:szCs w:val="14"/>
            </w:rPr>
            <w:t>DEMANDE D’AUTORISATION DE DETENTION ET/OU D’UTILISATION DE SOURCES DE RAYONNEMENTS IONISANTS A DES FINS DE RADIOTHERAPIE EXTERNE.</w:t>
          </w:r>
        </w:p>
      </w:tc>
      <w:tc>
        <w:tcPr>
          <w:tcW w:w="1230" w:type="dxa"/>
          <w:tcBorders>
            <w:bottom w:val="single" w:sz="4" w:space="0" w:color="auto"/>
          </w:tcBorders>
          <w:shd w:val="clear" w:color="auto" w:fill="auto"/>
          <w:vAlign w:val="center"/>
        </w:tcPr>
        <w:p w:rsidR="00D7303F" w:rsidRPr="0019413D" w:rsidRDefault="00D7303F"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7</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D7303F" w:rsidRPr="0019413D" w:rsidRDefault="00D7303F" w:rsidP="00D7303F">
          <w:pPr>
            <w:pStyle w:val="Pieddepage"/>
            <w:rPr>
              <w:szCs w:val="14"/>
            </w:rPr>
          </w:pPr>
        </w:p>
      </w:tc>
      <w:tc>
        <w:tcPr>
          <w:tcW w:w="1861" w:type="dxa"/>
          <w:tcBorders>
            <w:top w:val="single" w:sz="4" w:space="0" w:color="auto"/>
          </w:tcBorders>
          <w:shd w:val="clear" w:color="auto" w:fill="auto"/>
          <w:vAlign w:val="bottom"/>
        </w:tcPr>
        <w:p w:rsidR="00D7303F" w:rsidRPr="0019413D" w:rsidRDefault="00D7303F" w:rsidP="00D7303F">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7303F" w:rsidRDefault="00D7303F" w:rsidP="0019413D">
          <w:pPr>
            <w:jc w:val="right"/>
          </w:pPr>
          <w:r w:rsidRPr="0019413D">
            <w:rPr>
              <w:b/>
              <w:color w:val="727272"/>
              <w:sz w:val="14"/>
              <w:szCs w:val="14"/>
            </w:rPr>
            <w:t>15, rue Louis Lejeune - CS 70013 – 92541 Montrouge cedex - www.asn.fr</w:t>
          </w:r>
        </w:p>
      </w:tc>
    </w:tr>
  </w:tbl>
  <w:p w:rsidR="00E544F0" w:rsidRPr="00C935A3" w:rsidRDefault="00E544F0" w:rsidP="003F732D">
    <w:pPr>
      <w:pStyle w:val="Pieddepage"/>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19413D" w:rsidTr="0019413D">
      <w:trPr>
        <w:trHeight w:val="722"/>
      </w:trPr>
      <w:tc>
        <w:tcPr>
          <w:tcW w:w="513" w:type="dxa"/>
          <w:vMerge w:val="restart"/>
          <w:shd w:val="clear" w:color="auto" w:fill="auto"/>
          <w:textDirection w:val="btLr"/>
        </w:tcPr>
        <w:p w:rsidR="00D7303F" w:rsidRDefault="00596488" w:rsidP="00596488">
          <w:pPr>
            <w:pStyle w:val="Pieddepage"/>
            <w:ind w:left="113" w:right="113"/>
          </w:pPr>
          <w:r>
            <w:t>Septembre</w:t>
          </w:r>
          <w:r w:rsidR="004E141D">
            <w:t xml:space="preserve"> 202</w:t>
          </w:r>
          <w:r>
            <w:t>2</w:t>
          </w:r>
        </w:p>
      </w:tc>
      <w:tc>
        <w:tcPr>
          <w:tcW w:w="8167" w:type="dxa"/>
          <w:gridSpan w:val="2"/>
          <w:tcBorders>
            <w:bottom w:val="single" w:sz="4" w:space="0" w:color="auto"/>
          </w:tcBorders>
          <w:shd w:val="clear" w:color="auto" w:fill="auto"/>
          <w:vAlign w:val="center"/>
        </w:tcPr>
        <w:p w:rsidR="00D7303F" w:rsidRPr="0019413D" w:rsidRDefault="00D7303F" w:rsidP="00D7303F">
          <w:pPr>
            <w:rPr>
              <w:sz w:val="14"/>
              <w:szCs w:val="14"/>
            </w:rPr>
          </w:pPr>
          <w:r w:rsidRPr="0019413D">
            <w:rPr>
              <w:b/>
              <w:color w:val="007978"/>
              <w:sz w:val="14"/>
              <w:szCs w:val="14"/>
            </w:rPr>
            <w:t>DEMANDE D’AUTORISATION DE DETENTION ET/OU D’UTILISATION DE SOURCES DE RAYONNEMENTS IONISANTS A DES FINS DE RADIOTHERAPIE EXTERNE.</w:t>
          </w:r>
        </w:p>
      </w:tc>
      <w:tc>
        <w:tcPr>
          <w:tcW w:w="1230" w:type="dxa"/>
          <w:tcBorders>
            <w:bottom w:val="single" w:sz="4" w:space="0" w:color="auto"/>
          </w:tcBorders>
          <w:shd w:val="clear" w:color="auto" w:fill="auto"/>
          <w:vAlign w:val="center"/>
        </w:tcPr>
        <w:p w:rsidR="00D7303F" w:rsidRPr="0019413D" w:rsidRDefault="00D7303F" w:rsidP="0019413D">
          <w:pPr>
            <w:jc w:val="center"/>
            <w:rPr>
              <w:sz w:val="16"/>
              <w:szCs w:val="16"/>
            </w:rPr>
          </w:pPr>
          <w:r w:rsidRPr="0019413D">
            <w:rPr>
              <w:sz w:val="16"/>
              <w:szCs w:val="16"/>
            </w:rPr>
            <w:t xml:space="preserve">page </w:t>
          </w:r>
          <w:r w:rsidRPr="0019413D">
            <w:rPr>
              <w:rStyle w:val="Numrodepage"/>
              <w:sz w:val="16"/>
              <w:szCs w:val="16"/>
            </w:rPr>
            <w:fldChar w:fldCharType="begin"/>
          </w:r>
          <w:r w:rsidRPr="0019413D">
            <w:rPr>
              <w:rStyle w:val="Numrodepage"/>
              <w:sz w:val="16"/>
              <w:szCs w:val="16"/>
            </w:rPr>
            <w:instrText xml:space="preserve"> PAGE </w:instrText>
          </w:r>
          <w:r w:rsidRPr="0019413D">
            <w:rPr>
              <w:rStyle w:val="Numrodepage"/>
              <w:sz w:val="16"/>
              <w:szCs w:val="16"/>
            </w:rPr>
            <w:fldChar w:fldCharType="separate"/>
          </w:r>
          <w:r w:rsidR="00570881">
            <w:rPr>
              <w:rStyle w:val="Numrodepage"/>
              <w:noProof/>
              <w:sz w:val="16"/>
              <w:szCs w:val="16"/>
            </w:rPr>
            <w:t>8</w:t>
          </w:r>
          <w:r w:rsidRPr="0019413D">
            <w:rPr>
              <w:rStyle w:val="Numrodepage"/>
              <w:sz w:val="16"/>
              <w:szCs w:val="16"/>
            </w:rPr>
            <w:fldChar w:fldCharType="end"/>
          </w:r>
          <w:r w:rsidRPr="0019413D">
            <w:rPr>
              <w:sz w:val="16"/>
              <w:szCs w:val="16"/>
            </w:rPr>
            <w:t xml:space="preserve"> sur </w:t>
          </w:r>
          <w:r w:rsidRPr="0019413D">
            <w:rPr>
              <w:rStyle w:val="Numrodepage"/>
              <w:sz w:val="16"/>
              <w:szCs w:val="16"/>
            </w:rPr>
            <w:fldChar w:fldCharType="begin"/>
          </w:r>
          <w:r w:rsidRPr="0019413D">
            <w:rPr>
              <w:rStyle w:val="Numrodepage"/>
              <w:sz w:val="16"/>
              <w:szCs w:val="16"/>
            </w:rPr>
            <w:instrText xml:space="preserve"> NUMPAGES </w:instrText>
          </w:r>
          <w:r w:rsidRPr="0019413D">
            <w:rPr>
              <w:rStyle w:val="Numrodepage"/>
              <w:sz w:val="16"/>
              <w:szCs w:val="16"/>
            </w:rPr>
            <w:fldChar w:fldCharType="separate"/>
          </w:r>
          <w:r w:rsidR="00570881">
            <w:rPr>
              <w:rStyle w:val="Numrodepage"/>
              <w:noProof/>
              <w:sz w:val="16"/>
              <w:szCs w:val="16"/>
            </w:rPr>
            <w:t>17</w:t>
          </w:r>
          <w:r w:rsidRPr="0019413D">
            <w:rPr>
              <w:rStyle w:val="Numrodepage"/>
              <w:sz w:val="16"/>
              <w:szCs w:val="16"/>
            </w:rPr>
            <w:fldChar w:fldCharType="end"/>
          </w:r>
        </w:p>
      </w:tc>
    </w:tr>
    <w:tr w:rsidR="0019413D" w:rsidTr="0019413D">
      <w:trPr>
        <w:trHeight w:val="415"/>
      </w:trPr>
      <w:tc>
        <w:tcPr>
          <w:tcW w:w="513" w:type="dxa"/>
          <w:vMerge/>
          <w:shd w:val="clear" w:color="auto" w:fill="auto"/>
          <w:textDirection w:val="btLr"/>
        </w:tcPr>
        <w:p w:rsidR="00D7303F" w:rsidRPr="0019413D" w:rsidRDefault="00D7303F" w:rsidP="00D7303F">
          <w:pPr>
            <w:pStyle w:val="Pieddepage"/>
            <w:rPr>
              <w:szCs w:val="14"/>
            </w:rPr>
          </w:pPr>
        </w:p>
      </w:tc>
      <w:tc>
        <w:tcPr>
          <w:tcW w:w="1861" w:type="dxa"/>
          <w:tcBorders>
            <w:top w:val="single" w:sz="4" w:space="0" w:color="auto"/>
          </w:tcBorders>
          <w:shd w:val="clear" w:color="auto" w:fill="auto"/>
          <w:vAlign w:val="bottom"/>
        </w:tcPr>
        <w:p w:rsidR="00D7303F" w:rsidRPr="0019413D" w:rsidRDefault="00D7303F" w:rsidP="00D7303F">
          <w:pPr>
            <w:rPr>
              <w:sz w:val="14"/>
              <w:szCs w:val="14"/>
            </w:rPr>
          </w:pPr>
          <w:r w:rsidRPr="0019413D">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D7303F" w:rsidRDefault="00D7303F" w:rsidP="0019413D">
          <w:pPr>
            <w:jc w:val="right"/>
          </w:pPr>
          <w:r w:rsidRPr="0019413D">
            <w:rPr>
              <w:b/>
              <w:color w:val="727272"/>
              <w:sz w:val="14"/>
              <w:szCs w:val="14"/>
            </w:rPr>
            <w:t>15, rue Louis Lejeune - CS 70013 – 92541 Montrouge cedex - www.asn.fr</w:t>
          </w:r>
        </w:p>
      </w:tc>
    </w:tr>
  </w:tbl>
  <w:p w:rsidR="00E544F0" w:rsidRPr="00C935A3" w:rsidRDefault="00E544F0" w:rsidP="00462595">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97" w:rsidRDefault="00E24B97">
      <w:r>
        <w:separator/>
      </w:r>
    </w:p>
  </w:footnote>
  <w:footnote w:type="continuationSeparator" w:id="0">
    <w:p w:rsidR="00E24B97" w:rsidRDefault="00E24B97">
      <w:r>
        <w:continuationSeparator/>
      </w:r>
    </w:p>
  </w:footnote>
  <w:footnote w:id="1">
    <w:p w:rsidR="00B4080D" w:rsidRDefault="00B4080D">
      <w:pPr>
        <w:pStyle w:val="Notedebasdepage"/>
      </w:pPr>
      <w:r>
        <w:rPr>
          <w:rStyle w:val="Appelnotedebasdep"/>
        </w:rPr>
        <w:footnoteRef/>
      </w:r>
      <w:r>
        <w:t xml:space="preserve"> Le code de la sécurité intérieure prévoit que le responsable d’activité nucléaire puisse faire l’objet, à la demande de l’ASN, d’une enquête administrative identique à celle que le responsable peut engager pour les personnes auxquelles il souhaite délivrer une autorisation individuelle pour l’accès, le convoyage et l’accès aux informations permettant de protéger les sources de catégorie A, B et C. Le responsable d’activité nucléaire serait alors informé du lancement de cette procédure.</w:t>
      </w:r>
    </w:p>
  </w:footnote>
  <w:footnote w:id="2">
    <w:p w:rsidR="00B4080D" w:rsidRDefault="00B4080D">
      <w:pPr>
        <w:pStyle w:val="Notedebasdepage"/>
      </w:pPr>
      <w:r>
        <w:rPr>
          <w:rStyle w:val="Appelnotedebasdep"/>
        </w:rPr>
        <w:footnoteRef/>
      </w:r>
      <w:r>
        <w:t xml:space="preserve"> </w:t>
      </w:r>
      <w:r w:rsidRPr="00E24A85">
        <w:rPr>
          <w:i w:val="0"/>
          <w:iCs/>
          <w:szCs w:val="16"/>
        </w:rPr>
        <w:t>Ce conseiller est soit une personne physique dénommée « personne compétente en radioprotection », soit une personne morale dénommée « organisme compétent en radioprotection ».</w:t>
      </w:r>
    </w:p>
  </w:footnote>
  <w:footnote w:id="3">
    <w:p w:rsidR="00DF5167" w:rsidRDefault="00E544F0" w:rsidP="00A471C0">
      <w:pPr>
        <w:pStyle w:val="Notedebasdepage"/>
      </w:pPr>
      <w:r w:rsidRPr="00DF5167">
        <w:rPr>
          <w:rStyle w:val="Appelnotedebasdep"/>
          <w:vertAlign w:val="baseline"/>
        </w:rPr>
        <w:footnoteRef/>
      </w:r>
      <w:r w:rsidRPr="00DF5167">
        <w:t xml:space="preserve"> ETP : Equivalent Te</w:t>
      </w:r>
      <w:r w:rsidR="00DF5167">
        <w:t>mps Plein</w:t>
      </w:r>
    </w:p>
    <w:p w:rsidR="00E544F0" w:rsidRPr="00DF5167" w:rsidRDefault="00DF5167" w:rsidP="00A471C0">
      <w:pPr>
        <w:pStyle w:val="Notedebasdepage"/>
      </w:pPr>
      <w:r>
        <w:t>P</w:t>
      </w:r>
      <w:r w:rsidR="00E544F0" w:rsidRPr="00DF5167">
        <w:t>our les radiothérapeutes libéraux est considéré comme ETP un médecin présent au moins 219 jours par an dans le centre, dans les CHU un PU-PH est considéré comme 0.5 ETP.</w:t>
      </w:r>
    </w:p>
  </w:footnote>
  <w:footnote w:id="4">
    <w:p w:rsidR="00E544F0" w:rsidRPr="00DF5167" w:rsidRDefault="00E544F0" w:rsidP="004C2E09">
      <w:pPr>
        <w:pStyle w:val="Notedebasdepage"/>
      </w:pPr>
      <w:r w:rsidRPr="00DF5167">
        <w:footnoteRef/>
      </w:r>
      <w:r w:rsidRPr="00DF5167">
        <w:t xml:space="preserve"> Technicien ayant la maîtrise de la réalisation des calculs de distribution de dose standard, participant au processus d’acquisition des données anatomiques nécessaires à leur réalisation, assurant la transmission des traitements planifiés aux postes de traitement (Système R&amp;V) et de leur bonne interprétation.</w:t>
      </w:r>
    </w:p>
  </w:footnote>
  <w:footnote w:id="5">
    <w:p w:rsidR="00E544F0" w:rsidRPr="00A93555" w:rsidRDefault="00E544F0" w:rsidP="004C2E09">
      <w:pPr>
        <w:pStyle w:val="Notedebasdepage"/>
      </w:pPr>
      <w:r w:rsidRPr="00DF5167">
        <w:footnoteRef/>
      </w:r>
      <w:r w:rsidRPr="00DF5167">
        <w:t xml:space="preserve"> Technicien participant aux activités de contrôle de qualité des dispositifs médicaux utilisés en radiothérapie grâce aux protocoles d’assurance qualité rédigés par </w:t>
      </w:r>
      <w:r w:rsidR="0064724D" w:rsidRPr="00DF5167">
        <w:t>le</w:t>
      </w:r>
      <w:r w:rsidRPr="00DF5167">
        <w:t xml:space="preserve"> </w:t>
      </w:r>
      <w:r w:rsidR="0064724D" w:rsidRPr="00DF5167">
        <w:t>physicien médical</w:t>
      </w:r>
      <w:r w:rsidRPr="00DF5167">
        <w:t>. Il participe à la réalisation des contrôles de qualité internes ainsi qu’au processus d’acquisition des données dosimétriques nécessaires à la sécurisation des procédures thérapeutiques. Il peut également avoir des compétences en dosimétrie clinique.</w:t>
      </w:r>
    </w:p>
  </w:footnote>
  <w:footnote w:id="6">
    <w:p w:rsidR="00DF5167" w:rsidRPr="00DF5167" w:rsidRDefault="00DF5167" w:rsidP="00DF5167">
      <w:pPr>
        <w:rPr>
          <w:sz w:val="16"/>
          <w:szCs w:val="16"/>
        </w:rPr>
      </w:pPr>
      <w:r>
        <w:rPr>
          <w:rStyle w:val="Appelnotedebasdep"/>
        </w:rPr>
        <w:footnoteRef/>
      </w:r>
      <w:r>
        <w:t xml:space="preserve"> </w:t>
      </w:r>
      <w:r w:rsidRPr="00DF5167">
        <w:rPr>
          <w:i/>
          <w:sz w:val="16"/>
          <w:szCs w:val="16"/>
        </w:rPr>
        <w:t xml:space="preserve">Si un système est prévu et existe : il convient de remplir également le formulaire relatif à la déclaration des appareils électriques générant des rayons X réf. </w:t>
      </w:r>
      <w:r w:rsidRPr="00DF5167">
        <w:rPr>
          <w:sz w:val="16"/>
          <w:szCs w:val="16"/>
        </w:rPr>
        <w:t>DECLA/MED/RT_EXT</w:t>
      </w:r>
      <w:r w:rsidRPr="00DF5167">
        <w:rPr>
          <w:rStyle w:val="Marquedecommentaire"/>
          <w:sz w:val="16"/>
          <w:szCs w:val="16"/>
        </w:rPr>
        <w:t/>
      </w:r>
      <w:r w:rsidRPr="00DF5167">
        <w:t/>
      </w:r>
    </w:p>
    <w:p w:rsidR="00DF5167" w:rsidRDefault="00DF5167">
      <w:pPr>
        <w:pStyle w:val="Notedebasdepage"/>
      </w:pPr>
    </w:p>
  </w:footnote>
  <w:footnote w:id="7">
    <w:p w:rsidR="0018587A" w:rsidRDefault="0018587A">
      <w:pPr>
        <w:pStyle w:val="Notedebasdepage"/>
      </w:pPr>
      <w:r>
        <w:rPr>
          <w:rStyle w:val="Appelnotedebasdep"/>
        </w:rPr>
        <w:footnoteRef/>
      </w:r>
      <w:r>
        <w:t xml:space="preserve"> Au sens de l’annexe 13-8 du code de la santé publique</w:t>
      </w:r>
    </w:p>
  </w:footnote>
  <w:footnote w:id="8">
    <w:p w:rsidR="001F7661" w:rsidRDefault="001F7661" w:rsidP="007F48F7">
      <w:pPr>
        <w:pStyle w:val="Notedebasdepage"/>
      </w:pPr>
      <w:r>
        <w:rPr>
          <w:rStyle w:val="Appelnotedebasdep"/>
        </w:rPr>
        <w:footnoteRef/>
      </w:r>
      <w:r>
        <w:t xml:space="preserve"> </w:t>
      </w:r>
      <w:r w:rsidRPr="00AD407A">
        <w:rPr>
          <w:i w:val="0"/>
          <w:szCs w:val="16"/>
        </w:rPr>
        <w:t>Un scanner dédié à la radiothérapie est un scanner dont l’utilisation est exclusivement à des fins de simulation de radiothérapie.</w:t>
      </w:r>
    </w:p>
  </w:footnote>
  <w:footnote w:id="9">
    <w:p w:rsidR="0044667A" w:rsidRPr="005C0C2C" w:rsidRDefault="0044667A" w:rsidP="0044667A">
      <w:pPr>
        <w:pStyle w:val="Notedebasdepage"/>
        <w:tabs>
          <w:tab w:val="left" w:pos="113"/>
        </w:tabs>
        <w:ind w:left="113" w:hanging="113"/>
        <w:rPr>
          <w:i w:val="0"/>
          <w:szCs w:val="16"/>
        </w:rPr>
      </w:pPr>
      <w:r w:rsidRPr="005C0C2C">
        <w:rPr>
          <w:rStyle w:val="Appelnotedebasdep"/>
          <w:i w:val="0"/>
          <w:szCs w:val="16"/>
        </w:rPr>
        <w:footnoteRef/>
      </w:r>
      <w:r w:rsidRPr="005C0C2C">
        <w:rPr>
          <w:i w:val="0"/>
          <w:szCs w:val="16"/>
        </w:rPr>
        <w:t xml:space="preserve"> </w:t>
      </w:r>
      <w:r>
        <w:rPr>
          <w:i w:val="0"/>
          <w:szCs w:val="16"/>
        </w:rPr>
        <w:tab/>
      </w:r>
      <w:r w:rsidRPr="005C0C2C">
        <w:rPr>
          <w:i w:val="0"/>
          <w:szCs w:val="16"/>
        </w:rPr>
        <w:t>Au sens de l'annexe 13-8 du code de la santé publique.</w:t>
      </w:r>
    </w:p>
  </w:footnote>
  <w:footnote w:id="10">
    <w:p w:rsidR="00EA6F3F" w:rsidRDefault="00EA6F3F">
      <w:pPr>
        <w:pStyle w:val="Notedebasdepage"/>
      </w:pPr>
      <w:r>
        <w:rPr>
          <w:rStyle w:val="Appelnotedebasdep"/>
        </w:rPr>
        <w:footnoteRef/>
      </w:r>
      <w:r>
        <w:t xml:space="preserve"> En cas de remplacement d’un dispositif médical émetteur de rayonnements ionisants, l’autorisation ARS permettant ce changement doit être jointe.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Pr="003C763E" w:rsidRDefault="00570881" w:rsidP="003C763E">
    <w:pPr>
      <w:pStyle w:val="En-tte"/>
      <w:jc w:val="right"/>
    </w:pPr>
    <w:r>
      <w:rPr>
        <w:noProof/>
      </w:rPr>
      <w:drawing>
        <wp:inline distT="0" distB="0" distL="0" distR="0">
          <wp:extent cx="819150" cy="6057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Pr="003C763E" w:rsidRDefault="00E544F0" w:rsidP="005F399C">
    <w:pPr>
      <w:pStyle w:val="En-tte"/>
      <w:jc w:val="right"/>
    </w:pPr>
    <w:r w:rsidRPr="00197E37">
      <w:t>AUTO/MED/RT_EXT</w:t>
    </w:r>
    <w:r w:rsidR="00570881">
      <w:rPr>
        <w:noProof/>
      </w:rPr>
      <w:drawing>
        <wp:anchor distT="0" distB="0" distL="114300" distR="114300" simplePos="0" relativeHeight="251656192" behindDoc="1" locked="0" layoutInCell="1" allowOverlap="1">
          <wp:simplePos x="0" y="0"/>
          <wp:positionH relativeFrom="column">
            <wp:posOffset>-36195</wp:posOffset>
          </wp:positionH>
          <wp:positionV relativeFrom="page">
            <wp:posOffset>288290</wp:posOffset>
          </wp:positionV>
          <wp:extent cx="6364605" cy="6972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Pr="003C763E" w:rsidRDefault="00E544F0" w:rsidP="005F399C">
    <w:pPr>
      <w:pStyle w:val="En-tte"/>
      <w:jc w:val="right"/>
    </w:pPr>
    <w:r w:rsidRPr="00B23594">
      <w:t>AUTO/MED/SCAN</w:t>
    </w:r>
    <w:r w:rsidR="00570881">
      <w:rPr>
        <w:noProof/>
      </w:rPr>
      <w:drawing>
        <wp:anchor distT="0" distB="0" distL="114300" distR="114300" simplePos="0" relativeHeight="251657216" behindDoc="1" locked="0" layoutInCell="1" allowOverlap="1">
          <wp:simplePos x="0" y="0"/>
          <wp:positionH relativeFrom="column">
            <wp:posOffset>-36195</wp:posOffset>
          </wp:positionH>
          <wp:positionV relativeFrom="page">
            <wp:posOffset>288290</wp:posOffset>
          </wp:positionV>
          <wp:extent cx="6364605" cy="697230"/>
          <wp:effectExtent l="0" t="0" r="190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Pr="003C763E" w:rsidRDefault="00E544F0" w:rsidP="005F399C">
    <w:pPr>
      <w:pStyle w:val="En-tte"/>
      <w:jc w:val="right"/>
    </w:pPr>
    <w:r w:rsidRPr="00B23594">
      <w:t>AUTO/MED/SCAN</w:t>
    </w:r>
    <w:r w:rsidR="00570881">
      <w:rPr>
        <w:noProof/>
      </w:rPr>
      <w:drawing>
        <wp:anchor distT="0" distB="0" distL="114300" distR="114300" simplePos="0" relativeHeight="251658240" behindDoc="1" locked="0" layoutInCell="1" allowOverlap="1">
          <wp:simplePos x="0" y="0"/>
          <wp:positionH relativeFrom="column">
            <wp:posOffset>-36195</wp:posOffset>
          </wp:positionH>
          <wp:positionV relativeFrom="page">
            <wp:posOffset>288290</wp:posOffset>
          </wp:positionV>
          <wp:extent cx="6364605" cy="697230"/>
          <wp:effectExtent l="0" t="0" r="1905"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Pr="003C763E" w:rsidRDefault="00570881" w:rsidP="003C763E">
    <w:pPr>
      <w:pStyle w:val="En-tte"/>
      <w:jc w:val="right"/>
    </w:pPr>
    <w:r>
      <w:rPr>
        <w:noProof/>
      </w:rPr>
      <w:drawing>
        <wp:inline distT="0" distB="0" distL="0" distR="0">
          <wp:extent cx="819150" cy="6057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579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Pr="003C763E" w:rsidRDefault="00E544F0" w:rsidP="005F399C">
    <w:pPr>
      <w:pStyle w:val="En-tte"/>
      <w:jc w:val="right"/>
    </w:pPr>
    <w:r w:rsidRPr="00151516">
      <w:t>DECLA/MED/RT_EXT</w:t>
    </w:r>
    <w:r w:rsidR="00570881">
      <w:rPr>
        <w:noProof/>
      </w:rPr>
      <w:drawing>
        <wp:anchor distT="0" distB="0" distL="114300" distR="114300" simplePos="0" relativeHeight="251659264" behindDoc="1" locked="0" layoutInCell="1" allowOverlap="1">
          <wp:simplePos x="0" y="0"/>
          <wp:positionH relativeFrom="column">
            <wp:posOffset>-36195</wp:posOffset>
          </wp:positionH>
          <wp:positionV relativeFrom="page">
            <wp:posOffset>288290</wp:posOffset>
          </wp:positionV>
          <wp:extent cx="6364605" cy="69723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FA46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CF0515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42ACFF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47C234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E3CF4E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EAF7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8464F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64E8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3AF7F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F52EE5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7DF7962"/>
    <w:multiLevelType w:val="hybridMultilevel"/>
    <w:tmpl w:val="3782C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6E4ABD"/>
    <w:multiLevelType w:val="multilevel"/>
    <w:tmpl w:val="040C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3070158"/>
    <w:multiLevelType w:val="hybridMultilevel"/>
    <w:tmpl w:val="94E22D58"/>
    <w:lvl w:ilvl="0" w:tplc="29646298">
      <w:start w:val="1"/>
      <w:numFmt w:val="bullet"/>
      <w:lvlText w:val=""/>
      <w:lvlJc w:val="left"/>
      <w:pPr>
        <w:tabs>
          <w:tab w:val="num" w:pos="-31680"/>
        </w:tabs>
        <w:ind w:left="113" w:hanging="11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A0485"/>
    <w:multiLevelType w:val="hybridMultilevel"/>
    <w:tmpl w:val="0E6ED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5BF3D36"/>
    <w:multiLevelType w:val="hybridMultilevel"/>
    <w:tmpl w:val="E0665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941FA9"/>
    <w:multiLevelType w:val="hybridMultilevel"/>
    <w:tmpl w:val="D6506A68"/>
    <w:lvl w:ilvl="0" w:tplc="2BBE94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367174"/>
    <w:multiLevelType w:val="hybridMultilevel"/>
    <w:tmpl w:val="FA94BA60"/>
    <w:lvl w:ilvl="0" w:tplc="A4A4D240">
      <w:start w:val="1"/>
      <w:numFmt w:val="bullet"/>
      <w:pStyle w:val="ASNPuceenretraitCoche"/>
      <w:lvlText w:val=""/>
      <w:lvlJc w:val="left"/>
      <w:pPr>
        <w:tabs>
          <w:tab w:val="num" w:pos="1060"/>
        </w:tabs>
        <w:ind w:left="1060" w:hanging="360"/>
      </w:pPr>
      <w:rPr>
        <w:rFonts w:ascii="Symbol" w:hAnsi="Symbol"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40FF2B63"/>
    <w:multiLevelType w:val="hybridMultilevel"/>
    <w:tmpl w:val="114E297C"/>
    <w:lvl w:ilvl="0" w:tplc="53E03098">
      <w:start w:val="1"/>
      <w:numFmt w:val="bullet"/>
      <w:pStyle w:val="ASN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179A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AEC64BD"/>
    <w:multiLevelType w:val="hybridMultilevel"/>
    <w:tmpl w:val="C24A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8C2DD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9421B2"/>
    <w:multiLevelType w:val="hybridMultilevel"/>
    <w:tmpl w:val="4278403C"/>
    <w:lvl w:ilvl="0" w:tplc="7640077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17"/>
  </w:num>
  <w:num w:numId="2">
    <w:abstractNumId w:val="17"/>
  </w:num>
  <w:num w:numId="3">
    <w:abstractNumId w:val="17"/>
  </w:num>
  <w:num w:numId="4">
    <w:abstractNumId w:val="12"/>
  </w:num>
  <w:num w:numId="5">
    <w:abstractNumId w:val="10"/>
  </w:num>
  <w:num w:numId="6">
    <w:abstractNumId w:val="14"/>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20"/>
  </w:num>
  <w:num w:numId="20">
    <w:abstractNumId w:val="11"/>
  </w:num>
  <w:num w:numId="21">
    <w:abstractNumId w:val="16"/>
  </w:num>
  <w:num w:numId="22">
    <w:abstractNumId w:val="15"/>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017D4"/>
    <w:rsid w:val="0000637B"/>
    <w:rsid w:val="00012659"/>
    <w:rsid w:val="00013A86"/>
    <w:rsid w:val="000237E4"/>
    <w:rsid w:val="00032917"/>
    <w:rsid w:val="00036ADC"/>
    <w:rsid w:val="0003718F"/>
    <w:rsid w:val="00041A23"/>
    <w:rsid w:val="0004668D"/>
    <w:rsid w:val="00056D81"/>
    <w:rsid w:val="000676A3"/>
    <w:rsid w:val="00067C75"/>
    <w:rsid w:val="00076F1F"/>
    <w:rsid w:val="000827FE"/>
    <w:rsid w:val="00083441"/>
    <w:rsid w:val="00084F19"/>
    <w:rsid w:val="00087A79"/>
    <w:rsid w:val="00090111"/>
    <w:rsid w:val="00091008"/>
    <w:rsid w:val="000921CA"/>
    <w:rsid w:val="00092C06"/>
    <w:rsid w:val="00092E2A"/>
    <w:rsid w:val="000975F4"/>
    <w:rsid w:val="00097874"/>
    <w:rsid w:val="000A175B"/>
    <w:rsid w:val="000A7F1B"/>
    <w:rsid w:val="000B0366"/>
    <w:rsid w:val="000B09E2"/>
    <w:rsid w:val="000B681C"/>
    <w:rsid w:val="000C0832"/>
    <w:rsid w:val="000C1916"/>
    <w:rsid w:val="000C3DBE"/>
    <w:rsid w:val="000C55A4"/>
    <w:rsid w:val="000C5A96"/>
    <w:rsid w:val="000D7B39"/>
    <w:rsid w:val="000E25E2"/>
    <w:rsid w:val="000F38C3"/>
    <w:rsid w:val="000F3E3C"/>
    <w:rsid w:val="000F4224"/>
    <w:rsid w:val="001033E6"/>
    <w:rsid w:val="00104824"/>
    <w:rsid w:val="00106770"/>
    <w:rsid w:val="00111AFB"/>
    <w:rsid w:val="00113510"/>
    <w:rsid w:val="0011358A"/>
    <w:rsid w:val="00115265"/>
    <w:rsid w:val="00116D70"/>
    <w:rsid w:val="00117863"/>
    <w:rsid w:val="00123EC4"/>
    <w:rsid w:val="00124847"/>
    <w:rsid w:val="00126999"/>
    <w:rsid w:val="00134AE1"/>
    <w:rsid w:val="00141B69"/>
    <w:rsid w:val="001438EA"/>
    <w:rsid w:val="00144601"/>
    <w:rsid w:val="00145D7A"/>
    <w:rsid w:val="001469D9"/>
    <w:rsid w:val="00155201"/>
    <w:rsid w:val="0016215A"/>
    <w:rsid w:val="0016482D"/>
    <w:rsid w:val="0017064A"/>
    <w:rsid w:val="001723A0"/>
    <w:rsid w:val="00175015"/>
    <w:rsid w:val="001754CC"/>
    <w:rsid w:val="00180F1F"/>
    <w:rsid w:val="001815BE"/>
    <w:rsid w:val="00185617"/>
    <w:rsid w:val="0018587A"/>
    <w:rsid w:val="0018662B"/>
    <w:rsid w:val="0019032B"/>
    <w:rsid w:val="00193ECE"/>
    <w:rsid w:val="0019413D"/>
    <w:rsid w:val="00196CC9"/>
    <w:rsid w:val="00197E37"/>
    <w:rsid w:val="001B4423"/>
    <w:rsid w:val="001B5BC1"/>
    <w:rsid w:val="001C5AF0"/>
    <w:rsid w:val="001C7220"/>
    <w:rsid w:val="001C7D91"/>
    <w:rsid w:val="001D07EC"/>
    <w:rsid w:val="001D3BEB"/>
    <w:rsid w:val="001D5C1C"/>
    <w:rsid w:val="001E08CE"/>
    <w:rsid w:val="001E25BA"/>
    <w:rsid w:val="001F06FE"/>
    <w:rsid w:val="001F6A02"/>
    <w:rsid w:val="001F7661"/>
    <w:rsid w:val="001F7AFE"/>
    <w:rsid w:val="00201965"/>
    <w:rsid w:val="00206819"/>
    <w:rsid w:val="002122C5"/>
    <w:rsid w:val="00214BD7"/>
    <w:rsid w:val="00221D87"/>
    <w:rsid w:val="002222A8"/>
    <w:rsid w:val="00227310"/>
    <w:rsid w:val="0022762B"/>
    <w:rsid w:val="00236611"/>
    <w:rsid w:val="00236FC9"/>
    <w:rsid w:val="00241522"/>
    <w:rsid w:val="00242E4E"/>
    <w:rsid w:val="002445DB"/>
    <w:rsid w:val="00245CDD"/>
    <w:rsid w:val="00245D89"/>
    <w:rsid w:val="00256E23"/>
    <w:rsid w:val="00257391"/>
    <w:rsid w:val="0026061E"/>
    <w:rsid w:val="00262B92"/>
    <w:rsid w:val="00280FC8"/>
    <w:rsid w:val="00281F5C"/>
    <w:rsid w:val="00284CD7"/>
    <w:rsid w:val="00290311"/>
    <w:rsid w:val="00295B33"/>
    <w:rsid w:val="00296789"/>
    <w:rsid w:val="00296C16"/>
    <w:rsid w:val="002A5446"/>
    <w:rsid w:val="002B7C58"/>
    <w:rsid w:val="002C41F2"/>
    <w:rsid w:val="002C4B23"/>
    <w:rsid w:val="002C7C03"/>
    <w:rsid w:val="002C7D59"/>
    <w:rsid w:val="002D4EC9"/>
    <w:rsid w:val="002D508D"/>
    <w:rsid w:val="002D5B26"/>
    <w:rsid w:val="002D7BBA"/>
    <w:rsid w:val="002E1395"/>
    <w:rsid w:val="002F3962"/>
    <w:rsid w:val="002F4413"/>
    <w:rsid w:val="002F6A29"/>
    <w:rsid w:val="00306119"/>
    <w:rsid w:val="0031074A"/>
    <w:rsid w:val="003112A0"/>
    <w:rsid w:val="003159BA"/>
    <w:rsid w:val="0032541E"/>
    <w:rsid w:val="003258BB"/>
    <w:rsid w:val="00330D3F"/>
    <w:rsid w:val="00331A53"/>
    <w:rsid w:val="00332656"/>
    <w:rsid w:val="003330D1"/>
    <w:rsid w:val="00333137"/>
    <w:rsid w:val="003406ED"/>
    <w:rsid w:val="00340D12"/>
    <w:rsid w:val="00341682"/>
    <w:rsid w:val="003423F8"/>
    <w:rsid w:val="00350148"/>
    <w:rsid w:val="00351D6C"/>
    <w:rsid w:val="003523F3"/>
    <w:rsid w:val="00355913"/>
    <w:rsid w:val="00356AFB"/>
    <w:rsid w:val="00356EA5"/>
    <w:rsid w:val="00357074"/>
    <w:rsid w:val="003614AF"/>
    <w:rsid w:val="00361FC4"/>
    <w:rsid w:val="00363F13"/>
    <w:rsid w:val="00367860"/>
    <w:rsid w:val="0037130B"/>
    <w:rsid w:val="0037279B"/>
    <w:rsid w:val="00373D1A"/>
    <w:rsid w:val="0037463C"/>
    <w:rsid w:val="0037631A"/>
    <w:rsid w:val="003773FB"/>
    <w:rsid w:val="00377715"/>
    <w:rsid w:val="003939C1"/>
    <w:rsid w:val="003A1667"/>
    <w:rsid w:val="003A5B08"/>
    <w:rsid w:val="003A5ECA"/>
    <w:rsid w:val="003B1AEC"/>
    <w:rsid w:val="003C5101"/>
    <w:rsid w:val="003C57B3"/>
    <w:rsid w:val="003C763E"/>
    <w:rsid w:val="003D73A1"/>
    <w:rsid w:val="003E176A"/>
    <w:rsid w:val="003E2BF1"/>
    <w:rsid w:val="003F601D"/>
    <w:rsid w:val="003F6E5A"/>
    <w:rsid w:val="003F732D"/>
    <w:rsid w:val="00403980"/>
    <w:rsid w:val="00403BC6"/>
    <w:rsid w:val="00405F02"/>
    <w:rsid w:val="00407EA2"/>
    <w:rsid w:val="00411984"/>
    <w:rsid w:val="00413616"/>
    <w:rsid w:val="0041727C"/>
    <w:rsid w:val="00417D79"/>
    <w:rsid w:val="00422D58"/>
    <w:rsid w:val="00433FFC"/>
    <w:rsid w:val="00441A55"/>
    <w:rsid w:val="00443682"/>
    <w:rsid w:val="0044398A"/>
    <w:rsid w:val="0044667A"/>
    <w:rsid w:val="0045296B"/>
    <w:rsid w:val="00453B36"/>
    <w:rsid w:val="00454E17"/>
    <w:rsid w:val="00455924"/>
    <w:rsid w:val="00455D6B"/>
    <w:rsid w:val="004563E4"/>
    <w:rsid w:val="0045781C"/>
    <w:rsid w:val="004624A7"/>
    <w:rsid w:val="00462595"/>
    <w:rsid w:val="00462CD8"/>
    <w:rsid w:val="00465CB1"/>
    <w:rsid w:val="00465D74"/>
    <w:rsid w:val="00465FBB"/>
    <w:rsid w:val="004771D0"/>
    <w:rsid w:val="004821AB"/>
    <w:rsid w:val="00483E44"/>
    <w:rsid w:val="004949F3"/>
    <w:rsid w:val="00496E47"/>
    <w:rsid w:val="004A1AD5"/>
    <w:rsid w:val="004A579B"/>
    <w:rsid w:val="004B0E30"/>
    <w:rsid w:val="004B0FBA"/>
    <w:rsid w:val="004B493D"/>
    <w:rsid w:val="004B749C"/>
    <w:rsid w:val="004C24D4"/>
    <w:rsid w:val="004C2E09"/>
    <w:rsid w:val="004C7394"/>
    <w:rsid w:val="004C78B2"/>
    <w:rsid w:val="004D2F94"/>
    <w:rsid w:val="004D4C59"/>
    <w:rsid w:val="004D63F7"/>
    <w:rsid w:val="004E141D"/>
    <w:rsid w:val="004E2263"/>
    <w:rsid w:val="004E456B"/>
    <w:rsid w:val="004E6913"/>
    <w:rsid w:val="004F02C4"/>
    <w:rsid w:val="004F0C2E"/>
    <w:rsid w:val="004F37C5"/>
    <w:rsid w:val="004F5B9C"/>
    <w:rsid w:val="00500013"/>
    <w:rsid w:val="00507445"/>
    <w:rsid w:val="00510A15"/>
    <w:rsid w:val="00510F83"/>
    <w:rsid w:val="00516697"/>
    <w:rsid w:val="005201E2"/>
    <w:rsid w:val="00525D41"/>
    <w:rsid w:val="00535604"/>
    <w:rsid w:val="00535E7E"/>
    <w:rsid w:val="005405ED"/>
    <w:rsid w:val="005479DE"/>
    <w:rsid w:val="00557525"/>
    <w:rsid w:val="005608FF"/>
    <w:rsid w:val="00560D36"/>
    <w:rsid w:val="005634DD"/>
    <w:rsid w:val="00563BBF"/>
    <w:rsid w:val="00565761"/>
    <w:rsid w:val="00570881"/>
    <w:rsid w:val="0057189A"/>
    <w:rsid w:val="00575B23"/>
    <w:rsid w:val="0057651D"/>
    <w:rsid w:val="00577B66"/>
    <w:rsid w:val="00580B35"/>
    <w:rsid w:val="005824BE"/>
    <w:rsid w:val="0059023A"/>
    <w:rsid w:val="00590393"/>
    <w:rsid w:val="0059197F"/>
    <w:rsid w:val="00594E75"/>
    <w:rsid w:val="00594EAB"/>
    <w:rsid w:val="00596488"/>
    <w:rsid w:val="00597C77"/>
    <w:rsid w:val="005A2B47"/>
    <w:rsid w:val="005A4379"/>
    <w:rsid w:val="005A50AB"/>
    <w:rsid w:val="005A5481"/>
    <w:rsid w:val="005A5E2D"/>
    <w:rsid w:val="005B5A13"/>
    <w:rsid w:val="005B750C"/>
    <w:rsid w:val="005C61E0"/>
    <w:rsid w:val="005C7BFC"/>
    <w:rsid w:val="005D0EC7"/>
    <w:rsid w:val="005D23B6"/>
    <w:rsid w:val="005E3B8E"/>
    <w:rsid w:val="005F2354"/>
    <w:rsid w:val="005F2959"/>
    <w:rsid w:val="005F399C"/>
    <w:rsid w:val="005F4F46"/>
    <w:rsid w:val="00600E58"/>
    <w:rsid w:val="00614945"/>
    <w:rsid w:val="00622DD7"/>
    <w:rsid w:val="00627F6D"/>
    <w:rsid w:val="006308B1"/>
    <w:rsid w:val="00633B60"/>
    <w:rsid w:val="0063483D"/>
    <w:rsid w:val="0063610E"/>
    <w:rsid w:val="0064471D"/>
    <w:rsid w:val="00645009"/>
    <w:rsid w:val="0064724D"/>
    <w:rsid w:val="006507FB"/>
    <w:rsid w:val="00657C75"/>
    <w:rsid w:val="00663C3B"/>
    <w:rsid w:val="00665011"/>
    <w:rsid w:val="00670ED9"/>
    <w:rsid w:val="0067529B"/>
    <w:rsid w:val="00681CA2"/>
    <w:rsid w:val="0068247C"/>
    <w:rsid w:val="00682D64"/>
    <w:rsid w:val="00683411"/>
    <w:rsid w:val="006869C9"/>
    <w:rsid w:val="00692888"/>
    <w:rsid w:val="00694935"/>
    <w:rsid w:val="006965C5"/>
    <w:rsid w:val="006A43A7"/>
    <w:rsid w:val="006B0798"/>
    <w:rsid w:val="006B10DA"/>
    <w:rsid w:val="006B4CAB"/>
    <w:rsid w:val="006B7B22"/>
    <w:rsid w:val="006C0233"/>
    <w:rsid w:val="006C0C12"/>
    <w:rsid w:val="006C2954"/>
    <w:rsid w:val="006D05A9"/>
    <w:rsid w:val="006D1ECD"/>
    <w:rsid w:val="006D46EE"/>
    <w:rsid w:val="006D5183"/>
    <w:rsid w:val="006E11BE"/>
    <w:rsid w:val="006E4D31"/>
    <w:rsid w:val="006E57BE"/>
    <w:rsid w:val="006E5948"/>
    <w:rsid w:val="006F0CEC"/>
    <w:rsid w:val="006F1C20"/>
    <w:rsid w:val="006F5A7D"/>
    <w:rsid w:val="00701914"/>
    <w:rsid w:val="00701EF9"/>
    <w:rsid w:val="007047B8"/>
    <w:rsid w:val="007060C1"/>
    <w:rsid w:val="00711FBC"/>
    <w:rsid w:val="0071291E"/>
    <w:rsid w:val="00714EA9"/>
    <w:rsid w:val="007221C4"/>
    <w:rsid w:val="00722CD3"/>
    <w:rsid w:val="00727528"/>
    <w:rsid w:val="0073102F"/>
    <w:rsid w:val="007332BA"/>
    <w:rsid w:val="0073472B"/>
    <w:rsid w:val="00736BB1"/>
    <w:rsid w:val="00737703"/>
    <w:rsid w:val="007444DA"/>
    <w:rsid w:val="00750CB1"/>
    <w:rsid w:val="007512A1"/>
    <w:rsid w:val="00757D95"/>
    <w:rsid w:val="007633A9"/>
    <w:rsid w:val="0077557F"/>
    <w:rsid w:val="007764C0"/>
    <w:rsid w:val="00796306"/>
    <w:rsid w:val="0079734C"/>
    <w:rsid w:val="00797BB8"/>
    <w:rsid w:val="007A7180"/>
    <w:rsid w:val="007B28F3"/>
    <w:rsid w:val="007B2C26"/>
    <w:rsid w:val="007B5B14"/>
    <w:rsid w:val="007C07C8"/>
    <w:rsid w:val="007C357F"/>
    <w:rsid w:val="007C63A8"/>
    <w:rsid w:val="007D0169"/>
    <w:rsid w:val="007D0918"/>
    <w:rsid w:val="007E0F23"/>
    <w:rsid w:val="007E1D59"/>
    <w:rsid w:val="007E374F"/>
    <w:rsid w:val="007E4FCD"/>
    <w:rsid w:val="007F48F7"/>
    <w:rsid w:val="007F52D7"/>
    <w:rsid w:val="007F5878"/>
    <w:rsid w:val="0080429F"/>
    <w:rsid w:val="00804A42"/>
    <w:rsid w:val="00810361"/>
    <w:rsid w:val="00810603"/>
    <w:rsid w:val="0081103C"/>
    <w:rsid w:val="0081723C"/>
    <w:rsid w:val="008237B0"/>
    <w:rsid w:val="0082738E"/>
    <w:rsid w:val="00827DF7"/>
    <w:rsid w:val="00831BA8"/>
    <w:rsid w:val="00836C68"/>
    <w:rsid w:val="00841D8B"/>
    <w:rsid w:val="00843EC8"/>
    <w:rsid w:val="008501BC"/>
    <w:rsid w:val="00850733"/>
    <w:rsid w:val="00855C61"/>
    <w:rsid w:val="008668EA"/>
    <w:rsid w:val="00875A71"/>
    <w:rsid w:val="008768F6"/>
    <w:rsid w:val="008779A3"/>
    <w:rsid w:val="008822DC"/>
    <w:rsid w:val="008851E5"/>
    <w:rsid w:val="008934FA"/>
    <w:rsid w:val="00894084"/>
    <w:rsid w:val="00894325"/>
    <w:rsid w:val="008A1BC7"/>
    <w:rsid w:val="008B22D6"/>
    <w:rsid w:val="008B4740"/>
    <w:rsid w:val="008B53F6"/>
    <w:rsid w:val="008C258D"/>
    <w:rsid w:val="008C3137"/>
    <w:rsid w:val="008C42EF"/>
    <w:rsid w:val="008D59AC"/>
    <w:rsid w:val="008D78F2"/>
    <w:rsid w:val="008E5640"/>
    <w:rsid w:val="008F3AA3"/>
    <w:rsid w:val="0090036F"/>
    <w:rsid w:val="009028AF"/>
    <w:rsid w:val="00904188"/>
    <w:rsid w:val="009053B1"/>
    <w:rsid w:val="0091265A"/>
    <w:rsid w:val="00913B2E"/>
    <w:rsid w:val="00914660"/>
    <w:rsid w:val="0091551C"/>
    <w:rsid w:val="00917E0D"/>
    <w:rsid w:val="00921D0F"/>
    <w:rsid w:val="00937E2C"/>
    <w:rsid w:val="0094084F"/>
    <w:rsid w:val="00945ABD"/>
    <w:rsid w:val="009478D6"/>
    <w:rsid w:val="009516E1"/>
    <w:rsid w:val="00952BC3"/>
    <w:rsid w:val="0095710E"/>
    <w:rsid w:val="00957494"/>
    <w:rsid w:val="00957DA6"/>
    <w:rsid w:val="009661E0"/>
    <w:rsid w:val="009661ED"/>
    <w:rsid w:val="00967D7E"/>
    <w:rsid w:val="0097039C"/>
    <w:rsid w:val="009713B8"/>
    <w:rsid w:val="00976789"/>
    <w:rsid w:val="009801D5"/>
    <w:rsid w:val="00983765"/>
    <w:rsid w:val="009840B1"/>
    <w:rsid w:val="00995605"/>
    <w:rsid w:val="00997E36"/>
    <w:rsid w:val="009B5DE9"/>
    <w:rsid w:val="009B6614"/>
    <w:rsid w:val="009C11FE"/>
    <w:rsid w:val="009C3422"/>
    <w:rsid w:val="009C6178"/>
    <w:rsid w:val="009D2AE1"/>
    <w:rsid w:val="009D414B"/>
    <w:rsid w:val="009D5240"/>
    <w:rsid w:val="009D6FD7"/>
    <w:rsid w:val="009D740F"/>
    <w:rsid w:val="009E01F1"/>
    <w:rsid w:val="009E034B"/>
    <w:rsid w:val="009E4746"/>
    <w:rsid w:val="009E53A3"/>
    <w:rsid w:val="009F6056"/>
    <w:rsid w:val="009F78D9"/>
    <w:rsid w:val="00A00E62"/>
    <w:rsid w:val="00A04486"/>
    <w:rsid w:val="00A05333"/>
    <w:rsid w:val="00A06555"/>
    <w:rsid w:val="00A113F8"/>
    <w:rsid w:val="00A12543"/>
    <w:rsid w:val="00A165E4"/>
    <w:rsid w:val="00A23E33"/>
    <w:rsid w:val="00A31477"/>
    <w:rsid w:val="00A36048"/>
    <w:rsid w:val="00A460B7"/>
    <w:rsid w:val="00A471C0"/>
    <w:rsid w:val="00A51639"/>
    <w:rsid w:val="00A51BF5"/>
    <w:rsid w:val="00A5306E"/>
    <w:rsid w:val="00A537EF"/>
    <w:rsid w:val="00A55708"/>
    <w:rsid w:val="00A567F3"/>
    <w:rsid w:val="00A572B0"/>
    <w:rsid w:val="00A57E90"/>
    <w:rsid w:val="00A60C5C"/>
    <w:rsid w:val="00A62A26"/>
    <w:rsid w:val="00A63752"/>
    <w:rsid w:val="00A64548"/>
    <w:rsid w:val="00A663DF"/>
    <w:rsid w:val="00A66B29"/>
    <w:rsid w:val="00A747C9"/>
    <w:rsid w:val="00A7510F"/>
    <w:rsid w:val="00A76346"/>
    <w:rsid w:val="00A80582"/>
    <w:rsid w:val="00A82073"/>
    <w:rsid w:val="00A85008"/>
    <w:rsid w:val="00A93555"/>
    <w:rsid w:val="00A94C4C"/>
    <w:rsid w:val="00A95E1D"/>
    <w:rsid w:val="00A96B4C"/>
    <w:rsid w:val="00A9781A"/>
    <w:rsid w:val="00AA00DC"/>
    <w:rsid w:val="00AA06A3"/>
    <w:rsid w:val="00AB2A68"/>
    <w:rsid w:val="00AB342B"/>
    <w:rsid w:val="00AB660E"/>
    <w:rsid w:val="00AC57E1"/>
    <w:rsid w:val="00AC629A"/>
    <w:rsid w:val="00AC74F7"/>
    <w:rsid w:val="00AD01DE"/>
    <w:rsid w:val="00AD2891"/>
    <w:rsid w:val="00AD2ABF"/>
    <w:rsid w:val="00AD407A"/>
    <w:rsid w:val="00AD67CD"/>
    <w:rsid w:val="00AE41BA"/>
    <w:rsid w:val="00AE4527"/>
    <w:rsid w:val="00AE4F4D"/>
    <w:rsid w:val="00AF39A9"/>
    <w:rsid w:val="00AF7CB4"/>
    <w:rsid w:val="00AF7E6D"/>
    <w:rsid w:val="00B00C61"/>
    <w:rsid w:val="00B074ED"/>
    <w:rsid w:val="00B07E2F"/>
    <w:rsid w:val="00B14828"/>
    <w:rsid w:val="00B157C7"/>
    <w:rsid w:val="00B1618F"/>
    <w:rsid w:val="00B169AF"/>
    <w:rsid w:val="00B172D6"/>
    <w:rsid w:val="00B20155"/>
    <w:rsid w:val="00B21123"/>
    <w:rsid w:val="00B21A0A"/>
    <w:rsid w:val="00B23594"/>
    <w:rsid w:val="00B25C0B"/>
    <w:rsid w:val="00B26418"/>
    <w:rsid w:val="00B31AF5"/>
    <w:rsid w:val="00B326AD"/>
    <w:rsid w:val="00B33E10"/>
    <w:rsid w:val="00B37808"/>
    <w:rsid w:val="00B401A0"/>
    <w:rsid w:val="00B4080D"/>
    <w:rsid w:val="00B608B9"/>
    <w:rsid w:val="00B6132D"/>
    <w:rsid w:val="00B65E56"/>
    <w:rsid w:val="00B67FE4"/>
    <w:rsid w:val="00B72E65"/>
    <w:rsid w:val="00B75A4E"/>
    <w:rsid w:val="00B77635"/>
    <w:rsid w:val="00B80623"/>
    <w:rsid w:val="00B82DA2"/>
    <w:rsid w:val="00B87B44"/>
    <w:rsid w:val="00BA04B5"/>
    <w:rsid w:val="00BA0787"/>
    <w:rsid w:val="00BA4A0E"/>
    <w:rsid w:val="00BA4E73"/>
    <w:rsid w:val="00BA6A6D"/>
    <w:rsid w:val="00BA703F"/>
    <w:rsid w:val="00BB1678"/>
    <w:rsid w:val="00BB7BBC"/>
    <w:rsid w:val="00BB7FB7"/>
    <w:rsid w:val="00BC7CBF"/>
    <w:rsid w:val="00BD3C2C"/>
    <w:rsid w:val="00BE00FB"/>
    <w:rsid w:val="00BE183F"/>
    <w:rsid w:val="00BE51B7"/>
    <w:rsid w:val="00BF3BAB"/>
    <w:rsid w:val="00BF462F"/>
    <w:rsid w:val="00C02A88"/>
    <w:rsid w:val="00C120C8"/>
    <w:rsid w:val="00C12B73"/>
    <w:rsid w:val="00C144EE"/>
    <w:rsid w:val="00C17666"/>
    <w:rsid w:val="00C17792"/>
    <w:rsid w:val="00C209E2"/>
    <w:rsid w:val="00C21A49"/>
    <w:rsid w:val="00C239BD"/>
    <w:rsid w:val="00C37F20"/>
    <w:rsid w:val="00C40B05"/>
    <w:rsid w:val="00C4318F"/>
    <w:rsid w:val="00C44B79"/>
    <w:rsid w:val="00C465D2"/>
    <w:rsid w:val="00C472AF"/>
    <w:rsid w:val="00C51862"/>
    <w:rsid w:val="00C5292D"/>
    <w:rsid w:val="00C52C22"/>
    <w:rsid w:val="00C52EB6"/>
    <w:rsid w:val="00C53C7C"/>
    <w:rsid w:val="00C54C27"/>
    <w:rsid w:val="00C60DB8"/>
    <w:rsid w:val="00C648A8"/>
    <w:rsid w:val="00C64905"/>
    <w:rsid w:val="00C672EE"/>
    <w:rsid w:val="00C71587"/>
    <w:rsid w:val="00C75E43"/>
    <w:rsid w:val="00C835B1"/>
    <w:rsid w:val="00C83FED"/>
    <w:rsid w:val="00C844CB"/>
    <w:rsid w:val="00C8565D"/>
    <w:rsid w:val="00C85BE1"/>
    <w:rsid w:val="00C86E6D"/>
    <w:rsid w:val="00C87394"/>
    <w:rsid w:val="00C923AC"/>
    <w:rsid w:val="00C924F3"/>
    <w:rsid w:val="00C935A3"/>
    <w:rsid w:val="00C97912"/>
    <w:rsid w:val="00CA1A4E"/>
    <w:rsid w:val="00CA23D0"/>
    <w:rsid w:val="00CA300D"/>
    <w:rsid w:val="00CA594B"/>
    <w:rsid w:val="00CB0509"/>
    <w:rsid w:val="00CB1393"/>
    <w:rsid w:val="00CB1612"/>
    <w:rsid w:val="00CB292C"/>
    <w:rsid w:val="00CB4868"/>
    <w:rsid w:val="00CC25BE"/>
    <w:rsid w:val="00CC7291"/>
    <w:rsid w:val="00CC7803"/>
    <w:rsid w:val="00CD019F"/>
    <w:rsid w:val="00CD04A3"/>
    <w:rsid w:val="00CD498C"/>
    <w:rsid w:val="00CD7E81"/>
    <w:rsid w:val="00CE0BB9"/>
    <w:rsid w:val="00CE4237"/>
    <w:rsid w:val="00CE4D54"/>
    <w:rsid w:val="00CE5939"/>
    <w:rsid w:val="00CF2C88"/>
    <w:rsid w:val="00CF302C"/>
    <w:rsid w:val="00CF3363"/>
    <w:rsid w:val="00D06FC4"/>
    <w:rsid w:val="00D10BC0"/>
    <w:rsid w:val="00D13C30"/>
    <w:rsid w:val="00D21F37"/>
    <w:rsid w:val="00D27B60"/>
    <w:rsid w:val="00D30636"/>
    <w:rsid w:val="00D358DC"/>
    <w:rsid w:val="00D36120"/>
    <w:rsid w:val="00D368C7"/>
    <w:rsid w:val="00D4314C"/>
    <w:rsid w:val="00D443BF"/>
    <w:rsid w:val="00D44D21"/>
    <w:rsid w:val="00D50468"/>
    <w:rsid w:val="00D55A96"/>
    <w:rsid w:val="00D60FFA"/>
    <w:rsid w:val="00D641F9"/>
    <w:rsid w:val="00D6453F"/>
    <w:rsid w:val="00D70FF4"/>
    <w:rsid w:val="00D72623"/>
    <w:rsid w:val="00D7303F"/>
    <w:rsid w:val="00D80357"/>
    <w:rsid w:val="00D81AB6"/>
    <w:rsid w:val="00D84832"/>
    <w:rsid w:val="00D85E47"/>
    <w:rsid w:val="00D874C9"/>
    <w:rsid w:val="00D9243A"/>
    <w:rsid w:val="00D94FEC"/>
    <w:rsid w:val="00D955C3"/>
    <w:rsid w:val="00DA042F"/>
    <w:rsid w:val="00DA04DE"/>
    <w:rsid w:val="00DA2532"/>
    <w:rsid w:val="00DA302E"/>
    <w:rsid w:val="00DB1D5E"/>
    <w:rsid w:val="00DB3B03"/>
    <w:rsid w:val="00DB549E"/>
    <w:rsid w:val="00DC1824"/>
    <w:rsid w:val="00DC45BF"/>
    <w:rsid w:val="00DC7610"/>
    <w:rsid w:val="00DD12D0"/>
    <w:rsid w:val="00DD42AB"/>
    <w:rsid w:val="00DE0BDC"/>
    <w:rsid w:val="00DE3ABD"/>
    <w:rsid w:val="00DE4308"/>
    <w:rsid w:val="00DF0BDA"/>
    <w:rsid w:val="00DF43ED"/>
    <w:rsid w:val="00DF5167"/>
    <w:rsid w:val="00E019CD"/>
    <w:rsid w:val="00E042B8"/>
    <w:rsid w:val="00E06F27"/>
    <w:rsid w:val="00E11A3C"/>
    <w:rsid w:val="00E127F5"/>
    <w:rsid w:val="00E161F4"/>
    <w:rsid w:val="00E22EF3"/>
    <w:rsid w:val="00E2412C"/>
    <w:rsid w:val="00E24B97"/>
    <w:rsid w:val="00E27DD1"/>
    <w:rsid w:val="00E3061A"/>
    <w:rsid w:val="00E336F7"/>
    <w:rsid w:val="00E33FA3"/>
    <w:rsid w:val="00E34B04"/>
    <w:rsid w:val="00E3729A"/>
    <w:rsid w:val="00E375C8"/>
    <w:rsid w:val="00E378C8"/>
    <w:rsid w:val="00E378E5"/>
    <w:rsid w:val="00E41FDA"/>
    <w:rsid w:val="00E42053"/>
    <w:rsid w:val="00E42E25"/>
    <w:rsid w:val="00E51CE2"/>
    <w:rsid w:val="00E544F0"/>
    <w:rsid w:val="00E55B1A"/>
    <w:rsid w:val="00E56CB4"/>
    <w:rsid w:val="00E5703F"/>
    <w:rsid w:val="00E616D2"/>
    <w:rsid w:val="00E63CB3"/>
    <w:rsid w:val="00E65924"/>
    <w:rsid w:val="00E7421B"/>
    <w:rsid w:val="00E75B3D"/>
    <w:rsid w:val="00E80B38"/>
    <w:rsid w:val="00E84C71"/>
    <w:rsid w:val="00E863DB"/>
    <w:rsid w:val="00E9742D"/>
    <w:rsid w:val="00EA6F3F"/>
    <w:rsid w:val="00EB21F5"/>
    <w:rsid w:val="00EB226A"/>
    <w:rsid w:val="00EB6CF0"/>
    <w:rsid w:val="00EC0077"/>
    <w:rsid w:val="00EC434B"/>
    <w:rsid w:val="00EC6E12"/>
    <w:rsid w:val="00ED16B2"/>
    <w:rsid w:val="00ED1779"/>
    <w:rsid w:val="00ED17B8"/>
    <w:rsid w:val="00ED255C"/>
    <w:rsid w:val="00ED32EC"/>
    <w:rsid w:val="00EE1634"/>
    <w:rsid w:val="00EE1727"/>
    <w:rsid w:val="00EE31F2"/>
    <w:rsid w:val="00EE498A"/>
    <w:rsid w:val="00EE549C"/>
    <w:rsid w:val="00EF144F"/>
    <w:rsid w:val="00EF1FBB"/>
    <w:rsid w:val="00EF26FA"/>
    <w:rsid w:val="00EF595D"/>
    <w:rsid w:val="00F00F58"/>
    <w:rsid w:val="00F073F5"/>
    <w:rsid w:val="00F077F8"/>
    <w:rsid w:val="00F13C7A"/>
    <w:rsid w:val="00F14191"/>
    <w:rsid w:val="00F17B9D"/>
    <w:rsid w:val="00F22932"/>
    <w:rsid w:val="00F23F2E"/>
    <w:rsid w:val="00F279CC"/>
    <w:rsid w:val="00F33596"/>
    <w:rsid w:val="00F51A13"/>
    <w:rsid w:val="00F60A05"/>
    <w:rsid w:val="00F72C23"/>
    <w:rsid w:val="00F80C0E"/>
    <w:rsid w:val="00F9053F"/>
    <w:rsid w:val="00F915A4"/>
    <w:rsid w:val="00F917CF"/>
    <w:rsid w:val="00F945C9"/>
    <w:rsid w:val="00F964F2"/>
    <w:rsid w:val="00FA0E52"/>
    <w:rsid w:val="00FA2668"/>
    <w:rsid w:val="00FA2896"/>
    <w:rsid w:val="00FA5703"/>
    <w:rsid w:val="00FA5F93"/>
    <w:rsid w:val="00FA60AF"/>
    <w:rsid w:val="00FA76B6"/>
    <w:rsid w:val="00FC048B"/>
    <w:rsid w:val="00FD15E6"/>
    <w:rsid w:val="00FD16EF"/>
    <w:rsid w:val="00FD3B1B"/>
    <w:rsid w:val="00FD528A"/>
    <w:rsid w:val="00FE024D"/>
    <w:rsid w:val="00FE09EB"/>
    <w:rsid w:val="00FE4467"/>
    <w:rsid w:val="00FE5E48"/>
    <w:rsid w:val="00FE6E35"/>
    <w:rsid w:val="00FE7B4A"/>
    <w:rsid w:val="00FF6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A203D9A-CF23-48E5-A17E-086B473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paragraph" w:styleId="Titre1">
    <w:name w:val="heading 1"/>
    <w:basedOn w:val="Normal"/>
    <w:next w:val="Normal"/>
    <w:qFormat/>
    <w:rsid w:val="00A9355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9355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93555"/>
    <w:pPr>
      <w:keepNext/>
      <w:spacing w:before="240" w:after="60"/>
      <w:outlineLvl w:val="2"/>
    </w:pPr>
    <w:rPr>
      <w:rFonts w:ascii="Arial" w:hAnsi="Arial" w:cs="Arial"/>
      <w:b/>
      <w:bCs/>
      <w:sz w:val="26"/>
      <w:szCs w:val="26"/>
    </w:rPr>
  </w:style>
  <w:style w:type="paragraph" w:styleId="Titre4">
    <w:name w:val="heading 4"/>
    <w:basedOn w:val="Normal"/>
    <w:next w:val="Normal"/>
    <w:qFormat/>
    <w:rsid w:val="00A471C0"/>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A471C0"/>
    <w:pPr>
      <w:spacing w:before="240" w:after="60"/>
      <w:outlineLvl w:val="4"/>
    </w:pPr>
    <w:rPr>
      <w:b/>
      <w:bCs/>
      <w:i/>
      <w:iCs/>
      <w:sz w:val="26"/>
      <w:szCs w:val="26"/>
    </w:rPr>
  </w:style>
  <w:style w:type="paragraph" w:styleId="Titre6">
    <w:name w:val="heading 6"/>
    <w:basedOn w:val="Normal"/>
    <w:next w:val="Normal"/>
    <w:qFormat/>
    <w:rsid w:val="00A471C0"/>
    <w:pPr>
      <w:spacing w:before="240" w:after="60"/>
      <w:outlineLvl w:val="5"/>
    </w:pPr>
    <w:rPr>
      <w:rFonts w:ascii="Times New Roman" w:hAnsi="Times New Roman"/>
      <w:b/>
      <w:bCs/>
      <w:sz w:val="22"/>
      <w:szCs w:val="22"/>
    </w:rPr>
  </w:style>
  <w:style w:type="paragraph" w:styleId="Titre7">
    <w:name w:val="heading 7"/>
    <w:basedOn w:val="Normal"/>
    <w:next w:val="Normal"/>
    <w:qFormat/>
    <w:rsid w:val="00A471C0"/>
    <w:pPr>
      <w:spacing w:before="240" w:after="60"/>
      <w:outlineLvl w:val="6"/>
    </w:pPr>
    <w:rPr>
      <w:rFonts w:ascii="Times New Roman" w:hAnsi="Times New Roman"/>
      <w:sz w:val="24"/>
    </w:rPr>
  </w:style>
  <w:style w:type="paragraph" w:styleId="Titre8">
    <w:name w:val="heading 8"/>
    <w:basedOn w:val="Normal"/>
    <w:next w:val="Normal"/>
    <w:qFormat/>
    <w:rsid w:val="00A471C0"/>
    <w:pPr>
      <w:spacing w:before="240" w:after="60"/>
      <w:outlineLvl w:val="7"/>
    </w:pPr>
    <w:rPr>
      <w:rFonts w:ascii="Times New Roman" w:hAnsi="Times New Roman"/>
      <w:i/>
      <w:iCs/>
      <w:sz w:val="24"/>
    </w:rPr>
  </w:style>
  <w:style w:type="paragraph" w:styleId="Titre9">
    <w:name w:val="heading 9"/>
    <w:basedOn w:val="Normal"/>
    <w:next w:val="Normal"/>
    <w:qFormat/>
    <w:rsid w:val="00A471C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F399C"/>
  </w:style>
  <w:style w:type="paragraph" w:styleId="Pieddepage">
    <w:name w:val="footer"/>
    <w:basedOn w:val="Normal"/>
    <w:link w:val="PieddepageCar"/>
    <w:semiHidden/>
    <w:rsid w:val="00A567F3"/>
    <w:rPr>
      <w:sz w:val="14"/>
    </w:rPr>
  </w:style>
  <w:style w:type="table" w:styleId="Grilledutableau">
    <w:name w:val="Table Grid"/>
    <w:basedOn w:val="TableauNormal"/>
    <w:uiPriority w:val="39"/>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left" w:pos="170"/>
      </w:tabs>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A93555"/>
    <w:pPr>
      <w:jc w:val="both"/>
    </w:pPr>
    <w:rPr>
      <w:i/>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link w:val="TextedebullesCar"/>
    <w:semiHidden/>
    <w:rsid w:val="00ED17B8"/>
    <w:rPr>
      <w:rFonts w:ascii="Lucida Grande" w:hAnsi="Lucida Grande" w:cs="Lucida Grande"/>
      <w:sz w:val="18"/>
      <w:szCs w:val="18"/>
    </w:rPr>
  </w:style>
  <w:style w:type="character" w:customStyle="1" w:styleId="TextedebullesCar">
    <w:name w:val="Texte de bulles Car"/>
    <w:link w:val="Textedebulles"/>
    <w:rsid w:val="00ED17B8"/>
    <w:rPr>
      <w:rFonts w:ascii="Lucida Grande" w:hAnsi="Lucida Grande" w:cs="Lucida Grande"/>
      <w:sz w:val="18"/>
      <w:szCs w:val="18"/>
    </w:rPr>
  </w:style>
  <w:style w:type="character" w:styleId="Marquedecommentaire">
    <w:name w:val="annotation reference"/>
    <w:rsid w:val="00ED255C"/>
    <w:rPr>
      <w:sz w:val="18"/>
      <w:szCs w:val="18"/>
    </w:rPr>
  </w:style>
  <w:style w:type="paragraph" w:styleId="Commentaire">
    <w:name w:val="annotation text"/>
    <w:basedOn w:val="Normal"/>
    <w:link w:val="CommentaireCar"/>
    <w:rsid w:val="00ED255C"/>
    <w:rPr>
      <w:sz w:val="24"/>
    </w:rPr>
  </w:style>
  <w:style w:type="character" w:customStyle="1" w:styleId="CommentaireCar">
    <w:name w:val="Commentaire Car"/>
    <w:link w:val="Commentaire"/>
    <w:rsid w:val="00ED255C"/>
    <w:rPr>
      <w:rFonts w:ascii="Arial Narrow" w:hAnsi="Arial Narrow"/>
      <w:sz w:val="24"/>
      <w:szCs w:val="24"/>
    </w:rPr>
  </w:style>
  <w:style w:type="paragraph" w:styleId="Objetducommentaire">
    <w:name w:val="annotation subject"/>
    <w:basedOn w:val="Commentaire"/>
    <w:next w:val="Commentaire"/>
    <w:link w:val="ObjetducommentaireCar"/>
    <w:semiHidden/>
    <w:rsid w:val="00ED255C"/>
    <w:rPr>
      <w:b/>
      <w:bCs/>
      <w:sz w:val="20"/>
      <w:szCs w:val="20"/>
    </w:rPr>
  </w:style>
  <w:style w:type="character" w:customStyle="1" w:styleId="ObjetducommentaireCar">
    <w:name w:val="Objet du commentaire Car"/>
    <w:link w:val="Objetducommentaire"/>
    <w:rsid w:val="00ED255C"/>
    <w:rPr>
      <w:rFonts w:ascii="Arial Narrow" w:hAnsi="Arial Narrow"/>
      <w:b/>
      <w:bCs/>
      <w:sz w:val="24"/>
      <w:szCs w:val="24"/>
    </w:rPr>
  </w:style>
  <w:style w:type="paragraph" w:styleId="Rvision">
    <w:name w:val="Revision"/>
    <w:hidden/>
    <w:uiPriority w:val="99"/>
    <w:semiHidden/>
    <w:rsid w:val="004D4C59"/>
    <w:rPr>
      <w:rFonts w:ascii="Arial Narrow" w:hAnsi="Arial Narrow"/>
      <w:szCs w:val="24"/>
    </w:rPr>
  </w:style>
  <w:style w:type="numbering" w:styleId="111111">
    <w:name w:val="Outline List 2"/>
    <w:basedOn w:val="Aucuneliste"/>
    <w:semiHidden/>
    <w:rsid w:val="00A471C0"/>
    <w:pPr>
      <w:numPr>
        <w:numId w:val="18"/>
      </w:numPr>
    </w:pPr>
  </w:style>
  <w:style w:type="numbering" w:styleId="1ai">
    <w:name w:val="Outline List 1"/>
    <w:basedOn w:val="Aucuneliste"/>
    <w:semiHidden/>
    <w:rsid w:val="00A471C0"/>
    <w:pPr>
      <w:numPr>
        <w:numId w:val="19"/>
      </w:numPr>
    </w:pPr>
  </w:style>
  <w:style w:type="character" w:styleId="Accentuation">
    <w:name w:val="Emphasis"/>
    <w:qFormat/>
    <w:rsid w:val="00A471C0"/>
    <w:rPr>
      <w:i/>
      <w:iCs/>
    </w:rPr>
  </w:style>
  <w:style w:type="character" w:styleId="AcronymeHTML">
    <w:name w:val="HTML Acronym"/>
    <w:basedOn w:val="Policepardfaut"/>
    <w:semiHidden/>
    <w:rsid w:val="00A471C0"/>
  </w:style>
  <w:style w:type="paragraph" w:styleId="Adressedestinataire">
    <w:name w:val="envelope address"/>
    <w:basedOn w:val="Normal"/>
    <w:semiHidden/>
    <w:rsid w:val="00A471C0"/>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A471C0"/>
    <w:rPr>
      <w:rFonts w:ascii="Arial" w:hAnsi="Arial" w:cs="Arial"/>
      <w:szCs w:val="20"/>
    </w:rPr>
  </w:style>
  <w:style w:type="paragraph" w:styleId="AdresseHTML">
    <w:name w:val="HTML Address"/>
    <w:basedOn w:val="Normal"/>
    <w:semiHidden/>
    <w:rsid w:val="00A471C0"/>
    <w:rPr>
      <w:i/>
      <w:iCs/>
    </w:rPr>
  </w:style>
  <w:style w:type="numbering" w:styleId="ArticleSection">
    <w:name w:val="Outline List 3"/>
    <w:basedOn w:val="Aucuneliste"/>
    <w:semiHidden/>
    <w:rsid w:val="00A471C0"/>
    <w:pPr>
      <w:numPr>
        <w:numId w:val="20"/>
      </w:numPr>
    </w:pPr>
  </w:style>
  <w:style w:type="character" w:styleId="CitationHTML">
    <w:name w:val="HTML Cite"/>
    <w:semiHidden/>
    <w:rsid w:val="00A471C0"/>
    <w:rPr>
      <w:i/>
      <w:iCs/>
    </w:rPr>
  </w:style>
  <w:style w:type="table" w:styleId="Tableauclassique1">
    <w:name w:val="Table Classic 1"/>
    <w:basedOn w:val="TableauNormal"/>
    <w:semiHidden/>
    <w:rsid w:val="00A471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471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471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471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A471C0"/>
    <w:rPr>
      <w:rFonts w:ascii="Courier New" w:hAnsi="Courier New" w:cs="Courier New"/>
      <w:sz w:val="20"/>
      <w:szCs w:val="20"/>
    </w:rPr>
  </w:style>
  <w:style w:type="character" w:styleId="CodeHTML">
    <w:name w:val="HTML Code"/>
    <w:semiHidden/>
    <w:rsid w:val="00A471C0"/>
    <w:rPr>
      <w:rFonts w:ascii="Courier New" w:hAnsi="Courier New" w:cs="Courier New"/>
      <w:sz w:val="20"/>
      <w:szCs w:val="20"/>
    </w:rPr>
  </w:style>
  <w:style w:type="table" w:styleId="Colonnesdetableau1">
    <w:name w:val="Table Columns 1"/>
    <w:basedOn w:val="TableauNormal"/>
    <w:semiHidden/>
    <w:rsid w:val="00A471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471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471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471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471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A471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471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471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A471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A471C0"/>
    <w:pPr>
      <w:spacing w:after="120"/>
    </w:pPr>
  </w:style>
  <w:style w:type="paragraph" w:styleId="Corpsdetexte2">
    <w:name w:val="Body Text 2"/>
    <w:basedOn w:val="Normal"/>
    <w:semiHidden/>
    <w:rsid w:val="00A471C0"/>
    <w:pPr>
      <w:spacing w:after="120" w:line="480" w:lineRule="auto"/>
    </w:pPr>
  </w:style>
  <w:style w:type="paragraph" w:styleId="Corpsdetexte3">
    <w:name w:val="Body Text 3"/>
    <w:basedOn w:val="Normal"/>
    <w:semiHidden/>
    <w:rsid w:val="00A471C0"/>
    <w:pPr>
      <w:spacing w:after="120"/>
    </w:pPr>
    <w:rPr>
      <w:sz w:val="16"/>
      <w:szCs w:val="16"/>
    </w:rPr>
  </w:style>
  <w:style w:type="paragraph" w:styleId="Date">
    <w:name w:val="Date"/>
    <w:basedOn w:val="Normal"/>
    <w:next w:val="Normal"/>
    <w:semiHidden/>
    <w:rsid w:val="00A471C0"/>
  </w:style>
  <w:style w:type="character" w:styleId="DfinitionHTML">
    <w:name w:val="HTML Definition"/>
    <w:semiHidden/>
    <w:rsid w:val="00A471C0"/>
    <w:rPr>
      <w:i/>
      <w:iCs/>
    </w:rPr>
  </w:style>
  <w:style w:type="table" w:styleId="Effetsdetableau3D2">
    <w:name w:val="Table 3D effects 2"/>
    <w:basedOn w:val="TableauNormal"/>
    <w:semiHidden/>
    <w:rsid w:val="00A471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A471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A471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A471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qFormat/>
    <w:rsid w:val="00A471C0"/>
    <w:rPr>
      <w:b/>
      <w:bCs/>
    </w:rPr>
  </w:style>
  <w:style w:type="paragraph" w:styleId="En-ttedemessage">
    <w:name w:val="Message Header"/>
    <w:basedOn w:val="Normal"/>
    <w:semiHidden/>
    <w:rsid w:val="00A47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ExempleHTML">
    <w:name w:val="HTML Sample"/>
    <w:semiHidden/>
    <w:rsid w:val="00A471C0"/>
    <w:rPr>
      <w:rFonts w:ascii="Courier New" w:hAnsi="Courier New" w:cs="Courier New"/>
    </w:rPr>
  </w:style>
  <w:style w:type="paragraph" w:styleId="Formuledepolitesse">
    <w:name w:val="Closing"/>
    <w:basedOn w:val="Normal"/>
    <w:semiHidden/>
    <w:rsid w:val="00A471C0"/>
    <w:pPr>
      <w:ind w:left="4252"/>
    </w:pPr>
  </w:style>
  <w:style w:type="table" w:styleId="Grilledetableau1">
    <w:name w:val="Table Grid 1"/>
    <w:basedOn w:val="TableauNormal"/>
    <w:semiHidden/>
    <w:rsid w:val="00A471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471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471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471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471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471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471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471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enhypertextesuivivisit">
    <w:name w:val="FollowedHyperlink"/>
    <w:semiHidden/>
    <w:rsid w:val="00A471C0"/>
    <w:rPr>
      <w:color w:val="800080"/>
      <w:u w:val="single"/>
    </w:rPr>
  </w:style>
  <w:style w:type="paragraph" w:styleId="Liste">
    <w:name w:val="List"/>
    <w:basedOn w:val="Normal"/>
    <w:semiHidden/>
    <w:rsid w:val="00A471C0"/>
    <w:pPr>
      <w:ind w:left="283" w:hanging="283"/>
    </w:pPr>
  </w:style>
  <w:style w:type="paragraph" w:styleId="Liste2">
    <w:name w:val="List 2"/>
    <w:basedOn w:val="Normal"/>
    <w:semiHidden/>
    <w:rsid w:val="00A471C0"/>
    <w:pPr>
      <w:ind w:left="566" w:hanging="283"/>
    </w:pPr>
  </w:style>
  <w:style w:type="paragraph" w:styleId="Liste3">
    <w:name w:val="List 3"/>
    <w:basedOn w:val="Normal"/>
    <w:semiHidden/>
    <w:rsid w:val="00A471C0"/>
    <w:pPr>
      <w:ind w:left="849" w:hanging="283"/>
    </w:pPr>
  </w:style>
  <w:style w:type="paragraph" w:styleId="Liste4">
    <w:name w:val="List 4"/>
    <w:basedOn w:val="Normal"/>
    <w:semiHidden/>
    <w:rsid w:val="00A471C0"/>
    <w:pPr>
      <w:ind w:left="1132" w:hanging="283"/>
    </w:pPr>
  </w:style>
  <w:style w:type="paragraph" w:styleId="Liste5">
    <w:name w:val="List 5"/>
    <w:basedOn w:val="Normal"/>
    <w:semiHidden/>
    <w:rsid w:val="00A471C0"/>
    <w:pPr>
      <w:ind w:left="1415" w:hanging="283"/>
    </w:pPr>
  </w:style>
  <w:style w:type="paragraph" w:styleId="Listenumros">
    <w:name w:val="List Number"/>
    <w:basedOn w:val="Normal"/>
    <w:semiHidden/>
    <w:rsid w:val="00A471C0"/>
    <w:pPr>
      <w:numPr>
        <w:numId w:val="8"/>
      </w:numPr>
    </w:pPr>
  </w:style>
  <w:style w:type="paragraph" w:styleId="Listenumros2">
    <w:name w:val="List Number 2"/>
    <w:basedOn w:val="Normal"/>
    <w:semiHidden/>
    <w:rsid w:val="00A471C0"/>
    <w:pPr>
      <w:numPr>
        <w:numId w:val="9"/>
      </w:numPr>
    </w:pPr>
  </w:style>
  <w:style w:type="paragraph" w:styleId="Listenumros3">
    <w:name w:val="List Number 3"/>
    <w:basedOn w:val="Normal"/>
    <w:semiHidden/>
    <w:rsid w:val="00A471C0"/>
    <w:pPr>
      <w:numPr>
        <w:numId w:val="10"/>
      </w:numPr>
    </w:pPr>
  </w:style>
  <w:style w:type="paragraph" w:styleId="Listenumros4">
    <w:name w:val="List Number 4"/>
    <w:basedOn w:val="Normal"/>
    <w:semiHidden/>
    <w:rsid w:val="00A471C0"/>
    <w:pPr>
      <w:numPr>
        <w:numId w:val="11"/>
      </w:numPr>
    </w:pPr>
  </w:style>
  <w:style w:type="paragraph" w:styleId="Listenumros5">
    <w:name w:val="List Number 5"/>
    <w:basedOn w:val="Normal"/>
    <w:semiHidden/>
    <w:rsid w:val="00A471C0"/>
    <w:pPr>
      <w:numPr>
        <w:numId w:val="12"/>
      </w:numPr>
    </w:pPr>
  </w:style>
  <w:style w:type="paragraph" w:styleId="Listepuces">
    <w:name w:val="List Bullet"/>
    <w:basedOn w:val="Normal"/>
    <w:semiHidden/>
    <w:rsid w:val="00A471C0"/>
    <w:pPr>
      <w:numPr>
        <w:numId w:val="13"/>
      </w:numPr>
    </w:pPr>
  </w:style>
  <w:style w:type="paragraph" w:styleId="Listepuces2">
    <w:name w:val="List Bullet 2"/>
    <w:basedOn w:val="Normal"/>
    <w:semiHidden/>
    <w:rsid w:val="00A471C0"/>
    <w:pPr>
      <w:numPr>
        <w:numId w:val="14"/>
      </w:numPr>
    </w:pPr>
  </w:style>
  <w:style w:type="paragraph" w:styleId="Listepuces3">
    <w:name w:val="List Bullet 3"/>
    <w:basedOn w:val="Normal"/>
    <w:semiHidden/>
    <w:rsid w:val="00A471C0"/>
    <w:pPr>
      <w:numPr>
        <w:numId w:val="15"/>
      </w:numPr>
    </w:pPr>
  </w:style>
  <w:style w:type="paragraph" w:styleId="Listepuces4">
    <w:name w:val="List Bullet 4"/>
    <w:basedOn w:val="Normal"/>
    <w:semiHidden/>
    <w:rsid w:val="00A471C0"/>
    <w:pPr>
      <w:numPr>
        <w:numId w:val="16"/>
      </w:numPr>
    </w:pPr>
  </w:style>
  <w:style w:type="paragraph" w:styleId="Listepuces5">
    <w:name w:val="List Bullet 5"/>
    <w:basedOn w:val="Normal"/>
    <w:semiHidden/>
    <w:rsid w:val="00A471C0"/>
    <w:pPr>
      <w:numPr>
        <w:numId w:val="17"/>
      </w:numPr>
    </w:pPr>
  </w:style>
  <w:style w:type="paragraph" w:styleId="Listecontinue">
    <w:name w:val="List Continue"/>
    <w:basedOn w:val="Normal"/>
    <w:semiHidden/>
    <w:rsid w:val="00A471C0"/>
    <w:pPr>
      <w:spacing w:after="120"/>
      <w:ind w:left="283"/>
    </w:pPr>
  </w:style>
  <w:style w:type="paragraph" w:styleId="Listecontinue2">
    <w:name w:val="List Continue 2"/>
    <w:basedOn w:val="Normal"/>
    <w:semiHidden/>
    <w:rsid w:val="00A471C0"/>
    <w:pPr>
      <w:spacing w:after="120"/>
      <w:ind w:left="566"/>
    </w:pPr>
  </w:style>
  <w:style w:type="paragraph" w:styleId="Listecontinue3">
    <w:name w:val="List Continue 3"/>
    <w:basedOn w:val="Normal"/>
    <w:semiHidden/>
    <w:rsid w:val="00A471C0"/>
    <w:pPr>
      <w:spacing w:after="120"/>
      <w:ind w:left="849"/>
    </w:pPr>
  </w:style>
  <w:style w:type="paragraph" w:styleId="Listecontinue4">
    <w:name w:val="List Continue 4"/>
    <w:basedOn w:val="Normal"/>
    <w:semiHidden/>
    <w:rsid w:val="00A471C0"/>
    <w:pPr>
      <w:spacing w:after="120"/>
      <w:ind w:left="1132"/>
    </w:pPr>
  </w:style>
  <w:style w:type="paragraph" w:styleId="Listecontinue5">
    <w:name w:val="List Continue 5"/>
    <w:basedOn w:val="Normal"/>
    <w:semiHidden/>
    <w:rsid w:val="00A471C0"/>
    <w:pPr>
      <w:spacing w:after="120"/>
      <w:ind w:left="1415"/>
    </w:pPr>
  </w:style>
  <w:style w:type="character" w:styleId="MachinecrireHTML">
    <w:name w:val="HTML Typewriter"/>
    <w:semiHidden/>
    <w:rsid w:val="00A471C0"/>
    <w:rPr>
      <w:rFonts w:ascii="Courier New" w:hAnsi="Courier New" w:cs="Courier New"/>
      <w:sz w:val="20"/>
      <w:szCs w:val="20"/>
    </w:rPr>
  </w:style>
  <w:style w:type="paragraph" w:styleId="NormalWeb">
    <w:name w:val="Normal (Web)"/>
    <w:basedOn w:val="Normal"/>
    <w:semiHidden/>
    <w:rsid w:val="00A471C0"/>
    <w:rPr>
      <w:rFonts w:ascii="Times New Roman" w:hAnsi="Times New Roman"/>
      <w:sz w:val="24"/>
    </w:rPr>
  </w:style>
  <w:style w:type="paragraph" w:styleId="Normalcentr">
    <w:name w:val="Block Text"/>
    <w:basedOn w:val="Normal"/>
    <w:semiHidden/>
    <w:rsid w:val="00A471C0"/>
    <w:pPr>
      <w:spacing w:after="120"/>
      <w:ind w:left="1440" w:right="1440"/>
    </w:pPr>
  </w:style>
  <w:style w:type="character" w:styleId="Numrodeligne">
    <w:name w:val="line number"/>
    <w:basedOn w:val="Policepardfaut"/>
    <w:semiHidden/>
    <w:rsid w:val="00A471C0"/>
  </w:style>
  <w:style w:type="table" w:styleId="Tableauple1">
    <w:name w:val="Table Subtle 1"/>
    <w:basedOn w:val="TableauNormal"/>
    <w:semiHidden/>
    <w:rsid w:val="00A471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A471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A471C0"/>
    <w:rPr>
      <w:rFonts w:ascii="Courier New" w:hAnsi="Courier New" w:cs="Courier New"/>
      <w:szCs w:val="20"/>
    </w:rPr>
  </w:style>
  <w:style w:type="table" w:styleId="Tableauprofessionnel">
    <w:name w:val="Table Professional"/>
    <w:basedOn w:val="TableauNormal"/>
    <w:semiHidden/>
    <w:rsid w:val="00A471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A471C0"/>
    <w:pPr>
      <w:ind w:firstLine="210"/>
    </w:pPr>
  </w:style>
  <w:style w:type="paragraph" w:styleId="Retraitcorpsdetexte">
    <w:name w:val="Body Text Indent"/>
    <w:basedOn w:val="Normal"/>
    <w:semiHidden/>
    <w:rsid w:val="00A471C0"/>
    <w:pPr>
      <w:spacing w:after="120"/>
      <w:ind w:left="283"/>
    </w:pPr>
  </w:style>
  <w:style w:type="paragraph" w:styleId="Retraitcorpsdetexte2">
    <w:name w:val="Body Text Indent 2"/>
    <w:basedOn w:val="Normal"/>
    <w:semiHidden/>
    <w:rsid w:val="00A471C0"/>
    <w:pPr>
      <w:spacing w:after="120" w:line="480" w:lineRule="auto"/>
      <w:ind w:left="283"/>
    </w:pPr>
  </w:style>
  <w:style w:type="paragraph" w:styleId="Retraitcorpsdetexte3">
    <w:name w:val="Body Text Indent 3"/>
    <w:basedOn w:val="Normal"/>
    <w:semiHidden/>
    <w:rsid w:val="00A471C0"/>
    <w:pPr>
      <w:spacing w:after="120"/>
      <w:ind w:left="283"/>
    </w:pPr>
    <w:rPr>
      <w:sz w:val="16"/>
      <w:szCs w:val="16"/>
    </w:rPr>
  </w:style>
  <w:style w:type="paragraph" w:styleId="Retraitcorpset1relig">
    <w:name w:val="Body Text First Indent 2"/>
    <w:basedOn w:val="Retraitcorpsdetexte"/>
    <w:semiHidden/>
    <w:rsid w:val="00A471C0"/>
    <w:pPr>
      <w:ind w:firstLine="210"/>
    </w:pPr>
  </w:style>
  <w:style w:type="paragraph" w:styleId="Retraitnormal">
    <w:name w:val="Normal Indent"/>
    <w:basedOn w:val="Normal"/>
    <w:semiHidden/>
    <w:rsid w:val="00A471C0"/>
    <w:pPr>
      <w:ind w:left="708"/>
    </w:pPr>
  </w:style>
  <w:style w:type="paragraph" w:styleId="Salutations">
    <w:name w:val="Salutation"/>
    <w:basedOn w:val="Normal"/>
    <w:next w:val="Normal"/>
    <w:semiHidden/>
    <w:rsid w:val="00A471C0"/>
  </w:style>
  <w:style w:type="paragraph" w:styleId="Signature">
    <w:name w:val="Signature"/>
    <w:basedOn w:val="Normal"/>
    <w:semiHidden/>
    <w:rsid w:val="00A471C0"/>
    <w:pPr>
      <w:ind w:left="4252"/>
    </w:pPr>
  </w:style>
  <w:style w:type="paragraph" w:styleId="Signaturelectronique">
    <w:name w:val="E-mail Signature"/>
    <w:basedOn w:val="Normal"/>
    <w:semiHidden/>
    <w:rsid w:val="00A471C0"/>
  </w:style>
  <w:style w:type="table" w:styleId="Tableausimple1">
    <w:name w:val="Table Simple 1"/>
    <w:basedOn w:val="TableauNormal"/>
    <w:semiHidden/>
    <w:rsid w:val="00A471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471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471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A471C0"/>
    <w:pPr>
      <w:spacing w:after="60"/>
      <w:jc w:val="center"/>
      <w:outlineLvl w:val="1"/>
    </w:pPr>
    <w:rPr>
      <w:rFonts w:ascii="Arial" w:hAnsi="Arial" w:cs="Arial"/>
      <w:sz w:val="24"/>
    </w:rPr>
  </w:style>
  <w:style w:type="table" w:styleId="Tableauliste1">
    <w:name w:val="Table List 1"/>
    <w:basedOn w:val="TableauNormal"/>
    <w:semiHidden/>
    <w:rsid w:val="00A471C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471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471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471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471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471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471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471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A471C0"/>
    <w:rPr>
      <w:rFonts w:ascii="Courier New" w:hAnsi="Courier New" w:cs="Courier New"/>
      <w:szCs w:val="20"/>
    </w:rPr>
  </w:style>
  <w:style w:type="table" w:styleId="Thmedutableau">
    <w:name w:val="Table Theme"/>
    <w:basedOn w:val="TableauNormal"/>
    <w:semiHidden/>
    <w:rsid w:val="00A4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A471C0"/>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A471C0"/>
  </w:style>
  <w:style w:type="character" w:styleId="VariableHTML">
    <w:name w:val="HTML Variable"/>
    <w:semiHidden/>
    <w:rsid w:val="00A471C0"/>
    <w:rPr>
      <w:i/>
      <w:iCs/>
    </w:rPr>
  </w:style>
  <w:style w:type="table" w:styleId="Tableauweb1">
    <w:name w:val="Table Web 1"/>
    <w:basedOn w:val="TableauNormal"/>
    <w:semiHidden/>
    <w:rsid w:val="00A47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47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A471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SNPuceenretraitCoche">
    <w:name w:val="ASN_Puce en retrait Coche"/>
    <w:basedOn w:val="Normal"/>
    <w:rsid w:val="00500013"/>
    <w:pPr>
      <w:numPr>
        <w:numId w:val="21"/>
      </w:numPr>
      <w:tabs>
        <w:tab w:val="clear" w:pos="1060"/>
      </w:tabs>
      <w:ind w:left="510" w:hanging="170"/>
    </w:pPr>
  </w:style>
  <w:style w:type="character" w:customStyle="1" w:styleId="PieddepageCar">
    <w:name w:val="Pied de page Car"/>
    <w:link w:val="Pieddepage"/>
    <w:semiHidden/>
    <w:rsid w:val="00A80582"/>
    <w:rPr>
      <w:rFonts w:ascii="Arial Narrow" w:hAnsi="Arial Narrow"/>
      <w:sz w:val="14"/>
      <w:szCs w:val="24"/>
    </w:rPr>
  </w:style>
  <w:style w:type="character" w:customStyle="1" w:styleId="NotedebasdepageCar">
    <w:name w:val="Note de bas de page Car"/>
    <w:link w:val="Notedebasdepage"/>
    <w:rsid w:val="0044667A"/>
    <w:rPr>
      <w:rFonts w:ascii="Arial Narrow" w:hAnsi="Arial Narrow"/>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13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hyperlink" Target="http://www.as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sn.fr" TargetMode="External"/><Relationship Id="rId27" Type="http://schemas.openxmlformats.org/officeDocument/2006/relationships/footer" Target="footer13.xml"/><Relationship Id="rId30"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8F7A-3CFC-4F43-8855-14A48F60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0</TotalTime>
  <Pages>17</Pages>
  <Words>7479</Words>
  <Characters>41138</Characters>
  <Application>Microsoft Office Word</Application>
  <DocSecurity>0</DocSecurity>
  <Lines>342</Lines>
  <Paragraphs>97</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48520</CharactersWithSpaces>
  <SharedDoc>false</SharedDoc>
  <HLinks>
    <vt:vector size="12" baseType="variant">
      <vt:variant>
        <vt:i4>7143551</vt:i4>
      </vt:variant>
      <vt:variant>
        <vt:i4>1384</vt:i4>
      </vt:variant>
      <vt:variant>
        <vt:i4>0</vt:i4>
      </vt:variant>
      <vt:variant>
        <vt:i4>5</vt:i4>
      </vt:variant>
      <vt:variant>
        <vt:lpwstr>http://www.asn.fr/</vt:lpwstr>
      </vt:variant>
      <vt:variant>
        <vt:lpwstr/>
      </vt:variant>
      <vt:variant>
        <vt:i4>7143551</vt:i4>
      </vt:variant>
      <vt:variant>
        <vt:i4>1227</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LOMBARD Xavier</cp:lastModifiedBy>
  <cp:revision>2</cp:revision>
  <cp:lastPrinted>2012-04-02T12:47:00Z</cp:lastPrinted>
  <dcterms:created xsi:type="dcterms:W3CDTF">2022-09-02T08:37:00Z</dcterms:created>
  <dcterms:modified xsi:type="dcterms:W3CDTF">2022-09-02T08:37:00Z</dcterms:modified>
</cp:coreProperties>
</file>